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537CE78B" w:rsidR="00FB6D55" w:rsidRPr="003518D5" w:rsidRDefault="004F1EA7" w:rsidP="0028582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C82CB8">
              <w:rPr>
                <w:rFonts w:ascii="Arial" w:hAnsi="Arial" w:cs="Arial"/>
                <w:b/>
                <w:bCs/>
                <w:sz w:val="36"/>
                <w:szCs w:val="36"/>
              </w:rPr>
              <w:t>74</w:t>
            </w:r>
            <w:r w:rsidR="0028582D">
              <w:rPr>
                <w:rFonts w:ascii="Arial" w:hAnsi="Arial" w:cs="Arial"/>
                <w:b/>
                <w:bCs/>
                <w:sz w:val="36"/>
                <w:szCs w:val="36"/>
              </w:rPr>
              <w:t xml:space="preserve"> – </w:t>
            </w:r>
            <w:r w:rsidR="00C861F7" w:rsidRPr="00C861F7">
              <w:rPr>
                <w:rFonts w:ascii="Arial" w:hAnsi="Arial" w:cs="Arial"/>
                <w:b/>
                <w:bCs/>
                <w:sz w:val="36"/>
                <w:szCs w:val="36"/>
              </w:rPr>
              <w:t>Mejora de la participación de Miembros de Sector de los países en desarrollo en la labor del Sector de Normalización de las Telecomunicaciones de la UIT</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C861F7">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4FA6A647" w:rsidR="006F5455" w:rsidRPr="00100C95" w:rsidRDefault="006F5455" w:rsidP="00100C95">
      <w:pPr>
        <w:pStyle w:val="ResNo"/>
      </w:pPr>
      <w:bookmarkStart w:id="9" w:name="irecnos"/>
      <w:bookmarkEnd w:id="9"/>
      <w:r w:rsidRPr="00A922AD">
        <w:lastRenderedPageBreak/>
        <w:t xml:space="preserve">RESOLUCIÓN </w:t>
      </w:r>
      <w:r w:rsidR="00C861F7">
        <w:rPr>
          <w:rStyle w:val="href"/>
        </w:rPr>
        <w:t>74</w:t>
      </w:r>
      <w:r w:rsidR="0028582D" w:rsidRPr="00100C95">
        <w:t xml:space="preserve"> </w:t>
      </w:r>
      <w:r w:rsidR="00C861F7">
        <w:t>(Rev. Ginebra, 2022)</w:t>
      </w:r>
    </w:p>
    <w:p w14:paraId="582A813C" w14:textId="77777777" w:rsidR="00C861F7" w:rsidRPr="00A9398A" w:rsidRDefault="00C861F7" w:rsidP="00C861F7">
      <w:pPr>
        <w:pStyle w:val="Restitle"/>
      </w:pPr>
      <w:r w:rsidRPr="00A9398A">
        <w:t>Mejora de la participación de Miembros de Sector</w:t>
      </w:r>
      <w:r w:rsidRPr="00A9398A">
        <w:rPr>
          <w:position w:val="6"/>
          <w:sz w:val="16"/>
        </w:rPr>
        <w:footnoteReference w:customMarkFollows="1" w:id="1"/>
        <w:t>1</w:t>
      </w:r>
      <w:r w:rsidRPr="00A9398A">
        <w:t xml:space="preserve"> de los países en desarrollo</w:t>
      </w:r>
      <w:r w:rsidRPr="00A9398A">
        <w:rPr>
          <w:rStyle w:val="FootnoteReference"/>
        </w:rPr>
        <w:footnoteReference w:customMarkFollows="1" w:id="2"/>
        <w:t>2</w:t>
      </w:r>
      <w:r w:rsidRPr="00A9398A">
        <w:t xml:space="preserve"> en la labor del Sector de Normalización de las Telecomunicaciones de la UIT</w:t>
      </w:r>
    </w:p>
    <w:p w14:paraId="71ACB72E" w14:textId="77777777" w:rsidR="00C861F7" w:rsidRPr="00A9398A" w:rsidRDefault="00C861F7" w:rsidP="00C861F7">
      <w:pPr>
        <w:pStyle w:val="Resref"/>
      </w:pPr>
      <w:r w:rsidRPr="00A9398A">
        <w:t>(Johannesburgo, 2008; Dubái, 2012; Ginebra, 2022)</w:t>
      </w:r>
    </w:p>
    <w:p w14:paraId="09FC5E7E" w14:textId="77777777" w:rsidR="00C861F7" w:rsidRPr="00C861F7" w:rsidRDefault="00C861F7" w:rsidP="00C861F7">
      <w:pPr>
        <w:pStyle w:val="Normalaftertitle0"/>
        <w:rPr>
          <w:lang w:val="es-ES"/>
        </w:rPr>
      </w:pPr>
      <w:r w:rsidRPr="00C861F7">
        <w:rPr>
          <w:lang w:val="es-ES"/>
        </w:rPr>
        <w:t>La Asamblea Mundial de Normalización de las Telecomunicaciones (Ginebra, 2022),</w:t>
      </w:r>
    </w:p>
    <w:p w14:paraId="31C1C823" w14:textId="77777777" w:rsidR="00C861F7" w:rsidRPr="00A9398A" w:rsidRDefault="00C861F7" w:rsidP="00C861F7">
      <w:pPr>
        <w:pStyle w:val="Call"/>
      </w:pPr>
      <w:r w:rsidRPr="00A9398A">
        <w:t>recordando</w:t>
      </w:r>
    </w:p>
    <w:p w14:paraId="7227C1AD" w14:textId="77777777" w:rsidR="00C861F7" w:rsidRPr="00A9398A" w:rsidRDefault="00C861F7" w:rsidP="00C861F7">
      <w:r w:rsidRPr="00A9398A">
        <w:rPr>
          <w:i/>
          <w:iCs/>
        </w:rPr>
        <w:t>a)</w:t>
      </w:r>
      <w:r w:rsidRPr="00A9398A">
        <w:tab/>
        <w:t>la Resolución 71 (Rev. Dubái, 2018) de la Conferencia de Plenipotenciarios, sobre el plan estratégico de la Unión para 2020-2023;</w:t>
      </w:r>
    </w:p>
    <w:p w14:paraId="7A3DF751" w14:textId="77777777" w:rsidR="00C861F7" w:rsidRPr="00A9398A" w:rsidRDefault="00C861F7" w:rsidP="00C861F7">
      <w:r w:rsidRPr="00A9398A">
        <w:rPr>
          <w:i/>
          <w:iCs/>
        </w:rPr>
        <w:t>b)</w:t>
      </w:r>
      <w:r w:rsidRPr="00A9398A">
        <w:tab/>
        <w:t>el espíritu de la Resolución 123 (Rev. Dubái, 2018) de la Conferencia de Plenipotenciarios, sobre la reducción de la brecha de normalización entre los países en desarrollo y los desarrollados;</w:t>
      </w:r>
    </w:p>
    <w:p w14:paraId="3645C6CD" w14:textId="77777777" w:rsidR="00C861F7" w:rsidRPr="00A9398A" w:rsidRDefault="00C861F7" w:rsidP="00C861F7">
      <w:r w:rsidRPr="00A9398A">
        <w:rPr>
          <w:i/>
          <w:iCs/>
        </w:rPr>
        <w:t>c)</w:t>
      </w:r>
      <w:r w:rsidRPr="00A9398A">
        <w:tab/>
        <w:t>los objetivos de las Resoluciones 44 y 54 (Rev. Ginebra, 2022) de la presente Asamblea,</w:t>
      </w:r>
    </w:p>
    <w:p w14:paraId="2DE8815D" w14:textId="77777777" w:rsidR="00C861F7" w:rsidRPr="00A9398A" w:rsidRDefault="00C861F7" w:rsidP="00C861F7">
      <w:pPr>
        <w:pStyle w:val="Call"/>
      </w:pPr>
      <w:r w:rsidRPr="00A9398A">
        <w:t>teniendo en cuenta</w:t>
      </w:r>
    </w:p>
    <w:p w14:paraId="4BB78CEC" w14:textId="77777777" w:rsidR="00C861F7" w:rsidRPr="00A9398A" w:rsidRDefault="00C861F7" w:rsidP="00C861F7">
      <w:r w:rsidRPr="00A9398A">
        <w:t>la Resolución 170 (Rev. Busán, 2014) de la Conferencia de Plenipotenciarios, sobre la admisión de los Miembros de Sector de los países en desarrollo para participar en los trabajos del Sector de Normalización de las Telecomunicaciones de la UIT (UIT-T) y del Sector de Radiocomunicaciones de la UIT (UIT-R), en virtud de la cual se fija el nivel de la contribución económica de los Miembros de Sector de los países en desarrollo para sufragar los gastos de la Unión en un dieciseisavo del valor de la unidad contributiva de los Miembros de Sector,</w:t>
      </w:r>
    </w:p>
    <w:p w14:paraId="5BA62627" w14:textId="77777777" w:rsidR="00C861F7" w:rsidRPr="00A9398A" w:rsidRDefault="00C861F7" w:rsidP="00C861F7">
      <w:pPr>
        <w:pStyle w:val="Call"/>
      </w:pPr>
      <w:r w:rsidRPr="00A9398A">
        <w:t>reconociendo</w:t>
      </w:r>
    </w:p>
    <w:p w14:paraId="1012A001" w14:textId="77777777" w:rsidR="00C861F7" w:rsidRPr="00A9398A" w:rsidRDefault="00C861F7" w:rsidP="00C861F7">
      <w:r w:rsidRPr="00A9398A">
        <w:rPr>
          <w:i/>
          <w:iCs/>
        </w:rPr>
        <w:t>a)</w:t>
      </w:r>
      <w:r w:rsidRPr="00A9398A">
        <w:tab/>
        <w:t>la escasa participación de los operadores de los países en desarrollo en las actividades de normalización;</w:t>
      </w:r>
    </w:p>
    <w:p w14:paraId="3591072D" w14:textId="77777777" w:rsidR="00C861F7" w:rsidRPr="00A9398A" w:rsidRDefault="00C861F7" w:rsidP="00C861F7">
      <w:r w:rsidRPr="00A9398A">
        <w:rPr>
          <w:i/>
          <w:iCs/>
        </w:rPr>
        <w:t>b)</w:t>
      </w:r>
      <w:r w:rsidRPr="00A9398A">
        <w:tab/>
        <w:t>que la mayoría de dichos operadores son filiales de empresas de telecomunicaciones de países desarrollados que ya son Miembros de Sector;</w:t>
      </w:r>
    </w:p>
    <w:p w14:paraId="17CD27C3" w14:textId="77777777" w:rsidR="00C861F7" w:rsidRPr="00A9398A" w:rsidRDefault="00C861F7" w:rsidP="00C861F7">
      <w:r w:rsidRPr="00A9398A">
        <w:rPr>
          <w:i/>
          <w:iCs/>
        </w:rPr>
        <w:t>c)</w:t>
      </w:r>
      <w:r w:rsidRPr="00A9398A">
        <w:tab/>
        <w:t>que los objetivos estratégicos de los Miembros de Sector de los países desarrollados que participan en las actividades del UIT-T no siempre incluyen la participación de sus filiales;</w:t>
      </w:r>
    </w:p>
    <w:p w14:paraId="347B1239" w14:textId="77777777" w:rsidR="00C861F7" w:rsidRPr="00A9398A" w:rsidRDefault="00C861F7" w:rsidP="00C861F7">
      <w:r w:rsidRPr="00A9398A">
        <w:rPr>
          <w:i/>
          <w:iCs/>
        </w:rPr>
        <w:t>d)</w:t>
      </w:r>
      <w:r w:rsidRPr="00A9398A">
        <w:tab/>
        <w:t>que los citados operadores de telecomunicaciones de los países en desarrollo muestran un especial interés por la explotación e instalación de infraestructuras de tecnologías de la información y la comunicación, en vez de participar de forma activa en las actividades de normalización;</w:t>
      </w:r>
    </w:p>
    <w:p w14:paraId="7076D8E4" w14:textId="77777777" w:rsidR="00C861F7" w:rsidRPr="00A9398A" w:rsidRDefault="00C861F7" w:rsidP="00C861F7">
      <w:pPr>
        <w:keepNext/>
        <w:keepLines/>
      </w:pPr>
      <w:r w:rsidRPr="00A9398A">
        <w:rPr>
          <w:i/>
          <w:iCs/>
        </w:rPr>
        <w:t>e)</w:t>
      </w:r>
      <w:r w:rsidRPr="00A9398A">
        <w:tab/>
        <w:t>que, en el Artículo 1 de la Constitución de la UIT, se señala que la Unión facilitará el proceso de normalización mundial de las telecomunicaciones con una calidad de servicio satisfactoria, alentará y mejorará la participación de entidades y organizaciones en las actividades de la Unión favoreciendo la cooperación fructífera y la asociación entre ellas y los Estados Miembros para la consecución de los fines de la Unión,</w:t>
      </w:r>
    </w:p>
    <w:p w14:paraId="4ED374F9" w14:textId="77777777" w:rsidR="004F177E" w:rsidRDefault="004F177E" w:rsidP="00C861F7">
      <w:pPr>
        <w:pStyle w:val="Call"/>
      </w:pPr>
      <w:r>
        <w:br w:type="page"/>
      </w:r>
    </w:p>
    <w:p w14:paraId="1A6B87E9" w14:textId="43C3EFCD" w:rsidR="00C861F7" w:rsidRPr="00A9398A" w:rsidRDefault="00C861F7" w:rsidP="00C861F7">
      <w:pPr>
        <w:pStyle w:val="Call"/>
      </w:pPr>
      <w:r w:rsidRPr="00A9398A">
        <w:lastRenderedPageBreak/>
        <w:t>considerando</w:t>
      </w:r>
    </w:p>
    <w:p w14:paraId="2A49AA78" w14:textId="77777777" w:rsidR="00C861F7" w:rsidRPr="00A9398A" w:rsidRDefault="00C861F7" w:rsidP="00C861F7">
      <w:r w:rsidRPr="00A9398A">
        <w:rPr>
          <w:i/>
          <w:iCs/>
        </w:rPr>
        <w:t>a)</w:t>
      </w:r>
      <w:r w:rsidRPr="00A9398A">
        <w:tab/>
        <w:t>que las entidades u organizaciones pertinentes de los países en desarrollo se interesan por la labor de normalización que lleva a cabo el UIT</w:t>
      </w:r>
      <w:r w:rsidRPr="00A9398A">
        <w:noBreakHyphen/>
        <w:t>T y estarían dispuestas a sumarse a dicha labor si existieran condiciones financieras más favorables para su participación en los trabajos del UIT</w:t>
      </w:r>
      <w:r w:rsidRPr="00A9398A">
        <w:noBreakHyphen/>
        <w:t>T;</w:t>
      </w:r>
    </w:p>
    <w:p w14:paraId="671D999B" w14:textId="77777777" w:rsidR="00C861F7" w:rsidRPr="00A9398A" w:rsidRDefault="00C861F7" w:rsidP="00C861F7">
      <w:pPr>
        <w:rPr>
          <w:lang w:eastAsia="ar-SA"/>
        </w:rPr>
      </w:pPr>
      <w:r w:rsidRPr="00A9398A">
        <w:rPr>
          <w:i/>
          <w:iCs/>
          <w:lang w:eastAsia="ar-SA"/>
        </w:rPr>
        <w:t>b)</w:t>
      </w:r>
      <w:r w:rsidRPr="00A9398A">
        <w:rPr>
          <w:lang w:eastAsia="ar-SA"/>
        </w:rPr>
        <w:tab/>
        <w:t>que las citadas entidades u organizaciones podrían desempeñar un importante papel a efectos de la investigación y el desarrollo de nuevas tecnologías, y que la participación de tales entidades de los países en desarrollo en el trabajo del UIT</w:t>
      </w:r>
      <w:r w:rsidRPr="00A9398A">
        <w:rPr>
          <w:lang w:eastAsia="ar-SA"/>
        </w:rPr>
        <w:noBreakHyphen/>
        <w:t>T contribuiría a reducir la brecha de normalización;</w:t>
      </w:r>
    </w:p>
    <w:p w14:paraId="759AAB3E" w14:textId="77777777" w:rsidR="00C861F7" w:rsidRPr="00A9398A" w:rsidRDefault="00C861F7" w:rsidP="00C861F7">
      <w:pPr>
        <w:rPr>
          <w:i/>
          <w:lang w:eastAsia="ar-SA"/>
        </w:rPr>
      </w:pPr>
      <w:r w:rsidRPr="00A9398A">
        <w:rPr>
          <w:i/>
          <w:lang w:eastAsia="ar-SA"/>
        </w:rPr>
        <w:t>c)</w:t>
      </w:r>
      <w:r w:rsidRPr="00A9398A">
        <w:rPr>
          <w:i/>
          <w:lang w:eastAsia="ar-SA"/>
        </w:rPr>
        <w:tab/>
      </w:r>
      <w:r w:rsidRPr="00A9398A">
        <w:t>que esta participación de los Miembros de Sector contribuiría a fortalecer la labor de capacitación en los países en desarrollo, fomentaría su competitividad y facilitaría la innovación en sus mercados,</w:t>
      </w:r>
    </w:p>
    <w:p w14:paraId="49A864DB" w14:textId="77777777" w:rsidR="00C861F7" w:rsidRPr="00A9398A" w:rsidRDefault="00C861F7" w:rsidP="00C861F7">
      <w:pPr>
        <w:pStyle w:val="Call"/>
      </w:pPr>
      <w:r w:rsidRPr="00A9398A">
        <w:t>resuelve</w:t>
      </w:r>
    </w:p>
    <w:p w14:paraId="5C31FECC" w14:textId="704BBFD5" w:rsidR="00C861F7" w:rsidRPr="00A9398A" w:rsidRDefault="00C861F7" w:rsidP="00C861F7">
      <w:r w:rsidRPr="00A9398A">
        <w:t>1</w:t>
      </w:r>
      <w:r w:rsidRPr="00A9398A">
        <w:tab/>
        <w:t>alentar la adopción de las medidas y los mecanismos necesarios para permitir la incorporación al UIT</w:t>
      </w:r>
      <w:r w:rsidR="004F177E">
        <w:noBreakHyphen/>
      </w:r>
      <w:r w:rsidRPr="00A9398A">
        <w:t>T de nuevos Miembros de Sector de países en desarrollo y su participación en la labor de las Comisiones de Estudio y de otros grupos del UIT</w:t>
      </w:r>
      <w:r w:rsidRPr="00A9398A">
        <w:noBreakHyphen/>
        <w:t>T;</w:t>
      </w:r>
    </w:p>
    <w:p w14:paraId="0508BEC4" w14:textId="77777777" w:rsidR="00C861F7" w:rsidRPr="00A9398A" w:rsidRDefault="00C861F7" w:rsidP="00C861F7">
      <w:r w:rsidRPr="00A9398A">
        <w:t>2</w:t>
      </w:r>
      <w:r w:rsidRPr="00A9398A">
        <w:tab/>
        <w:t>alentar a los Miembros de Sector de los países desarrollados a fomentar la participación en las actividades del UIT-T de sus filiales instaladas en países en desarrollo,</w:t>
      </w:r>
    </w:p>
    <w:p w14:paraId="3B8B12D6" w14:textId="77777777" w:rsidR="00C861F7" w:rsidRPr="00A9398A" w:rsidRDefault="00C861F7" w:rsidP="00C861F7">
      <w:pPr>
        <w:pStyle w:val="Call"/>
      </w:pPr>
      <w:r w:rsidRPr="00A9398A">
        <w:t>invita a los Estados Miembros</w:t>
      </w:r>
    </w:p>
    <w:p w14:paraId="615E66F8" w14:textId="77777777" w:rsidR="00C861F7" w:rsidRPr="00A9398A" w:rsidRDefault="00C861F7" w:rsidP="00C861F7">
      <w:r w:rsidRPr="00A9398A">
        <w:t>a instar a sus Miembros de Sector a que participen en las actividades del UIT</w:t>
      </w:r>
      <w:r w:rsidRPr="00A9398A">
        <w:noBreakHyphen/>
        <w:t>T.</w:t>
      </w:r>
    </w:p>
    <w:p w14:paraId="7DA12004" w14:textId="79B2308A" w:rsidR="00C861F7" w:rsidRDefault="00C861F7" w:rsidP="00C861F7">
      <w:pPr>
        <w:pStyle w:val="Reasons"/>
      </w:pPr>
    </w:p>
    <w:p w14:paraId="43FD0935" w14:textId="5D56FF75" w:rsidR="004F177E" w:rsidRDefault="004F177E" w:rsidP="00C861F7">
      <w:pPr>
        <w:pStyle w:val="Reasons"/>
      </w:pPr>
    </w:p>
    <w:p w14:paraId="6D931719" w14:textId="3EEA13FE" w:rsidR="004F177E" w:rsidRDefault="004F177E" w:rsidP="00C861F7">
      <w:pPr>
        <w:pStyle w:val="Reasons"/>
      </w:pPr>
    </w:p>
    <w:p w14:paraId="350DBF21" w14:textId="6B6A363E" w:rsidR="004F177E" w:rsidRDefault="004F177E" w:rsidP="00C861F7">
      <w:pPr>
        <w:pStyle w:val="Reasons"/>
      </w:pPr>
    </w:p>
    <w:p w14:paraId="64AFDFE2" w14:textId="4A2CC894" w:rsidR="004F177E" w:rsidRDefault="004F177E" w:rsidP="00C861F7">
      <w:pPr>
        <w:pStyle w:val="Reasons"/>
      </w:pPr>
    </w:p>
    <w:p w14:paraId="3317A9B0" w14:textId="2DD58933" w:rsidR="004F177E" w:rsidRDefault="004F177E" w:rsidP="00C861F7">
      <w:pPr>
        <w:pStyle w:val="Reasons"/>
      </w:pPr>
    </w:p>
    <w:p w14:paraId="73FD2F35" w14:textId="5309019C" w:rsidR="004F177E" w:rsidRDefault="004F177E" w:rsidP="00C861F7">
      <w:pPr>
        <w:pStyle w:val="Reasons"/>
      </w:pPr>
    </w:p>
    <w:p w14:paraId="1B8F932B" w14:textId="6E0D95C3" w:rsidR="004F177E" w:rsidRDefault="004F177E" w:rsidP="00C861F7">
      <w:pPr>
        <w:pStyle w:val="Reasons"/>
      </w:pPr>
    </w:p>
    <w:p w14:paraId="1A373C13" w14:textId="54085D79" w:rsidR="004F177E" w:rsidRDefault="004F177E" w:rsidP="00C861F7">
      <w:pPr>
        <w:pStyle w:val="Reasons"/>
      </w:pPr>
    </w:p>
    <w:p w14:paraId="5FF6CA1D" w14:textId="19B4AE9A" w:rsidR="004F177E" w:rsidRDefault="004F177E" w:rsidP="00C861F7">
      <w:pPr>
        <w:pStyle w:val="Reasons"/>
      </w:pPr>
    </w:p>
    <w:p w14:paraId="439B0B48" w14:textId="2E0CB1FB" w:rsidR="004F177E" w:rsidRDefault="004F177E" w:rsidP="00C861F7">
      <w:pPr>
        <w:pStyle w:val="Reasons"/>
      </w:pPr>
    </w:p>
    <w:p w14:paraId="3814C872" w14:textId="105A8439" w:rsidR="004F177E" w:rsidRDefault="004F177E" w:rsidP="00C861F7">
      <w:pPr>
        <w:pStyle w:val="Reasons"/>
      </w:pPr>
    </w:p>
    <w:p w14:paraId="7B8F4B21" w14:textId="43423BAE" w:rsidR="004F177E" w:rsidRDefault="004F177E" w:rsidP="00C861F7">
      <w:pPr>
        <w:pStyle w:val="Reasons"/>
      </w:pPr>
    </w:p>
    <w:p w14:paraId="5EF86471" w14:textId="77777777" w:rsidR="004F177E" w:rsidRPr="00A9398A" w:rsidRDefault="004F177E" w:rsidP="00C861F7">
      <w:pPr>
        <w:pStyle w:val="Reasons"/>
      </w:pPr>
    </w:p>
    <w:p w14:paraId="041FEA60" w14:textId="77777777" w:rsidR="00664F8D" w:rsidRDefault="00664F8D" w:rsidP="00664F8D"/>
    <w:p w14:paraId="576F1A86" w14:textId="77777777" w:rsidR="00664F8D" w:rsidRPr="006F5DC8" w:rsidRDefault="00664F8D" w:rsidP="00664F8D"/>
    <w:sectPr w:rsidR="00664F8D"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223AC73C"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4F177E">
      <w:rPr>
        <w:lang w:val="en-US"/>
      </w:rPr>
      <w:t xml:space="preserve">AMNT-20 – Resolución </w:t>
    </w:r>
    <w:r w:rsidR="004F177E">
      <w:fldChar w:fldCharType="begin"/>
    </w:r>
    <w:r w:rsidR="004F177E">
      <w:rPr>
        <w:lang w:val="en-US"/>
      </w:rPr>
      <w:instrText>styleref href</w:instrText>
    </w:r>
    <w:r w:rsidR="004F177E">
      <w:fldChar w:fldCharType="separate"/>
    </w:r>
    <w:r w:rsidR="00654AB4">
      <w:rPr>
        <w:noProof/>
        <w:lang w:val="en-US"/>
      </w:rPr>
      <w:t>74</w:t>
    </w:r>
    <w:r w:rsidR="004F17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77777777" w:rsidR="00877E7D" w:rsidRPr="00877E7D" w:rsidRDefault="00877E7D" w:rsidP="0028582D">
    <w:pPr>
      <w:pStyle w:val="FooterQP"/>
      <w:rPr>
        <w:b w:val="0"/>
        <w:lang w:val="en-US"/>
      </w:rPr>
    </w:pPr>
    <w:r>
      <w:tab/>
    </w:r>
    <w:r>
      <w:tab/>
      <w:t>AMNT</w:t>
    </w:r>
    <w:r w:rsidR="0028582D">
      <w:rPr>
        <w:lang w:val="en-US"/>
      </w:rPr>
      <w:t>-16 – Resolución 76</w:t>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00A1B21D"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654AB4">
      <w:rPr>
        <w:noProof/>
        <w:lang w:val="en-US"/>
      </w:rPr>
      <w:t>74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2956372F" w14:textId="77777777" w:rsidR="00C861F7" w:rsidRPr="001E6B98" w:rsidRDefault="00C861F7" w:rsidP="00C861F7">
      <w:pPr>
        <w:pStyle w:val="FootnoteText"/>
        <w:tabs>
          <w:tab w:val="left" w:pos="284"/>
        </w:tabs>
      </w:pPr>
      <w:r w:rsidRPr="001E6B98">
        <w:rPr>
          <w:rStyle w:val="FootnoteReference"/>
        </w:rPr>
        <w:t>1</w:t>
      </w:r>
      <w:r w:rsidRPr="001E6B98">
        <w:tab/>
        <w:t xml:space="preserve">Estos Miembros de Sector de los países en desarrollo no podrán estar afiliados en modo alguno a ningún Miembro de Sector de un país desarrollado, y se limitarán a aquellos Miembros de Sector de países en desarrollo (incluidos los países menos adelantados, los pequeños Estados insulares en desarrollo, los países en desarrollo sin litoral y los países con economías en transición) que posean una renta per cápita </w:t>
      </w:r>
      <w:r w:rsidRPr="0014077C">
        <w:rPr>
          <w:lang w:val="es-ES"/>
        </w:rPr>
        <w:t>de acuerdo con el Programa de Desarrollo de las Naciones Unidas que no supere un umbral por determinar.</w:t>
      </w:r>
    </w:p>
  </w:footnote>
  <w:footnote w:id="2">
    <w:p w14:paraId="6B8FD81E" w14:textId="77777777" w:rsidR="00C861F7" w:rsidRPr="0072102D" w:rsidRDefault="00C861F7" w:rsidP="00C861F7">
      <w:pPr>
        <w:pStyle w:val="FootnoteText"/>
        <w:rPr>
          <w:lang w:val="es-ES"/>
        </w:rPr>
      </w:pPr>
      <w:r>
        <w:rPr>
          <w:rStyle w:val="FootnoteReference"/>
        </w:rPr>
        <w:t>2</w:t>
      </w:r>
      <w:r>
        <w:tab/>
      </w:r>
      <w:r w:rsidRPr="00A31D56">
        <w:rPr>
          <w:lang w:val="es-ES"/>
        </w:rPr>
        <w:t>Este término comprende los países menos adelantados, los pequeños Estados insulares en desarrollo, los países en desarrollo sin litoral y los países con economías en transición</w:t>
      </w:r>
      <w:r w:rsidRPr="007317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77E"/>
    <w:rsid w:val="004F1EA7"/>
    <w:rsid w:val="0052251F"/>
    <w:rsid w:val="005330B1"/>
    <w:rsid w:val="005428C5"/>
    <w:rsid w:val="005435AA"/>
    <w:rsid w:val="0055021E"/>
    <w:rsid w:val="00585ED1"/>
    <w:rsid w:val="005A4F08"/>
    <w:rsid w:val="006349BE"/>
    <w:rsid w:val="00642735"/>
    <w:rsid w:val="00643BC7"/>
    <w:rsid w:val="00654AB4"/>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2CB8"/>
    <w:rsid w:val="00C861F7"/>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C861F7"/>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5</TotalTime>
  <Pages>4</Pages>
  <Words>859</Words>
  <Characters>4656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Resolución 74 – Mejora de la participación de Miembros de Sector de los países en desarrollo en la labor del Sector de Normalización de las Telecomunicaciones de la UIT</vt:lpstr>
    </vt:vector>
  </TitlesOfParts>
  <Company>International Telecommunication Union (ITU)</Company>
  <LinksUpToDate>false</LinksUpToDate>
  <CharactersWithSpaces>5504</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74 – Mejora de la participación de Miembros de Sector de los países en desarrollo en la labor del Sector de Normalización de las Telecomunicaciones de la UIT</dc:title>
  <dc:subject>World Telecommunication Standardization Assembly</dc:subject>
  <dc:creator>ITU-T</dc:creator>
  <cp:keywords/>
  <dc:description/>
  <cp:lastModifiedBy>Catalano Moreira, Rossana</cp:lastModifiedBy>
  <cp:revision>5</cp:revision>
  <cp:lastPrinted>2016-12-13T15:23:00Z</cp:lastPrinted>
  <dcterms:created xsi:type="dcterms:W3CDTF">2022-04-20T07:30:00Z</dcterms:created>
  <dcterms:modified xsi:type="dcterms:W3CDTF">2022-04-20T07:35:00Z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