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6957F0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4941A6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4941A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83 – </w:t>
            </w:r>
            <w:r w:rsidR="004941A6" w:rsidRPr="004941A6">
              <w:rPr>
                <w:rFonts w:ascii="Arial" w:hAnsi="Arial" w:cs="Arial"/>
                <w:b/>
                <w:bCs/>
                <w:sz w:val="36"/>
                <w:szCs w:val="36"/>
              </w:rPr>
              <w:t>Evaluación de la aplicación de las Resoluciones de la Asamblea Mundial de Normalización de las Telecomunicaciones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4941A6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4941A6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4941A6" w:rsidRDefault="006957F0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4941A6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812CE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4941A6">
        <w:rPr>
          <w:b w:val="0"/>
          <w:caps/>
        </w:rPr>
        <w:t xml:space="preserve">83 </w:t>
      </w:r>
      <w:r w:rsidR="004941A6" w:rsidRPr="004941A6">
        <w:rPr>
          <w:b w:val="0"/>
          <w:bCs/>
        </w:rPr>
        <w:t>(</w:t>
      </w:r>
      <w:proofErr w:type="spellStart"/>
      <w:r w:rsidR="004941A6" w:rsidRPr="004941A6">
        <w:rPr>
          <w:b w:val="0"/>
          <w:bCs/>
        </w:rPr>
        <w:t>H</w:t>
      </w:r>
      <w:r w:rsidR="004941A6" w:rsidRPr="004941A6">
        <w:rPr>
          <w:b w:val="0"/>
          <w:bCs/>
        </w:rPr>
        <w:t>ammamet</w:t>
      </w:r>
      <w:proofErr w:type="spellEnd"/>
      <w:r w:rsidR="004941A6" w:rsidRPr="004941A6">
        <w:rPr>
          <w:b w:val="0"/>
          <w:bCs/>
        </w:rPr>
        <w:t>, 2016)</w:t>
      </w:r>
    </w:p>
    <w:p w:rsidR="004941A6" w:rsidRPr="002126A0" w:rsidRDefault="004941A6" w:rsidP="004941A6">
      <w:pPr>
        <w:pStyle w:val="Restitle"/>
      </w:pPr>
      <w:r w:rsidRPr="002126A0">
        <w:t>Evaluación de la aplicación de las Resoluciones</w:t>
      </w:r>
      <w:r>
        <w:t xml:space="preserve"> </w:t>
      </w:r>
      <w:r w:rsidRPr="002126A0">
        <w:t xml:space="preserve">de la </w:t>
      </w:r>
      <w:r>
        <w:br/>
      </w:r>
      <w:r w:rsidRPr="002126A0">
        <w:t>Asamblea Mundial de Normalización de las Telecomunicaciones</w:t>
      </w:r>
    </w:p>
    <w:p w:rsidR="004941A6" w:rsidRPr="002126A0" w:rsidRDefault="004941A6" w:rsidP="004941A6">
      <w:pPr>
        <w:pStyle w:val="Resref"/>
      </w:pPr>
      <w:r w:rsidRPr="002126A0">
        <w:t>(</w:t>
      </w:r>
      <w:proofErr w:type="spellStart"/>
      <w:r w:rsidRPr="002126A0">
        <w:t>Hammamet</w:t>
      </w:r>
      <w:proofErr w:type="spellEnd"/>
      <w:r w:rsidRPr="002126A0">
        <w:t>, 2016)</w:t>
      </w:r>
    </w:p>
    <w:p w:rsidR="004941A6" w:rsidRPr="004941A6" w:rsidRDefault="004941A6" w:rsidP="004941A6">
      <w:pPr>
        <w:pStyle w:val="Normalaftertitle0"/>
        <w:rPr>
          <w:lang w:val="es-ES_tradnl"/>
        </w:rPr>
      </w:pPr>
      <w:r w:rsidRPr="004941A6">
        <w:rPr>
          <w:lang w:val="es-ES_tradnl"/>
        </w:rPr>
        <w:t>La Asamblea Mundial de Normalización de las Telecomunicaciones (</w:t>
      </w:r>
      <w:proofErr w:type="spellStart"/>
      <w:r w:rsidRPr="004941A6">
        <w:rPr>
          <w:lang w:val="es-ES_tradnl"/>
        </w:rPr>
        <w:t>Hammamet</w:t>
      </w:r>
      <w:proofErr w:type="spellEnd"/>
      <w:r w:rsidRPr="004941A6">
        <w:rPr>
          <w:lang w:val="es-ES_tradnl"/>
        </w:rPr>
        <w:t>, 2016),</w:t>
      </w:r>
    </w:p>
    <w:p w:rsidR="004941A6" w:rsidRPr="002126A0" w:rsidRDefault="004941A6" w:rsidP="004941A6">
      <w:pPr>
        <w:pStyle w:val="Call"/>
      </w:pPr>
      <w:r w:rsidRPr="002126A0">
        <w:t>reconociendo</w:t>
      </w:r>
    </w:p>
    <w:p w:rsidR="004941A6" w:rsidRPr="002126A0" w:rsidRDefault="004941A6" w:rsidP="004941A6">
      <w:r w:rsidRPr="002126A0">
        <w:rPr>
          <w:i/>
          <w:iCs/>
        </w:rPr>
        <w:t>a)</w:t>
      </w:r>
      <w:r w:rsidRPr="002126A0">
        <w:tab/>
        <w:t>que las Resoluciones adoptadas por la presente Asamblea contienen numerosas instrucciones al Grupo Asesor de Normalización de las Telecomunicaciones (GANT) y a la Oficina de Normaliz</w:t>
      </w:r>
      <w:r>
        <w:t>ación de las Telecomunicaciones</w:t>
      </w:r>
      <w:r w:rsidRPr="002126A0">
        <w:t xml:space="preserve"> e invitaciones a los Estados Miembros, los Miembros de Sector, los Asociados y las Instituciones Académicas;</w:t>
      </w:r>
    </w:p>
    <w:p w:rsidR="004941A6" w:rsidRPr="002126A0" w:rsidRDefault="004941A6" w:rsidP="004941A6">
      <w:r w:rsidRPr="002126A0">
        <w:rPr>
          <w:i/>
          <w:iCs/>
        </w:rPr>
        <w:t>b)</w:t>
      </w:r>
      <w:r w:rsidRPr="002126A0">
        <w:tab/>
        <w:t>la soberanía de los Estados Miembros en lo que atañe a la implementación de las Resoluciones de la Asamblea de Normalización de las Telecomunicaciones (AMNT),</w:t>
      </w:r>
    </w:p>
    <w:p w:rsidR="004941A6" w:rsidRPr="002126A0" w:rsidRDefault="004941A6" w:rsidP="004941A6">
      <w:pPr>
        <w:pStyle w:val="Call"/>
      </w:pPr>
      <w:r w:rsidRPr="002126A0">
        <w:t>observando</w:t>
      </w:r>
    </w:p>
    <w:p w:rsidR="004941A6" w:rsidRPr="002126A0" w:rsidRDefault="004941A6" w:rsidP="004941A6">
      <w:r w:rsidRPr="002126A0">
        <w:rPr>
          <w:i/>
          <w:iCs/>
        </w:rPr>
        <w:t>a)</w:t>
      </w:r>
      <w:r w:rsidRPr="002126A0">
        <w:tab/>
        <w:t xml:space="preserve">que interesa al conjunto de los Miembros del Sector de Normalización de las Telecomunicaciones de la UIT (UIT-T) que las Resoluciones de la </w:t>
      </w:r>
      <w:r>
        <w:t>Asamblea Mundial de Normalización de las Telecomunicaciones (</w:t>
      </w:r>
      <w:r w:rsidRPr="002126A0">
        <w:t>AMNT</w:t>
      </w:r>
      <w:r>
        <w:t>)</w:t>
      </w:r>
      <w:r w:rsidRPr="002126A0">
        <w:t>:</w:t>
      </w:r>
    </w:p>
    <w:p w:rsidR="004941A6" w:rsidRPr="002126A0" w:rsidRDefault="004941A6" w:rsidP="004941A6">
      <w:pPr>
        <w:pStyle w:val="enumlev1"/>
      </w:pPr>
      <w:r w:rsidRPr="002126A0">
        <w:t>i)</w:t>
      </w:r>
      <w:r w:rsidRPr="002126A0">
        <w:tab/>
        <w:t>sean conocidas, aceptadas y aplicadas por todos;</w:t>
      </w:r>
    </w:p>
    <w:p w:rsidR="004941A6" w:rsidRPr="002126A0" w:rsidRDefault="004941A6" w:rsidP="004941A6">
      <w:pPr>
        <w:pStyle w:val="enumlev1"/>
      </w:pPr>
      <w:r w:rsidRPr="002126A0">
        <w:t>ii)</w:t>
      </w:r>
      <w:r w:rsidRPr="002126A0">
        <w:tab/>
        <w:t>se apliquen para promover el desarrollo de las telecomunicaciones y para colmar la brecha digital, teniendo en cuenta las inquietudes de los países en desarrollo</w:t>
      </w:r>
      <w:r w:rsidRPr="002126A0">
        <w:rPr>
          <w:rStyle w:val="FootnoteReference"/>
        </w:rPr>
        <w:footnoteReference w:customMarkFollows="1" w:id="1"/>
        <w:t>1</w:t>
      </w:r>
      <w:r w:rsidRPr="002126A0">
        <w:t xml:space="preserve">; </w:t>
      </w:r>
    </w:p>
    <w:p w:rsidR="004941A6" w:rsidRPr="002126A0" w:rsidRDefault="004941A6" w:rsidP="004941A6">
      <w:r w:rsidRPr="002126A0">
        <w:rPr>
          <w:i/>
          <w:iCs/>
        </w:rPr>
        <w:t>b)</w:t>
      </w:r>
      <w:r w:rsidRPr="002126A0">
        <w:tab/>
        <w:t>que, en el Artículo 13 del Convenio de la UIT, se prevé que la AMNT puede asignar asuntos específicos dentro de su competencia al GANT,</w:t>
      </w:r>
    </w:p>
    <w:p w:rsidR="004941A6" w:rsidRPr="002126A0" w:rsidRDefault="004941A6" w:rsidP="004941A6">
      <w:pPr>
        <w:pStyle w:val="Call"/>
      </w:pPr>
      <w:r w:rsidRPr="002126A0">
        <w:t>considerando</w:t>
      </w:r>
    </w:p>
    <w:p w:rsidR="004941A6" w:rsidRPr="002126A0" w:rsidRDefault="004941A6" w:rsidP="004941A6">
      <w:r w:rsidRPr="002126A0">
        <w:t xml:space="preserve">que el GANT presentará propuestas para mejorar la eficiencia en el funcionamiento del UIT-T, </w:t>
      </w:r>
    </w:p>
    <w:p w:rsidR="004941A6" w:rsidRPr="002126A0" w:rsidRDefault="004941A6" w:rsidP="004941A6">
      <w:pPr>
        <w:pStyle w:val="Call"/>
      </w:pPr>
      <w:r w:rsidRPr="002126A0">
        <w:t>resuelve invitar a los Estados Miembros y a los Miembros de Sector</w:t>
      </w:r>
    </w:p>
    <w:p w:rsidR="004941A6" w:rsidRPr="002126A0" w:rsidRDefault="004941A6" w:rsidP="004941A6">
      <w:r w:rsidRPr="002126A0">
        <w:t>1</w:t>
      </w:r>
      <w:r w:rsidRPr="002126A0">
        <w:tab/>
        <w:t>a indicar, como parte de las reuniones preparatorias para la AMNT, los progresos en la aplicación de las Resoluciones adoptadas para el anterior periodo de estudios;</w:t>
      </w:r>
    </w:p>
    <w:p w:rsidR="004941A6" w:rsidRPr="002126A0" w:rsidRDefault="004941A6" w:rsidP="004941A6">
      <w:r w:rsidRPr="002126A0">
        <w:t>2</w:t>
      </w:r>
      <w:r w:rsidRPr="002126A0">
        <w:tab/>
        <w:t>a formular propuestas para mejorar la aplicación de las Resoluciones,</w:t>
      </w:r>
    </w:p>
    <w:p w:rsidR="00DA50B5" w:rsidRDefault="00DA50B5" w:rsidP="004941A6">
      <w:pPr>
        <w:pStyle w:val="Call"/>
      </w:pPr>
      <w:r>
        <w:br w:type="page"/>
      </w:r>
    </w:p>
    <w:p w:rsidR="004941A6" w:rsidRPr="002126A0" w:rsidRDefault="004941A6" w:rsidP="004941A6">
      <w:pPr>
        <w:pStyle w:val="Call"/>
      </w:pPr>
      <w:r w:rsidRPr="002126A0">
        <w:lastRenderedPageBreak/>
        <w:t xml:space="preserve">encarga al Director de la </w:t>
      </w:r>
      <w:r>
        <w:t>Oficina de Normalización de las Telecomunicaciones</w:t>
      </w:r>
      <w:r w:rsidRPr="002126A0">
        <w:t>, en colaboración con los Directores de las demás Oficinas</w:t>
      </w:r>
    </w:p>
    <w:p w:rsidR="004941A6" w:rsidRPr="002126A0" w:rsidRDefault="004941A6" w:rsidP="004941A6">
      <w:r w:rsidRPr="002126A0">
        <w:t>que tome las medidas necesarias para evaluar la aplicación de las Resoluciones de la AMNT por todas las partes interesadas,</w:t>
      </w:r>
    </w:p>
    <w:p w:rsidR="004941A6" w:rsidRPr="002126A0" w:rsidRDefault="004941A6" w:rsidP="004941A6">
      <w:pPr>
        <w:pStyle w:val="Call"/>
      </w:pPr>
      <w:r w:rsidRPr="002126A0">
        <w:t>encarga al Director de la Oficina de Normalización de las Telecomunicaciones</w:t>
      </w:r>
    </w:p>
    <w:p w:rsidR="004941A6" w:rsidRDefault="004941A6" w:rsidP="004941A6">
      <w:r w:rsidRPr="002126A0">
        <w:t>que tome en consideración la aplicación de las Resoluciones de la AMNT y presente un informe de evaluación al GANT.</w:t>
      </w:r>
    </w:p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Default="00DA50B5" w:rsidP="004941A6"/>
    <w:p w:rsidR="00DA50B5" w:rsidRPr="004941A6" w:rsidRDefault="00DA50B5" w:rsidP="004941A6"/>
    <w:sectPr w:rsidR="00DA50B5" w:rsidRPr="004941A6" w:rsidSect="00A922A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A" w:rsidRDefault="00CB6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A" w:rsidRDefault="00CB6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A" w:rsidRDefault="00CB6F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CB6F1A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CB6F1A">
      <w:rPr>
        <w:lang w:val="en-US"/>
      </w:rPr>
      <w:t>83</w:t>
    </w:r>
    <w:bookmarkStart w:id="10" w:name="_GoBack"/>
    <w:bookmarkEnd w:id="10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4941A6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A922AD">
    <w:pPr>
      <w:pStyle w:val="FooterQP"/>
      <w:rPr>
        <w:b w:val="0"/>
        <w:lang w:val="en-US"/>
      </w:rPr>
    </w:pPr>
    <w:r>
      <w:tab/>
    </w:r>
    <w:r>
      <w:tab/>
      <w:t>AMNT</w:t>
    </w:r>
    <w:r w:rsidR="00CC5B24">
      <w:rPr>
        <w:lang w:val="en-US"/>
      </w:rPr>
      <w:t xml:space="preserve">-16 – </w:t>
    </w:r>
    <w:proofErr w:type="spellStart"/>
    <w:r w:rsidR="00CC5B24">
      <w:rPr>
        <w:lang w:val="en-US"/>
      </w:rPr>
      <w:t>Resolución</w:t>
    </w:r>
    <w:proofErr w:type="spellEnd"/>
    <w:r w:rsidR="00CC5B24">
      <w:rPr>
        <w:lang w:val="en-US"/>
      </w:rPr>
      <w:t xml:space="preserve"> 83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CB6F1A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  <w:footnote w:id="1">
    <w:p w:rsidR="004941A6" w:rsidRPr="00F57C1D" w:rsidRDefault="004941A6" w:rsidP="004941A6">
      <w:pPr>
        <w:pStyle w:val="FootnoteText"/>
      </w:pPr>
      <w:r w:rsidRPr="00F57C1D">
        <w:rPr>
          <w:rStyle w:val="FootnoteReference"/>
        </w:rPr>
        <w:t>1</w:t>
      </w:r>
      <w:r>
        <w:tab/>
        <w:t>Este término comprende</w:t>
      </w:r>
      <w:r w:rsidRPr="00F57C1D">
        <w:t xml:space="preserve">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A" w:rsidRDefault="00CB6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A" w:rsidRDefault="00CB6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A" w:rsidRDefault="00CB6F1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941A6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957F0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B6F1A"/>
    <w:rsid w:val="00CC2761"/>
    <w:rsid w:val="00CC5B24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A50B5"/>
    <w:rsid w:val="00DC4B81"/>
    <w:rsid w:val="00DD71D5"/>
    <w:rsid w:val="00DE4D43"/>
    <w:rsid w:val="00E16169"/>
    <w:rsid w:val="00E26A91"/>
    <w:rsid w:val="00E461D8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3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3849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Catalano Moreira, Rossana</cp:lastModifiedBy>
  <cp:revision>6</cp:revision>
  <cp:lastPrinted>2016-12-13T15:23:00Z</cp:lastPrinted>
  <dcterms:created xsi:type="dcterms:W3CDTF">2016-12-14T13:29:00Z</dcterms:created>
  <dcterms:modified xsi:type="dcterms:W3CDTF">2016-12-14T13:32:00Z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