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4"/>
        <w:gridCol w:w="7938"/>
      </w:tblGrid>
      <w:tr w:rsidR="00E25DCF" w:rsidRPr="003B4856" w:rsidTr="002B7889">
        <w:trPr>
          <w:cantSplit/>
        </w:trPr>
        <w:tc>
          <w:tcPr>
            <w:tcW w:w="1304" w:type="dxa"/>
          </w:tcPr>
          <w:p w:rsidR="00E25DCF" w:rsidRPr="00DC2439" w:rsidRDefault="00E25DCF" w:rsidP="002B7889">
            <w:pPr>
              <w:rPr>
                <w:lang w:val="en-US"/>
              </w:rPr>
            </w:pPr>
          </w:p>
          <w:p w:rsidR="00E25DCF" w:rsidRPr="00DC2439" w:rsidRDefault="00E25DCF" w:rsidP="002B7889">
            <w:pPr>
              <w:rPr>
                <w:lang w:val="en-US"/>
              </w:rPr>
            </w:pPr>
          </w:p>
        </w:tc>
        <w:tc>
          <w:tcPr>
            <w:tcW w:w="7938" w:type="dxa"/>
          </w:tcPr>
          <w:p w:rsidR="00E25DCF" w:rsidRPr="00DC2439" w:rsidRDefault="00E25DCF" w:rsidP="002B7889">
            <w:pPr>
              <w:jc w:val="center"/>
              <w:rPr>
                <w:b/>
                <w:sz w:val="30"/>
                <w:lang w:val="en-US"/>
              </w:rPr>
            </w:pPr>
          </w:p>
          <w:p w:rsidR="00E25DCF" w:rsidRPr="003B4856" w:rsidRDefault="00E25DCF" w:rsidP="002B7889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  <w:r w:rsidRPr="003B4856">
              <w:rPr>
                <w:rFonts w:cs="Arial"/>
                <w:sz w:val="28"/>
                <w:szCs w:val="28"/>
              </w:rPr>
              <w:t>Anexo al Boletín de Explotación de la UIT</w:t>
            </w:r>
          </w:p>
          <w:p w:rsidR="00E25DCF" w:rsidRPr="003B4856" w:rsidRDefault="00E25DCF" w:rsidP="00E25DCF">
            <w:pPr>
              <w:rPr>
                <w:sz w:val="30"/>
                <w:lang w:val="es-ES"/>
              </w:rPr>
            </w:pPr>
            <w:r w:rsidRPr="003B4856">
              <w:rPr>
                <w:i/>
                <w:sz w:val="28"/>
                <w:szCs w:val="28"/>
                <w:lang w:val="es-ES"/>
              </w:rPr>
              <w:t>N.° 10</w:t>
            </w:r>
            <w:r>
              <w:rPr>
                <w:i/>
                <w:sz w:val="28"/>
                <w:szCs w:val="28"/>
                <w:lang w:val="es-ES"/>
              </w:rPr>
              <w:t>73</w:t>
            </w:r>
            <w:r w:rsidRPr="003B4856">
              <w:rPr>
                <w:i/>
                <w:sz w:val="28"/>
                <w:szCs w:val="28"/>
                <w:lang w:val="es-ES"/>
              </w:rPr>
              <w:t xml:space="preserve"> – 1.IV.201</w:t>
            </w:r>
            <w:r>
              <w:rPr>
                <w:i/>
                <w:sz w:val="28"/>
                <w:szCs w:val="28"/>
                <w:lang w:val="es-ES"/>
              </w:rPr>
              <w:t>5</w:t>
            </w:r>
          </w:p>
        </w:tc>
      </w:tr>
      <w:tr w:rsidR="00E25DCF" w:rsidRPr="003B4856" w:rsidTr="002B7889">
        <w:trPr>
          <w:cantSplit/>
        </w:trPr>
        <w:tc>
          <w:tcPr>
            <w:tcW w:w="1304" w:type="dxa"/>
          </w:tcPr>
          <w:p w:rsidR="00E25DCF" w:rsidRPr="003B4856" w:rsidRDefault="00E25DCF" w:rsidP="002B7889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E25DCF" w:rsidRPr="003B4856" w:rsidRDefault="00E25DCF" w:rsidP="002B7889">
            <w:pPr>
              <w:rPr>
                <w:lang w:val="es-ES"/>
              </w:rPr>
            </w:pPr>
          </w:p>
          <w:p w:rsidR="00E25DCF" w:rsidRPr="003B4856" w:rsidRDefault="00E25DCF" w:rsidP="002B7889">
            <w:pPr>
              <w:rPr>
                <w:lang w:val="es-ES"/>
              </w:rPr>
            </w:pPr>
          </w:p>
          <w:p w:rsidR="00E25DCF" w:rsidRPr="003B4856" w:rsidRDefault="00E25DCF" w:rsidP="002B7889">
            <w:pPr>
              <w:rPr>
                <w:lang w:val="es-ES"/>
              </w:rPr>
            </w:pPr>
          </w:p>
          <w:p w:rsidR="00E25DCF" w:rsidRPr="003B4856" w:rsidRDefault="00E25DCF" w:rsidP="002B7889">
            <w:pPr>
              <w:rPr>
                <w:lang w:val="es-ES"/>
              </w:rPr>
            </w:pPr>
          </w:p>
          <w:p w:rsidR="00E25DCF" w:rsidRPr="00292AC4" w:rsidRDefault="00E25DCF" w:rsidP="00570165">
            <w:pPr>
              <w:rPr>
                <w:b/>
                <w:sz w:val="30"/>
                <w:lang w:val="es-ES"/>
              </w:rPr>
            </w:pPr>
            <w:r w:rsidRPr="003B4856">
              <w:rPr>
                <w:b/>
                <w:sz w:val="30"/>
                <w:lang w:val="es-ES"/>
              </w:rPr>
              <w:t>TSB</w:t>
            </w:r>
            <w:r w:rsidR="00570165">
              <w:rPr>
                <w:b/>
                <w:sz w:val="30"/>
                <w:lang w:val="es-ES"/>
              </w:rPr>
              <w:br/>
            </w:r>
            <w:r w:rsidRPr="00292AC4">
              <w:rPr>
                <w:b/>
                <w:sz w:val="30"/>
                <w:lang w:val="es-ES"/>
              </w:rPr>
              <w:t>OFICINA DE NORMALIZACIÓN</w:t>
            </w:r>
            <w:r w:rsidR="00570165">
              <w:rPr>
                <w:b/>
                <w:sz w:val="30"/>
                <w:lang w:val="es-ES"/>
              </w:rPr>
              <w:br/>
            </w:r>
            <w:r w:rsidRPr="00292AC4">
              <w:rPr>
                <w:b/>
                <w:sz w:val="30"/>
                <w:lang w:val="es-ES"/>
              </w:rPr>
              <w:t>DE LAS TELECOMUNICACIONES</w:t>
            </w:r>
            <w:r w:rsidR="00570165">
              <w:rPr>
                <w:b/>
                <w:sz w:val="30"/>
                <w:lang w:val="es-ES"/>
              </w:rPr>
              <w:br/>
            </w:r>
            <w:r w:rsidRPr="00292AC4">
              <w:rPr>
                <w:b/>
                <w:sz w:val="30"/>
                <w:lang w:val="es-ES"/>
              </w:rPr>
              <w:t>DE LA UIT</w:t>
            </w:r>
          </w:p>
          <w:p w:rsidR="00E25DCF" w:rsidRPr="003B4856" w:rsidRDefault="00E25DCF" w:rsidP="002B7889">
            <w:pPr>
              <w:rPr>
                <w:lang w:val="es-ES"/>
              </w:rPr>
            </w:pPr>
          </w:p>
          <w:p w:rsidR="00E25DCF" w:rsidRPr="003B4856" w:rsidRDefault="00E25DCF" w:rsidP="002B7889">
            <w:pPr>
              <w:rPr>
                <w:lang w:val="es-ES"/>
              </w:rPr>
            </w:pPr>
          </w:p>
          <w:p w:rsidR="00E25DCF" w:rsidRPr="003B4856" w:rsidRDefault="00E25DCF" w:rsidP="002B7889">
            <w:pPr>
              <w:rPr>
                <w:lang w:val="es-ES"/>
              </w:rPr>
            </w:pPr>
          </w:p>
          <w:p w:rsidR="00E25DCF" w:rsidRPr="003B4856" w:rsidRDefault="00E25DCF" w:rsidP="002B7889">
            <w:pPr>
              <w:rPr>
                <w:lang w:val="es-ES"/>
              </w:rPr>
            </w:pPr>
          </w:p>
          <w:p w:rsidR="00E25DCF" w:rsidRPr="003B4856" w:rsidRDefault="00E25DCF" w:rsidP="002B7889">
            <w:pPr>
              <w:rPr>
                <w:lang w:val="es-ES"/>
              </w:rPr>
            </w:pPr>
          </w:p>
        </w:tc>
      </w:tr>
      <w:tr w:rsidR="00E25DCF" w:rsidRPr="003B4856" w:rsidTr="002B7889">
        <w:trPr>
          <w:cantSplit/>
        </w:trPr>
        <w:tc>
          <w:tcPr>
            <w:tcW w:w="1304" w:type="dxa"/>
          </w:tcPr>
          <w:p w:rsidR="00E25DCF" w:rsidRPr="003B4856" w:rsidRDefault="00E25DCF" w:rsidP="002B7889">
            <w:pPr>
              <w:rPr>
                <w:lang w:val="es-ES"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E25DCF" w:rsidRPr="003B4856" w:rsidRDefault="00E25DCF" w:rsidP="002B7889">
            <w:pPr>
              <w:spacing w:line="230" w:lineRule="atLeast"/>
              <w:rPr>
                <w:b/>
                <w:sz w:val="30"/>
                <w:lang w:val="es-ES"/>
              </w:rPr>
            </w:pPr>
          </w:p>
          <w:p w:rsidR="00E25DCF" w:rsidRPr="003B4856" w:rsidRDefault="00E25DCF" w:rsidP="002B7889">
            <w:pPr>
              <w:spacing w:line="230" w:lineRule="atLeast"/>
              <w:rPr>
                <w:b/>
                <w:sz w:val="30"/>
                <w:lang w:val="es-ES"/>
              </w:rPr>
            </w:pPr>
          </w:p>
          <w:p w:rsidR="00E25DCF" w:rsidRPr="003B4856" w:rsidRDefault="00E25DCF" w:rsidP="002B7889">
            <w:pPr>
              <w:spacing w:line="230" w:lineRule="atLeast"/>
              <w:rPr>
                <w:b/>
                <w:sz w:val="30"/>
                <w:lang w:val="es-ES"/>
              </w:rPr>
            </w:pPr>
          </w:p>
          <w:p w:rsidR="00E25DCF" w:rsidRPr="003B4856" w:rsidRDefault="00E25DCF" w:rsidP="002B7889">
            <w:pPr>
              <w:spacing w:line="230" w:lineRule="atLeast"/>
              <w:rPr>
                <w:b/>
                <w:sz w:val="30"/>
                <w:lang w:val="es-ES"/>
              </w:rPr>
            </w:pPr>
          </w:p>
          <w:p w:rsidR="00E25DCF" w:rsidRPr="003B4856" w:rsidRDefault="00E25DCF" w:rsidP="00E25DCF">
            <w:pPr>
              <w:spacing w:line="230" w:lineRule="atLeast"/>
              <w:rPr>
                <w:b/>
                <w:sz w:val="32"/>
                <w:szCs w:val="32"/>
                <w:lang w:val="es-ES"/>
              </w:rPr>
            </w:pPr>
            <w:r w:rsidRPr="003B4856">
              <w:rPr>
                <w:b/>
                <w:sz w:val="32"/>
                <w:szCs w:val="32"/>
                <w:lang w:val="es-ES"/>
              </w:rPr>
              <w:t>HORA LEGAL 201</w:t>
            </w:r>
            <w:r>
              <w:rPr>
                <w:b/>
                <w:sz w:val="32"/>
                <w:szCs w:val="32"/>
                <w:lang w:val="es-ES"/>
              </w:rPr>
              <w:t>5</w:t>
            </w:r>
          </w:p>
          <w:p w:rsidR="00E25DCF" w:rsidRDefault="00E25DCF" w:rsidP="002B7889">
            <w:pPr>
              <w:spacing w:line="230" w:lineRule="atLeast"/>
              <w:rPr>
                <w:sz w:val="30"/>
                <w:lang w:val="es-ES"/>
              </w:rPr>
            </w:pPr>
          </w:p>
          <w:p w:rsidR="0040372A" w:rsidRPr="003B4856" w:rsidRDefault="0040372A" w:rsidP="002B7889">
            <w:pPr>
              <w:spacing w:line="230" w:lineRule="atLeast"/>
              <w:rPr>
                <w:sz w:val="30"/>
                <w:lang w:val="es-ES"/>
              </w:rPr>
            </w:pPr>
          </w:p>
          <w:p w:rsidR="00E25DCF" w:rsidRPr="003B4856" w:rsidRDefault="00E25DCF" w:rsidP="002B7889">
            <w:pPr>
              <w:spacing w:line="336" w:lineRule="atLeast"/>
              <w:rPr>
                <w:sz w:val="30"/>
                <w:lang w:val="es-ES"/>
              </w:rPr>
            </w:pPr>
          </w:p>
          <w:p w:rsidR="00E25DCF" w:rsidRPr="003B4856" w:rsidRDefault="00E25DCF" w:rsidP="002B7889">
            <w:pPr>
              <w:spacing w:line="336" w:lineRule="atLeast"/>
              <w:rPr>
                <w:sz w:val="30"/>
                <w:lang w:val="es-ES"/>
              </w:rPr>
            </w:pPr>
          </w:p>
        </w:tc>
      </w:tr>
      <w:tr w:rsidR="00E25DCF" w:rsidRPr="003B4856" w:rsidTr="002B7889">
        <w:trPr>
          <w:cantSplit/>
        </w:trPr>
        <w:tc>
          <w:tcPr>
            <w:tcW w:w="1304" w:type="dxa"/>
          </w:tcPr>
          <w:p w:rsidR="00E25DCF" w:rsidRPr="003B4856" w:rsidRDefault="00E25DCF" w:rsidP="002B7889">
            <w:pPr>
              <w:rPr>
                <w:lang w:val="es-ES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E25DCF" w:rsidRPr="003B4856" w:rsidRDefault="00E25DCF" w:rsidP="002B7889">
            <w:pPr>
              <w:spacing w:line="230" w:lineRule="atLeast"/>
              <w:jc w:val="center"/>
              <w:rPr>
                <w:b/>
                <w:sz w:val="40"/>
                <w:lang w:val="es-ES"/>
              </w:rPr>
            </w:pPr>
          </w:p>
        </w:tc>
      </w:tr>
    </w:tbl>
    <w:p w:rsidR="00E25DCF" w:rsidRPr="003B4856" w:rsidRDefault="00E25DCF" w:rsidP="00E25DCF">
      <w:pPr>
        <w:rPr>
          <w:lang w:val="es-ES"/>
        </w:rPr>
      </w:pPr>
    </w:p>
    <w:p w:rsidR="00E25DCF" w:rsidRPr="003B4856" w:rsidRDefault="00E25DCF" w:rsidP="00E25DCF">
      <w:pPr>
        <w:rPr>
          <w:lang w:val="es-ES"/>
        </w:rPr>
      </w:pPr>
    </w:p>
    <w:p w:rsidR="00E25DCF" w:rsidRPr="003B4856" w:rsidRDefault="00E25DCF" w:rsidP="00E25DCF">
      <w:pPr>
        <w:rPr>
          <w:lang w:val="es-ES"/>
        </w:rPr>
      </w:pPr>
    </w:p>
    <w:p w:rsidR="00E25DCF" w:rsidRPr="003B4856" w:rsidRDefault="00E25DCF" w:rsidP="00E25DCF">
      <w:pPr>
        <w:rPr>
          <w:lang w:val="es-ES"/>
        </w:rPr>
      </w:pPr>
    </w:p>
    <w:p w:rsidR="00E25DCF" w:rsidRPr="003B4856" w:rsidRDefault="00E25DCF" w:rsidP="00E25DCF">
      <w:pPr>
        <w:pStyle w:val="Heading2"/>
        <w:tabs>
          <w:tab w:val="left" w:pos="1344"/>
        </w:tabs>
        <w:spacing w:before="0"/>
        <w:rPr>
          <w:rFonts w:ascii="Arial" w:hAnsi="Arial"/>
          <w:lang w:val="es-ES"/>
        </w:rPr>
      </w:pPr>
      <w:r w:rsidRPr="003B4856">
        <w:rPr>
          <w:rFonts w:ascii="Arial" w:hAnsi="Arial"/>
          <w:lang w:val="es-ES"/>
        </w:rPr>
        <w:tab/>
        <w:t>Ginebra, 201</w:t>
      </w:r>
      <w:r>
        <w:rPr>
          <w:rFonts w:ascii="Arial" w:hAnsi="Arial"/>
          <w:lang w:val="es-ES"/>
        </w:rPr>
        <w:t>5</w:t>
      </w:r>
    </w:p>
    <w:p w:rsidR="00E25DCF" w:rsidRPr="003B4856" w:rsidRDefault="00E25DCF" w:rsidP="00E25DCF">
      <w:pPr>
        <w:rPr>
          <w:lang w:val="es-ES"/>
        </w:rPr>
        <w:sectPr w:rsidR="00E25DCF" w:rsidRPr="003B4856" w:rsidSect="00405C7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851" w:bottom="851" w:left="1134" w:header="720" w:footer="720" w:gutter="0"/>
          <w:paperSrc w:first="15" w:other="15"/>
          <w:pgNumType w:start="1"/>
          <w:cols w:space="720"/>
          <w:titlePg/>
          <w:docGrid w:linePitch="326"/>
        </w:sectPr>
      </w:pPr>
    </w:p>
    <w:p w:rsidR="00E25DCF" w:rsidRPr="00B102B7" w:rsidRDefault="00E25DCF" w:rsidP="00E25DCF">
      <w:pPr>
        <w:overflowPunct/>
        <w:autoSpaceDE/>
        <w:autoSpaceDN/>
        <w:adjustRightInd/>
        <w:jc w:val="center"/>
        <w:textAlignment w:val="auto"/>
        <w:rPr>
          <w:rFonts w:asciiTheme="minorBidi" w:hAnsiTheme="minorBidi" w:cstheme="minorBidi"/>
          <w:b/>
          <w:bCs/>
          <w:sz w:val="28"/>
          <w:szCs w:val="24"/>
          <w:lang w:val="es-ES"/>
        </w:rPr>
      </w:pPr>
      <w:r w:rsidRPr="00B102B7">
        <w:rPr>
          <w:rFonts w:asciiTheme="minorBidi" w:hAnsiTheme="minorBidi" w:cstheme="minorBidi"/>
          <w:b/>
          <w:bCs/>
          <w:sz w:val="28"/>
          <w:szCs w:val="24"/>
          <w:lang w:val="es-ES"/>
        </w:rPr>
        <w:lastRenderedPageBreak/>
        <w:t>HORA LEGAL 2015</w:t>
      </w:r>
    </w:p>
    <w:p w:rsidR="00E25DCF" w:rsidRPr="00B102B7" w:rsidRDefault="00E25DCF" w:rsidP="00B102B7">
      <w:pPr>
        <w:pStyle w:val="Heading2"/>
        <w:rPr>
          <w:rFonts w:asciiTheme="minorBidi" w:hAnsiTheme="minorBidi" w:cstheme="minorBidi"/>
          <w:lang w:val="es-ES"/>
        </w:rPr>
      </w:pPr>
      <w:r w:rsidRPr="00B102B7">
        <w:rPr>
          <w:rFonts w:asciiTheme="minorBidi" w:hAnsiTheme="minorBidi" w:cstheme="minorBidi"/>
          <w:lang w:val="es-ES"/>
        </w:rPr>
        <w:t>Nota de la TSB</w:t>
      </w:r>
    </w:p>
    <w:p w:rsidR="00E25DCF" w:rsidRPr="00B102B7" w:rsidRDefault="00E25DCF" w:rsidP="00E25DCF">
      <w:pPr>
        <w:jc w:val="both"/>
        <w:textAlignment w:val="auto"/>
        <w:rPr>
          <w:rFonts w:asciiTheme="minorBidi" w:hAnsiTheme="minorBidi" w:cstheme="minorBidi"/>
          <w:lang w:val="es-ES"/>
        </w:rPr>
      </w:pPr>
    </w:p>
    <w:p w:rsidR="00E25DCF" w:rsidRPr="00B102B7" w:rsidRDefault="00E25DCF" w:rsidP="00B102B7">
      <w:pPr>
        <w:ind w:left="709" w:hanging="709"/>
        <w:rPr>
          <w:rFonts w:asciiTheme="minorBidi" w:hAnsiTheme="minorBidi" w:cstheme="minorBidi"/>
          <w:sz w:val="22"/>
          <w:szCs w:val="22"/>
          <w:lang w:val="es-ES"/>
        </w:rPr>
      </w:pPr>
      <w:r w:rsidRPr="00B102B7">
        <w:rPr>
          <w:rFonts w:asciiTheme="minorBidi" w:hAnsiTheme="minorBidi" w:cstheme="minorBidi"/>
          <w:sz w:val="22"/>
          <w:szCs w:val="22"/>
          <w:lang w:val="es-ES"/>
        </w:rPr>
        <w:t xml:space="preserve">1. </w:t>
      </w:r>
      <w:r w:rsidRPr="00B102B7">
        <w:rPr>
          <w:rFonts w:asciiTheme="minorBidi" w:hAnsiTheme="minorBidi" w:cstheme="minorBidi"/>
          <w:sz w:val="22"/>
          <w:szCs w:val="22"/>
          <w:lang w:val="es-ES"/>
        </w:rPr>
        <w:tab/>
        <w:t xml:space="preserve">La información contenida en este Anexo está disponible en el sitio web de la UIT: </w:t>
      </w:r>
      <w:hyperlink r:id="rId13" w:history="1">
        <w:r w:rsidRPr="00B102B7">
          <w:rPr>
            <w:rFonts w:asciiTheme="minorBidi" w:hAnsiTheme="minorBidi" w:cstheme="minorBidi"/>
            <w:color w:val="0000FF"/>
            <w:sz w:val="22"/>
            <w:szCs w:val="22"/>
            <w:u w:val="single"/>
            <w:lang w:val="es-ES"/>
          </w:rPr>
          <w:t>www.itu.int/itu-t/bulletin/annex.html</w:t>
        </w:r>
      </w:hyperlink>
      <w:r w:rsidRPr="00B102B7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</w:p>
    <w:p w:rsidR="00E25DCF" w:rsidRPr="00B102B7" w:rsidRDefault="00E25DCF" w:rsidP="00B102B7">
      <w:pPr>
        <w:rPr>
          <w:rFonts w:asciiTheme="minorBidi" w:hAnsiTheme="minorBidi" w:cstheme="minorBidi"/>
          <w:sz w:val="22"/>
          <w:szCs w:val="22"/>
          <w:lang w:val="es-ES"/>
        </w:rPr>
      </w:pPr>
    </w:p>
    <w:p w:rsidR="00E25DCF" w:rsidRPr="00B102B7" w:rsidRDefault="00E25DCF" w:rsidP="00B102B7">
      <w:pPr>
        <w:ind w:left="709" w:hanging="709"/>
        <w:rPr>
          <w:rFonts w:asciiTheme="minorBidi" w:hAnsiTheme="minorBidi" w:cstheme="minorBidi"/>
          <w:sz w:val="22"/>
          <w:szCs w:val="22"/>
          <w:lang w:val="es-ES"/>
        </w:rPr>
      </w:pPr>
      <w:r w:rsidRPr="00B102B7">
        <w:rPr>
          <w:rFonts w:asciiTheme="minorBidi" w:hAnsiTheme="minorBidi" w:cstheme="minorBidi"/>
          <w:sz w:val="22"/>
          <w:szCs w:val="22"/>
          <w:lang w:val="es-ES"/>
        </w:rPr>
        <w:t>2.</w:t>
      </w:r>
      <w:r w:rsidRPr="00B102B7">
        <w:rPr>
          <w:rFonts w:asciiTheme="minorBidi" w:hAnsiTheme="minorBidi" w:cstheme="minorBidi"/>
          <w:sz w:val="22"/>
          <w:szCs w:val="22"/>
          <w:lang w:val="es-ES"/>
        </w:rPr>
        <w:tab/>
        <w:t>Sírvase comunicar sus comentarios o sugerencias con respecto</w:t>
      </w:r>
      <w:r w:rsidR="00B379DD" w:rsidRPr="00B102B7">
        <w:rPr>
          <w:rFonts w:asciiTheme="minorBidi" w:hAnsiTheme="minorBidi" w:cstheme="minorBidi"/>
          <w:sz w:val="22"/>
          <w:szCs w:val="22"/>
          <w:lang w:val="es-ES"/>
        </w:rPr>
        <w:t xml:space="preserve"> a esta Lista al Director de la </w:t>
      </w:r>
      <w:r w:rsidRPr="00B102B7">
        <w:rPr>
          <w:rFonts w:asciiTheme="minorBidi" w:hAnsiTheme="minorBidi" w:cstheme="minorBidi"/>
          <w:sz w:val="22"/>
          <w:szCs w:val="22"/>
          <w:lang w:val="es-ES"/>
        </w:rPr>
        <w:t>TSB:</w:t>
      </w:r>
    </w:p>
    <w:p w:rsidR="00E25DCF" w:rsidRPr="00B102B7" w:rsidRDefault="00E25DCF" w:rsidP="00B102B7">
      <w:pPr>
        <w:ind w:left="1701"/>
        <w:rPr>
          <w:rFonts w:asciiTheme="minorBidi" w:hAnsiTheme="minorBidi" w:cstheme="minorBidi"/>
          <w:sz w:val="22"/>
          <w:szCs w:val="22"/>
          <w:lang w:val="es-ES"/>
        </w:rPr>
      </w:pPr>
      <w:r w:rsidRPr="00B102B7">
        <w:rPr>
          <w:rFonts w:asciiTheme="minorBidi" w:hAnsiTheme="minorBidi" w:cstheme="minorBidi"/>
          <w:sz w:val="22"/>
          <w:szCs w:val="22"/>
          <w:lang w:val="es-ES"/>
        </w:rPr>
        <w:t>Unión Internacional de Telecomunicaciones</w:t>
      </w:r>
    </w:p>
    <w:p w:rsidR="00E25DCF" w:rsidRPr="00B102B7" w:rsidRDefault="00E25DCF" w:rsidP="00B102B7">
      <w:pPr>
        <w:ind w:left="1701"/>
        <w:rPr>
          <w:rFonts w:asciiTheme="minorBidi" w:hAnsiTheme="minorBidi" w:cstheme="minorBidi"/>
          <w:sz w:val="22"/>
          <w:szCs w:val="22"/>
          <w:lang w:val="es-ES"/>
        </w:rPr>
      </w:pPr>
      <w:r w:rsidRPr="00B102B7">
        <w:rPr>
          <w:rFonts w:asciiTheme="minorBidi" w:hAnsiTheme="minorBidi" w:cstheme="minorBidi"/>
          <w:sz w:val="22"/>
          <w:szCs w:val="22"/>
          <w:lang w:val="es-ES"/>
        </w:rPr>
        <w:t>Director de la TSB</w:t>
      </w:r>
    </w:p>
    <w:p w:rsidR="00E25DCF" w:rsidRPr="00B102B7" w:rsidRDefault="00B379DD" w:rsidP="00B102B7">
      <w:pPr>
        <w:ind w:left="1701"/>
        <w:rPr>
          <w:rFonts w:asciiTheme="minorBidi" w:hAnsiTheme="minorBidi" w:cstheme="minorBidi"/>
          <w:sz w:val="22"/>
          <w:szCs w:val="22"/>
          <w:lang w:val="es-ES"/>
        </w:rPr>
      </w:pPr>
      <w:r w:rsidRPr="00B102B7">
        <w:rPr>
          <w:rFonts w:asciiTheme="minorBidi" w:hAnsiTheme="minorBidi" w:cstheme="minorBidi"/>
          <w:sz w:val="22"/>
          <w:szCs w:val="22"/>
          <w:lang w:val="es-ES"/>
        </w:rPr>
        <w:t xml:space="preserve">Tel: </w:t>
      </w:r>
      <w:r w:rsidR="00E25DCF" w:rsidRPr="00B102B7">
        <w:rPr>
          <w:rFonts w:asciiTheme="minorBidi" w:hAnsiTheme="minorBidi" w:cstheme="minorBidi"/>
          <w:sz w:val="22"/>
          <w:szCs w:val="22"/>
          <w:lang w:val="es-ES"/>
        </w:rPr>
        <w:t>+41 22 730 5211</w:t>
      </w:r>
    </w:p>
    <w:p w:rsidR="00E25DCF" w:rsidRPr="00B102B7" w:rsidRDefault="00B379DD" w:rsidP="00B102B7">
      <w:pPr>
        <w:ind w:left="1701"/>
        <w:rPr>
          <w:rFonts w:asciiTheme="minorBidi" w:hAnsiTheme="minorBidi" w:cstheme="minorBidi"/>
          <w:sz w:val="22"/>
          <w:szCs w:val="22"/>
          <w:lang w:val="es-ES"/>
        </w:rPr>
      </w:pPr>
      <w:r w:rsidRPr="00B102B7">
        <w:rPr>
          <w:rFonts w:asciiTheme="minorBidi" w:hAnsiTheme="minorBidi" w:cstheme="minorBidi"/>
          <w:sz w:val="22"/>
          <w:szCs w:val="22"/>
          <w:lang w:val="es-ES"/>
        </w:rPr>
        <w:t xml:space="preserve">Fax: </w:t>
      </w:r>
      <w:r w:rsidR="00E25DCF" w:rsidRPr="00B102B7">
        <w:rPr>
          <w:rFonts w:asciiTheme="minorBidi" w:hAnsiTheme="minorBidi" w:cstheme="minorBidi"/>
          <w:sz w:val="22"/>
          <w:szCs w:val="22"/>
          <w:lang w:val="es-ES"/>
        </w:rPr>
        <w:t>+41 22 730 5853</w:t>
      </w:r>
    </w:p>
    <w:p w:rsidR="00E25DCF" w:rsidRPr="00B102B7" w:rsidRDefault="000A0AE0" w:rsidP="00B102B7">
      <w:pPr>
        <w:ind w:left="1701"/>
        <w:rPr>
          <w:rFonts w:asciiTheme="minorBidi" w:hAnsiTheme="minorBidi" w:cstheme="minorBidi"/>
          <w:sz w:val="22"/>
          <w:szCs w:val="22"/>
          <w:lang w:val="es-ES"/>
        </w:rPr>
      </w:pPr>
      <w:r w:rsidRPr="00B102B7">
        <w:rPr>
          <w:rFonts w:asciiTheme="minorBidi" w:hAnsiTheme="minorBidi" w:cstheme="minorBidi"/>
          <w:sz w:val="22"/>
          <w:szCs w:val="22"/>
          <w:lang w:val="es-ES"/>
        </w:rPr>
        <w:t>Correo-e</w:t>
      </w:r>
      <w:r w:rsidR="00E25DCF" w:rsidRPr="00B102B7">
        <w:rPr>
          <w:rFonts w:asciiTheme="minorBidi" w:hAnsiTheme="minorBidi" w:cstheme="minorBidi"/>
          <w:sz w:val="22"/>
          <w:szCs w:val="22"/>
          <w:lang w:val="es-ES"/>
        </w:rPr>
        <w:t>: tsbtson@itu.int</w:t>
      </w:r>
    </w:p>
    <w:p w:rsidR="00E25DCF" w:rsidRPr="00B102B7" w:rsidRDefault="00E25DCF" w:rsidP="00B102B7">
      <w:pPr>
        <w:rPr>
          <w:rFonts w:asciiTheme="minorBidi" w:hAnsiTheme="minorBidi" w:cstheme="minorBidi"/>
          <w:sz w:val="22"/>
          <w:szCs w:val="22"/>
          <w:lang w:val="es-ES"/>
        </w:rPr>
      </w:pPr>
    </w:p>
    <w:p w:rsidR="00E25DCF" w:rsidRPr="00B102B7" w:rsidRDefault="00E25DCF" w:rsidP="00B102B7">
      <w:pPr>
        <w:ind w:left="709" w:hanging="709"/>
        <w:rPr>
          <w:rFonts w:asciiTheme="minorBidi" w:hAnsiTheme="minorBidi" w:cstheme="minorBidi"/>
          <w:sz w:val="22"/>
          <w:szCs w:val="22"/>
          <w:lang w:val="es-ES"/>
        </w:rPr>
      </w:pPr>
      <w:r w:rsidRPr="00B102B7">
        <w:rPr>
          <w:rFonts w:asciiTheme="minorBidi" w:hAnsiTheme="minorBidi" w:cstheme="minorBidi"/>
          <w:sz w:val="22"/>
          <w:szCs w:val="22"/>
          <w:lang w:val="es-ES"/>
        </w:rPr>
        <w:t>3.</w:t>
      </w:r>
      <w:r w:rsidRPr="00B102B7">
        <w:rPr>
          <w:rFonts w:asciiTheme="minorBidi" w:hAnsiTheme="minorBidi" w:cstheme="minorBidi"/>
          <w:sz w:val="22"/>
          <w:szCs w:val="22"/>
          <w:lang w:val="es-ES"/>
        </w:rPr>
        <w:tab/>
        <w:t>Las denominaciones empleadas en esta Lista y la forma en que aparecen presentados los datos que contiene no implican, por parte de la UIT, juicio alguno sobre la condición jurídica de países o zonas geográficas, o de sus autoridades</w:t>
      </w:r>
      <w:r w:rsidR="00812B4F" w:rsidRPr="00B102B7">
        <w:rPr>
          <w:rFonts w:asciiTheme="minorBidi" w:hAnsiTheme="minorBidi" w:cstheme="minorBidi"/>
          <w:sz w:val="22"/>
          <w:szCs w:val="22"/>
          <w:lang w:val="es-ES"/>
        </w:rPr>
        <w:t>.</w:t>
      </w:r>
    </w:p>
    <w:p w:rsidR="00B379DD" w:rsidRPr="00B102B7" w:rsidRDefault="00B379DD" w:rsidP="00B102B7">
      <w:pPr>
        <w:rPr>
          <w:rFonts w:asciiTheme="minorBidi" w:hAnsiTheme="minorBidi" w:cstheme="minorBidi"/>
          <w:sz w:val="22"/>
          <w:szCs w:val="22"/>
          <w:lang w:val="es-ES"/>
        </w:rPr>
      </w:pPr>
    </w:p>
    <w:p w:rsidR="00812B4F" w:rsidRDefault="00812B4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977"/>
        <w:gridCol w:w="2971"/>
      </w:tblGrid>
      <w:tr w:rsidR="00812B4F" w:rsidRPr="003B4856" w:rsidTr="00EE5070">
        <w:trPr>
          <w:trHeight w:val="775"/>
          <w:tblHeader/>
        </w:trPr>
        <w:tc>
          <w:tcPr>
            <w:tcW w:w="3681" w:type="dxa"/>
            <w:vAlign w:val="center"/>
          </w:tcPr>
          <w:p w:rsidR="00812B4F" w:rsidRPr="003B4856" w:rsidRDefault="00812B4F" w:rsidP="00607FD7">
            <w:pPr>
              <w:widowControl w:val="0"/>
              <w:spacing w:before="60" w:after="60"/>
              <w:ind w:left="57" w:right="57"/>
              <w:rPr>
                <w:i/>
                <w:sz w:val="20"/>
                <w:lang w:val="es-ES"/>
              </w:rPr>
            </w:pPr>
            <w:r w:rsidRPr="003B4856">
              <w:rPr>
                <w:rFonts w:cs="Arial"/>
                <w:bCs/>
                <w:i/>
                <w:color w:val="000000"/>
                <w:sz w:val="20"/>
                <w:lang w:val="es-ES"/>
              </w:rPr>
              <w:lastRenderedPageBreak/>
              <w:t>País/zona geográfica</w:t>
            </w:r>
          </w:p>
        </w:tc>
        <w:tc>
          <w:tcPr>
            <w:tcW w:w="2977" w:type="dxa"/>
            <w:vAlign w:val="center"/>
          </w:tcPr>
          <w:p w:rsidR="00812B4F" w:rsidRPr="003B4856" w:rsidRDefault="00812B4F" w:rsidP="00607FD7">
            <w:pPr>
              <w:widowControl w:val="0"/>
              <w:spacing w:before="60" w:after="60"/>
              <w:ind w:left="57" w:right="57"/>
              <w:rPr>
                <w:i/>
                <w:sz w:val="20"/>
                <w:lang w:val="es-ES"/>
              </w:rPr>
            </w:pPr>
            <w:r w:rsidRPr="003B4856">
              <w:rPr>
                <w:rFonts w:cs="Arial"/>
                <w:i/>
                <w:sz w:val="20"/>
                <w:lang w:val="es-ES"/>
              </w:rPr>
              <w:t>Horario de verano</w:t>
            </w:r>
            <w:r w:rsidRPr="003B4856">
              <w:rPr>
                <w:rFonts w:cs="Arial"/>
                <w:bCs/>
                <w:i/>
                <w:color w:val="000000"/>
                <w:sz w:val="20"/>
                <w:lang w:val="es-ES"/>
              </w:rPr>
              <w:t xml:space="preserve"> </w:t>
            </w:r>
            <w:r w:rsidRPr="003B4856">
              <w:rPr>
                <w:rFonts w:cs="Arial"/>
                <w:bCs/>
                <w:i/>
                <w:color w:val="000000"/>
                <w:sz w:val="20"/>
                <w:lang w:val="es-ES"/>
              </w:rPr>
              <w:br/>
              <w:t>DST* (</w:t>
            </w:r>
            <w:proofErr w:type="spellStart"/>
            <w:r w:rsidRPr="003B4856">
              <w:rPr>
                <w:rFonts w:cs="Arial"/>
                <w:bCs/>
                <w:i/>
                <w:color w:val="000000"/>
                <w:sz w:val="20"/>
                <w:lang w:val="es-ES"/>
              </w:rPr>
              <w:t>Daylight</w:t>
            </w:r>
            <w:proofErr w:type="spellEnd"/>
            <w:r w:rsidRPr="003B4856">
              <w:rPr>
                <w:rFonts w:cs="Arial"/>
                <w:bCs/>
                <w:i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3B4856">
              <w:rPr>
                <w:rFonts w:cs="Arial"/>
                <w:bCs/>
                <w:i/>
                <w:color w:val="000000"/>
                <w:sz w:val="20"/>
                <w:lang w:val="es-ES"/>
              </w:rPr>
              <w:t>saving</w:t>
            </w:r>
            <w:proofErr w:type="spellEnd"/>
            <w:r w:rsidRPr="003B4856">
              <w:rPr>
                <w:rFonts w:cs="Arial"/>
                <w:bCs/>
                <w:i/>
                <w:color w:val="000000"/>
                <w:sz w:val="20"/>
                <w:lang w:val="es-ES"/>
              </w:rPr>
              <w:t xml:space="preserve"> time)</w:t>
            </w:r>
            <w:r w:rsidRPr="003B4856">
              <w:rPr>
                <w:rFonts w:cs="Arial"/>
                <w:bCs/>
                <w:i/>
                <w:color w:val="000000"/>
                <w:sz w:val="20"/>
                <w:lang w:val="es-ES"/>
              </w:rPr>
              <w:br/>
              <w:t>Fecha de introducción</w:t>
            </w:r>
          </w:p>
        </w:tc>
        <w:tc>
          <w:tcPr>
            <w:tcW w:w="2971" w:type="dxa"/>
            <w:vAlign w:val="center"/>
          </w:tcPr>
          <w:p w:rsidR="00812B4F" w:rsidRPr="003B4856" w:rsidRDefault="00812B4F" w:rsidP="00607FD7">
            <w:pPr>
              <w:widowControl w:val="0"/>
              <w:tabs>
                <w:tab w:val="right" w:pos="397"/>
                <w:tab w:val="left" w:pos="567"/>
              </w:tabs>
              <w:spacing w:before="60" w:after="60"/>
              <w:ind w:left="57" w:right="57"/>
              <w:rPr>
                <w:rFonts w:cs="Arial"/>
                <w:i/>
                <w:sz w:val="20"/>
                <w:lang w:val="es-ES"/>
              </w:rPr>
            </w:pPr>
            <w:r w:rsidRPr="003B4856">
              <w:rPr>
                <w:rFonts w:cs="Arial"/>
                <w:i/>
                <w:sz w:val="20"/>
                <w:lang w:val="es-ES"/>
              </w:rPr>
              <w:t>UTC*</w:t>
            </w:r>
            <w:r w:rsidRPr="003B4856">
              <w:rPr>
                <w:rFonts w:cs="Arial"/>
                <w:i/>
                <w:sz w:val="20"/>
                <w:lang w:val="es-ES"/>
              </w:rPr>
              <w:br/>
              <w:t>Fecha de introducción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Afganistán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+4.30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+4.30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Albania</w:t>
            </w:r>
          </w:p>
        </w:tc>
        <w:tc>
          <w:tcPr>
            <w:tcW w:w="2977" w:type="dxa"/>
            <w:vAlign w:val="center"/>
          </w:tcPr>
          <w:p w:rsidR="00812B4F" w:rsidRPr="00D45E2E" w:rsidRDefault="00B01E63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</w:t>
            </w:r>
            <w:r w:rsidR="002F44A0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.X.201</w:t>
            </w:r>
            <w:r w:rsidR="002F44A0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– UTC+1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Alemania</w:t>
            </w:r>
          </w:p>
        </w:tc>
        <w:tc>
          <w:tcPr>
            <w:tcW w:w="2977" w:type="dxa"/>
            <w:vAlign w:val="center"/>
          </w:tcPr>
          <w:p w:rsidR="00812B4F" w:rsidRPr="00D45E2E" w:rsidRDefault="00B01E63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Andorra</w:t>
            </w:r>
          </w:p>
        </w:tc>
        <w:tc>
          <w:tcPr>
            <w:tcW w:w="2977" w:type="dxa"/>
            <w:vAlign w:val="center"/>
          </w:tcPr>
          <w:p w:rsidR="00812B4F" w:rsidRPr="00D45E2E" w:rsidRDefault="00B01E63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</w:t>
            </w:r>
            <w:r w:rsidR="00A82D7D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.X.201</w:t>
            </w:r>
            <w:r w:rsidR="00A82D7D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– UTC+1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Angola</w:t>
            </w:r>
          </w:p>
        </w:tc>
        <w:tc>
          <w:tcPr>
            <w:tcW w:w="2977" w:type="dxa"/>
            <w:vAlign w:val="center"/>
          </w:tcPr>
          <w:p w:rsidR="00812B4F" w:rsidRPr="00D45E2E" w:rsidRDefault="00A82D7D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+1</w:t>
            </w:r>
          </w:p>
        </w:tc>
        <w:tc>
          <w:tcPr>
            <w:tcW w:w="2971" w:type="dxa"/>
            <w:vAlign w:val="center"/>
          </w:tcPr>
          <w:p w:rsidR="00812B4F" w:rsidRPr="00D45E2E" w:rsidRDefault="002F44A0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+1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Anguilla</w:t>
            </w:r>
          </w:p>
        </w:tc>
        <w:tc>
          <w:tcPr>
            <w:tcW w:w="2977" w:type="dxa"/>
            <w:vAlign w:val="center"/>
          </w:tcPr>
          <w:p w:rsidR="00812B4F" w:rsidRPr="00D45E2E" w:rsidRDefault="002F44A0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-4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</w:t>
            </w:r>
            <w:r w:rsidR="00A82D7D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o – UTC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-4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Antigua y Barbuda</w:t>
            </w:r>
          </w:p>
        </w:tc>
        <w:tc>
          <w:tcPr>
            <w:tcW w:w="2977" w:type="dxa"/>
            <w:vAlign w:val="center"/>
          </w:tcPr>
          <w:p w:rsidR="00812B4F" w:rsidRPr="00D45E2E" w:rsidRDefault="00A82D7D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-4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UTC-4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Arabia Saudita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UTC+3</w:t>
            </w:r>
          </w:p>
        </w:tc>
        <w:tc>
          <w:tcPr>
            <w:tcW w:w="2971" w:type="dxa"/>
            <w:vAlign w:val="center"/>
          </w:tcPr>
          <w:p w:rsidR="00812B4F" w:rsidRPr="00D45E2E" w:rsidRDefault="002F44A0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3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Argelia</w:t>
            </w:r>
          </w:p>
        </w:tc>
        <w:tc>
          <w:tcPr>
            <w:tcW w:w="2977" w:type="dxa"/>
            <w:vAlign w:val="center"/>
          </w:tcPr>
          <w:p w:rsidR="00812B4F" w:rsidRPr="00D45E2E" w:rsidRDefault="002F44A0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+1</w:t>
            </w:r>
          </w:p>
        </w:tc>
        <w:tc>
          <w:tcPr>
            <w:tcW w:w="2971" w:type="dxa"/>
            <w:vAlign w:val="center"/>
          </w:tcPr>
          <w:p w:rsidR="00812B4F" w:rsidRPr="00D45E2E" w:rsidRDefault="002F44A0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+1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Argentina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UTC-3</w:t>
            </w:r>
          </w:p>
        </w:tc>
        <w:tc>
          <w:tcPr>
            <w:tcW w:w="2971" w:type="dxa"/>
            <w:vAlign w:val="center"/>
          </w:tcPr>
          <w:p w:rsidR="00812B4F" w:rsidRPr="00D45E2E" w:rsidRDefault="002F44A0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-3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Armenia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UTC+4</w:t>
            </w:r>
          </w:p>
        </w:tc>
        <w:tc>
          <w:tcPr>
            <w:tcW w:w="2971" w:type="dxa"/>
            <w:vAlign w:val="center"/>
          </w:tcPr>
          <w:p w:rsidR="00812B4F" w:rsidRPr="00D45E2E" w:rsidRDefault="002F44A0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+4</w:t>
            </w:r>
          </w:p>
        </w:tc>
      </w:tr>
      <w:tr w:rsidR="00812B4F" w:rsidRPr="003B4856" w:rsidTr="00EE5070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Aruba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UTC-4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DF3DBB" w:rsidRPr="00DF3DBB" w:rsidRDefault="002F44A0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-4</w:t>
            </w:r>
          </w:p>
        </w:tc>
      </w:tr>
      <w:tr w:rsidR="00DF3DBB" w:rsidRPr="003B4856" w:rsidTr="00EE5070">
        <w:tc>
          <w:tcPr>
            <w:tcW w:w="3681" w:type="dxa"/>
            <w:tcBorders>
              <w:bottom w:val="nil"/>
              <w:right w:val="nil"/>
            </w:tcBorders>
            <w:vAlign w:val="center"/>
          </w:tcPr>
          <w:p w:rsidR="00DF3DBB" w:rsidRPr="00D45E2E" w:rsidRDefault="00DF3DBB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Australia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DF3DBB" w:rsidRPr="00D45E2E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2971" w:type="dxa"/>
            <w:tcBorders>
              <w:left w:val="nil"/>
              <w:bottom w:val="nil"/>
            </w:tcBorders>
            <w:vAlign w:val="center"/>
          </w:tcPr>
          <w:p w:rsidR="00DF3DBB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</w:p>
        </w:tc>
      </w:tr>
      <w:tr w:rsidR="00DF3DBB" w:rsidRPr="003B4856" w:rsidTr="00EE5070">
        <w:tc>
          <w:tcPr>
            <w:tcW w:w="3681" w:type="dxa"/>
            <w:tcBorders>
              <w:top w:val="nil"/>
              <w:bottom w:val="nil"/>
              <w:right w:val="nil"/>
            </w:tcBorders>
            <w:vAlign w:val="center"/>
          </w:tcPr>
          <w:p w:rsidR="00DF3DBB" w:rsidRPr="00CC56ED" w:rsidRDefault="00DF3DBB" w:rsidP="00607FD7">
            <w:pPr>
              <w:widowControl w:val="0"/>
              <w:spacing w:before="60" w:after="60"/>
              <w:ind w:left="313" w:right="57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Australia Occidental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BB" w:rsidRPr="00D45E2E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UTC+8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vAlign w:val="center"/>
          </w:tcPr>
          <w:p w:rsidR="00DF3DBB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UTC+8</w:t>
            </w:r>
          </w:p>
        </w:tc>
      </w:tr>
      <w:tr w:rsidR="00DF3DBB" w:rsidRPr="003B4856" w:rsidTr="00EE5070">
        <w:tc>
          <w:tcPr>
            <w:tcW w:w="3681" w:type="dxa"/>
            <w:tcBorders>
              <w:top w:val="nil"/>
              <w:bottom w:val="nil"/>
              <w:right w:val="nil"/>
            </w:tcBorders>
            <w:vAlign w:val="center"/>
          </w:tcPr>
          <w:p w:rsidR="00DF3DBB" w:rsidRPr="00CC56ED" w:rsidRDefault="00DF3DBB" w:rsidP="00607FD7">
            <w:pPr>
              <w:widowControl w:val="0"/>
              <w:spacing w:before="60" w:after="60"/>
              <w:ind w:left="313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Australia Meridional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BB" w:rsidRPr="00CC56ED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4</w:t>
            </w: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.X.201</w:t>
            </w: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5</w:t>
            </w: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– UTC+10.30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vAlign w:val="center"/>
          </w:tcPr>
          <w:p w:rsidR="00DF3DBB" w:rsidRPr="00CC56ED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5</w:t>
            </w: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.IV.201</w:t>
            </w: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5</w:t>
            </w: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– UTC+9.30</w:t>
            </w:r>
          </w:p>
        </w:tc>
      </w:tr>
      <w:tr w:rsidR="00DF3DBB" w:rsidRPr="003B4856" w:rsidTr="00EE5070">
        <w:tc>
          <w:tcPr>
            <w:tcW w:w="3681" w:type="dxa"/>
            <w:tcBorders>
              <w:top w:val="nil"/>
              <w:bottom w:val="nil"/>
              <w:right w:val="nil"/>
            </w:tcBorders>
            <w:vAlign w:val="center"/>
          </w:tcPr>
          <w:p w:rsidR="00DF3DBB" w:rsidRPr="00CC56ED" w:rsidRDefault="00DF3DBB" w:rsidP="00607FD7">
            <w:pPr>
              <w:widowControl w:val="0"/>
              <w:spacing w:before="60" w:after="60"/>
              <w:ind w:left="313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Territorio del Norte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BB" w:rsidRPr="00CC56ED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UTC+9.30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vAlign w:val="center"/>
          </w:tcPr>
          <w:p w:rsidR="00DF3DBB" w:rsidRPr="00CC56ED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No hay cambio – </w:t>
            </w: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U</w:t>
            </w: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TC+9.30</w:t>
            </w:r>
          </w:p>
        </w:tc>
      </w:tr>
      <w:tr w:rsidR="00DF3DBB" w:rsidRPr="003B4856" w:rsidTr="00EE5070">
        <w:tc>
          <w:tcPr>
            <w:tcW w:w="3681" w:type="dxa"/>
            <w:tcBorders>
              <w:top w:val="nil"/>
              <w:bottom w:val="nil"/>
              <w:right w:val="nil"/>
            </w:tcBorders>
            <w:vAlign w:val="center"/>
          </w:tcPr>
          <w:p w:rsidR="00DF3DBB" w:rsidRPr="00CC56ED" w:rsidRDefault="00DF3DBB" w:rsidP="00607FD7">
            <w:pPr>
              <w:widowControl w:val="0"/>
              <w:spacing w:before="60" w:after="60"/>
              <w:ind w:left="313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Queensland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BB" w:rsidRPr="00CC56ED" w:rsidRDefault="00DF3DBB" w:rsidP="00607FD7">
            <w:pPr>
              <w:widowControl w:val="0"/>
              <w:overflowPunct/>
              <w:autoSpaceDE/>
              <w:autoSpaceDN/>
              <w:adjustRightInd/>
              <w:spacing w:before="60" w:after="60"/>
              <w:ind w:left="57" w:right="57"/>
              <w:textAlignment w:val="auto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UTC+10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vAlign w:val="center"/>
          </w:tcPr>
          <w:p w:rsidR="00DF3DBB" w:rsidRPr="00CC56ED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UTC+10</w:t>
            </w:r>
          </w:p>
        </w:tc>
      </w:tr>
      <w:tr w:rsidR="00DF3DBB" w:rsidRPr="003B4856" w:rsidTr="00EE5070">
        <w:tc>
          <w:tcPr>
            <w:tcW w:w="3681" w:type="dxa"/>
            <w:tcBorders>
              <w:top w:val="nil"/>
              <w:bottom w:val="nil"/>
              <w:right w:val="nil"/>
            </w:tcBorders>
            <w:vAlign w:val="center"/>
          </w:tcPr>
          <w:p w:rsidR="00DF3DBB" w:rsidRPr="00CC56ED" w:rsidRDefault="00DF3DBB" w:rsidP="00607FD7">
            <w:pPr>
              <w:widowControl w:val="0"/>
              <w:spacing w:before="60" w:after="60"/>
              <w:ind w:left="313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Victoria, Nueva Gales del Sur, Tasmania, Territorio de la capital australiana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CC56ED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4.X.2015</w:t>
            </w: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– UTC+11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</w:tcPr>
          <w:p w:rsidR="00DF3DBB" w:rsidRPr="00CC56ED" w:rsidRDefault="00DF3DBB" w:rsidP="00607FD7">
            <w:pPr>
              <w:widowControl w:val="0"/>
              <w:overflowPunct/>
              <w:autoSpaceDE/>
              <w:autoSpaceDN/>
              <w:adjustRightInd/>
              <w:spacing w:before="60" w:after="60"/>
              <w:ind w:left="57" w:right="57"/>
              <w:textAlignment w:val="auto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5.IV.2015</w:t>
            </w: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– UTC+10</w:t>
            </w:r>
          </w:p>
        </w:tc>
      </w:tr>
      <w:tr w:rsidR="00DF3DBB" w:rsidRPr="003B4856" w:rsidTr="00EE5070">
        <w:tc>
          <w:tcPr>
            <w:tcW w:w="3681" w:type="dxa"/>
            <w:tcBorders>
              <w:top w:val="nil"/>
              <w:bottom w:val="nil"/>
              <w:right w:val="nil"/>
            </w:tcBorders>
            <w:vAlign w:val="center"/>
          </w:tcPr>
          <w:p w:rsidR="00DF3DBB" w:rsidRPr="00CC56ED" w:rsidRDefault="00DF3DBB" w:rsidP="00607FD7">
            <w:pPr>
              <w:widowControl w:val="0"/>
              <w:spacing w:before="60" w:after="60"/>
              <w:ind w:left="313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812B4F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 xml:space="preserve">Islas </w:t>
            </w:r>
            <w:proofErr w:type="spellStart"/>
            <w:r w:rsidRPr="00812B4F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>Cocos</w:t>
            </w:r>
            <w:proofErr w:type="spellEnd"/>
            <w:r w:rsidRPr="00812B4F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>-Keeling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BB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UTC+6.30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vAlign w:val="center"/>
          </w:tcPr>
          <w:p w:rsidR="00DF3DBB" w:rsidRDefault="00DF3DBB" w:rsidP="00607FD7">
            <w:pPr>
              <w:widowControl w:val="0"/>
              <w:overflowPunct/>
              <w:autoSpaceDE/>
              <w:autoSpaceDN/>
              <w:adjustRightInd/>
              <w:spacing w:before="60" w:after="60"/>
              <w:ind w:left="57" w:right="57"/>
              <w:textAlignment w:val="auto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UTC+6.30</w:t>
            </w:r>
          </w:p>
        </w:tc>
      </w:tr>
      <w:tr w:rsidR="00DF3DBB" w:rsidRPr="003B4856" w:rsidTr="00EE5070">
        <w:tc>
          <w:tcPr>
            <w:tcW w:w="3681" w:type="dxa"/>
            <w:tcBorders>
              <w:top w:val="nil"/>
              <w:bottom w:val="nil"/>
              <w:right w:val="nil"/>
            </w:tcBorders>
            <w:vAlign w:val="center"/>
          </w:tcPr>
          <w:p w:rsidR="00DF3DBB" w:rsidRPr="00812B4F" w:rsidRDefault="00DF3DBB" w:rsidP="00607FD7">
            <w:pPr>
              <w:widowControl w:val="0"/>
              <w:spacing w:before="60" w:after="60"/>
              <w:ind w:left="313" w:right="57"/>
              <w:rPr>
                <w:rFonts w:asciiTheme="minorBidi" w:hAnsiTheme="minorBidi" w:cstheme="minorBidi"/>
                <w:color w:val="000000"/>
                <w:sz w:val="20"/>
                <w:lang w:val="en-US"/>
              </w:rPr>
            </w:pPr>
            <w:r w:rsidRPr="00812B4F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>Isla Christmas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BB" w:rsidRPr="00CC56ED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 +7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vAlign w:val="center"/>
          </w:tcPr>
          <w:p w:rsidR="00DF3DBB" w:rsidRPr="00CC56ED" w:rsidRDefault="00DF3DBB" w:rsidP="00607FD7">
            <w:pPr>
              <w:widowControl w:val="0"/>
              <w:overflowPunct/>
              <w:autoSpaceDE/>
              <w:autoSpaceDN/>
              <w:adjustRightInd/>
              <w:spacing w:before="60" w:after="60"/>
              <w:ind w:left="57" w:right="57"/>
              <w:textAlignment w:val="auto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 +7</w:t>
            </w:r>
          </w:p>
        </w:tc>
      </w:tr>
      <w:tr w:rsidR="00DF3DBB" w:rsidRPr="003B4856" w:rsidTr="00EE5070">
        <w:tc>
          <w:tcPr>
            <w:tcW w:w="3681" w:type="dxa"/>
            <w:tcBorders>
              <w:top w:val="nil"/>
              <w:bottom w:val="nil"/>
              <w:right w:val="nil"/>
            </w:tcBorders>
            <w:vAlign w:val="center"/>
          </w:tcPr>
          <w:p w:rsidR="00DF3DBB" w:rsidRPr="00812B4F" w:rsidRDefault="00DF3DBB" w:rsidP="00607FD7">
            <w:pPr>
              <w:widowControl w:val="0"/>
              <w:spacing w:before="60" w:after="60"/>
              <w:ind w:left="313" w:right="57"/>
              <w:rPr>
                <w:rFonts w:asciiTheme="minorBidi" w:hAnsiTheme="minorBidi" w:cstheme="minorBidi"/>
                <w:color w:val="000000"/>
                <w:sz w:val="20"/>
                <w:lang w:val="en-US"/>
              </w:rPr>
            </w:pPr>
            <w:r w:rsidRPr="00812B4F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>Isla Lord Howe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BB" w:rsidRPr="00CC56ED" w:rsidRDefault="00DF3DBB" w:rsidP="00607FD7">
            <w:pPr>
              <w:widowControl w:val="0"/>
              <w:overflowPunct/>
              <w:autoSpaceDE/>
              <w:autoSpaceDN/>
              <w:adjustRightInd/>
              <w:spacing w:before="60" w:after="60"/>
              <w:ind w:left="57" w:right="57"/>
              <w:textAlignment w:val="auto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No hay cambio – </w:t>
            </w: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U</w:t>
            </w: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TC+10.30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  <w:vAlign w:val="center"/>
          </w:tcPr>
          <w:p w:rsidR="00DF3DBB" w:rsidRPr="00CC56ED" w:rsidRDefault="00DF3DBB" w:rsidP="00607FD7">
            <w:pPr>
              <w:widowControl w:val="0"/>
              <w:overflowPunct/>
              <w:autoSpaceDE/>
              <w:autoSpaceDN/>
              <w:adjustRightInd/>
              <w:spacing w:before="60" w:after="60"/>
              <w:ind w:left="57" w:right="57"/>
              <w:textAlignment w:val="auto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UTC+10.30</w:t>
            </w:r>
          </w:p>
        </w:tc>
      </w:tr>
      <w:tr w:rsidR="00DF3DBB" w:rsidRPr="003B4856" w:rsidTr="00EE5070">
        <w:tc>
          <w:tcPr>
            <w:tcW w:w="3681" w:type="dxa"/>
            <w:tcBorders>
              <w:top w:val="nil"/>
              <w:right w:val="nil"/>
            </w:tcBorders>
            <w:vAlign w:val="center"/>
          </w:tcPr>
          <w:p w:rsidR="00DF3DBB" w:rsidRPr="00812B4F" w:rsidRDefault="00DF3DBB" w:rsidP="00607FD7">
            <w:pPr>
              <w:widowControl w:val="0"/>
              <w:spacing w:before="60" w:after="60"/>
              <w:ind w:left="313" w:right="57"/>
              <w:rPr>
                <w:rFonts w:asciiTheme="minorBidi" w:hAnsiTheme="minorBidi" w:cstheme="minorBidi"/>
                <w:color w:val="000000"/>
                <w:sz w:val="20"/>
                <w:lang w:val="en-U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Isla Norfolk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DF3DBB" w:rsidRPr="00CC56ED" w:rsidRDefault="00DF3DBB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UTC+11.30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:rsidR="00DF3DBB" w:rsidRPr="00CC56ED" w:rsidRDefault="00DF3DBB" w:rsidP="00607FD7">
            <w:pPr>
              <w:widowControl w:val="0"/>
              <w:overflowPunct/>
              <w:autoSpaceDE/>
              <w:autoSpaceDN/>
              <w:adjustRightInd/>
              <w:spacing w:before="60" w:after="60"/>
              <w:ind w:left="57" w:right="57"/>
              <w:textAlignment w:val="auto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CC56ED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UTC+11.30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8723E9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</w:pPr>
            <w:r w:rsidRPr="008723E9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Austria</w:t>
            </w:r>
          </w:p>
        </w:tc>
        <w:tc>
          <w:tcPr>
            <w:tcW w:w="2977" w:type="dxa"/>
            <w:vAlign w:val="center"/>
          </w:tcPr>
          <w:p w:rsidR="00812B4F" w:rsidRPr="00D45E2E" w:rsidRDefault="00B01E63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</w:t>
            </w:r>
            <w:r w:rsidR="00492E33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5.X.2015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– UTC+1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8723E9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</w:pPr>
            <w:r w:rsidRPr="008723E9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Azerbaiyán</w:t>
            </w:r>
          </w:p>
        </w:tc>
        <w:tc>
          <w:tcPr>
            <w:tcW w:w="2977" w:type="dxa"/>
            <w:vAlign w:val="center"/>
          </w:tcPr>
          <w:p w:rsidR="00812B4F" w:rsidRPr="00D45E2E" w:rsidRDefault="00B01E63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UTC+5</w:t>
            </w:r>
          </w:p>
        </w:tc>
        <w:tc>
          <w:tcPr>
            <w:tcW w:w="2971" w:type="dxa"/>
            <w:vAlign w:val="center"/>
          </w:tcPr>
          <w:p w:rsidR="00812B4F" w:rsidRPr="00D45E2E" w:rsidRDefault="00492E33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25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.X.201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– UTC+4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8723E9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</w:pPr>
            <w:r w:rsidRPr="008723E9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Bahamas</w:t>
            </w:r>
          </w:p>
        </w:tc>
        <w:tc>
          <w:tcPr>
            <w:tcW w:w="2977" w:type="dxa"/>
            <w:vAlign w:val="center"/>
          </w:tcPr>
          <w:p w:rsidR="00812B4F" w:rsidRPr="00D45E2E" w:rsidRDefault="00492E33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8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.III.201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– UTC-4</w:t>
            </w:r>
          </w:p>
        </w:tc>
        <w:tc>
          <w:tcPr>
            <w:tcW w:w="2971" w:type="dxa"/>
            <w:vAlign w:val="center"/>
          </w:tcPr>
          <w:p w:rsidR="00812B4F" w:rsidRPr="00D45E2E" w:rsidRDefault="00492E33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1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.XI.201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– UTC-5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Bahrein</w:t>
            </w:r>
            <w:proofErr w:type="spellEnd"/>
          </w:p>
        </w:tc>
        <w:tc>
          <w:tcPr>
            <w:tcW w:w="2977" w:type="dxa"/>
            <w:vAlign w:val="center"/>
          </w:tcPr>
          <w:p w:rsidR="00812B4F" w:rsidRPr="00D45E2E" w:rsidRDefault="00492E33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UTC+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UTC+3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Bangladesh</w:t>
            </w:r>
          </w:p>
        </w:tc>
        <w:tc>
          <w:tcPr>
            <w:tcW w:w="2977" w:type="dxa"/>
            <w:vAlign w:val="center"/>
          </w:tcPr>
          <w:p w:rsidR="00812B4F" w:rsidRPr="00D45E2E" w:rsidRDefault="00492E33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+6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UTC+6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Barbados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UTC-4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UTC-4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Belarús</w:t>
            </w:r>
            <w:proofErr w:type="spellEnd"/>
          </w:p>
        </w:tc>
        <w:tc>
          <w:tcPr>
            <w:tcW w:w="2977" w:type="dxa"/>
            <w:vAlign w:val="center"/>
          </w:tcPr>
          <w:p w:rsidR="00812B4F" w:rsidRPr="00D45E2E" w:rsidRDefault="00782058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+3</w:t>
            </w:r>
          </w:p>
        </w:tc>
        <w:tc>
          <w:tcPr>
            <w:tcW w:w="2971" w:type="dxa"/>
            <w:vAlign w:val="center"/>
          </w:tcPr>
          <w:p w:rsidR="00812B4F" w:rsidRPr="00D45E2E" w:rsidRDefault="00782058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+3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Bélgica</w:t>
            </w:r>
          </w:p>
        </w:tc>
        <w:tc>
          <w:tcPr>
            <w:tcW w:w="2977" w:type="dxa"/>
            <w:vAlign w:val="center"/>
          </w:tcPr>
          <w:p w:rsidR="00812B4F" w:rsidRPr="00D45E2E" w:rsidRDefault="00B01E63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</w:t>
            </w:r>
            <w:r w:rsidR="00255AD8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.X.201</w:t>
            </w:r>
            <w:r w:rsidR="00255AD8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– UTC+1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Belize</w:t>
            </w:r>
            <w:proofErr w:type="spellEnd"/>
          </w:p>
        </w:tc>
        <w:tc>
          <w:tcPr>
            <w:tcW w:w="2977" w:type="dxa"/>
            <w:vAlign w:val="center"/>
          </w:tcPr>
          <w:p w:rsidR="00812B4F" w:rsidRPr="00D45E2E" w:rsidRDefault="00782058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-6</w:t>
            </w:r>
          </w:p>
        </w:tc>
        <w:tc>
          <w:tcPr>
            <w:tcW w:w="2971" w:type="dxa"/>
            <w:vAlign w:val="center"/>
          </w:tcPr>
          <w:p w:rsidR="00812B4F" w:rsidRPr="00D45E2E" w:rsidRDefault="00782058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-6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Benín</w:t>
            </w:r>
          </w:p>
        </w:tc>
        <w:tc>
          <w:tcPr>
            <w:tcW w:w="2977" w:type="dxa"/>
            <w:vAlign w:val="center"/>
          </w:tcPr>
          <w:p w:rsidR="00812B4F" w:rsidRPr="00D45E2E" w:rsidRDefault="00782058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+1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</w:t>
            </w:r>
            <w:r w:rsidR="00782058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UTC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+1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CB7EA2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CB7EA2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Bermudas</w:t>
            </w:r>
          </w:p>
        </w:tc>
        <w:tc>
          <w:tcPr>
            <w:tcW w:w="2977" w:type="dxa"/>
            <w:vAlign w:val="center"/>
          </w:tcPr>
          <w:p w:rsidR="00812B4F" w:rsidRPr="00D45E2E" w:rsidRDefault="00255AD8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8.III.2015</w:t>
            </w:r>
            <w:r w:rsidR="00782058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-3</w:t>
            </w:r>
          </w:p>
        </w:tc>
        <w:tc>
          <w:tcPr>
            <w:tcW w:w="2971" w:type="dxa"/>
            <w:vAlign w:val="center"/>
          </w:tcPr>
          <w:p w:rsidR="00812B4F" w:rsidRPr="00D45E2E" w:rsidRDefault="00255AD8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1</w:t>
            </w:r>
            <w:r w:rsidR="00782058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.XI.201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="00782058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-4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Bután</w:t>
            </w:r>
          </w:p>
        </w:tc>
        <w:tc>
          <w:tcPr>
            <w:tcW w:w="2977" w:type="dxa"/>
            <w:vAlign w:val="center"/>
          </w:tcPr>
          <w:p w:rsidR="00812B4F" w:rsidRPr="00D45E2E" w:rsidRDefault="00782058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+6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UTC+6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Bolivia (Estado Plurinacional de)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UTC-4 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UTC-4 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lastRenderedPageBreak/>
              <w:t>Bonaire</w:t>
            </w:r>
            <w:proofErr w:type="spellEnd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, Sint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Eustatius</w:t>
            </w:r>
            <w:proofErr w:type="spellEnd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y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Saba</w:t>
            </w:r>
            <w:proofErr w:type="spellEnd"/>
          </w:p>
        </w:tc>
        <w:tc>
          <w:tcPr>
            <w:tcW w:w="2977" w:type="dxa"/>
            <w:vAlign w:val="center"/>
          </w:tcPr>
          <w:p w:rsidR="00812B4F" w:rsidRPr="00D45E2E" w:rsidRDefault="00782058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-4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UTC-4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Bosnia y Herzegovina</w:t>
            </w:r>
          </w:p>
        </w:tc>
        <w:tc>
          <w:tcPr>
            <w:tcW w:w="2977" w:type="dxa"/>
            <w:vAlign w:val="center"/>
          </w:tcPr>
          <w:p w:rsidR="00812B4F" w:rsidRPr="00D45E2E" w:rsidRDefault="00B01E63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="00782058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</w:t>
            </w:r>
            <w:r w:rsidR="00255AD8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.X.201</w:t>
            </w:r>
            <w:r w:rsidR="00255AD8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– UTC+1</w:t>
            </w:r>
          </w:p>
        </w:tc>
      </w:tr>
      <w:tr w:rsidR="00812B4F" w:rsidRPr="003B4856" w:rsidTr="00EE5070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Botswana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2B4F" w:rsidRPr="00D45E2E" w:rsidRDefault="00782058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+2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UTC+2</w:t>
            </w:r>
          </w:p>
        </w:tc>
      </w:tr>
      <w:tr w:rsidR="00812B4F" w:rsidRPr="003A7FFE" w:rsidTr="00EE5070">
        <w:tc>
          <w:tcPr>
            <w:tcW w:w="3681" w:type="dxa"/>
            <w:tcBorders>
              <w:bottom w:val="nil"/>
              <w:right w:val="nil"/>
            </w:tcBorders>
          </w:tcPr>
          <w:p w:rsidR="00812B4F" w:rsidRPr="00B11DD9" w:rsidRDefault="00812B4F" w:rsidP="00607FD7">
            <w:pPr>
              <w:widowControl w:val="0"/>
              <w:snapToGrid w:val="0"/>
              <w:spacing w:before="60" w:after="60"/>
              <w:ind w:right="57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</w:pPr>
            <w:r w:rsidRPr="00EF4709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Brasil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 w:hanging="23"/>
              <w:contextualSpacing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</w:p>
        </w:tc>
        <w:tc>
          <w:tcPr>
            <w:tcW w:w="2971" w:type="dxa"/>
            <w:tcBorders>
              <w:left w:val="nil"/>
              <w:bottom w:val="nil"/>
            </w:tcBorders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</w:p>
        </w:tc>
      </w:tr>
      <w:tr w:rsidR="00B11DD9" w:rsidRPr="00B11DD9" w:rsidTr="00EE507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DD9" w:rsidRPr="00B11DD9" w:rsidRDefault="00B11DD9" w:rsidP="00607FD7">
            <w:pPr>
              <w:widowControl w:val="0"/>
              <w:spacing w:before="60" w:after="60"/>
              <w:ind w:left="313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Rio de Janeiro, y la mayoría de las ubicaciones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1DD9" w:rsidRPr="00D45E2E" w:rsidRDefault="00B11DD9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19.X.2014 – UTC -2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DD9" w:rsidRPr="00D45E2E" w:rsidRDefault="00B11DD9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16.II.</w:t>
            </w:r>
            <w:r w:rsidRPr="00B11DD9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2014 – UTC-3</w:t>
            </w:r>
          </w:p>
        </w:tc>
      </w:tr>
      <w:tr w:rsidR="00B11DD9" w:rsidRPr="00B11DD9" w:rsidTr="00EE5070">
        <w:tc>
          <w:tcPr>
            <w:tcW w:w="3681" w:type="dxa"/>
            <w:tcBorders>
              <w:top w:val="nil"/>
              <w:right w:val="nil"/>
            </w:tcBorders>
          </w:tcPr>
          <w:p w:rsidR="00B11DD9" w:rsidRPr="00B11DD9" w:rsidRDefault="00B11DD9" w:rsidP="00607FD7">
            <w:pPr>
              <w:widowControl w:val="0"/>
              <w:spacing w:before="60" w:after="60"/>
              <w:ind w:left="313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Otros E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stados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11DD9" w:rsidRPr="00D45E2E" w:rsidRDefault="00B11DD9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UTC-3</w:t>
            </w:r>
          </w:p>
        </w:tc>
        <w:tc>
          <w:tcPr>
            <w:tcW w:w="2971" w:type="dxa"/>
            <w:tcBorders>
              <w:top w:val="nil"/>
              <w:left w:val="nil"/>
            </w:tcBorders>
          </w:tcPr>
          <w:p w:rsidR="00B11DD9" w:rsidRPr="00D45E2E" w:rsidRDefault="00B11DD9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B11DD9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cambio – UTC-3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Brunei Darussalam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+8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+8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Bulgaria</w:t>
            </w:r>
          </w:p>
        </w:tc>
        <w:tc>
          <w:tcPr>
            <w:tcW w:w="2977" w:type="dxa"/>
            <w:vAlign w:val="center"/>
          </w:tcPr>
          <w:p w:rsidR="00812B4F" w:rsidRPr="00D45E2E" w:rsidRDefault="00B01E63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="00812B4F"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UTC+2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Burkina Faso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Burundi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+2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+2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Cabo Verde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-1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-1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Caimanes (Islas)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-5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-5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Camboya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+7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+7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Camerún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</w:tr>
      <w:tr w:rsidR="00812B4F" w:rsidRPr="003A7FFE" w:rsidTr="00EE5070">
        <w:tc>
          <w:tcPr>
            <w:tcW w:w="3681" w:type="dxa"/>
            <w:vAlign w:val="center"/>
          </w:tcPr>
          <w:p w:rsidR="00812B4F" w:rsidRPr="00812B4F" w:rsidRDefault="00812B4F" w:rsidP="00607FD7">
            <w:pPr>
              <w:keepNext/>
              <w:widowControl w:val="0"/>
              <w:spacing w:before="60" w:after="60"/>
              <w:ind w:left="57" w:right="57" w:hanging="28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812B4F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n-US"/>
              </w:rPr>
              <w:t>Canadá</w:t>
            </w:r>
            <w:proofErr w:type="spellEnd"/>
          </w:p>
          <w:p w:rsidR="00812B4F" w:rsidRPr="00812B4F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n-US"/>
              </w:rPr>
            </w:pPr>
            <w:r w:rsidRPr="00812B4F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>Alberta</w:t>
            </w:r>
          </w:p>
          <w:p w:rsidR="00E40219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n-US"/>
              </w:rPr>
            </w:pPr>
            <w:r w:rsidRPr="00812B4F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>British Columbia</w:t>
            </w:r>
          </w:p>
          <w:p w:rsidR="00812B4F" w:rsidRPr="00812B4F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n-US"/>
              </w:rPr>
            </w:pPr>
            <w:r w:rsidRPr="00812B4F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>Manitoba</w:t>
            </w:r>
          </w:p>
          <w:p w:rsidR="00812B4F" w:rsidRPr="00812B4F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n-US"/>
              </w:rPr>
            </w:pPr>
            <w:r w:rsidRPr="00812B4F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>New Brunswick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proofErr w:type="spellStart"/>
            <w:r w:rsidRPr="00DC2439">
              <w:rPr>
                <w:rFonts w:asciiTheme="minorBidi" w:hAnsiTheme="minorBidi" w:cstheme="minorBidi"/>
                <w:color w:val="000000"/>
                <w:sz w:val="20"/>
              </w:rPr>
              <w:t>Newfoundland</w:t>
            </w:r>
            <w:proofErr w:type="spellEnd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y Labrador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proofErr w:type="spellStart"/>
            <w:r w:rsidRPr="00DC2439">
              <w:rPr>
                <w:rFonts w:asciiTheme="minorBidi" w:hAnsiTheme="minorBidi" w:cstheme="minorBidi"/>
                <w:color w:val="000000"/>
                <w:sz w:val="20"/>
              </w:rPr>
              <w:t>Northwest</w:t>
            </w:r>
            <w:proofErr w:type="spellEnd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Territories</w:t>
            </w:r>
            <w:proofErr w:type="spellEnd"/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C2439">
              <w:rPr>
                <w:rFonts w:asciiTheme="minorBidi" w:hAnsiTheme="minorBidi" w:cstheme="minorBidi"/>
                <w:color w:val="000000"/>
                <w:sz w:val="20"/>
              </w:rPr>
              <w:t>Nova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Scotia</w:t>
            </w:r>
            <w:proofErr w:type="spellEnd"/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C2439">
              <w:rPr>
                <w:rFonts w:asciiTheme="minorBidi" w:hAnsiTheme="minorBidi" w:cstheme="minorBidi"/>
                <w:color w:val="000000"/>
                <w:sz w:val="20"/>
              </w:rPr>
              <w:t>Nunavut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(&lt;86ºO)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C2439">
              <w:rPr>
                <w:rFonts w:asciiTheme="minorBidi" w:hAnsiTheme="minorBidi" w:cstheme="minorBidi"/>
                <w:color w:val="000000"/>
                <w:sz w:val="20"/>
              </w:rPr>
              <w:t>Nunavut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C2439">
              <w:rPr>
                <w:rFonts w:asciiTheme="minorBidi" w:hAnsiTheme="minorBidi" w:cstheme="minorBidi"/>
                <w:color w:val="000000"/>
                <w:sz w:val="20"/>
              </w:rPr>
              <w:t>Nunavut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(&gt;110ºO)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C2439">
              <w:rPr>
                <w:rFonts w:asciiTheme="minorBidi" w:hAnsiTheme="minorBidi" w:cstheme="minorBidi"/>
                <w:color w:val="000000"/>
                <w:sz w:val="20"/>
              </w:rPr>
              <w:t>Ontario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C2439">
              <w:rPr>
                <w:rFonts w:asciiTheme="minorBidi" w:hAnsiTheme="minorBidi" w:cstheme="minorBidi"/>
                <w:color w:val="000000"/>
                <w:sz w:val="20"/>
              </w:rPr>
              <w:t>Ontario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(&gt;90ºO)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C2439">
              <w:rPr>
                <w:rFonts w:asciiTheme="minorBidi" w:hAnsiTheme="minorBidi" w:cstheme="minorBidi"/>
                <w:color w:val="000000"/>
                <w:sz w:val="20"/>
              </w:rPr>
              <w:t>Prince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Edward Island</w:t>
            </w:r>
          </w:p>
          <w:p w:rsidR="00812B4F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C2439">
              <w:rPr>
                <w:rFonts w:asciiTheme="minorBidi" w:hAnsiTheme="minorBidi" w:cstheme="minorBidi"/>
                <w:color w:val="000000"/>
                <w:sz w:val="20"/>
              </w:rPr>
              <w:t>Quebec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E40219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>Quebec</w:t>
            </w:r>
            <w:r>
              <w:rPr>
                <w:rFonts w:cs="Arial"/>
                <w:color w:val="000000"/>
                <w:sz w:val="20"/>
                <w:lang w:val="es-ES"/>
              </w:rPr>
              <w:t xml:space="preserve"> (&lt;63ºW)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E40219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>Yukon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454" w:right="57" w:hanging="141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E40219">
              <w:rPr>
                <w:rFonts w:asciiTheme="minorBidi" w:hAnsiTheme="minorBidi" w:cstheme="minorBidi"/>
                <w:color w:val="000000"/>
                <w:sz w:val="20"/>
                <w:lang w:val="en-US"/>
              </w:rPr>
              <w:t>Saskatchewan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firstLine="119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-6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-7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-5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-3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-2,5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-6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-3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-4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-5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-6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-4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-5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</w:t>
            </w: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3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</w:t>
            </w: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4</w:t>
            </w:r>
          </w:p>
          <w:p w:rsidR="00812B4F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No hay cambio </w:t>
            </w:r>
            <w:r w:rsidRPr="00266F7B">
              <w:rPr>
                <w:rFonts w:cs="Arial"/>
                <w:color w:val="000000"/>
                <w:sz w:val="20"/>
                <w:lang w:val="es-ES"/>
              </w:rPr>
              <w:t>– UTC - 4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9.III.2014 – UTC -7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 -6</w:t>
            </w:r>
          </w:p>
        </w:tc>
        <w:tc>
          <w:tcPr>
            <w:tcW w:w="2971" w:type="dxa"/>
            <w:vAlign w:val="center"/>
          </w:tcPr>
          <w:p w:rsidR="00812B4F" w:rsidRPr="00B11DD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 UTC -7</w:t>
            </w: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 UTC -8</w:t>
            </w: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 UTC -6</w:t>
            </w: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 UTC -4</w:t>
            </w: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 UTC -3,5</w:t>
            </w: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–UTC - 7</w:t>
            </w: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 UTC - 4</w:t>
            </w: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 UTC -5</w:t>
            </w: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 UTC -6</w:t>
            </w: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 UTC -7</w:t>
            </w: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 UTC -5</w:t>
            </w:r>
          </w:p>
          <w:p w:rsidR="00812B4F" w:rsidRPr="00DC243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proofErr w:type="gramStart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2.XI.2014</w:t>
            </w:r>
            <w:proofErr w:type="gramEnd"/>
            <w:r w:rsidRPr="00DC2439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 – UTC -6</w:t>
            </w:r>
          </w:p>
          <w:p w:rsidR="00812B4F" w:rsidRPr="00B11DD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B11DD9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2.XI.2014 – UTC - 4</w:t>
            </w:r>
          </w:p>
          <w:p w:rsidR="00812B4F" w:rsidRPr="00B11DD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B11DD9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2.XI.2014 – UTC - 5</w:t>
            </w:r>
          </w:p>
          <w:p w:rsidR="00812B4F" w:rsidRPr="00B11DD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B11DD9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 - 4</w:t>
            </w:r>
          </w:p>
          <w:p w:rsidR="00812B4F" w:rsidRPr="00B11DD9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B11DD9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2.XI.2014 – UTC -8</w:t>
            </w:r>
          </w:p>
          <w:p w:rsidR="00812B4F" w:rsidRPr="00D45E2E" w:rsidRDefault="00812B4F" w:rsidP="00607FD7">
            <w:pPr>
              <w:keepNext/>
              <w:widowControl w:val="0"/>
              <w:spacing w:before="60" w:after="60"/>
              <w:ind w:left="57" w:right="57" w:hanging="23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No hay cambio – UTC -6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Centroafricana (Rep.)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</w:tr>
      <w:tr w:rsidR="00812B4F" w:rsidRPr="003B4856" w:rsidTr="00EE5070">
        <w:tc>
          <w:tcPr>
            <w:tcW w:w="3681" w:type="dxa"/>
            <w:vAlign w:val="center"/>
          </w:tcPr>
          <w:p w:rsidR="00812B4F" w:rsidRPr="00D45E2E" w:rsidRDefault="00812B4F" w:rsidP="00607FD7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Chad</w:t>
            </w:r>
          </w:p>
        </w:tc>
        <w:tc>
          <w:tcPr>
            <w:tcW w:w="2977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  <w:tc>
          <w:tcPr>
            <w:tcW w:w="2971" w:type="dxa"/>
            <w:vAlign w:val="center"/>
          </w:tcPr>
          <w:p w:rsidR="00812B4F" w:rsidRPr="00D45E2E" w:rsidRDefault="00812B4F" w:rsidP="00607FD7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Chile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0928BF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  <w:r w:rsidR="000928BF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0928BF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  <w:r w:rsidR="000928BF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China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+8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+8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241020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241020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Chipre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Colombia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-5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-5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Comoras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lastRenderedPageBreak/>
              <w:t>Congo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Cook (Islas)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-10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-10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Corea (Rep. de)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+9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+9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Costa Rica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-6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-6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Côte</w:t>
            </w:r>
            <w:proofErr w:type="spellEnd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d'Ivoire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Croacia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Cuba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sz w:val="20"/>
                <w:lang w:val="es-ES"/>
              </w:rPr>
              <w:t>9.III.2014 – UTC-4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sz w:val="20"/>
                <w:lang w:val="es-ES"/>
              </w:rPr>
              <w:t>2.XI.2014 – UTC-5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Curaçao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Departamentos y territorios franceses del Océano Indico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UTC+4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UTC+4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Diego García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+6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+6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Dinamarca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Djibouti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Dominica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-4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-4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Dominicana (Rep.)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Ecuador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-5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-5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Egipto</w:t>
            </w:r>
          </w:p>
        </w:tc>
        <w:tc>
          <w:tcPr>
            <w:tcW w:w="2977" w:type="dxa"/>
            <w:vAlign w:val="center"/>
          </w:tcPr>
          <w:p w:rsidR="009E7556" w:rsidRPr="009E7556" w:rsidRDefault="009E7556" w:rsidP="009E7556">
            <w:pPr>
              <w:spacing w:before="60" w:after="60"/>
              <w:ind w:left="57" w:right="57"/>
              <w:rPr>
                <w:rFonts w:asciiTheme="minorBidi" w:eastAsia="SimSun" w:hAnsiTheme="minorBidi" w:cstheme="minorBidi"/>
                <w:sz w:val="20"/>
                <w:lang w:eastAsia="zh-CN"/>
              </w:rPr>
            </w:pPr>
            <w:r w:rsidRPr="009E7556">
              <w:rPr>
                <w:rFonts w:asciiTheme="minorBidi" w:eastAsia="SimSun" w:hAnsiTheme="minorBidi" w:cstheme="minorBidi"/>
                <w:sz w:val="20"/>
                <w:lang w:eastAsia="zh-CN"/>
              </w:rPr>
              <w:t>24.IV.2015 – UTC+3</w:t>
            </w:r>
          </w:p>
        </w:tc>
        <w:tc>
          <w:tcPr>
            <w:tcW w:w="2971" w:type="dxa"/>
            <w:vAlign w:val="center"/>
          </w:tcPr>
          <w:p w:rsidR="009E7556" w:rsidRPr="009E7556" w:rsidRDefault="009E7556" w:rsidP="009E7556">
            <w:pPr>
              <w:spacing w:before="60" w:after="60"/>
              <w:ind w:left="57" w:right="57"/>
              <w:rPr>
                <w:rFonts w:asciiTheme="minorBidi" w:eastAsia="SimSun" w:hAnsiTheme="minorBidi" w:cstheme="minorBidi"/>
                <w:sz w:val="20"/>
                <w:lang w:eastAsia="zh-CN"/>
              </w:rPr>
            </w:pPr>
            <w:r w:rsidRPr="009E7556">
              <w:rPr>
                <w:rFonts w:asciiTheme="minorBidi" w:eastAsia="SimSun" w:hAnsiTheme="minorBidi" w:cstheme="minorBidi"/>
                <w:sz w:val="20"/>
                <w:lang w:eastAsia="zh-CN"/>
              </w:rPr>
              <w:t>25.IX.2015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El Salvador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-6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-6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Emiratos Árabes Unidos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+4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+4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Eritrea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Eslovaquia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Eslovenia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España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A7FFE" w:rsidTr="00EE5070">
        <w:tc>
          <w:tcPr>
            <w:tcW w:w="3681" w:type="dxa"/>
            <w:vAlign w:val="center"/>
          </w:tcPr>
          <w:p w:rsidR="009E7556" w:rsidRPr="00EF4709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color w:val="000000"/>
                <w:sz w:val="20"/>
              </w:rPr>
            </w:pPr>
            <w:r w:rsidRPr="00EF4709">
              <w:rPr>
                <w:rFonts w:asciiTheme="minorBidi" w:hAnsiTheme="minorBidi" w:cstheme="minorBidi"/>
                <w:b/>
                <w:bCs/>
                <w:color w:val="000000"/>
                <w:sz w:val="20"/>
              </w:rPr>
              <w:t>Estados Unidos</w:t>
            </w:r>
          </w:p>
          <w:p w:rsidR="009E7556" w:rsidRPr="00167384" w:rsidRDefault="009E7556" w:rsidP="009E7556">
            <w:pPr>
              <w:widowControl w:val="0"/>
              <w:tabs>
                <w:tab w:val="left" w:pos="375"/>
              </w:tabs>
              <w:spacing w:before="60" w:after="60"/>
              <w:ind w:left="454" w:right="57" w:hanging="142"/>
              <w:rPr>
                <w:rFonts w:asciiTheme="minorBidi" w:hAnsiTheme="minorBidi" w:cstheme="minorBidi"/>
                <w:color w:val="000000"/>
                <w:sz w:val="20"/>
              </w:rPr>
            </w:pPr>
            <w:r w:rsidRPr="00167384">
              <w:rPr>
                <w:rFonts w:asciiTheme="minorBidi" w:hAnsiTheme="minorBidi" w:cstheme="minorBidi"/>
                <w:color w:val="000000"/>
                <w:sz w:val="20"/>
              </w:rPr>
              <w:t>hora de la Costa Este</w:t>
            </w:r>
          </w:p>
          <w:p w:rsidR="009E7556" w:rsidRPr="00167384" w:rsidRDefault="009E7556" w:rsidP="009E7556">
            <w:pPr>
              <w:widowControl w:val="0"/>
              <w:tabs>
                <w:tab w:val="left" w:pos="375"/>
              </w:tabs>
              <w:spacing w:before="60" w:after="60"/>
              <w:ind w:left="454" w:right="57" w:hanging="142"/>
              <w:rPr>
                <w:rFonts w:asciiTheme="minorBidi" w:hAnsiTheme="minorBidi" w:cstheme="minorBidi"/>
                <w:color w:val="000000"/>
                <w:sz w:val="20"/>
              </w:rPr>
            </w:pPr>
            <w:r w:rsidRPr="00167384">
              <w:rPr>
                <w:rFonts w:asciiTheme="minorBidi" w:hAnsiTheme="minorBidi" w:cstheme="minorBidi"/>
                <w:color w:val="000000"/>
                <w:sz w:val="20"/>
              </w:rPr>
              <w:t>hora central</w:t>
            </w:r>
          </w:p>
          <w:p w:rsidR="009E7556" w:rsidRPr="00167384" w:rsidRDefault="009E7556" w:rsidP="009E7556">
            <w:pPr>
              <w:widowControl w:val="0"/>
              <w:tabs>
                <w:tab w:val="left" w:pos="375"/>
              </w:tabs>
              <w:spacing w:before="60" w:after="60"/>
              <w:ind w:left="454" w:right="57" w:hanging="142"/>
              <w:rPr>
                <w:rFonts w:asciiTheme="minorBidi" w:hAnsiTheme="minorBidi" w:cstheme="minorBidi"/>
                <w:color w:val="000000"/>
                <w:sz w:val="20"/>
              </w:rPr>
            </w:pPr>
            <w:r w:rsidRPr="00167384">
              <w:rPr>
                <w:rFonts w:asciiTheme="minorBidi" w:hAnsiTheme="minorBidi" w:cstheme="minorBidi"/>
                <w:color w:val="000000"/>
                <w:sz w:val="20"/>
              </w:rPr>
              <w:t>hora de las montañas</w:t>
            </w:r>
          </w:p>
          <w:p w:rsidR="009E7556" w:rsidRPr="00D45E2E" w:rsidRDefault="009E7556" w:rsidP="009E7556">
            <w:pPr>
              <w:widowControl w:val="0"/>
              <w:tabs>
                <w:tab w:val="left" w:pos="375"/>
              </w:tabs>
              <w:spacing w:before="60" w:after="60"/>
              <w:ind w:left="454" w:right="57" w:hanging="142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hora de la Costa Oeste</w:t>
            </w:r>
          </w:p>
          <w:p w:rsidR="009E7556" w:rsidRPr="00D45E2E" w:rsidRDefault="009E7556" w:rsidP="009E7556">
            <w:pPr>
              <w:widowControl w:val="0"/>
              <w:tabs>
                <w:tab w:val="left" w:pos="375"/>
              </w:tabs>
              <w:spacing w:before="60" w:after="60"/>
              <w:ind w:left="454" w:right="57" w:hanging="142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Alaska</w:t>
            </w:r>
          </w:p>
          <w:p w:rsidR="009E7556" w:rsidRPr="00D45E2E" w:rsidRDefault="009E7556" w:rsidP="009E7556">
            <w:pPr>
              <w:widowControl w:val="0"/>
              <w:tabs>
                <w:tab w:val="left" w:pos="375"/>
              </w:tabs>
              <w:spacing w:before="60" w:after="60"/>
              <w:ind w:left="454" w:right="57" w:hanging="142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Hawai</w:t>
            </w:r>
            <w:r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ana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10.III.2014 – UTC -4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10.III.2014 – UTC -5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10.III.2014 – UTC -6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10.III.2014 – UTC -7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10.III.2014 – UTC -8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-10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proofErr w:type="gramStart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3.XI.2014</w:t>
            </w:r>
            <w:proofErr w:type="gramEnd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 xml:space="preserve"> – UTC -5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proofErr w:type="gramStart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3.XI.2014</w:t>
            </w:r>
            <w:proofErr w:type="gramEnd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 xml:space="preserve"> – UTC -6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proofErr w:type="gramStart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3.XI.2014</w:t>
            </w:r>
            <w:proofErr w:type="gramEnd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 xml:space="preserve"> – UTC -7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3.XI.2014 – UTC -8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3.XI.2014 – UTC -9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-10</w:t>
            </w:r>
          </w:p>
        </w:tc>
        <w:bookmarkStart w:id="0" w:name="_GoBack"/>
        <w:bookmarkEnd w:id="0"/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Estonia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Etiopía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Federación de Rusia</w:t>
            </w:r>
          </w:p>
          <w:p w:rsidR="009E7556" w:rsidRPr="00D45E2E" w:rsidRDefault="009E7556" w:rsidP="009E7556">
            <w:pPr>
              <w:widowControl w:val="0"/>
              <w:tabs>
                <w:tab w:val="left" w:pos="390"/>
              </w:tabs>
              <w:spacing w:before="60" w:after="60"/>
              <w:ind w:left="57" w:right="57" w:firstLine="256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Moscú, San Petersburgo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UTC+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UTC+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A149A0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A149A0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Feroe (Islas)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 +1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26.X.2014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A149A0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proofErr w:type="spellStart"/>
            <w:r w:rsidRPr="00A149A0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Fiji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 +13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19.I.2014 – UTC +12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Filipinas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+8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+8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Finlandia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lastRenderedPageBreak/>
              <w:t>Francia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Gabón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Gambia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Georgia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Ghana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Gibraltar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Granada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Grecia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Groenlandia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28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.III.201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 – UTC-2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UTC-3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Guadalupe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-4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-4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Guam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+10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+10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Guatemala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-6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-6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Guayana francesa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-3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-3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Guinea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Guinea Ecuatorial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Guinea-Bissau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Guyana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-4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-4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Haití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9.III.2014 - UTC-4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2.XI.2014 - UTC-5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Honduras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-6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-6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Hong Kong, China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+8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+8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Hungría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India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+5.30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+5.30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Indonesia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+7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+7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Irán (República Islámica del)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22.III.2014 – UTC+4.30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22.IX.2014 – UTC+3.30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Iraq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Irlanda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 +1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26.X.2014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Islandia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Israel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28.III.2014 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Italia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Jamaica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-5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-5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Japón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+9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+9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Jordania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28.III.2014 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31.IX.2014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Kazajstán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+6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+6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Kenya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Kirguistán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+6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+6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Kiribati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+12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+12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lastRenderedPageBreak/>
              <w:t>Kuwait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La ex República Yugoslava de Macedonia</w:t>
            </w:r>
          </w:p>
        </w:tc>
        <w:tc>
          <w:tcPr>
            <w:tcW w:w="2977" w:type="dxa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Lao (R.D.P.)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+7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+7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Lesotho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+2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+2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Letonia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 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Líbano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 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Liberia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Libia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28.III.2014 -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31.X.2014 - UTC 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Liechtenstein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Lituania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Luxemburgo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Macao, China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+8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+8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Madagascar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Malasia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+8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+8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Malawi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+2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+2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Maldivas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+5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+5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Malí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Malta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Malvinas (Islas) (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Falkland</w:t>
            </w:r>
            <w:proofErr w:type="spellEnd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Marianas del Norte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+10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+10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Marruecos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 UTC+1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26.X.2014 - UTC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Marshall (Islas)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UTC+12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UTC+12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Martinica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tabs>
                <w:tab w:val="right" w:pos="2619"/>
              </w:tabs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UTC-4 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ab/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UTC-4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Mauricio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Mauritania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0928BF" w:rsidTr="00EE5070">
        <w:tc>
          <w:tcPr>
            <w:tcW w:w="3681" w:type="dxa"/>
            <w:vAlign w:val="center"/>
          </w:tcPr>
          <w:p w:rsidR="009E7556" w:rsidRPr="00A149A0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</w:pPr>
            <w:r w:rsidRPr="00A149A0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México</w:t>
            </w:r>
          </w:p>
          <w:p w:rsidR="009E7556" w:rsidRDefault="009E7556" w:rsidP="009E7556">
            <w:pPr>
              <w:widowControl w:val="0"/>
              <w:tabs>
                <w:tab w:val="left" w:pos="330"/>
              </w:tabs>
              <w:spacing w:before="60" w:after="60"/>
              <w:ind w:left="454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Zona Centro</w:t>
            </w: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ab/>
            </w:r>
          </w:p>
          <w:p w:rsidR="009E7556" w:rsidRPr="00D45E2E" w:rsidRDefault="009E7556" w:rsidP="009E7556">
            <w:pPr>
              <w:widowControl w:val="0"/>
              <w:tabs>
                <w:tab w:val="left" w:pos="330"/>
              </w:tabs>
              <w:spacing w:before="60" w:after="60"/>
              <w:ind w:left="454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Zona Noroeste</w:t>
            </w:r>
          </w:p>
          <w:p w:rsidR="009E7556" w:rsidRPr="00D45E2E" w:rsidRDefault="009E7556" w:rsidP="009E7556">
            <w:pPr>
              <w:widowControl w:val="0"/>
              <w:tabs>
                <w:tab w:val="left" w:pos="330"/>
              </w:tabs>
              <w:spacing w:before="60" w:after="60"/>
              <w:ind w:left="454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Zona Pacífico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6.IV.2014 – UTC-5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6.IV.2014 – UTC-7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6.IV.2014 – UTC-6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26</w:t>
            </w:r>
            <w:proofErr w:type="gramStart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.X.2014</w:t>
            </w:r>
            <w:proofErr w:type="gramEnd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 xml:space="preserve"> – UTC-6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26</w:t>
            </w:r>
            <w:proofErr w:type="gramStart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.X.2014</w:t>
            </w:r>
            <w:proofErr w:type="gramEnd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 xml:space="preserve"> – UTC-8</w:t>
            </w:r>
          </w:p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26</w:t>
            </w:r>
            <w:proofErr w:type="gramStart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.X.2014</w:t>
            </w:r>
            <w:proofErr w:type="gramEnd"/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 xml:space="preserve"> – UTC-7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Micronesia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Moldova</w:t>
            </w:r>
            <w:proofErr w:type="spellEnd"/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 xml:space="preserve"> (República de)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Mónaco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Mongolia</w:t>
            </w:r>
          </w:p>
        </w:tc>
        <w:tc>
          <w:tcPr>
            <w:tcW w:w="2977" w:type="dxa"/>
            <w:vAlign w:val="center"/>
          </w:tcPr>
          <w:p w:rsidR="009E7556" w:rsidRPr="009E7556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eastAsia="SimSun" w:hAnsiTheme="minorBidi" w:cstheme="minorBidi"/>
                <w:sz w:val="20"/>
                <w:lang w:eastAsia="zh-CN"/>
              </w:rPr>
            </w:pPr>
            <w:r w:rsidRPr="009E7556">
              <w:rPr>
                <w:rFonts w:asciiTheme="minorBidi" w:eastAsia="SimSun" w:hAnsiTheme="minorBidi" w:cstheme="minorBidi"/>
                <w:sz w:val="20"/>
                <w:lang w:eastAsia="zh-CN"/>
              </w:rPr>
              <w:t>28.III.2015 – UTC+9</w:t>
            </w:r>
          </w:p>
        </w:tc>
        <w:tc>
          <w:tcPr>
            <w:tcW w:w="2971" w:type="dxa"/>
            <w:vAlign w:val="center"/>
          </w:tcPr>
          <w:p w:rsidR="009E7556" w:rsidRPr="009E7556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eastAsia="SimSun" w:hAnsiTheme="minorBidi" w:cstheme="minorBidi"/>
                <w:sz w:val="20"/>
                <w:lang w:eastAsia="zh-CN"/>
              </w:rPr>
            </w:pPr>
            <w:r w:rsidRPr="009E7556">
              <w:rPr>
                <w:rFonts w:asciiTheme="minorBidi" w:eastAsia="SimSun" w:hAnsiTheme="minorBidi" w:cstheme="minorBidi"/>
                <w:sz w:val="20"/>
                <w:lang w:eastAsia="zh-CN"/>
              </w:rPr>
              <w:t>26.IX.2015 – UTC+8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Montenegro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Montserrat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-4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-4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Mozambique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+2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+2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lastRenderedPageBreak/>
              <w:t>Myanmar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+6.30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+6.30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Namibia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7.IX.2014 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6.IV.2014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Nauru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Nepal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+5.45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+5.45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Nicaragua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-6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-6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Níger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Nigeria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Niue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-11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-11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Noruega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Nueva Caledonia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Nueva Zelandia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28.IX.2014 – UTC+13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6.IV.2014 – UTC+12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Omán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tabs>
                <w:tab w:val="right" w:pos="3189"/>
              </w:tabs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+4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Países Bajos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Pakistán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+5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+5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Palau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+9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+9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Panamá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-5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-5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Papua</w:t>
            </w:r>
            <w:proofErr w:type="spellEnd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Nueva Guinea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+10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+10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Paraguay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5.X.2014 – UTC -3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13.IV.2014 – UTC 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Perú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-5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-5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Polinesia francesa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-10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-10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Polonia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Portugal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 +1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26.X.2014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Puerto Rico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Qatar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Reino Unido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 +1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26.X.2014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Rep. Checa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Rep.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Dem</w:t>
            </w:r>
            <w:proofErr w:type="spellEnd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. del Congo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Rep. Pop.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Dem</w:t>
            </w:r>
            <w:proofErr w:type="spellEnd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. de Corea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+9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+9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República Árabe Siria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28.III.2014 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31.X.2014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Rumania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Rwanda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Salomón (Islas)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+11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UTC+11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Samoa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28.IX.2014 – UTC +14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6.IV.2014 – UTC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+13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Samoa norteamericanas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-11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-11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San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Kitts</w:t>
            </w:r>
            <w:proofErr w:type="spellEnd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y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Nevis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San Marino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lastRenderedPageBreak/>
              <w:t>San Pedro y Miquelón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9.III.2014 – UTC-2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2.XI.2014 – UTC-3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San Vicente y las Granadinas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Santa Elena, Ascensión y Tristán Da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Cunha</w:t>
            </w:r>
            <w:proofErr w:type="spellEnd"/>
          </w:p>
        </w:tc>
        <w:tc>
          <w:tcPr>
            <w:tcW w:w="2977" w:type="dxa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Santa Lucía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Santo Tomé y Príncipe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Senegal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Serbia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Seychelles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Sierra Leona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Singapur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+8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+8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Sint Maarten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Somalia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Sri Lanka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+5.30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+5.30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Sudafricana (Rep.)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Sudán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+3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Sudán del Sur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Suecia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Suiza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Suriname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-3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-3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Swazilandia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Tailandia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+7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+7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Taiwán, China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+8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+8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Tanzanía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Tayikistán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UTC+5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UTC+5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Timor-Leste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+9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+9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Togo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Tokelau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+13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Tonga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Trinidad y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Tabago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Túnez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Turkmenistán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+5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+5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Turquesas y Caicos (Islas)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9.III.2014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2.XI.2014 – UTC -5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Turquía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Tuvalu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Ucrania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lastRenderedPageBreak/>
              <w:t>Uganda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Uruguay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5.X.2014 – UTC -2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9.III.2014 – UTC -3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Uzbekistán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+5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+5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Vanuatu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+11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+11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/>
                <w:bCs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"/>
              </w:rPr>
              <w:t>Vaticano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29.III.2015</w:t>
            </w: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– UTC+2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26.X.2014 – UTC+1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Venezuela (República Bolivariana de)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-4.30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-4.30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Viet</w:t>
            </w:r>
            <w:proofErr w:type="spellEnd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Nam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+7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+7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Vírgenes americanas (Islas)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Vírgenes británicas (Islas)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-4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Wallis y Futuna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+12 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 xml:space="preserve">No hay cambio – UTC +12 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Yemen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+3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Zambia</w:t>
            </w:r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+2</w:t>
            </w:r>
          </w:p>
        </w:tc>
      </w:tr>
      <w:tr w:rsidR="009E7556" w:rsidRPr="003B4856" w:rsidTr="00EE5070">
        <w:tc>
          <w:tcPr>
            <w:tcW w:w="3681" w:type="dxa"/>
            <w:vAlign w:val="center"/>
          </w:tcPr>
          <w:p w:rsidR="009E7556" w:rsidRPr="00D45E2E" w:rsidRDefault="009E7556" w:rsidP="009E7556">
            <w:pPr>
              <w:widowControl w:val="0"/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proofErr w:type="spellStart"/>
            <w:r w:rsidRPr="00D45E2E">
              <w:rPr>
                <w:rFonts w:asciiTheme="minorBidi" w:hAnsiTheme="minorBidi" w:cstheme="minorBidi"/>
                <w:color w:val="000000"/>
                <w:sz w:val="20"/>
                <w:lang w:val="es-ES"/>
              </w:rPr>
              <w:t>Zimbabwe</w:t>
            </w:r>
            <w:proofErr w:type="spellEnd"/>
          </w:p>
        </w:tc>
        <w:tc>
          <w:tcPr>
            <w:tcW w:w="2977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+2</w:t>
            </w:r>
          </w:p>
        </w:tc>
        <w:tc>
          <w:tcPr>
            <w:tcW w:w="2971" w:type="dxa"/>
            <w:vAlign w:val="center"/>
          </w:tcPr>
          <w:p w:rsidR="009E7556" w:rsidRPr="00D45E2E" w:rsidRDefault="009E7556" w:rsidP="009E7556">
            <w:pPr>
              <w:spacing w:before="60" w:after="60"/>
              <w:ind w:left="57" w:right="57"/>
              <w:rPr>
                <w:rFonts w:asciiTheme="minorBidi" w:hAnsiTheme="minorBidi" w:cstheme="minorBidi"/>
                <w:sz w:val="20"/>
                <w:lang w:val="es-ES"/>
              </w:rPr>
            </w:pPr>
            <w:r w:rsidRPr="00D45E2E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No hay cambio – UTC +2</w:t>
            </w:r>
          </w:p>
        </w:tc>
      </w:tr>
    </w:tbl>
    <w:p w:rsidR="00812B4F" w:rsidRPr="003B4856" w:rsidRDefault="00812B4F" w:rsidP="00812B4F">
      <w:pPr>
        <w:widowControl w:val="0"/>
        <w:tabs>
          <w:tab w:val="right" w:pos="397"/>
          <w:tab w:val="left" w:pos="567"/>
        </w:tabs>
        <w:spacing w:before="122"/>
        <w:rPr>
          <w:rFonts w:cs="Arial"/>
          <w:sz w:val="18"/>
          <w:szCs w:val="18"/>
          <w:lang w:val="es-ES"/>
        </w:rPr>
      </w:pPr>
      <w:r w:rsidRPr="003B4856">
        <w:rPr>
          <w:rFonts w:cs="Arial"/>
          <w:sz w:val="18"/>
          <w:szCs w:val="18"/>
          <w:lang w:val="es-ES"/>
        </w:rPr>
        <w:t>* UTC = Tiempo universal coordinado/DST = horario verano</w:t>
      </w:r>
    </w:p>
    <w:sectPr w:rsidR="00812B4F" w:rsidRPr="003B4856">
      <w:head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D7" w:rsidRDefault="00607FD7">
      <w:r>
        <w:separator/>
      </w:r>
    </w:p>
  </w:endnote>
  <w:endnote w:type="continuationSeparator" w:id="0">
    <w:p w:rsidR="00607FD7" w:rsidRDefault="0060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D7" w:rsidRDefault="00607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07FD7" w:rsidRDefault="00607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13" w:rsidRDefault="006B1A13" w:rsidP="006B1A13">
    <w:pPr>
      <w:pStyle w:val="Footer"/>
      <w:jc w:val="center"/>
    </w:pPr>
  </w:p>
  <w:p w:rsidR="006B1A13" w:rsidRPr="009E7556" w:rsidRDefault="006B1A13" w:rsidP="006B1A13">
    <w:pPr>
      <w:pStyle w:val="Footer"/>
      <w:rPr>
        <w:lang w:val="en-US"/>
      </w:rPr>
    </w:pPr>
    <w:r w:rsidRPr="007156C9">
      <w:rPr>
        <w:lang w:val="en-US"/>
      </w:rPr>
      <w:fldChar w:fldCharType="begin"/>
    </w:r>
    <w:r w:rsidRPr="009E7556">
      <w:rPr>
        <w:lang w:val="en-US"/>
      </w:rPr>
      <w:instrText xml:space="preserve"> FILENAME \p  \* MERGEFORMAT </w:instrText>
    </w:r>
    <w:r w:rsidRPr="007156C9">
      <w:rPr>
        <w:lang w:val="en-US"/>
      </w:rPr>
      <w:fldChar w:fldCharType="separate"/>
    </w:r>
    <w:r w:rsidR="000928BF">
      <w:rPr>
        <w:lang w:val="en-US"/>
      </w:rPr>
      <w:t>X:\MONOTYPE\BE\2015\1073\S\legal-time-S.docx</w:t>
    </w:r>
    <w:r w:rsidRPr="007156C9">
      <w:fldChar w:fldCharType="end"/>
    </w:r>
    <w:r w:rsidRPr="009E7556">
      <w:rPr>
        <w:lang w:val="en-US"/>
      </w:rPr>
      <w:t xml:space="preserve"> (372195)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D7" w:rsidRPr="009E7556" w:rsidRDefault="00607FD7" w:rsidP="007156C9">
    <w:pPr>
      <w:pStyle w:val="Footer"/>
      <w:rPr>
        <w:lang w:val="en-US"/>
      </w:rPr>
    </w:pPr>
    <w:r w:rsidRPr="007156C9">
      <w:rPr>
        <w:lang w:val="en-US"/>
      </w:rPr>
      <w:fldChar w:fldCharType="begin"/>
    </w:r>
    <w:r w:rsidRPr="009E7556">
      <w:rPr>
        <w:lang w:val="en-US"/>
      </w:rPr>
      <w:instrText xml:space="preserve"> FILENAME \p  \* MERGEFORMAT </w:instrText>
    </w:r>
    <w:r w:rsidRPr="007156C9">
      <w:rPr>
        <w:lang w:val="en-US"/>
      </w:rPr>
      <w:fldChar w:fldCharType="separate"/>
    </w:r>
    <w:r w:rsidR="000928BF">
      <w:rPr>
        <w:lang w:val="en-US"/>
      </w:rPr>
      <w:t>X:\MONOTYPE\BE\2015\1073\S\legal-time-S.docx</w:t>
    </w:r>
    <w:r w:rsidRPr="007156C9">
      <w:fldChar w:fldCharType="end"/>
    </w:r>
    <w:r w:rsidR="006B1A13" w:rsidRPr="009E7556">
      <w:rPr>
        <w:lang w:val="en-US"/>
      </w:rPr>
      <w:t xml:space="preserve"> (372195)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D7" w:rsidRDefault="00607FD7">
      <w:r>
        <w:t>____________________</w:t>
      </w:r>
    </w:p>
  </w:footnote>
  <w:footnote w:type="continuationSeparator" w:id="0">
    <w:p w:rsidR="00607FD7" w:rsidRDefault="0060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909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A13" w:rsidRDefault="006B1A1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8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1A13" w:rsidRDefault="006B1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13" w:rsidRPr="00405C7D" w:rsidRDefault="006B1A13" w:rsidP="00405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7D" w:rsidRDefault="00405C7D">
    <w:pPr>
      <w:pStyle w:val="Header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8539B"/>
    <w:multiLevelType w:val="hybridMultilevel"/>
    <w:tmpl w:val="896A5252"/>
    <w:lvl w:ilvl="0" w:tplc="31E8F924">
      <w:start w:val="9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4416E5F"/>
    <w:multiLevelType w:val="hybridMultilevel"/>
    <w:tmpl w:val="C0BA427C"/>
    <w:lvl w:ilvl="0" w:tplc="F81C1172">
      <w:start w:val="3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E410713"/>
    <w:multiLevelType w:val="hybridMultilevel"/>
    <w:tmpl w:val="48A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7747D"/>
    <w:multiLevelType w:val="hybridMultilevel"/>
    <w:tmpl w:val="81C00C02"/>
    <w:lvl w:ilvl="0" w:tplc="C3947C6A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FEB2E8A"/>
    <w:multiLevelType w:val="hybridMultilevel"/>
    <w:tmpl w:val="923A60AC"/>
    <w:lvl w:ilvl="0" w:tplc="C1E27582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C2"/>
    <w:rsid w:val="00007AE8"/>
    <w:rsid w:val="0001340E"/>
    <w:rsid w:val="00060C36"/>
    <w:rsid w:val="000928BF"/>
    <w:rsid w:val="000A0AE0"/>
    <w:rsid w:val="000D200E"/>
    <w:rsid w:val="00103412"/>
    <w:rsid w:val="001B7B06"/>
    <w:rsid w:val="001F38DE"/>
    <w:rsid w:val="00255AD8"/>
    <w:rsid w:val="00292AC4"/>
    <w:rsid w:val="002B7889"/>
    <w:rsid w:val="002E2F3C"/>
    <w:rsid w:val="002F44A0"/>
    <w:rsid w:val="003865B1"/>
    <w:rsid w:val="003F484F"/>
    <w:rsid w:val="0040372A"/>
    <w:rsid w:val="00405C7D"/>
    <w:rsid w:val="00443C93"/>
    <w:rsid w:val="004803A0"/>
    <w:rsid w:val="00481AC7"/>
    <w:rsid w:val="00492E33"/>
    <w:rsid w:val="004C6335"/>
    <w:rsid w:val="004E5E14"/>
    <w:rsid w:val="00507420"/>
    <w:rsid w:val="00570165"/>
    <w:rsid w:val="005B15B1"/>
    <w:rsid w:val="00607FD7"/>
    <w:rsid w:val="00634459"/>
    <w:rsid w:val="006B1A13"/>
    <w:rsid w:val="007156C9"/>
    <w:rsid w:val="007351DD"/>
    <w:rsid w:val="00782058"/>
    <w:rsid w:val="007F2FE0"/>
    <w:rsid w:val="00805B3D"/>
    <w:rsid w:val="00812B4F"/>
    <w:rsid w:val="008D1387"/>
    <w:rsid w:val="009A345E"/>
    <w:rsid w:val="009E7556"/>
    <w:rsid w:val="00A038B6"/>
    <w:rsid w:val="00A771A0"/>
    <w:rsid w:val="00A82D7D"/>
    <w:rsid w:val="00AA3E2D"/>
    <w:rsid w:val="00B01E63"/>
    <w:rsid w:val="00B102B7"/>
    <w:rsid w:val="00B11DD9"/>
    <w:rsid w:val="00B35E4C"/>
    <w:rsid w:val="00B379DD"/>
    <w:rsid w:val="00B41745"/>
    <w:rsid w:val="00B643C2"/>
    <w:rsid w:val="00BD4806"/>
    <w:rsid w:val="00BE4FEB"/>
    <w:rsid w:val="00C84B2D"/>
    <w:rsid w:val="00DC2439"/>
    <w:rsid w:val="00DE2EA2"/>
    <w:rsid w:val="00DF3DBB"/>
    <w:rsid w:val="00E119AE"/>
    <w:rsid w:val="00E25DCF"/>
    <w:rsid w:val="00E40219"/>
    <w:rsid w:val="00E724F6"/>
    <w:rsid w:val="00EB01B0"/>
    <w:rsid w:val="00EE5070"/>
    <w:rsid w:val="00EF2894"/>
    <w:rsid w:val="00F937F4"/>
    <w:rsid w:val="00FA1DBE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E5A448-16EC-4193-A62A-92523D6D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Default">
    <w:name w:val="Default"/>
    <w:rsid w:val="00BE4F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01340E"/>
    <w:rPr>
      <w:color w:val="0000FF" w:themeColor="hyperlink"/>
      <w:u w:val="single"/>
    </w:rPr>
  </w:style>
  <w:style w:type="table" w:styleId="TableGrid">
    <w:name w:val="Table Grid"/>
    <w:basedOn w:val="TableNormal"/>
    <w:rsid w:val="0048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25DCF"/>
    <w:rPr>
      <w:rFonts w:ascii="Times New Roman" w:hAnsi="Times New Roman"/>
      <w:caps/>
      <w:noProof/>
      <w:sz w:val="16"/>
      <w:lang w:val="es-ES_tradnl" w:eastAsia="en-US"/>
    </w:rPr>
  </w:style>
  <w:style w:type="paragraph" w:styleId="Title">
    <w:name w:val="Title"/>
    <w:basedOn w:val="Normal"/>
    <w:link w:val="TitleChar"/>
    <w:qFormat/>
    <w:rsid w:val="00E25DC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bCs/>
      <w:color w:val="000000"/>
      <w:szCs w:val="24"/>
      <w:lang w:val="es-ES"/>
    </w:rPr>
  </w:style>
  <w:style w:type="character" w:customStyle="1" w:styleId="TitleChar">
    <w:name w:val="Title Char"/>
    <w:basedOn w:val="DefaultParagraphFont"/>
    <w:link w:val="Title"/>
    <w:rsid w:val="00E25DCF"/>
    <w:rPr>
      <w:rFonts w:ascii="Arial" w:hAnsi="Arial"/>
      <w:b/>
      <w:bCs/>
      <w:color w:val="000000"/>
      <w:sz w:val="24"/>
      <w:szCs w:val="24"/>
      <w:lang w:val="es-ES" w:eastAsia="en-US"/>
    </w:rPr>
  </w:style>
  <w:style w:type="character" w:customStyle="1" w:styleId="HeaderChar">
    <w:name w:val="Header Char"/>
    <w:link w:val="Header"/>
    <w:uiPriority w:val="99"/>
    <w:rsid w:val="00E25DCF"/>
    <w:rPr>
      <w:rFonts w:ascii="Times New Roman" w:hAnsi="Times New Roman"/>
      <w:sz w:val="18"/>
      <w:lang w:val="es-ES_tradnl" w:eastAsia="en-US"/>
    </w:rPr>
  </w:style>
  <w:style w:type="character" w:customStyle="1" w:styleId="Heading2Char">
    <w:name w:val="Heading 2 Char"/>
    <w:link w:val="Heading2"/>
    <w:rsid w:val="00812B4F"/>
    <w:rPr>
      <w:rFonts w:ascii="Times New Roman" w:hAnsi="Times New Roman"/>
      <w:b/>
      <w:sz w:val="24"/>
      <w:lang w:val="es-ES_tradnl" w:eastAsia="en-US"/>
    </w:rPr>
  </w:style>
  <w:style w:type="character" w:customStyle="1" w:styleId="Heading1Char">
    <w:name w:val="Heading 1 Char"/>
    <w:link w:val="Heading1"/>
    <w:rsid w:val="00812B4F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link w:val="Heading3"/>
    <w:rsid w:val="00812B4F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link w:val="Heading4"/>
    <w:rsid w:val="00812B4F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link w:val="Heading5"/>
    <w:rsid w:val="00812B4F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link w:val="Heading6"/>
    <w:rsid w:val="00812B4F"/>
    <w:rPr>
      <w:rFonts w:ascii="Times New Roman" w:hAnsi="Times New Roman"/>
      <w:b/>
      <w:sz w:val="24"/>
      <w:lang w:val="es-ES_tradnl" w:eastAsia="en-US"/>
    </w:rPr>
  </w:style>
  <w:style w:type="paragraph" w:styleId="NormalIndent">
    <w:name w:val="Normal Indent"/>
    <w:basedOn w:val="Normal"/>
    <w:rsid w:val="00812B4F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Arial" w:hAnsi="Arial"/>
      <w:sz w:val="22"/>
      <w:lang w:val="en-US"/>
    </w:rPr>
  </w:style>
  <w:style w:type="paragraph" w:customStyle="1" w:styleId="ITUheader">
    <w:name w:val="ITU_header"/>
    <w:basedOn w:val="Normal"/>
    <w:rsid w:val="00812B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Helv" w:hAnsi="Helv"/>
      <w:b/>
      <w:sz w:val="28"/>
      <w:lang w:val="en-GB"/>
    </w:rPr>
  </w:style>
  <w:style w:type="character" w:styleId="FollowedHyperlink">
    <w:name w:val="FollowedHyperlink"/>
    <w:rsid w:val="00812B4F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812B4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812B4F"/>
    <w:rPr>
      <w:rFonts w:ascii="Tahoma" w:hAnsi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A3E2D"/>
    <w:pPr>
      <w:ind w:left="720"/>
      <w:contextualSpacing/>
    </w:pPr>
  </w:style>
  <w:style w:type="paragraph" w:customStyle="1" w:styleId="MVTUBrdtekst">
    <w:name w:val="MVTU_Brødtekst"/>
    <w:basedOn w:val="Normal"/>
    <w:semiHidden/>
    <w:rsid w:val="00AA3E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60" w:lineRule="atLeast"/>
      <w:textAlignment w:val="auto"/>
    </w:pPr>
    <w:rPr>
      <w:spacing w:val="2"/>
      <w:kern w:val="26"/>
      <w:sz w:val="22"/>
      <w:szCs w:val="22"/>
      <w:lang w:val="da-DK" w:eastAsia="da-DK"/>
    </w:rPr>
  </w:style>
  <w:style w:type="paragraph" w:customStyle="1" w:styleId="Tabletext0">
    <w:name w:val="Table text"/>
    <w:basedOn w:val="Normal"/>
    <w:rsid w:val="002B788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</w:tabs>
      <w:spacing w:before="40" w:after="40"/>
    </w:pPr>
    <w:rPr>
      <w:rFonts w:ascii="Calibri" w:hAnsi="Calibri"/>
      <w:bCs/>
      <w:sz w:val="18"/>
      <w:szCs w:val="22"/>
      <w:lang w:val="fr-FR"/>
    </w:rPr>
  </w:style>
  <w:style w:type="paragraph" w:styleId="NoSpacing">
    <w:name w:val="No Spacing"/>
    <w:link w:val="NoSpacingChar"/>
    <w:uiPriority w:val="1"/>
    <w:qFormat/>
    <w:rsid w:val="00007A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character" w:customStyle="1" w:styleId="st1">
    <w:name w:val="st1"/>
    <w:basedOn w:val="DefaultParagraphFont"/>
    <w:rsid w:val="00007AE8"/>
  </w:style>
  <w:style w:type="character" w:customStyle="1" w:styleId="NoSpacingChar">
    <w:name w:val="No Spacing Char"/>
    <w:link w:val="NoSpacing"/>
    <w:uiPriority w:val="1"/>
    <w:locked/>
    <w:rsid w:val="00007AE8"/>
    <w:rPr>
      <w:rFonts w:ascii="Calibri" w:hAnsi="Calibri" w:cs="Calibri"/>
      <w:sz w:val="22"/>
      <w:szCs w:val="22"/>
      <w:lang w:eastAsia="en-US"/>
    </w:rPr>
  </w:style>
  <w:style w:type="paragraph" w:customStyle="1" w:styleId="Heading20">
    <w:name w:val="Heading_2"/>
    <w:basedOn w:val="Normal"/>
    <w:rsid w:val="00634459"/>
    <w:pPr>
      <w:keepNext/>
      <w:shd w:val="clear" w:color="auto" w:fill="D9D9D9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spacing w:before="360" w:after="60"/>
      <w:jc w:val="center"/>
      <w:textAlignment w:val="auto"/>
      <w:outlineLvl w:val="1"/>
    </w:pPr>
    <w:rPr>
      <w:rFonts w:ascii="Arial" w:hAnsi="Arial" w:cs="Arial"/>
      <w:b/>
      <w:bCs/>
      <w:sz w:val="26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tu.int/dms_pub/itu-t/opb/sp/www.itu.int/itu-t/bulletin/ann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feli\AppData\Roaming\Microsoft\Templates\POOL%20S%20-%20ITU\PS_TS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5FF3-7BE1-4F03-8F0C-BA9A3342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PS_TSB.dotm</Template>
  <TotalTime>9</TotalTime>
  <Pages>10</Pages>
  <Words>2617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Haefeli, Monica</dc:creator>
  <cp:lastModifiedBy>Regan, Gabrielle</cp:lastModifiedBy>
  <cp:revision>5</cp:revision>
  <cp:lastPrinted>2015-04-16T08:11:00Z</cp:lastPrinted>
  <dcterms:created xsi:type="dcterms:W3CDTF">2015-04-13T13:53:00Z</dcterms:created>
  <dcterms:modified xsi:type="dcterms:W3CDTF">2015-04-16T08:11:00Z</dcterms:modified>
</cp:coreProperties>
</file>