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4"/>
        <w:gridCol w:w="661"/>
        <w:gridCol w:w="1818"/>
        <w:gridCol w:w="1433"/>
        <w:gridCol w:w="330"/>
        <w:gridCol w:w="3853"/>
      </w:tblGrid>
      <w:tr w:rsidR="00900EF1" w:rsidRPr="00415999" w14:paraId="7D3864B6" w14:textId="77777777" w:rsidTr="009F2C64">
        <w:trPr>
          <w:cantSplit/>
          <w:trHeight w:val="357"/>
        </w:trPr>
        <w:tc>
          <w:tcPr>
            <w:tcW w:w="1544" w:type="dxa"/>
            <w:tcBorders>
              <w:top w:val="single" w:sz="12" w:space="0" w:color="auto"/>
            </w:tcBorders>
          </w:tcPr>
          <w:p w14:paraId="7E92C238" w14:textId="77777777" w:rsidR="00900EF1" w:rsidRPr="00AA1186" w:rsidRDefault="00900EF1" w:rsidP="00EF060D">
            <w:pPr>
              <w:rPr>
                <w:b/>
                <w:bCs/>
              </w:rPr>
            </w:pPr>
            <w:r w:rsidRPr="00AA1186">
              <w:rPr>
                <w:b/>
                <w:bCs/>
              </w:rPr>
              <w:t>Question(s):</w:t>
            </w:r>
          </w:p>
        </w:tc>
        <w:tc>
          <w:tcPr>
            <w:tcW w:w="2479" w:type="dxa"/>
            <w:gridSpan w:val="2"/>
            <w:tcBorders>
              <w:top w:val="single" w:sz="12" w:space="0" w:color="auto"/>
            </w:tcBorders>
          </w:tcPr>
          <w:p w14:paraId="5F31E0F1" w14:textId="77777777" w:rsidR="00900EF1" w:rsidRDefault="00900EF1" w:rsidP="00EF060D">
            <w:pPr>
              <w:pStyle w:val="TSBHeaderQuestion"/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</w:tcBorders>
          </w:tcPr>
          <w:p w14:paraId="178F6E78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Meeting:</w:t>
            </w:r>
          </w:p>
        </w:tc>
        <w:tc>
          <w:tcPr>
            <w:tcW w:w="3853" w:type="dxa"/>
            <w:tcBorders>
              <w:top w:val="single" w:sz="12" w:space="0" w:color="auto"/>
            </w:tcBorders>
          </w:tcPr>
          <w:p w14:paraId="748DC12A" w14:textId="77777777" w:rsidR="00900EF1" w:rsidRPr="00415999" w:rsidRDefault="00900EF1" w:rsidP="00EF060D">
            <w:pPr>
              <w:pStyle w:val="VenueDate"/>
            </w:pPr>
          </w:p>
        </w:tc>
      </w:tr>
      <w:tr w:rsidR="00900EF1" w14:paraId="01B9DDDB" w14:textId="77777777" w:rsidTr="009F2C64">
        <w:trPr>
          <w:cantSplit/>
          <w:trHeight w:val="357"/>
        </w:trPr>
        <w:tc>
          <w:tcPr>
            <w:tcW w:w="1544" w:type="dxa"/>
          </w:tcPr>
          <w:p w14:paraId="777C8F14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2479" w:type="dxa"/>
            <w:gridSpan w:val="2"/>
          </w:tcPr>
          <w:p w14:paraId="0089E0F0" w14:textId="77777777" w:rsidR="00900EF1" w:rsidRDefault="00900EF1" w:rsidP="00EF060D"/>
        </w:tc>
        <w:tc>
          <w:tcPr>
            <w:tcW w:w="1763" w:type="dxa"/>
            <w:gridSpan w:val="2"/>
          </w:tcPr>
          <w:p w14:paraId="4487159A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3853" w:type="dxa"/>
          </w:tcPr>
          <w:p w14:paraId="0D549A8D" w14:textId="77777777" w:rsidR="00900EF1" w:rsidRDefault="00900EF1" w:rsidP="00EF060D"/>
        </w:tc>
      </w:tr>
      <w:tr w:rsidR="00900EF1" w14:paraId="26AFDAC2" w14:textId="77777777" w:rsidTr="009F2C64">
        <w:trPr>
          <w:cantSplit/>
          <w:trHeight w:val="357"/>
        </w:trPr>
        <w:tc>
          <w:tcPr>
            <w:tcW w:w="1544" w:type="dxa"/>
          </w:tcPr>
          <w:p w14:paraId="5280CABD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95" w:type="dxa"/>
            <w:gridSpan w:val="5"/>
          </w:tcPr>
          <w:p w14:paraId="31EE86A3" w14:textId="77777777" w:rsidR="00900EF1" w:rsidRDefault="00900EF1" w:rsidP="00EF060D">
            <w:pPr>
              <w:pStyle w:val="TSBHeaderSource"/>
            </w:pPr>
          </w:p>
        </w:tc>
      </w:tr>
      <w:tr w:rsidR="00900EF1" w14:paraId="2BF7FDB4" w14:textId="77777777" w:rsidTr="009F2C64">
        <w:trPr>
          <w:cantSplit/>
          <w:trHeight w:val="357"/>
        </w:trPr>
        <w:tc>
          <w:tcPr>
            <w:tcW w:w="1544" w:type="dxa"/>
          </w:tcPr>
          <w:p w14:paraId="4367F927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  <w:tc>
          <w:tcPr>
            <w:tcW w:w="8095" w:type="dxa"/>
            <w:gridSpan w:val="5"/>
          </w:tcPr>
          <w:p w14:paraId="06CE1B3F" w14:textId="77777777" w:rsidR="00900EF1" w:rsidRDefault="00900EF1" w:rsidP="00EF060D">
            <w:pPr>
              <w:pStyle w:val="TSBHeaderTitle"/>
            </w:pPr>
          </w:p>
        </w:tc>
      </w:tr>
      <w:tr w:rsidR="00CD6848" w14:paraId="3F865ECE" w14:textId="77777777" w:rsidTr="009F2C64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63CCB69C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5F69F31" w14:textId="77777777" w:rsidTr="009F2C64">
        <w:trPr>
          <w:cantSplit/>
          <w:trHeight w:val="357"/>
        </w:trPr>
        <w:tc>
          <w:tcPr>
            <w:tcW w:w="2205" w:type="dxa"/>
            <w:gridSpan w:val="2"/>
          </w:tcPr>
          <w:p w14:paraId="20EFE067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4"/>
          </w:tcPr>
          <w:p w14:paraId="2D80818C" w14:textId="77777777" w:rsidR="00CD6848" w:rsidRDefault="00CD6848" w:rsidP="00F05E8B">
            <w:pPr>
              <w:pStyle w:val="LSForAction"/>
            </w:pPr>
          </w:p>
        </w:tc>
      </w:tr>
      <w:tr w:rsidR="00CD6848" w14:paraId="4ABA2A03" w14:textId="77777777" w:rsidTr="009F2C64">
        <w:trPr>
          <w:cantSplit/>
          <w:trHeight w:val="357"/>
        </w:trPr>
        <w:tc>
          <w:tcPr>
            <w:tcW w:w="2205" w:type="dxa"/>
            <w:gridSpan w:val="2"/>
          </w:tcPr>
          <w:p w14:paraId="5145F1A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4"/>
          </w:tcPr>
          <w:p w14:paraId="03540E6D" w14:textId="77777777" w:rsidR="00CD6848" w:rsidRDefault="00CD6848" w:rsidP="00F05E8B">
            <w:pPr>
              <w:pStyle w:val="LSForInfo"/>
            </w:pPr>
          </w:p>
        </w:tc>
      </w:tr>
      <w:tr w:rsidR="00CD6848" w14:paraId="19B7E4E0" w14:textId="77777777" w:rsidTr="009F2C64">
        <w:trPr>
          <w:cantSplit/>
          <w:trHeight w:val="357"/>
        </w:trPr>
        <w:tc>
          <w:tcPr>
            <w:tcW w:w="2205" w:type="dxa"/>
            <w:gridSpan w:val="2"/>
          </w:tcPr>
          <w:p w14:paraId="62EA9AB1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4"/>
          </w:tcPr>
          <w:p w14:paraId="5D3D74D5" w14:textId="77777777" w:rsidR="00CD6848" w:rsidRPr="003869CD" w:rsidRDefault="00CD6848" w:rsidP="00695FC2">
            <w:pPr>
              <w:pStyle w:val="LSApproval"/>
            </w:pPr>
          </w:p>
        </w:tc>
      </w:tr>
      <w:tr w:rsidR="00CD6848" w14:paraId="1ED65DF0" w14:textId="77777777" w:rsidTr="009F2C64">
        <w:trPr>
          <w:cantSplit/>
          <w:trHeight w:val="357"/>
        </w:trPr>
        <w:tc>
          <w:tcPr>
            <w:tcW w:w="2205" w:type="dxa"/>
            <w:gridSpan w:val="2"/>
            <w:tcBorders>
              <w:bottom w:val="single" w:sz="12" w:space="0" w:color="auto"/>
            </w:tcBorders>
          </w:tcPr>
          <w:p w14:paraId="3ED42284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4"/>
            <w:tcBorders>
              <w:bottom w:val="single" w:sz="12" w:space="0" w:color="auto"/>
            </w:tcBorders>
          </w:tcPr>
          <w:p w14:paraId="6B3D042F" w14:textId="77777777" w:rsidR="00CD6848" w:rsidRDefault="00CD6848" w:rsidP="00F05E8B">
            <w:pPr>
              <w:pStyle w:val="LSDeadline"/>
            </w:pPr>
          </w:p>
        </w:tc>
      </w:tr>
      <w:tr w:rsidR="00C62BE6" w:rsidRPr="0049090D" w14:paraId="500A09DD" w14:textId="77777777" w:rsidTr="009F2C64">
        <w:trPr>
          <w:cantSplit/>
        </w:trPr>
        <w:tc>
          <w:tcPr>
            <w:tcW w:w="1544" w:type="dxa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C62BE6" w:rsidRPr="00136DDD" w:rsidRDefault="00C62BE6" w:rsidP="00C62BE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CE9505" w14:textId="77777777" w:rsidR="00C62BE6" w:rsidRPr="00AF5A57" w:rsidRDefault="007D66E2" w:rsidP="00C62BE6">
            <w:r>
              <w:rPr>
                <w:highlight w:val="yellow"/>
              </w:rPr>
              <w:t>N</w:t>
            </w:r>
            <w:r w:rsidR="00C62BE6" w:rsidRPr="00490C80">
              <w:rPr>
                <w:highlight w:val="yellow"/>
              </w:rPr>
              <w:t>ame</w:t>
            </w:r>
            <w:r w:rsidR="00C62BE6"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="00C62BE6" w:rsidRPr="00490C80">
              <w:rPr>
                <w:highlight w:val="yellow"/>
              </w:rPr>
              <w:t>rganization</w:t>
            </w:r>
            <w:r w:rsidR="00C62BE6"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="00C62BE6" w:rsidRPr="00490C80">
              <w:rPr>
                <w:highlight w:val="yellow"/>
              </w:rPr>
              <w:t>ountry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379989" w14:textId="77777777" w:rsidR="00C62BE6" w:rsidRPr="00AF5A57" w:rsidRDefault="00C62BE6" w:rsidP="00C62BE6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9F2C64" w:rsidRPr="0049090D" w14:paraId="3060FE62" w14:textId="77777777" w:rsidTr="009F2C64">
        <w:trPr>
          <w:cantSplit/>
        </w:trPr>
        <w:tc>
          <w:tcPr>
            <w:tcW w:w="1544" w:type="dxa"/>
            <w:tcBorders>
              <w:top w:val="single" w:sz="8" w:space="0" w:color="auto"/>
              <w:bottom w:val="single" w:sz="8" w:space="0" w:color="auto"/>
            </w:tcBorders>
          </w:tcPr>
          <w:p w14:paraId="2C294F1C" w14:textId="77777777" w:rsidR="009F2C64" w:rsidRPr="00136DDD" w:rsidRDefault="009F2C64" w:rsidP="009F2C64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13970C3" w14:textId="643CBEF4" w:rsidR="009F2C64" w:rsidRPr="00AF5A57" w:rsidRDefault="009F2C64" w:rsidP="009F2C64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3A79DE3" w14:textId="3EF5658C" w:rsidR="009F2C64" w:rsidRPr="00AF5A57" w:rsidRDefault="009F2C64" w:rsidP="009F2C64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F23BA">
              <w:rPr>
                <w:highlight w:val="yellow"/>
              </w:rPr>
              <w:t>a@b.com</w:t>
            </w:r>
          </w:p>
        </w:tc>
      </w:tr>
    </w:tbl>
    <w:p w14:paraId="140BC52E" w14:textId="77777777" w:rsidR="000C397B" w:rsidRDefault="000C397B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136DDD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136DDD" w:rsidRDefault="00695FC2" w:rsidP="00EF060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77777777" w:rsidR="00695FC2" w:rsidRPr="008249A7" w:rsidRDefault="00695FC2" w:rsidP="00EF060D">
            <w:pPr>
              <w:pStyle w:val="TSBHeaderSummary"/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70FBDF66" w14:textId="77777777" w:rsidR="003B4CF8" w:rsidRDefault="003B4CF8" w:rsidP="003B4CF8">
      <w:pPr>
        <w:rPr>
          <w:highlight w:val="yellow"/>
        </w:rPr>
      </w:pPr>
      <w:r>
        <w:rPr>
          <w:highlight w:val="yellow"/>
        </w:rPr>
        <w:t>[Your text starts here]</w:t>
      </w:r>
    </w:p>
    <w:p w14:paraId="09B62E97" w14:textId="77777777" w:rsidR="00900EF1" w:rsidRDefault="00900EF1" w:rsidP="00BF1C1D"/>
    <w:p w14:paraId="2D2604F0" w14:textId="77777777" w:rsidR="00E71046" w:rsidRDefault="00E71046" w:rsidP="00E71046">
      <w:pPr>
        <w:jc w:val="center"/>
      </w:pPr>
      <w:r>
        <w:t>_______________________</w:t>
      </w:r>
    </w:p>
    <w:p w14:paraId="269839DD" w14:textId="77777777" w:rsidR="00BF1C1D" w:rsidRDefault="00BF1C1D" w:rsidP="00E71046">
      <w:pPr>
        <w:jc w:val="center"/>
      </w:pPr>
    </w:p>
    <w:sectPr w:rsidR="00BF1C1D" w:rsidSect="00141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E9D2" w14:textId="77777777" w:rsidR="008560AC" w:rsidRDefault="008560AC" w:rsidP="00C42125">
      <w:pPr>
        <w:spacing w:before="0"/>
      </w:pPr>
      <w:r>
        <w:separator/>
      </w:r>
    </w:p>
  </w:endnote>
  <w:endnote w:type="continuationSeparator" w:id="0">
    <w:p w14:paraId="7CB4BECD" w14:textId="77777777" w:rsidR="008560AC" w:rsidRDefault="008560AC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AA5D" w14:textId="77777777" w:rsidR="00B7189C" w:rsidRDefault="00B7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CFA3" w14:textId="77777777" w:rsidR="00B7189C" w:rsidRDefault="00B71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42A7" w14:textId="77777777" w:rsidR="00F30DE7" w:rsidRDefault="00F30DE7" w:rsidP="00F3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FC1D" w14:textId="77777777" w:rsidR="008560AC" w:rsidRDefault="008560AC" w:rsidP="00C42125">
      <w:pPr>
        <w:spacing w:before="0"/>
      </w:pPr>
      <w:r>
        <w:separator/>
      </w:r>
    </w:p>
  </w:footnote>
  <w:footnote w:type="continuationSeparator" w:id="0">
    <w:p w14:paraId="036297E4" w14:textId="77777777" w:rsidR="008560AC" w:rsidRDefault="008560AC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682A" w14:textId="77777777" w:rsidR="00B7189C" w:rsidRDefault="00B71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1797" w14:textId="77777777" w:rsidR="005976A1" w:rsidRPr="00C42125" w:rsidRDefault="005976A1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B7189C">
      <w:rPr>
        <w:noProof/>
      </w:rPr>
      <w:t>2</w:t>
    </w:r>
    <w:r w:rsidRPr="00C42125">
      <w:fldChar w:fldCharType="end"/>
    </w:r>
    <w:r w:rsidRPr="00C42125">
      <w:t xml:space="preserve"> -</w:t>
    </w:r>
  </w:p>
  <w:sdt>
    <w:sdtPr>
      <w:alias w:val="ShortName"/>
      <w:tag w:val="ShortName"/>
      <w:id w:val="547883541"/>
      <w:showingPlcHdr/>
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hortName[1]" w:storeItemID="{EF8523CC-DEB2-463D-9A27-DF0B8D2CAEC3}"/>
      <w:text/>
    </w:sdtPr>
    <w:sdtContent>
      <w:p w14:paraId="262DE834" w14:textId="77777777" w:rsidR="005976A1" w:rsidRPr="00C42125" w:rsidRDefault="005976A1" w:rsidP="007E53E4">
        <w:pPr>
          <w:pStyle w:val="Header"/>
        </w:pPr>
        <w:r w:rsidRPr="008E77E9">
          <w:rPr>
            <w:rStyle w:val="PlaceholderText"/>
          </w:rPr>
          <w:t>[ShortName]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DC7C" w14:textId="77777777" w:rsidR="00B7189C" w:rsidRDefault="00B71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0176496">
    <w:abstractNumId w:val="9"/>
  </w:num>
  <w:num w:numId="2" w16cid:durableId="211889481">
    <w:abstractNumId w:val="7"/>
  </w:num>
  <w:num w:numId="3" w16cid:durableId="209070992">
    <w:abstractNumId w:val="6"/>
  </w:num>
  <w:num w:numId="4" w16cid:durableId="104885643">
    <w:abstractNumId w:val="5"/>
  </w:num>
  <w:num w:numId="5" w16cid:durableId="933786636">
    <w:abstractNumId w:val="4"/>
  </w:num>
  <w:num w:numId="6" w16cid:durableId="450561951">
    <w:abstractNumId w:val="8"/>
  </w:num>
  <w:num w:numId="7" w16cid:durableId="452139044">
    <w:abstractNumId w:val="3"/>
  </w:num>
  <w:num w:numId="8" w16cid:durableId="48119203">
    <w:abstractNumId w:val="2"/>
  </w:num>
  <w:num w:numId="9" w16cid:durableId="243802267">
    <w:abstractNumId w:val="1"/>
  </w:num>
  <w:num w:numId="10" w16cid:durableId="3743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3582E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10FD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C26C0"/>
    <w:rsid w:val="002C2BC5"/>
    <w:rsid w:val="002C502A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43878"/>
    <w:rsid w:val="004539A8"/>
    <w:rsid w:val="004712CA"/>
    <w:rsid w:val="00473782"/>
    <w:rsid w:val="0047422E"/>
    <w:rsid w:val="0049090D"/>
    <w:rsid w:val="0049674B"/>
    <w:rsid w:val="004C0673"/>
    <w:rsid w:val="004C4E4E"/>
    <w:rsid w:val="004F23BA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06DB6"/>
    <w:rsid w:val="00615A0A"/>
    <w:rsid w:val="00626673"/>
    <w:rsid w:val="006333D4"/>
    <w:rsid w:val="006369B2"/>
    <w:rsid w:val="0063718D"/>
    <w:rsid w:val="00647525"/>
    <w:rsid w:val="00647A71"/>
    <w:rsid w:val="00652D9F"/>
    <w:rsid w:val="006570B0"/>
    <w:rsid w:val="0066022F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128"/>
    <w:rsid w:val="007409B4"/>
    <w:rsid w:val="00741974"/>
    <w:rsid w:val="00754192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664D"/>
    <w:rsid w:val="00812E67"/>
    <w:rsid w:val="00837203"/>
    <w:rsid w:val="00842137"/>
    <w:rsid w:val="00853F5F"/>
    <w:rsid w:val="008560AC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5123"/>
    <w:rsid w:val="008E0172"/>
    <w:rsid w:val="00900EF1"/>
    <w:rsid w:val="00906CD2"/>
    <w:rsid w:val="009302DE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724"/>
    <w:rsid w:val="00A907B3"/>
    <w:rsid w:val="00A971A0"/>
    <w:rsid w:val="00AA1F22"/>
    <w:rsid w:val="00AF5A57"/>
    <w:rsid w:val="00AF735D"/>
    <w:rsid w:val="00B024D7"/>
    <w:rsid w:val="00B05821"/>
    <w:rsid w:val="00B100D6"/>
    <w:rsid w:val="00B164C9"/>
    <w:rsid w:val="00B26C28"/>
    <w:rsid w:val="00B30F21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F02DC"/>
    <w:rsid w:val="00BF1C1D"/>
    <w:rsid w:val="00C37820"/>
    <w:rsid w:val="00C42125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647EF"/>
    <w:rsid w:val="00D73137"/>
    <w:rsid w:val="00D745B2"/>
    <w:rsid w:val="00D977A2"/>
    <w:rsid w:val="00DA1D47"/>
    <w:rsid w:val="00DC774A"/>
    <w:rsid w:val="00DD50DE"/>
    <w:rsid w:val="00DE3062"/>
    <w:rsid w:val="00E0581D"/>
    <w:rsid w:val="00E204DD"/>
    <w:rsid w:val="00E353EC"/>
    <w:rsid w:val="00E51F61"/>
    <w:rsid w:val="00E53C24"/>
    <w:rsid w:val="00E56E77"/>
    <w:rsid w:val="00E71046"/>
    <w:rsid w:val="00E72E36"/>
    <w:rsid w:val="00E87795"/>
    <w:rsid w:val="00EB444D"/>
    <w:rsid w:val="00ED5B66"/>
    <w:rsid w:val="00EE5C0D"/>
    <w:rsid w:val="00EF4792"/>
    <w:rsid w:val="00F02294"/>
    <w:rsid w:val="00F30DE7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basedOn w:val="DefaultParagraphFont"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A907B3"/>
    <w:rPr>
      <w:bCs w:val="0"/>
    </w:rPr>
  </w:style>
  <w:style w:type="paragraph" w:customStyle="1" w:styleId="LSForAction">
    <w:name w:val="LSForAction"/>
    <w:basedOn w:val="Normal"/>
    <w:rsid w:val="00A907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A907B3"/>
  </w:style>
  <w:style w:type="paragraph" w:customStyle="1" w:styleId="LSForComment">
    <w:name w:val="LSForComment"/>
    <w:basedOn w:val="LSForAction"/>
    <w:next w:val="Normal"/>
    <w:rsid w:val="00A907B3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A907B3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A907B3"/>
    <w:rPr>
      <w:rFonts w:eastAsiaTheme="minorHAnsi"/>
      <w:bCs w:val="0"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rsid w:val="00900EF1"/>
  </w:style>
  <w:style w:type="paragraph" w:customStyle="1" w:styleId="TSBHeaderSource">
    <w:name w:val="TSBHeaderSource"/>
    <w:basedOn w:val="Normal"/>
    <w:rsid w:val="00900EF1"/>
  </w:style>
  <w:style w:type="paragraph" w:customStyle="1" w:styleId="TSBHeaderTitle">
    <w:name w:val="TSBHeaderTitle"/>
    <w:basedOn w:val="Normal"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A907B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4" ma:contentTypeDescription="Create a new document." ma:contentTypeScope="" ma:versionID="b52bb7cfe1744f9db962f21a0f0287b2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dbb356bdd826fd8d90ea23a921af4cf8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CE51F-C0F0-46AE-BD4C-1F511AFAE681}"/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5</TotalTime>
  <Pages>1</Pages>
  <Words>70</Words>
  <Characters>416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Statement - Unformatted template (T21)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Statement - Unformatted template (T21)</dc:title>
  <dc:subject/>
  <dc:creator>TSB</dc:creator>
  <cp:keywords/>
  <dc:description>Updated 2022-03-24</dc:description>
  <cp:lastModifiedBy>TSB</cp:lastModifiedBy>
  <cp:revision>4</cp:revision>
  <cp:lastPrinted>2016-12-23T12:52:00Z</cp:lastPrinted>
  <dcterms:created xsi:type="dcterms:W3CDTF">2022-03-24T15:27:00Z</dcterms:created>
  <dcterms:modified xsi:type="dcterms:W3CDTF">2023-07-26T14:55:00Z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</Properties>
</file>