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1" w:rsidRPr="007A1D41" w:rsidRDefault="007A1D41">
      <w:r w:rsidRPr="00BD5C40">
        <w:rPr>
          <w:color w:val="FF0000"/>
        </w:rPr>
        <w:t>*</w:t>
      </w:r>
      <w:r>
        <w:rPr>
          <w:color w:val="FF0000"/>
        </w:rPr>
        <w:t xml:space="preserve"> </w:t>
      </w:r>
      <w:r>
        <w:t>Fields marked this way are mandatory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1707"/>
        <w:gridCol w:w="850"/>
        <w:gridCol w:w="284"/>
        <w:gridCol w:w="567"/>
        <w:gridCol w:w="6629"/>
      </w:tblGrid>
      <w:tr w:rsidR="00944137" w:rsidRPr="00E2223C" w:rsidTr="0018798B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944137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>
              <w:rPr>
                <w:sz w:val="22"/>
                <w:lang w:val="en-US"/>
              </w:rPr>
              <w:tab/>
            </w:r>
            <w:r w:rsidR="00944137">
              <w:rPr>
                <w:sz w:val="22"/>
                <w:lang w:val="en-US"/>
              </w:rPr>
              <w:t>Entity submitting the case study</w:t>
            </w:r>
          </w:p>
        </w:tc>
      </w:tr>
      <w:tr w:rsidR="00E00E42" w:rsidRPr="00F74762" w:rsidTr="00BD60BB">
        <w:trPr>
          <w:trHeight w:val="11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00E42" w:rsidRDefault="00E00E42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0E42" w:rsidRPr="00F74762" w:rsidRDefault="00E00E42" w:rsidP="00BD60B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E00E42" w:rsidTr="0011258A">
        <w:tc>
          <w:tcPr>
            <w:tcW w:w="2943" w:type="dxa"/>
            <w:gridSpan w:val="3"/>
          </w:tcPr>
          <w:p w:rsidR="00E00E42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1.1</w:t>
            </w:r>
            <w:r w:rsidR="0011258A">
              <w:rPr>
                <w:lang w:val="en-US"/>
              </w:rPr>
              <w:tab/>
            </w:r>
            <w:r w:rsidR="00E00E42">
              <w:rPr>
                <w:lang w:val="en-US"/>
              </w:rPr>
              <w:t>Country</w:t>
            </w:r>
            <w:r w:rsidR="00E00E42" w:rsidRPr="00693C5B">
              <w:rPr>
                <w:lang w:val="en-US"/>
              </w:rPr>
              <w:t xml:space="preserve"> of entity: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E00E42" w:rsidRDefault="00E00E42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E00E42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944137" w:rsidRDefault="00944137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1.2</w:t>
            </w:r>
            <w:r w:rsidR="0011258A"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Name of entity: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Tr="0018798B">
        <w:tc>
          <w:tcPr>
            <w:tcW w:w="10423" w:type="dxa"/>
            <w:gridSpan w:val="6"/>
          </w:tcPr>
          <w:p w:rsidR="00944137" w:rsidRPr="00774D65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1.3</w:t>
            </w:r>
            <w:r>
              <w:rPr>
                <w:lang w:val="en-US"/>
              </w:rPr>
              <w:tab/>
            </w:r>
            <w:r w:rsidR="00944137" w:rsidRPr="00774D65">
              <w:rPr>
                <w:lang w:val="en-US"/>
              </w:rPr>
              <w:t>Type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944137" w:rsidRPr="00774D65">
              <w:rPr>
                <w:lang w:val="en-US"/>
              </w:rPr>
              <w:t>: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Member State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Sector Member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Associate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Academia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Regional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International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1.4</w:t>
            </w:r>
            <w:r w:rsidR="0011258A"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Website</w:t>
            </w:r>
            <w:r w:rsidR="00944137">
              <w:rPr>
                <w:lang w:val="en-US"/>
              </w:rPr>
              <w:t>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1.5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name: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1.6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title: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1.7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phone: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1.8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e-mail: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7375ED" w:rsidRPr="00F74762" w:rsidTr="005D0CE4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7375ED" w:rsidRPr="00F74762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7375ED" w:rsidTr="00942D27">
        <w:tc>
          <w:tcPr>
            <w:tcW w:w="10423" w:type="dxa"/>
            <w:gridSpan w:val="6"/>
            <w:shd w:val="clear" w:color="auto" w:fill="FFFFFF" w:themeFill="background1"/>
          </w:tcPr>
          <w:p w:rsidR="007375ED" w:rsidRDefault="00BD5C40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7375ED">
              <w:rPr>
                <w:lang w:val="en-US"/>
              </w:rPr>
              <w:t>1.9</w:t>
            </w:r>
            <w:r w:rsidR="007375ED">
              <w:rPr>
                <w:lang w:val="en-US"/>
              </w:rPr>
              <w:tab/>
            </w:r>
            <w:r w:rsidR="007375ED" w:rsidRPr="00693C5B">
              <w:rPr>
                <w:lang w:val="en-US"/>
              </w:rPr>
              <w:t>Contact e-mail: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Case study only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Case study and discussion at the next relevant meeting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7" w:type="dxa"/>
            <w:gridSpan w:val="5"/>
          </w:tcPr>
          <w:p w:rsidR="007375ED" w:rsidRPr="007375ED" w:rsidRDefault="007375ED" w:rsidP="007375ED">
            <w:pPr>
              <w:rPr>
                <w:color w:val="676767"/>
                <w:sz w:val="18"/>
                <w:szCs w:val="18"/>
              </w:rPr>
            </w:pPr>
            <w:r w:rsidRPr="007375ED">
              <w:rPr>
                <w:sz w:val="18"/>
                <w:szCs w:val="18"/>
              </w:rPr>
              <w:t>Information on who will present the case study at the meeting(s) can be entered using the contribution submission form here (</w:t>
            </w:r>
            <w:hyperlink r:id="rId9" w:history="1">
              <w:r w:rsidRPr="007375ED">
                <w:rPr>
                  <w:rStyle w:val="Hyperlink"/>
                  <w:sz w:val="18"/>
                  <w:szCs w:val="18"/>
                </w:rPr>
                <w:t>http://www.itu.int/ITU-D/CDS/contributions/sg/index.asp</w:t>
              </w:r>
            </w:hyperlink>
            <w:r w:rsidRPr="007375ED">
              <w:rPr>
                <w:sz w:val="18"/>
                <w:szCs w:val="18"/>
              </w:rPr>
              <w:t>)</w:t>
            </w:r>
          </w:p>
        </w:tc>
      </w:tr>
      <w:tr w:rsidR="00A41224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A41224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en-US"/>
              </w:rPr>
              <w:tab/>
            </w:r>
            <w:r w:rsidR="00A41224" w:rsidRPr="00E2223C">
              <w:rPr>
                <w:sz w:val="22"/>
                <w:lang w:val="en-US"/>
              </w:rPr>
              <w:t xml:space="preserve">Case </w:t>
            </w:r>
            <w:r w:rsidR="00A41224" w:rsidRPr="00774D65">
              <w:rPr>
                <w:sz w:val="22"/>
                <w:lang w:val="en-US"/>
              </w:rPr>
              <w:t>study</w:t>
            </w:r>
            <w:r w:rsidR="00944137" w:rsidRPr="00774D65">
              <w:rPr>
                <w:sz w:val="22"/>
                <w:lang w:val="en-US"/>
              </w:rPr>
              <w:t xml:space="preserve"> details</w:t>
            </w:r>
          </w:p>
        </w:tc>
      </w:tr>
      <w:tr w:rsidR="001A5F38" w:rsidRPr="00F74762" w:rsidTr="00CB1337">
        <w:trPr>
          <w:trHeight w:val="113"/>
        </w:trPr>
        <w:tc>
          <w:tcPr>
            <w:tcW w:w="1042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A5F38" w:rsidRPr="00F74762" w:rsidRDefault="001A5F38" w:rsidP="00A94D25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2.1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Title: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A41224" w:rsidP="001A5F38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2.2</w:t>
            </w:r>
            <w:r w:rsidR="0011258A">
              <w:rPr>
                <w:lang w:val="en-US"/>
              </w:rPr>
              <w:tab/>
            </w:r>
            <w:r w:rsidR="00A41224" w:rsidRPr="00774D65">
              <w:rPr>
                <w:lang w:val="en-US"/>
              </w:rPr>
              <w:t>Country: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A41224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2.3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Study period: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DE0577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2010-2014</w:t>
            </w:r>
          </w:p>
        </w:tc>
      </w:tr>
      <w:tr w:rsidR="00A41224" w:rsidRPr="00DE0577" w:rsidTr="00CB1337">
        <w:tc>
          <w:tcPr>
            <w:tcW w:w="10423" w:type="dxa"/>
            <w:gridSpan w:val="6"/>
          </w:tcPr>
          <w:p w:rsidR="00A41224" w:rsidRPr="00DE0577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2.4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Relevant ITU-D Study Group Question</w:t>
            </w:r>
            <w:r w:rsidR="00E2223C" w:rsidRPr="00DE0577">
              <w:rPr>
                <w:lang w:val="en-US"/>
              </w:rPr>
              <w:t>: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11258A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All Study Group 1 Questions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Q07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Implementation of universal access to broadband services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The impact of the licensing and authorization regime and other relevant regulatory measures on competition in a converged telecommunication/ICT environment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Tariff policies, tariff models and methods of determining the costs of services on national telecommunication networks, including next-generation networks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Q18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-2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Enforcing national policies and regulations on consumer protection notably in a converging environment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Q19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-2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Implementation of IP telecommunication services in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Access to telecommunication services and information and communication technologies (ICT) by persons with disabilities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/1: Securing information and communication networks: Best practices for developing a culture of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lastRenderedPageBreak/>
              <w:t>cybersecurity</w:t>
            </w:r>
            <w:proofErr w:type="spellEnd"/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lastRenderedPageBreak/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Q23/1: Strategies and policies concerning human exposure to electromagnetic fields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Q24/1: Strategies and policies for the proper disposal or reuse of ICT waste material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 xml:space="preserve">All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>Study</w:t>
            </w:r>
            <w:proofErr w:type="spellEnd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 xml:space="preserve"> Group 2 Questions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Q09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Identification of study topics in the ITU-T and ITU-R study groups which are of particular interest to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Telecommunications/ICT for rural and remote areas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Q11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/2: Examination of terrestrial digital sound &amp; television broadcasting technologies &amp;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sys.</w:t>
            </w:r>
            <w:proofErr w:type="gram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,interoperability</w:t>
            </w:r>
            <w:proofErr w:type="spellEnd"/>
            <w:proofErr w:type="gramEnd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 of digital terrestrial sys. with existing analogue networks,</w:t>
            </w:r>
            <w:r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&amp; strategies &amp; methods of migration from analogue terrestrial to digital techniques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Q14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Information and telecommunications/ICTs for e-Health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Q17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Progress on e-government activities and identification of areas of application of e-government for the benefit of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Utilization of telecommunications/ICTs for disaster preparedness, mitigation and response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Q24/2: ICTs and Climate Change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Q25/2: Access technology for broadband telecommunications including IMT, for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Q26/2: Migration from existing networks to next-generation networks for developing countries: technical, regulatory and policy aspects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Resolution 9: Participation of countries, particularly developing countries, in spectrum management</w:t>
            </w:r>
          </w:p>
        </w:tc>
      </w:tr>
      <w:tr w:rsidR="00E2223C" w:rsidTr="00CB1337">
        <w:tc>
          <w:tcPr>
            <w:tcW w:w="10423" w:type="dxa"/>
            <w:gridSpan w:val="6"/>
          </w:tcPr>
          <w:p w:rsidR="00E2223C" w:rsidRPr="00DE0577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2.5</w:t>
            </w:r>
            <w:r w:rsidR="0011258A">
              <w:rPr>
                <w:lang w:val="en-US"/>
              </w:rPr>
              <w:tab/>
            </w:r>
            <w:r w:rsidR="00DE0577" w:rsidRPr="00DE0577">
              <w:rPr>
                <w:lang w:val="en-US"/>
              </w:rPr>
              <w:t>Status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DE0577" w:rsidRPr="00DE0577">
              <w:rPr>
                <w:lang w:val="en-US"/>
              </w:rPr>
              <w:t>: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93C5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Planned</w:t>
            </w:r>
          </w:p>
        </w:tc>
      </w:tr>
      <w:tr w:rsid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Ongoing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Completed</w:t>
            </w:r>
          </w:p>
        </w:tc>
      </w:tr>
      <w:tr w:rsidR="00BA43B6" w:rsidRPr="00BA43B6" w:rsidTr="00CC5CAA">
        <w:tc>
          <w:tcPr>
            <w:tcW w:w="386" w:type="dxa"/>
          </w:tcPr>
          <w:p w:rsidR="00BA43B6" w:rsidRPr="00BA43B6" w:rsidRDefault="00BA43B6" w:rsidP="00CC5CA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2557" w:type="dxa"/>
            <w:gridSpan w:val="2"/>
          </w:tcPr>
          <w:p w:rsidR="00BA43B6" w:rsidRPr="00BA43B6" w:rsidRDefault="00BA43B6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Other. Please specify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BA43B6" w:rsidRPr="00BA43B6" w:rsidRDefault="00BA43B6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DE0577" w:rsidRPr="00BA43B6" w:rsidTr="00CB1337">
        <w:tc>
          <w:tcPr>
            <w:tcW w:w="10423" w:type="dxa"/>
            <w:gridSpan w:val="6"/>
          </w:tcPr>
          <w:p w:rsidR="00DE0577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2.6</w:t>
            </w:r>
            <w:r>
              <w:rPr>
                <w:lang w:val="en-US"/>
              </w:rPr>
              <w:tab/>
            </w:r>
            <w:r w:rsidR="00DE0577" w:rsidRPr="00BA43B6">
              <w:rPr>
                <w:lang w:val="en-US"/>
              </w:rPr>
              <w:t>Type of initiative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DE0577" w:rsidRPr="00BA43B6">
              <w:rPr>
                <w:lang w:val="en-US"/>
              </w:rPr>
              <w:t>:</w:t>
            </w:r>
          </w:p>
        </w:tc>
      </w:tr>
      <w:tr w:rsidR="008E4186" w:rsidRPr="00BA43B6" w:rsidTr="00CB1337">
        <w:tc>
          <w:tcPr>
            <w:tcW w:w="386" w:type="dxa"/>
          </w:tcPr>
          <w:p w:rsidR="008E4186" w:rsidRPr="00BA43B6" w:rsidRDefault="008E4186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8E4186" w:rsidRPr="00BA43B6" w:rsidRDefault="008E4186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Not applicable to this initiative</w:t>
            </w:r>
          </w:p>
        </w:tc>
      </w:tr>
      <w:tr w:rsidR="00783DFC" w:rsidRPr="00BA43B6" w:rsidTr="00CB1337">
        <w:tc>
          <w:tcPr>
            <w:tcW w:w="386" w:type="dxa"/>
          </w:tcPr>
          <w:p w:rsidR="00783DFC" w:rsidRPr="00BA43B6" w:rsidRDefault="00783DFC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83DFC" w:rsidRPr="00BA43B6" w:rsidRDefault="00783DFC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Pilot/trial</w:t>
            </w:r>
          </w:p>
        </w:tc>
      </w:tr>
      <w:tr w:rsidR="00783DFC" w:rsidRPr="00BA43B6" w:rsidTr="00CB1337">
        <w:tc>
          <w:tcPr>
            <w:tcW w:w="386" w:type="dxa"/>
          </w:tcPr>
          <w:p w:rsidR="00783DFC" w:rsidRPr="00BA43B6" w:rsidRDefault="00783DFC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83DFC" w:rsidRPr="00BA43B6" w:rsidRDefault="008E4186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I</w:t>
            </w:r>
            <w:r w:rsidR="00783DFC" w:rsidRPr="00BA43B6">
              <w:rPr>
                <w:b w:val="0"/>
                <w:bCs/>
                <w:sz w:val="18"/>
                <w:szCs w:val="18"/>
                <w:lang w:val="en-US"/>
              </w:rPr>
              <w:t>nitiative funded by USF</w:t>
            </w:r>
          </w:p>
        </w:tc>
      </w:tr>
      <w:tr w:rsidR="00944137" w:rsidRPr="00DE0577" w:rsidTr="00944137">
        <w:tc>
          <w:tcPr>
            <w:tcW w:w="386" w:type="dxa"/>
          </w:tcPr>
          <w:p w:rsidR="00944137" w:rsidRPr="00BA43B6" w:rsidRDefault="0094413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2557" w:type="dxa"/>
            <w:gridSpan w:val="2"/>
          </w:tcPr>
          <w:p w:rsidR="00944137" w:rsidRPr="00DE057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Other. Please specify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Pr="00DE057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783DFC" w:rsidTr="00CB1337">
        <w:trPr>
          <w:trHeight w:val="350"/>
        </w:trPr>
        <w:tc>
          <w:tcPr>
            <w:tcW w:w="2093" w:type="dxa"/>
            <w:gridSpan w:val="2"/>
          </w:tcPr>
          <w:p w:rsidR="00783DFC" w:rsidRPr="00783DF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2.7</w:t>
            </w:r>
            <w:r>
              <w:rPr>
                <w:lang w:val="en-US"/>
              </w:rPr>
              <w:tab/>
            </w:r>
            <w:r w:rsidR="00783DFC" w:rsidRPr="00783DFC">
              <w:rPr>
                <w:lang w:val="en-US"/>
              </w:rPr>
              <w:t>Start year:</w:t>
            </w:r>
          </w:p>
        </w:tc>
        <w:tc>
          <w:tcPr>
            <w:tcW w:w="8330" w:type="dxa"/>
            <w:gridSpan w:val="4"/>
            <w:shd w:val="clear" w:color="auto" w:fill="F2F2F2" w:themeFill="background1" w:themeFillShade="F2"/>
          </w:tcPr>
          <w:p w:rsidR="00783DFC" w:rsidRDefault="00783DFC" w:rsidP="0011258A">
            <w:pPr>
              <w:pStyle w:val="CEOAbstract"/>
              <w:tabs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B85F0A">
        <w:trPr>
          <w:trHeight w:val="350"/>
        </w:trPr>
        <w:tc>
          <w:tcPr>
            <w:tcW w:w="10423" w:type="dxa"/>
            <w:gridSpan w:val="6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2.8</w:t>
            </w:r>
            <w:r>
              <w:rPr>
                <w:lang w:val="en-US"/>
              </w:rPr>
              <w:tab/>
            </w:r>
            <w:r w:rsidRPr="00783DFC">
              <w:rPr>
                <w:lang w:val="en-US"/>
              </w:rPr>
              <w:t>Length (years)</w:t>
            </w:r>
            <w:r w:rsidR="00A208BC" w:rsidRPr="00A208BC">
              <w:rPr>
                <w:b w:val="0"/>
                <w:bCs/>
                <w:lang w:val="en-US"/>
              </w:rPr>
              <w:t xml:space="preserve"> (one reply only)</w:t>
            </w:r>
            <w:r w:rsidRPr="00783DFC">
              <w:rPr>
                <w:lang w:val="en-US"/>
              </w:rPr>
              <w:t>: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&lt; 1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6-10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&gt; 10</w:t>
            </w:r>
          </w:p>
        </w:tc>
      </w:tr>
      <w:tr w:rsidR="0011258A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BA43B6" w:rsidTr="00CB1337">
        <w:trPr>
          <w:trHeight w:val="350"/>
        </w:trPr>
        <w:tc>
          <w:tcPr>
            <w:tcW w:w="3227" w:type="dxa"/>
            <w:gridSpan w:val="4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2.9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Seat location of the initiative/project</w:t>
            </w:r>
            <w:r w:rsidRPr="00BA43B6"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BA43B6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BA43B6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BA43B6" w:rsidTr="00944137">
        <w:trPr>
          <w:trHeight w:val="350"/>
        </w:trPr>
        <w:tc>
          <w:tcPr>
            <w:tcW w:w="3227" w:type="dxa"/>
            <w:gridSpan w:val="4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2.10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Please indicate closest main city and GPS coordinates, if possible: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BA43B6" w:rsidTr="00DD06D2">
        <w:trPr>
          <w:trHeight w:val="113"/>
        </w:trPr>
        <w:tc>
          <w:tcPr>
            <w:tcW w:w="3227" w:type="dxa"/>
            <w:gridSpan w:val="4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7196" w:type="dxa"/>
            <w:gridSpan w:val="2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227" w:type="dxa"/>
            <w:gridSpan w:val="4"/>
          </w:tcPr>
          <w:p w:rsidR="0011258A" w:rsidRPr="008E418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2.11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Size of the population concerned by the initiative/project: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8E418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</w:p>
        </w:tc>
      </w:tr>
      <w:tr w:rsidR="0011258A" w:rsidRPr="00F74762" w:rsidTr="00DD06D2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227" w:type="dxa"/>
            <w:gridSpan w:val="4"/>
          </w:tcPr>
          <w:p w:rsidR="0011258A" w:rsidRPr="00FB7AB5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2.12</w:t>
            </w:r>
            <w:r>
              <w:rPr>
                <w:lang w:val="en-US"/>
              </w:rPr>
              <w:tab/>
              <w:t>Website of the initiative: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676217" w:rsidTr="00DD06D2">
        <w:tc>
          <w:tcPr>
            <w:tcW w:w="10423" w:type="dxa"/>
            <w:gridSpan w:val="6"/>
          </w:tcPr>
          <w:p w:rsidR="0011258A" w:rsidRPr="0067621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2.13</w:t>
            </w:r>
            <w:r>
              <w:rPr>
                <w:lang w:val="en-US"/>
              </w:rPr>
              <w:tab/>
            </w:r>
            <w:r w:rsidRPr="00676217">
              <w:rPr>
                <w:lang w:val="en-US"/>
              </w:rPr>
              <w:t>Beneficiary region: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Global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Africa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Arab States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Asia &amp; Pacific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CIS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Europe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The Americas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in any region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3F0940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2.14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Beneficiary countries</w:t>
            </w:r>
            <w:r w:rsidRPr="00BA43B6">
              <w:rPr>
                <w:b w:val="0"/>
                <w:bCs/>
                <w:lang w:val="en-US"/>
              </w:rPr>
              <w:t xml:space="preserve"> (please list)</w:t>
            </w:r>
            <w:r w:rsidRPr="00BA43B6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3F0940" w:rsidRDefault="0011258A" w:rsidP="008E4186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  <w:lang w:val="en-US"/>
              </w:rPr>
              <w:tab/>
              <w:t>Detailed description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F3193B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3.1</w:t>
            </w:r>
            <w:r>
              <w:rPr>
                <w:lang w:val="en-US"/>
              </w:rPr>
              <w:tab/>
              <w:t>Detailed description:</w:t>
            </w:r>
          </w:p>
        </w:tc>
        <w:tc>
          <w:tcPr>
            <w:tcW w:w="6629" w:type="dxa"/>
          </w:tcPr>
          <w:p w:rsidR="0011258A" w:rsidRPr="00F3193B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Description of the country’s geography, terrain, climate, demographics, and socio-economic situation: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F3193B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3.2</w:t>
            </w:r>
            <w:r>
              <w:rPr>
                <w:lang w:val="en-US"/>
              </w:rPr>
              <w:tab/>
              <w:t>Objectives and implementation details: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Objectives and implementation details of the </w:t>
            </w:r>
            <w:r w:rsidRPr="00A10DA6">
              <w:rPr>
                <w:rFonts w:eastAsia="Times New Roman" w:cs="Times New Roman"/>
                <w:b w:val="0"/>
                <w:szCs w:val="19"/>
                <w:lang w:val="en-US"/>
              </w:rPr>
              <w:t>initiative/</w:t>
            </w:r>
            <w:r>
              <w:rPr>
                <w:b w:val="0"/>
                <w:bCs/>
                <w:lang w:val="en-US"/>
              </w:rPr>
              <w:t>project applications (basic telephony, e-business, e-administration, e-education, e-health, ICT training,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68692E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3.3</w:t>
            </w:r>
            <w:r>
              <w:rPr>
                <w:lang w:val="en-US"/>
              </w:rPr>
              <w:tab/>
              <w:t>Considerations: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Consideration of indigenous communities, isolated and poorly served areas, small islands and their particular needs and situations: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68692E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3.4</w:t>
            </w:r>
            <w:r>
              <w:rPr>
                <w:lang w:val="en-US"/>
              </w:rPr>
              <w:tab/>
              <w:t>Financing: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 w:rsidRPr="00BA43B6">
              <w:rPr>
                <w:b w:val="0"/>
                <w:bCs/>
                <w:lang w:val="en-US"/>
              </w:rPr>
              <w:t>Financing and partnership aspects of the initiative, including the estimated total cost of the initiative and the types of funders (e.g. sponsors’ contribution, charitable donations and subsidies from USF):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BA43B6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5C5331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5430BE">
        <w:tc>
          <w:tcPr>
            <w:tcW w:w="3794" w:type="dxa"/>
            <w:gridSpan w:val="5"/>
          </w:tcPr>
          <w:p w:rsidR="0011258A" w:rsidRPr="00BA43B6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 w:rsidRPr="00BD5C40">
              <w:rPr>
                <w:color w:val="FF0000"/>
                <w:lang w:val="en-US"/>
              </w:rPr>
              <w:lastRenderedPageBreak/>
              <w:t>*</w:t>
            </w:r>
            <w:r w:rsidR="0011258A">
              <w:rPr>
                <w:lang w:val="en-US"/>
              </w:rPr>
              <w:t>3.5</w:t>
            </w:r>
            <w:r w:rsidR="0011258A">
              <w:rPr>
                <w:lang w:val="en-US"/>
              </w:rPr>
              <w:tab/>
            </w:r>
            <w:r w:rsidR="0011258A" w:rsidRPr="00BA43B6">
              <w:rPr>
                <w:lang w:val="en-US"/>
              </w:rPr>
              <w:t>Financial scale of the initiative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11258A" w:rsidRPr="00BA43B6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FFFFF" w:themeFill="background1"/>
          </w:tcPr>
          <w:p w:rsidR="0011258A" w:rsidRPr="00BA43B6" w:rsidRDefault="0011258A" w:rsidP="0081040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Not applicable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Less than USD 100 000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Between USD 100 000 and USD 499 999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Between USD 500 000 and USD 999 999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USD 1 000 000 or more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3.6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Type of initiative (in relation to financing)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Pr="00BA43B6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Governmentally subsidized (sponsored)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Privately subsidized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Partnership between government and private sectors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Funded by USF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81F7C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3.7</w:t>
            </w:r>
            <w:r w:rsidR="0011258A">
              <w:rPr>
                <w:lang w:val="en-US"/>
              </w:rPr>
              <w:tab/>
              <w:t>Type of application/services provided</w:t>
            </w:r>
            <w:r w:rsidR="0011258A" w:rsidRPr="00B81F7C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Public voice and data services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Radio or TV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E-governance, e-administration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Support for small business, e-business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E-health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Tele-education, e-learning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ICT training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Disaster preparedness / emergency support / disaster mitigation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Environmental monitoring / protection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81F7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3.8</w:t>
            </w:r>
            <w:r>
              <w:rPr>
                <w:lang w:val="en-US"/>
              </w:rPr>
              <w:tab/>
              <w:t>Type of technology used</w:t>
            </w:r>
            <w:r w:rsidRPr="00B81F7C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 xml:space="preserve">Wired local loop: Copper, optical 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fibre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>, etc. (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cutomer’s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 xml:space="preserve"> loop)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Wireless local loop (customer’s loop)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Fixed wireless access (long distance)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 xml:space="preserve">Mobile 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wiereless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 xml:space="preserve"> access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Satellite two-way communications: VSAT, etc.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Wireless LANS and IP-based related networks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Terrestrial voice, data, sound or television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Satellite voice, data, sound or television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Hybrid or combined technologies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rPr>
          <w:cantSplit/>
        </w:trPr>
        <w:tc>
          <w:tcPr>
            <w:tcW w:w="3794" w:type="dxa"/>
            <w:gridSpan w:val="5"/>
          </w:tcPr>
          <w:p w:rsidR="0011258A" w:rsidRPr="00B81F7C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3.9</w:t>
            </w:r>
            <w:r>
              <w:rPr>
                <w:lang w:val="en-US"/>
              </w:rPr>
              <w:tab/>
              <w:t>Decision-making process to determine the initiative/project</w:t>
            </w:r>
            <w:r w:rsidRPr="00B81F7C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B81F7C" w:rsidRDefault="0011258A" w:rsidP="006E69F6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Infrastructure and regulatory environment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F74762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4.1</w:t>
            </w:r>
            <w:r>
              <w:rPr>
                <w:lang w:val="en-US"/>
              </w:rPr>
              <w:tab/>
            </w:r>
            <w:r w:rsidR="0011258A" w:rsidRPr="00F74762">
              <w:rPr>
                <w:lang w:val="en-US"/>
              </w:rPr>
              <w:t>Infrastructure components</w:t>
            </w:r>
            <w:r w:rsidR="0011258A" w:rsidRPr="00F74762">
              <w:rPr>
                <w:b w:val="0"/>
                <w:bCs/>
                <w:lang w:val="en-US"/>
              </w:rPr>
              <w:t xml:space="preserve"> (Pre-existing telecommunication facilities, transport access, electricity supply, distance to the </w:t>
            </w:r>
            <w:r w:rsidR="0011258A">
              <w:rPr>
                <w:b w:val="0"/>
                <w:bCs/>
                <w:lang w:val="en-US"/>
              </w:rPr>
              <w:t>nearest local exchange and/or IP network, human resources, security,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850DD2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F74762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4.2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Regulatory components</w:t>
            </w:r>
            <w:r w:rsidR="0011258A">
              <w:rPr>
                <w:b w:val="0"/>
                <w:bCs/>
                <w:lang w:val="en-US"/>
              </w:rPr>
              <w:t xml:space="preserve"> (Universal service obligations, licensing conditions, frequency availability (for radio-based </w:t>
            </w:r>
            <w:proofErr w:type="spellStart"/>
            <w:r w:rsidR="0011258A">
              <w:rPr>
                <w:b w:val="0"/>
                <w:bCs/>
                <w:lang w:val="en-US"/>
              </w:rPr>
              <w:t>porjects</w:t>
            </w:r>
            <w:proofErr w:type="spellEnd"/>
            <w:r w:rsidR="0011258A">
              <w:rPr>
                <w:b w:val="0"/>
                <w:bCs/>
                <w:lang w:val="en-US"/>
              </w:rPr>
              <w:t xml:space="preserve">), other regulatory </w:t>
            </w:r>
            <w:proofErr w:type="spellStart"/>
            <w:r w:rsidR="0011258A">
              <w:rPr>
                <w:b w:val="0"/>
                <w:bCs/>
                <w:lang w:val="en-US"/>
              </w:rPr>
              <w:t>issues</w:t>
            </w:r>
            <w:proofErr w:type="gramStart"/>
            <w:r w:rsidR="0011258A">
              <w:rPr>
                <w:b w:val="0"/>
                <w:bCs/>
                <w:lang w:val="en-US"/>
              </w:rPr>
              <w:t>,etc</w:t>
            </w:r>
            <w:proofErr w:type="spellEnd"/>
            <w:proofErr w:type="gramEnd"/>
            <w:r w:rsidR="0011258A">
              <w:rPr>
                <w:b w:val="0"/>
                <w:bCs/>
                <w:lang w:val="en-US"/>
              </w:rPr>
              <w:t>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37734A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4.3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Other factors which influenced the operating environment</w:t>
            </w:r>
            <w:r w:rsidR="0011258A">
              <w:rPr>
                <w:b w:val="0"/>
                <w:bCs/>
                <w:lang w:val="en-US"/>
              </w:rPr>
              <w:t xml:space="preserve"> (Manufacturers, standards,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F74762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Technical description and services provided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4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szCs w:val="19"/>
                <w:lang w:val="en-US"/>
              </w:rPr>
            </w:pPr>
            <w:r>
              <w:rPr>
                <w:rStyle w:val="aweiw07l3sgct3vfcx0"/>
                <w:szCs w:val="19"/>
                <w:lang w:val="en-US"/>
              </w:rPr>
              <w:t>5.1</w:t>
            </w:r>
            <w:r>
              <w:rPr>
                <w:rStyle w:val="aweiw07l3sgct3vfcx0"/>
                <w:szCs w:val="19"/>
                <w:lang w:val="en-US"/>
              </w:rPr>
              <w:tab/>
            </w:r>
            <w:r w:rsidR="0011258A" w:rsidRPr="006B7073">
              <w:rPr>
                <w:rStyle w:val="aweiw07l3sgct3vfcx0"/>
                <w:szCs w:val="19"/>
                <w:lang w:val="en-US"/>
              </w:rPr>
              <w:t>Architecture, type of systems, main technical characteristics, frequencies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(for radio-based projects)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,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power consumption, performances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(capacity, reliability, quality of service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), network management, etc.</w:t>
            </w:r>
            <w:r w:rsidR="0011258A">
              <w:rPr>
                <w:rStyle w:val="aweiw07l3sgct3vfcx0"/>
                <w:szCs w:val="19"/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szCs w:val="19"/>
              </w:rPr>
            </w:pPr>
            <w:r>
              <w:rPr>
                <w:rFonts w:eastAsia="Times New Roman" w:cs="Times New Roman"/>
                <w:b/>
                <w:bCs w:val="0"/>
                <w:szCs w:val="19"/>
              </w:rPr>
              <w:t>5.2</w:t>
            </w:r>
            <w:r>
              <w:rPr>
                <w:rFonts w:eastAsia="Times New Roman" w:cs="Times New Roman"/>
                <w:b/>
                <w:bCs w:val="0"/>
                <w:szCs w:val="19"/>
              </w:rPr>
              <w:tab/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Installation and deployment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(Network planning, subscriber management, etc.)</w:t>
            </w:r>
            <w:r w:rsidR="0011258A">
              <w:rPr>
                <w:rFonts w:eastAsia="Times New Roman" w:cs="Times New Roman"/>
                <w:szCs w:val="19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szCs w:val="19"/>
                <w:lang w:val="en-US"/>
              </w:rPr>
            </w:pPr>
            <w:r>
              <w:rPr>
                <w:rStyle w:val="aweiw07l3sgct3vfcx0"/>
                <w:szCs w:val="19"/>
                <w:lang w:val="en-US"/>
              </w:rPr>
              <w:t>5.3</w:t>
            </w:r>
            <w:r>
              <w:rPr>
                <w:rStyle w:val="aweiw07l3sgct3vfcx0"/>
                <w:szCs w:val="19"/>
                <w:lang w:val="en-US"/>
              </w:rPr>
              <w:tab/>
            </w:r>
            <w:r w:rsidR="0011258A" w:rsidRPr="006B7073">
              <w:rPr>
                <w:rStyle w:val="aweiw07l3sgct3vfcx0"/>
                <w:szCs w:val="19"/>
                <w:lang w:val="en-US"/>
              </w:rPr>
              <w:t>Interconnection to national networks/backbones</w:t>
            </w:r>
            <w:r w:rsidR="0011258A">
              <w:rPr>
                <w:rStyle w:val="aweiw07l3sgct3vfcx0"/>
                <w:szCs w:val="19"/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szCs w:val="19"/>
              </w:rPr>
            </w:pPr>
            <w:r>
              <w:rPr>
                <w:rFonts w:eastAsia="Times New Roman" w:cs="Times New Roman"/>
                <w:b/>
                <w:bCs w:val="0"/>
                <w:szCs w:val="19"/>
              </w:rPr>
              <w:t>5.4</w:t>
            </w:r>
            <w:r>
              <w:rPr>
                <w:rFonts w:eastAsia="Times New Roman" w:cs="Times New Roman"/>
                <w:b/>
                <w:bCs w:val="0"/>
                <w:szCs w:val="19"/>
              </w:rPr>
              <w:tab/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For each service delivered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(POTS, “IP telephony”, etc.)</w:t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: mode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(data type and bit rate) </w:t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and quality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(vo</w:t>
            </w:r>
            <w:r w:rsidR="0011258A">
              <w:rPr>
                <w:rFonts w:eastAsia="Times New Roman" w:cs="Times New Roman"/>
                <w:szCs w:val="19"/>
              </w:rPr>
              <w:t>ice quality and bit error rate):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Cost aspects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DF7D5F" w:rsidTr="00CB1337">
        <w:trPr>
          <w:cantSplit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Cost of the equipment, cost per line and cost of the operation of the system: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DF7D5F">
            <w:pPr>
              <w:spacing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DF7D5F" w:rsidTr="00CB1337">
        <w:trPr>
          <w:cantSplit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Cost of each terminal and cost of the service for the user: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DF7D5F">
            <w:pPr>
              <w:spacing w:before="6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5C5331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5C5331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5C5331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New technologies deployed for providing reduced cost capital and operating cost solutions: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5C533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Effectiveness and sustainability of the initiative/project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Effectiveness and benefits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for the targeted user groups: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Profitability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and/or its contribution to local entrepreneurial activities: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Specific strategies to respond to the needs of women, youth, handicapped, indigenous people and other marginalized or socially disadvantaged groups: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7.4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Aspects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project, which could be strengthened to enhance its effectiveness or sustainability maximizing the benefits of telecommunication infrastructure in rural and remote areas: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Social and human development impact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Overview of key social and human development needs of the population in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area: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Role and commitment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to addressing these needs: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Socio-economic benefits for, and impacts on the community(</w:t>
            </w:r>
            <w:proofErr w:type="spellStart"/>
            <w:r w:rsidR="0011258A" w:rsidRPr="00CB1337">
              <w:rPr>
                <w:rFonts w:eastAsia="Times New Roman" w:cs="Times New Roman"/>
                <w:b/>
                <w:szCs w:val="19"/>
              </w:rPr>
              <w:t>ies</w:t>
            </w:r>
            <w:proofErr w:type="spellEnd"/>
            <w:r w:rsidR="0011258A" w:rsidRPr="00CB1337">
              <w:rPr>
                <w:rFonts w:eastAsia="Times New Roman" w:cs="Times New Roman"/>
                <w:b/>
                <w:szCs w:val="19"/>
              </w:rPr>
              <w:t>) and/or at a wider level, including support for gender equity, promotion of community participation and the needs of marginalized and disadvantaged populations: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8.4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Means foreseen to enhance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initiative’s/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project’s future contributions to human and social development: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Other observations</w:t>
            </w: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Unexpected results and lessons learned: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BA43B6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Anticipated near/long-term initiative/project challenges and reorientation: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BA43B6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Pr="00BA43B6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BA43B6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Additional information considered useful: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18798B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10.</w:t>
            </w:r>
            <w:r>
              <w:rPr>
                <w:sz w:val="22"/>
                <w:lang w:val="en-US"/>
              </w:rPr>
              <w:tab/>
            </w:r>
            <w:r w:rsidR="0011258A" w:rsidRPr="00BA43B6">
              <w:rPr>
                <w:sz w:val="22"/>
                <w:lang w:val="en-US"/>
              </w:rPr>
              <w:t>Related documentation</w:t>
            </w:r>
          </w:p>
        </w:tc>
      </w:tr>
      <w:tr w:rsidR="0011258A" w:rsidRPr="00F74762" w:rsidTr="0018798B">
        <w:trPr>
          <w:trHeight w:val="11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258A" w:rsidRPr="00F74762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B7AB5" w:rsidTr="00DD06D2">
        <w:tc>
          <w:tcPr>
            <w:tcW w:w="3794" w:type="dxa"/>
            <w:gridSpan w:val="5"/>
          </w:tcPr>
          <w:p w:rsidR="0011258A" w:rsidRPr="00FB7AB5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10.1</w:t>
            </w:r>
            <w:r>
              <w:rPr>
                <w:lang w:val="en-US"/>
              </w:rPr>
              <w:tab/>
            </w:r>
            <w:r w:rsidR="0011258A" w:rsidRPr="00FB7AB5">
              <w:rPr>
                <w:lang w:val="en-US"/>
              </w:rPr>
              <w:t>Notes on any changes to case study or documents: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402605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B7AB5" w:rsidTr="00DD06D2">
        <w:tc>
          <w:tcPr>
            <w:tcW w:w="3794" w:type="dxa"/>
            <w:gridSpan w:val="5"/>
          </w:tcPr>
          <w:p w:rsidR="0011258A" w:rsidRPr="00FB7AB5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10.2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Description of attachments</w:t>
            </w:r>
            <w:r w:rsidR="0011258A" w:rsidRPr="00FB7AB5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794" w:type="dxa"/>
            <w:gridSpan w:val="5"/>
          </w:tcPr>
          <w:p w:rsidR="0011258A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10.3</w:t>
            </w:r>
            <w:r>
              <w:rPr>
                <w:lang w:val="en-US"/>
              </w:rPr>
              <w:tab/>
            </w:r>
            <w:r w:rsidR="0011258A" w:rsidRPr="00FB7AB5">
              <w:rPr>
                <w:lang w:val="en-US"/>
              </w:rPr>
              <w:t>Attachments</w:t>
            </w:r>
            <w:r w:rsidR="0011258A">
              <w:rPr>
                <w:b w:val="0"/>
                <w:bCs/>
                <w:lang w:val="en-US"/>
              </w:rPr>
              <w:t xml:space="preserve"> (please list the attachments to this contribution)</w:t>
            </w:r>
            <w:r w:rsidR="0011258A" w:rsidRPr="00FB7AB5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</w:tbl>
    <w:p w:rsidR="00DD06D2" w:rsidRDefault="00DD06D2" w:rsidP="00236C71">
      <w:pPr>
        <w:pStyle w:val="CEOAbstract"/>
        <w:spacing w:before="120" w:after="0"/>
        <w:jc w:val="center"/>
        <w:rPr>
          <w:lang w:val="en-US"/>
        </w:rPr>
      </w:pPr>
    </w:p>
    <w:p w:rsidR="007C76E8" w:rsidRPr="009D4B99" w:rsidRDefault="00B1473B" w:rsidP="00236C71">
      <w:pPr>
        <w:pStyle w:val="CEOAbstract"/>
        <w:spacing w:before="120" w:after="0"/>
        <w:jc w:val="center"/>
        <w:rPr>
          <w:lang w:val="en-US"/>
        </w:rPr>
      </w:pPr>
      <w:r>
        <w:rPr>
          <w:lang w:val="en-US"/>
        </w:rPr>
        <w:t>____________</w:t>
      </w:r>
    </w:p>
    <w:sectPr w:rsidR="007C76E8" w:rsidRPr="009D4B99" w:rsidSect="00556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851" w:bottom="1418" w:left="851" w:header="720" w:footer="613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32" w:rsidRDefault="00F21D32">
      <w:r>
        <w:separator/>
      </w:r>
    </w:p>
  </w:endnote>
  <w:endnote w:type="continuationSeparator" w:id="0">
    <w:p w:rsidR="00F21D32" w:rsidRDefault="00F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1" w:rsidRDefault="00F11A11" w:rsidP="00E67B17">
    <w:pPr>
      <w:pStyle w:val="Footer"/>
    </w:pPr>
    <w:r>
      <w:t>Case Study Library form – v.</w:t>
    </w:r>
    <w:r w:rsidR="00E67B17">
      <w:t>7</w:t>
    </w:r>
    <w:r>
      <w:t xml:space="preserve"> – 1</w:t>
    </w:r>
    <w:r w:rsidR="00E67B17">
      <w:t>5</w:t>
    </w:r>
    <w:r>
      <w:t>/08/13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2" w:rsidRPr="00BC0C49" w:rsidRDefault="00F21D32" w:rsidP="00236C71">
    <w:pPr>
      <w:pStyle w:val="CEOFooterContact1"/>
      <w:rPr>
        <w:lang w:val="en-US"/>
      </w:rPr>
    </w:pPr>
    <w:r w:rsidRPr="00BC0C49">
      <w:rPr>
        <w:lang w:val="en-US"/>
      </w:rPr>
      <w:t>Focal Point:</w:t>
    </w:r>
    <w:r w:rsidRPr="00BC0C49">
      <w:rPr>
        <w:lang w:val="en-US"/>
      </w:rPr>
      <w:tab/>
      <w:t>Name/organization/entity:</w:t>
    </w:r>
    <w:r w:rsidRPr="00BC0C49">
      <w:rPr>
        <w:lang w:val="en-US"/>
      </w:rPr>
      <w:tab/>
    </w:r>
    <w:bookmarkStart w:id="1" w:name="OrgName"/>
    <w:bookmarkEnd w:id="1"/>
    <w:r w:rsidRPr="00236C71">
      <w:rPr>
        <w:highlight w:val="yellow"/>
        <w:lang w:val="en-US"/>
      </w:rPr>
      <w:t>Mr/</w:t>
    </w:r>
    <w:proofErr w:type="spellStart"/>
    <w:r w:rsidRPr="00236C71">
      <w:rPr>
        <w:highlight w:val="yellow"/>
        <w:lang w:val="en-US"/>
      </w:rPr>
      <w:t>Ms</w:t>
    </w:r>
    <w:proofErr w:type="spellEnd"/>
    <w:r w:rsidRPr="00236C71">
      <w:rPr>
        <w:highlight w:val="yellow"/>
        <w:lang w:val="en-US"/>
      </w:rPr>
      <w:t xml:space="preserve"> xxx &lt;name, organization/company and country of submitter</w:t>
    </w:r>
  </w:p>
  <w:p w:rsidR="00F21D32" w:rsidRPr="00882F1E" w:rsidRDefault="00F21D32" w:rsidP="00236C71">
    <w:pPr>
      <w:pStyle w:val="CEOFooterContact2-3"/>
      <w:rPr>
        <w:lang w:val="en-US"/>
      </w:rPr>
    </w:pPr>
    <w:r w:rsidRPr="00882F1E">
      <w:rPr>
        <w:lang w:val="en-US"/>
      </w:rPr>
      <w:t>Phone number:</w:t>
    </w:r>
    <w:r w:rsidRPr="00882F1E">
      <w:rPr>
        <w:lang w:val="en-US"/>
      </w:rPr>
      <w:tab/>
    </w:r>
    <w:bookmarkStart w:id="2" w:name="PhoneNo"/>
    <w:bookmarkEnd w:id="2"/>
    <w:r w:rsidRPr="00236C71">
      <w:rPr>
        <w:highlight w:val="yellow"/>
        <w:lang w:val="en-US"/>
      </w:rPr>
      <w:t>+xxx</w:t>
    </w:r>
  </w:p>
  <w:p w:rsidR="00F21D32" w:rsidRPr="00715E21" w:rsidRDefault="00F21D32" w:rsidP="00236C71">
    <w:pPr>
      <w:pStyle w:val="CEOFooterContact2-3"/>
      <w:rPr>
        <w:lang w:val="en-US"/>
      </w:rPr>
    </w:pPr>
    <w:r w:rsidRPr="00A90BB4">
      <w:rPr>
        <w:lang w:val="en-US"/>
      </w:rPr>
      <w:t>Email:</w:t>
    </w:r>
    <w:r w:rsidRPr="00A90BB4">
      <w:rPr>
        <w:lang w:val="en-US"/>
      </w:rPr>
      <w:tab/>
    </w:r>
    <w:bookmarkStart w:id="3" w:name="Email"/>
    <w:bookmarkEnd w:id="3"/>
    <w:r w:rsidRPr="00236C71">
      <w:rPr>
        <w:highlight w:val="yellow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32" w:rsidRDefault="00F21D32">
      <w:r>
        <w:separator/>
      </w:r>
    </w:p>
  </w:footnote>
  <w:footnote w:type="continuationSeparator" w:id="0">
    <w:p w:rsidR="00F21D32" w:rsidRDefault="00F2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2" w:rsidRPr="00556F81" w:rsidRDefault="00F21D32" w:rsidP="00556F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10267_"/>
      </v:shape>
    </w:pict>
  </w:numPicBullet>
  <w:abstractNum w:abstractNumId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5B2979C0"/>
    <w:multiLevelType w:val="multilevel"/>
    <w:tmpl w:val="12F6CCEC"/>
    <w:lvl w:ilvl="0">
      <w:start w:val="1"/>
      <w:numFmt w:val="decimal"/>
      <w:pStyle w:val="CEOHeader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27"/>
  </w:num>
  <w:num w:numId="14">
    <w:abstractNumId w:val="12"/>
  </w:num>
  <w:num w:numId="15">
    <w:abstractNumId w:val="16"/>
  </w:num>
  <w:num w:numId="16">
    <w:abstractNumId w:val="30"/>
  </w:num>
  <w:num w:numId="17">
    <w:abstractNumId w:val="25"/>
  </w:num>
  <w:num w:numId="18">
    <w:abstractNumId w:val="13"/>
  </w:num>
  <w:num w:numId="19">
    <w:abstractNumId w:val="17"/>
  </w:num>
  <w:num w:numId="20">
    <w:abstractNumId w:val="22"/>
  </w:num>
  <w:num w:numId="21">
    <w:abstractNumId w:val="26"/>
  </w:num>
  <w:num w:numId="22">
    <w:abstractNumId w:val="15"/>
  </w:num>
  <w:num w:numId="23">
    <w:abstractNumId w:val="18"/>
  </w:num>
  <w:num w:numId="24">
    <w:abstractNumId w:val="24"/>
  </w:num>
  <w:num w:numId="25">
    <w:abstractNumId w:val="24"/>
  </w:num>
  <w:num w:numId="26">
    <w:abstractNumId w:val="19"/>
  </w:num>
  <w:num w:numId="27">
    <w:abstractNumId w:val="14"/>
  </w:num>
  <w:num w:numId="28">
    <w:abstractNumId w:val="28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4"/>
    <w:rsid w:val="00011A28"/>
    <w:rsid w:val="00014056"/>
    <w:rsid w:val="00016E8D"/>
    <w:rsid w:val="0002416C"/>
    <w:rsid w:val="00034AD0"/>
    <w:rsid w:val="000B2777"/>
    <w:rsid w:val="000D10E1"/>
    <w:rsid w:val="000E3866"/>
    <w:rsid w:val="000E5213"/>
    <w:rsid w:val="000F7B09"/>
    <w:rsid w:val="0011258A"/>
    <w:rsid w:val="00126F53"/>
    <w:rsid w:val="0014388D"/>
    <w:rsid w:val="00147CF1"/>
    <w:rsid w:val="0016119C"/>
    <w:rsid w:val="001A27C2"/>
    <w:rsid w:val="001A5F38"/>
    <w:rsid w:val="001B797C"/>
    <w:rsid w:val="001D05E6"/>
    <w:rsid w:val="001E14E0"/>
    <w:rsid w:val="001E4A72"/>
    <w:rsid w:val="001F6D4D"/>
    <w:rsid w:val="0020416A"/>
    <w:rsid w:val="002245C4"/>
    <w:rsid w:val="00232005"/>
    <w:rsid w:val="00236C71"/>
    <w:rsid w:val="00274D0E"/>
    <w:rsid w:val="002A7E9E"/>
    <w:rsid w:val="002D6E0A"/>
    <w:rsid w:val="002F47D2"/>
    <w:rsid w:val="0031798A"/>
    <w:rsid w:val="0032744D"/>
    <w:rsid w:val="00330FA6"/>
    <w:rsid w:val="00347FA2"/>
    <w:rsid w:val="00370589"/>
    <w:rsid w:val="0037734A"/>
    <w:rsid w:val="00396D60"/>
    <w:rsid w:val="003D1DD5"/>
    <w:rsid w:val="003D442C"/>
    <w:rsid w:val="003F0940"/>
    <w:rsid w:val="00402605"/>
    <w:rsid w:val="004044D3"/>
    <w:rsid w:val="004544DB"/>
    <w:rsid w:val="0048116E"/>
    <w:rsid w:val="004B63B6"/>
    <w:rsid w:val="004D33E3"/>
    <w:rsid w:val="004F4052"/>
    <w:rsid w:val="005004D9"/>
    <w:rsid w:val="0051229D"/>
    <w:rsid w:val="005363F4"/>
    <w:rsid w:val="005430BE"/>
    <w:rsid w:val="00547842"/>
    <w:rsid w:val="00556F81"/>
    <w:rsid w:val="005B5120"/>
    <w:rsid w:val="005D18E2"/>
    <w:rsid w:val="005E79AB"/>
    <w:rsid w:val="00600C47"/>
    <w:rsid w:val="006246E7"/>
    <w:rsid w:val="0063275A"/>
    <w:rsid w:val="00650D7E"/>
    <w:rsid w:val="00676217"/>
    <w:rsid w:val="006855C5"/>
    <w:rsid w:val="0068692E"/>
    <w:rsid w:val="00693C5B"/>
    <w:rsid w:val="0069415B"/>
    <w:rsid w:val="00695AF7"/>
    <w:rsid w:val="00697785"/>
    <w:rsid w:val="006B7073"/>
    <w:rsid w:val="006E69F6"/>
    <w:rsid w:val="006E76A5"/>
    <w:rsid w:val="006F0F65"/>
    <w:rsid w:val="006F1FF4"/>
    <w:rsid w:val="00701D54"/>
    <w:rsid w:val="00715E21"/>
    <w:rsid w:val="007375ED"/>
    <w:rsid w:val="007404E9"/>
    <w:rsid w:val="007437A5"/>
    <w:rsid w:val="00750F1B"/>
    <w:rsid w:val="00762557"/>
    <w:rsid w:val="00774D65"/>
    <w:rsid w:val="00783DFC"/>
    <w:rsid w:val="00796F96"/>
    <w:rsid w:val="007A1D41"/>
    <w:rsid w:val="007B0FC6"/>
    <w:rsid w:val="007B21BB"/>
    <w:rsid w:val="007B4AB1"/>
    <w:rsid w:val="007C76E8"/>
    <w:rsid w:val="007E2490"/>
    <w:rsid w:val="00806122"/>
    <w:rsid w:val="00807592"/>
    <w:rsid w:val="0081040B"/>
    <w:rsid w:val="008114AD"/>
    <w:rsid w:val="008138AC"/>
    <w:rsid w:val="008242B4"/>
    <w:rsid w:val="00850DD2"/>
    <w:rsid w:val="00860181"/>
    <w:rsid w:val="008C565A"/>
    <w:rsid w:val="008E4186"/>
    <w:rsid w:val="009212FF"/>
    <w:rsid w:val="0092196F"/>
    <w:rsid w:val="00921DD6"/>
    <w:rsid w:val="00926A2F"/>
    <w:rsid w:val="00941869"/>
    <w:rsid w:val="009438F1"/>
    <w:rsid w:val="00944137"/>
    <w:rsid w:val="00951891"/>
    <w:rsid w:val="0095754A"/>
    <w:rsid w:val="009772D8"/>
    <w:rsid w:val="0098705E"/>
    <w:rsid w:val="00994319"/>
    <w:rsid w:val="009965FD"/>
    <w:rsid w:val="009D103A"/>
    <w:rsid w:val="009D4B99"/>
    <w:rsid w:val="00A10DA6"/>
    <w:rsid w:val="00A208BC"/>
    <w:rsid w:val="00A2247B"/>
    <w:rsid w:val="00A41224"/>
    <w:rsid w:val="00A57109"/>
    <w:rsid w:val="00A71100"/>
    <w:rsid w:val="00A94D25"/>
    <w:rsid w:val="00B0047E"/>
    <w:rsid w:val="00B1473B"/>
    <w:rsid w:val="00B212EA"/>
    <w:rsid w:val="00B329A8"/>
    <w:rsid w:val="00B3370F"/>
    <w:rsid w:val="00B7443E"/>
    <w:rsid w:val="00B81F7C"/>
    <w:rsid w:val="00B826DB"/>
    <w:rsid w:val="00B917DA"/>
    <w:rsid w:val="00BA1B49"/>
    <w:rsid w:val="00BA1EA8"/>
    <w:rsid w:val="00BA43B6"/>
    <w:rsid w:val="00BC08CB"/>
    <w:rsid w:val="00BD27BB"/>
    <w:rsid w:val="00BD5C40"/>
    <w:rsid w:val="00BE0A6C"/>
    <w:rsid w:val="00BE473C"/>
    <w:rsid w:val="00BE6F29"/>
    <w:rsid w:val="00BF09FC"/>
    <w:rsid w:val="00BF2CE3"/>
    <w:rsid w:val="00BF5F56"/>
    <w:rsid w:val="00C003CF"/>
    <w:rsid w:val="00C05985"/>
    <w:rsid w:val="00C06D55"/>
    <w:rsid w:val="00C22EE8"/>
    <w:rsid w:val="00C337E5"/>
    <w:rsid w:val="00C37CC8"/>
    <w:rsid w:val="00C46987"/>
    <w:rsid w:val="00C620DB"/>
    <w:rsid w:val="00CB1337"/>
    <w:rsid w:val="00CC0072"/>
    <w:rsid w:val="00CC6D87"/>
    <w:rsid w:val="00CD345B"/>
    <w:rsid w:val="00CF00D8"/>
    <w:rsid w:val="00D03610"/>
    <w:rsid w:val="00D365A6"/>
    <w:rsid w:val="00D44C9B"/>
    <w:rsid w:val="00D61C87"/>
    <w:rsid w:val="00D91FC9"/>
    <w:rsid w:val="00D9430D"/>
    <w:rsid w:val="00D95706"/>
    <w:rsid w:val="00DA487E"/>
    <w:rsid w:val="00DD06D2"/>
    <w:rsid w:val="00DE0577"/>
    <w:rsid w:val="00DF2806"/>
    <w:rsid w:val="00DF7D5F"/>
    <w:rsid w:val="00E00E42"/>
    <w:rsid w:val="00E11900"/>
    <w:rsid w:val="00E15A41"/>
    <w:rsid w:val="00E2223C"/>
    <w:rsid w:val="00E67B17"/>
    <w:rsid w:val="00E72FEF"/>
    <w:rsid w:val="00ED2BEA"/>
    <w:rsid w:val="00F11A11"/>
    <w:rsid w:val="00F21D32"/>
    <w:rsid w:val="00F3193B"/>
    <w:rsid w:val="00F64828"/>
    <w:rsid w:val="00F74762"/>
    <w:rsid w:val="00F83878"/>
    <w:rsid w:val="00FB7AB5"/>
    <w:rsid w:val="00FC12DE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  <w:style w:type="character" w:customStyle="1" w:styleId="aweiw07l3sgct3vfcx0">
    <w:name w:val="aw_eiw07l3sgct3vfcx_0"/>
    <w:basedOn w:val="DefaultParagraphFont"/>
    <w:rsid w:val="006B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  <w:style w:type="character" w:customStyle="1" w:styleId="aweiw07l3sgct3vfcx0">
    <w:name w:val="aw_eiw07l3sgct3vfcx_0"/>
    <w:basedOn w:val="DefaultParagraphFont"/>
    <w:rsid w:val="006B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1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0948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93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5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4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443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8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33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9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914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4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86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0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9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7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7991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3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6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4201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7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1669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4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9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067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8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06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4744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6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9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4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4065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6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6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2858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24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4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816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1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2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915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1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02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2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6874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2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3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0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4197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87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75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8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3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10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0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94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D/CDS/contributions/sg/index.asp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CEO\STG-contribution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0C8B65728E45AD8A21ADB9659B25" ma:contentTypeVersion="1" ma:contentTypeDescription="Create a new document." ma:contentTypeScope="" ma:versionID="2aa3700479d149dcf8dca96e00289f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CE091-87F3-40E3-ACC2-AA56007B6EA9}"/>
</file>

<file path=customXml/itemProps2.xml><?xml version="1.0" encoding="utf-8"?>
<ds:datastoreItem xmlns:ds="http://schemas.openxmlformats.org/officeDocument/2006/customXml" ds:itemID="{7615E4D8-E4F5-4C88-833C-FE6ACB757094}"/>
</file>

<file path=customXml/itemProps3.xml><?xml version="1.0" encoding="utf-8"?>
<ds:datastoreItem xmlns:ds="http://schemas.openxmlformats.org/officeDocument/2006/customXml" ds:itemID="{55317751-0552-4286-8C1A-6285F152C54E}"/>
</file>

<file path=customXml/itemProps4.xml><?xml version="1.0" encoding="utf-8"?>
<ds:datastoreItem xmlns:ds="http://schemas.openxmlformats.org/officeDocument/2006/customXml" ds:itemID="{0EE4C27D-2A95-4F01-85A4-6DF9AE9E0296}"/>
</file>

<file path=docProps/app.xml><?xml version="1.0" encoding="utf-8"?>
<Properties xmlns="http://schemas.openxmlformats.org/officeDocument/2006/extended-properties" xmlns:vt="http://schemas.openxmlformats.org/officeDocument/2006/docPropsVTypes">
  <Template>STG-contribution-en.dot</Template>
  <TotalTime>1</TotalTime>
  <Pages>7</Pages>
  <Words>1212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creator>BDT</dc:creator>
  <cp:lastModifiedBy>Maite Comas</cp:lastModifiedBy>
  <cp:revision>3</cp:revision>
  <cp:lastPrinted>2013-01-25T15:58:00Z</cp:lastPrinted>
  <dcterms:created xsi:type="dcterms:W3CDTF">2013-08-15T12:12:00Z</dcterms:created>
  <dcterms:modified xsi:type="dcterms:W3CDTF">2013-08-15T13:04:00Z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">
    <vt:lpwstr>Quatrième réunion de la commission d'études 2 de l'UIT-D, 31 août-4 septembre 2009</vt:lpwstr>
  </property>
  <property fmtid="{D5CDD505-2E9C-101B-9397-08002B2CF9AE}" pid="3" name="Contributor">
    <vt:lpwstr/>
  </property>
  <property fmtid="{D5CDD505-2E9C-101B-9397-08002B2CF9AE}" pid="4" name="ContentTypeId">
    <vt:lpwstr>0x01010083730C8B65728E45AD8A21ADB9659B25</vt:lpwstr>
  </property>
</Properties>
</file>