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7884" w14:textId="24AB6756" w:rsidR="00E3238F" w:rsidRDefault="00E27DE1" w:rsidP="00A2550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ОБРАЗЕЦ</w:t>
      </w:r>
    </w:p>
    <w:p w14:paraId="278FDC8F" w14:textId="14F7BD7D" w:rsidR="0087476D" w:rsidRPr="003A1EF9" w:rsidRDefault="0087476D" w:rsidP="00A2550A">
      <w:pPr>
        <w:jc w:val="center"/>
        <w:rPr>
          <w:rFonts w:eastAsia="SimSun"/>
          <w:b/>
          <w:bCs/>
          <w:lang w:val="ru-RU"/>
        </w:rPr>
      </w:pPr>
      <w:r w:rsidRPr="003A1EF9">
        <w:rPr>
          <w:b/>
          <w:bCs/>
          <w:lang w:val="ru-RU"/>
        </w:rPr>
        <w:t>ПЕРЕДАЧ</w:t>
      </w:r>
      <w:r w:rsidR="00E3238F">
        <w:rPr>
          <w:b/>
          <w:bCs/>
          <w:lang w:val="ru-RU"/>
        </w:rPr>
        <w:t>А</w:t>
      </w:r>
      <w:r w:rsidRPr="003A1EF9">
        <w:rPr>
          <w:b/>
          <w:bCs/>
          <w:lang w:val="ru-RU"/>
        </w:rPr>
        <w:t xml:space="preserve"> ПОЛНОМОЧИЙ</w:t>
      </w:r>
    </w:p>
    <w:p w14:paraId="1FF3C4C4" w14:textId="24F3B509" w:rsidR="0087476D" w:rsidRPr="00306BA7" w:rsidRDefault="00E3238F" w:rsidP="00A2550A">
      <w:pPr>
        <w:jc w:val="center"/>
        <w:rPr>
          <w:lang w:val="ru-RU"/>
        </w:rPr>
      </w:pPr>
      <w:r w:rsidRPr="00A2550A">
        <w:rPr>
          <w:lang w:val="ru-RU"/>
        </w:rPr>
        <w:t>(</w:t>
      </w:r>
      <w:r w:rsidR="0087476D" w:rsidRPr="003A1EF9">
        <w:rPr>
          <w:u w:val="single"/>
          <w:lang w:val="ru-RU"/>
        </w:rPr>
        <w:t>НАЗВАНИЕ ГОСУДАРСТВА</w:t>
      </w:r>
      <w:r w:rsidR="005F3225">
        <w:rPr>
          <w:u w:val="single"/>
          <w:lang w:val="ru-RU"/>
        </w:rPr>
        <w:t>-</w:t>
      </w:r>
      <w:r w:rsidR="0087476D" w:rsidRPr="003A1EF9">
        <w:rPr>
          <w:u w:val="single"/>
          <w:lang w:val="ru-RU"/>
        </w:rPr>
        <w:t>ЧЛЕНА</w:t>
      </w:r>
      <w:r w:rsidRPr="00A2550A">
        <w:rPr>
          <w:lang w:val="ru-RU"/>
        </w:rPr>
        <w:t>)</w:t>
      </w:r>
    </w:p>
    <w:p w14:paraId="65D04661" w14:textId="3A1CF4EA" w:rsidR="0087476D" w:rsidRPr="003A1EF9" w:rsidRDefault="0087476D" w:rsidP="00A2550A">
      <w:pPr>
        <w:spacing w:before="480" w:line="360" w:lineRule="auto"/>
        <w:jc w:val="both"/>
        <w:rPr>
          <w:lang w:val="ru-RU"/>
        </w:rPr>
      </w:pPr>
      <w:r w:rsidRPr="003A1EF9">
        <w:rPr>
          <w:lang w:val="ru-RU"/>
        </w:rPr>
        <w:t xml:space="preserve">Мы, ______________________________________ </w:t>
      </w:r>
      <w:r w:rsidR="00E3238F" w:rsidRPr="00A2550A">
        <w:rPr>
          <w:i/>
          <w:iCs/>
          <w:lang w:val="ru-RU"/>
        </w:rPr>
        <w:t>[</w:t>
      </w:r>
      <w:r w:rsidRPr="006A5BB0">
        <w:rPr>
          <w:i/>
          <w:iCs/>
          <w:lang w:val="ru-RU"/>
        </w:rPr>
        <w:t>Глава государства</w:t>
      </w:r>
      <w:r w:rsidR="00A2550A">
        <w:rPr>
          <w:i/>
          <w:iCs/>
          <w:lang w:val="ru-RU"/>
        </w:rPr>
        <w:t xml:space="preserve"> </w:t>
      </w:r>
      <w:r w:rsidRPr="006A5BB0">
        <w:rPr>
          <w:i/>
          <w:iCs/>
          <w:lang w:val="ru-RU"/>
        </w:rPr>
        <w:t>/</w:t>
      </w:r>
      <w:r w:rsidR="00A2550A">
        <w:rPr>
          <w:i/>
          <w:iCs/>
          <w:lang w:val="ru-RU"/>
        </w:rPr>
        <w:t xml:space="preserve"> </w:t>
      </w:r>
      <w:r w:rsidRPr="006A5BB0">
        <w:rPr>
          <w:i/>
          <w:iCs/>
          <w:lang w:val="ru-RU"/>
        </w:rPr>
        <w:t>Глава правительства</w:t>
      </w:r>
      <w:r w:rsidR="00A2550A">
        <w:rPr>
          <w:i/>
          <w:iCs/>
          <w:lang w:val="ru-RU"/>
        </w:rPr>
        <w:t xml:space="preserve"> </w:t>
      </w:r>
      <w:r w:rsidRPr="006A5BB0">
        <w:rPr>
          <w:i/>
          <w:iCs/>
          <w:lang w:val="ru-RU"/>
        </w:rPr>
        <w:t>/</w:t>
      </w:r>
      <w:r w:rsidR="00A2550A">
        <w:rPr>
          <w:i/>
          <w:iCs/>
          <w:lang w:val="ru-RU"/>
        </w:rPr>
        <w:t xml:space="preserve"> </w:t>
      </w:r>
      <w:r w:rsidRPr="006A5BB0">
        <w:rPr>
          <w:i/>
          <w:iCs/>
          <w:lang w:val="ru-RU"/>
        </w:rPr>
        <w:t>Министр иностранных дел</w:t>
      </w:r>
      <w:r w:rsidR="00A2550A">
        <w:rPr>
          <w:i/>
          <w:iCs/>
          <w:lang w:val="ru-RU"/>
        </w:rPr>
        <w:t xml:space="preserve"> </w:t>
      </w:r>
      <w:r w:rsidR="00E3238F" w:rsidRPr="006A5BB0">
        <w:rPr>
          <w:i/>
          <w:iCs/>
          <w:lang w:val="ru-RU"/>
        </w:rPr>
        <w:t>/</w:t>
      </w:r>
      <w:r w:rsidR="00A2550A">
        <w:rPr>
          <w:i/>
          <w:iCs/>
          <w:lang w:val="ru-RU"/>
        </w:rPr>
        <w:t xml:space="preserve"> </w:t>
      </w:r>
      <w:r w:rsidR="00E3238F" w:rsidRPr="006A5BB0">
        <w:rPr>
          <w:i/>
          <w:iCs/>
          <w:lang w:val="ru-RU"/>
        </w:rPr>
        <w:t>Министр, ответственный за вопросы радиосвязи</w:t>
      </w:r>
      <w:r w:rsidR="006A5BB0" w:rsidRPr="00A2550A">
        <w:rPr>
          <w:i/>
          <w:iCs/>
          <w:lang w:val="ru-RU"/>
        </w:rPr>
        <w:t>]</w:t>
      </w:r>
      <w:r w:rsidR="003A1EF9" w:rsidRPr="003A1EF9">
        <w:rPr>
          <w:rStyle w:val="FootnoteReference"/>
          <w:lang w:val="ru-RU"/>
        </w:rPr>
        <w:footnoteReference w:customMarkFollows="1" w:id="1"/>
        <w:t>1</w:t>
      </w:r>
      <w:r w:rsidRPr="003A1EF9">
        <w:rPr>
          <w:lang w:val="ru-RU"/>
        </w:rPr>
        <w:t>, настоящим зая</w:t>
      </w:r>
      <w:r w:rsidR="003A1EF9">
        <w:rPr>
          <w:lang w:val="ru-RU"/>
        </w:rPr>
        <w:t>вл</w:t>
      </w:r>
      <w:r w:rsidRPr="003A1EF9">
        <w:rPr>
          <w:lang w:val="ru-RU"/>
        </w:rPr>
        <w:t xml:space="preserve">яем, что ________________________________ </w:t>
      </w:r>
      <w:r w:rsidR="00E3238F" w:rsidRPr="00A2550A">
        <w:rPr>
          <w:i/>
          <w:iCs/>
          <w:lang w:val="ru-RU"/>
        </w:rPr>
        <w:t>[</w:t>
      </w:r>
      <w:r w:rsidR="006A5BB0">
        <w:rPr>
          <w:i/>
          <w:iCs/>
          <w:lang w:val="ru-RU"/>
        </w:rPr>
        <w:t xml:space="preserve">название </w:t>
      </w:r>
      <w:r w:rsidRPr="006A5BB0">
        <w:rPr>
          <w:i/>
          <w:iCs/>
          <w:lang w:val="ru-RU"/>
        </w:rPr>
        <w:t>Государств</w:t>
      </w:r>
      <w:r w:rsidR="006A5BB0">
        <w:rPr>
          <w:i/>
          <w:iCs/>
          <w:lang w:val="ru-RU"/>
        </w:rPr>
        <w:t>а</w:t>
      </w:r>
      <w:r w:rsidRPr="006A5BB0">
        <w:rPr>
          <w:i/>
          <w:iCs/>
          <w:lang w:val="ru-RU"/>
        </w:rPr>
        <w:t>-Член</w:t>
      </w:r>
      <w:r w:rsidR="006A5BB0">
        <w:rPr>
          <w:i/>
          <w:iCs/>
          <w:lang w:val="ru-RU"/>
        </w:rPr>
        <w:t>а</w:t>
      </w:r>
      <w:r w:rsidR="00E3238F" w:rsidRPr="00A2550A">
        <w:rPr>
          <w:i/>
          <w:iCs/>
          <w:lang w:val="ru-RU"/>
        </w:rPr>
        <w:t>]</w:t>
      </w:r>
      <w:r w:rsidRPr="003A1EF9">
        <w:rPr>
          <w:lang w:val="ru-RU"/>
        </w:rPr>
        <w:t xml:space="preserve"> не может направить свою собственную делегацию на </w:t>
      </w:r>
      <w:r w:rsidR="00E3238F">
        <w:rPr>
          <w:lang w:val="ru-RU"/>
        </w:rPr>
        <w:t>Всемирную конференцию радиосвязи (ВКР-23)</w:t>
      </w:r>
      <w:r w:rsidRPr="003A1EF9">
        <w:rPr>
          <w:lang w:val="ru-RU"/>
        </w:rPr>
        <w:t>, которая состоитс</w:t>
      </w:r>
      <w:r w:rsidR="003A1EF9">
        <w:rPr>
          <w:lang w:val="ru-RU"/>
        </w:rPr>
        <w:t xml:space="preserve">я в </w:t>
      </w:r>
      <w:r w:rsidR="00E3238F">
        <w:rPr>
          <w:lang w:val="ru-RU"/>
        </w:rPr>
        <w:t>Дубае</w:t>
      </w:r>
      <w:r w:rsidR="001948E9">
        <w:rPr>
          <w:lang w:val="ru-RU"/>
        </w:rPr>
        <w:t>,</w:t>
      </w:r>
      <w:r w:rsidR="003A1EF9">
        <w:rPr>
          <w:lang w:val="ru-RU"/>
        </w:rPr>
        <w:t xml:space="preserve"> </w:t>
      </w:r>
      <w:r w:rsidR="00E3238F">
        <w:rPr>
          <w:lang w:val="ru-RU"/>
        </w:rPr>
        <w:t>Объединенные Арабские Эмираты</w:t>
      </w:r>
      <w:r w:rsidR="001948E9">
        <w:rPr>
          <w:lang w:val="ru-RU"/>
        </w:rPr>
        <w:t>,</w:t>
      </w:r>
      <w:r w:rsidR="003A1EF9">
        <w:rPr>
          <w:lang w:val="ru-RU"/>
        </w:rPr>
        <w:t xml:space="preserve"> с </w:t>
      </w:r>
      <w:r w:rsidRPr="003A1EF9">
        <w:rPr>
          <w:lang w:val="ru-RU"/>
        </w:rPr>
        <w:t>2</w:t>
      </w:r>
      <w:r w:rsidR="00E3238F">
        <w:rPr>
          <w:lang w:val="ru-RU"/>
        </w:rPr>
        <w:t>0</w:t>
      </w:r>
      <w:r w:rsidRPr="003A1EF9">
        <w:rPr>
          <w:lang w:val="ru-RU"/>
        </w:rPr>
        <w:t> </w:t>
      </w:r>
      <w:r w:rsidR="00E3238F">
        <w:rPr>
          <w:lang w:val="ru-RU"/>
        </w:rPr>
        <w:t>но</w:t>
      </w:r>
      <w:r w:rsidR="00312116">
        <w:rPr>
          <w:lang w:val="ru-RU"/>
        </w:rPr>
        <w:t>ября</w:t>
      </w:r>
      <w:r w:rsidRPr="003A1EF9">
        <w:rPr>
          <w:lang w:val="ru-RU"/>
        </w:rPr>
        <w:t xml:space="preserve"> по </w:t>
      </w:r>
      <w:r w:rsidR="001948E9">
        <w:rPr>
          <w:lang w:val="ru-RU"/>
        </w:rPr>
        <w:t>15</w:t>
      </w:r>
      <w:r w:rsidRPr="003A1EF9">
        <w:rPr>
          <w:lang w:val="ru-RU"/>
        </w:rPr>
        <w:t xml:space="preserve"> </w:t>
      </w:r>
      <w:r w:rsidR="00E3238F">
        <w:rPr>
          <w:lang w:val="ru-RU"/>
        </w:rPr>
        <w:t>дека</w:t>
      </w:r>
      <w:r w:rsidR="00312116">
        <w:rPr>
          <w:lang w:val="ru-RU"/>
        </w:rPr>
        <w:t>бря</w:t>
      </w:r>
      <w:r w:rsidRPr="003A1EF9">
        <w:rPr>
          <w:lang w:val="ru-RU"/>
        </w:rPr>
        <w:t xml:space="preserve"> 20</w:t>
      </w:r>
      <w:r w:rsidR="00312116">
        <w:rPr>
          <w:lang w:val="ru-RU"/>
        </w:rPr>
        <w:t>2</w:t>
      </w:r>
      <w:r w:rsidR="00E3238F">
        <w:rPr>
          <w:lang w:val="ru-RU"/>
        </w:rPr>
        <w:t>3</w:t>
      </w:r>
      <w:r w:rsidR="00A2550A">
        <w:rPr>
          <w:lang w:val="ru-RU"/>
        </w:rPr>
        <w:t> </w:t>
      </w:r>
      <w:r w:rsidRPr="003A1EF9">
        <w:rPr>
          <w:lang w:val="ru-RU"/>
        </w:rPr>
        <w:t>года.</w:t>
      </w:r>
    </w:p>
    <w:p w14:paraId="0228D367" w14:textId="3468514A" w:rsidR="0087476D" w:rsidRPr="003A1EF9" w:rsidRDefault="0087476D" w:rsidP="00A2550A">
      <w:pPr>
        <w:spacing w:line="360" w:lineRule="auto"/>
        <w:jc w:val="both"/>
        <w:rPr>
          <w:lang w:val="ru-RU"/>
        </w:rPr>
      </w:pPr>
      <w:r w:rsidRPr="003A1EF9">
        <w:rPr>
          <w:lang w:val="ru-RU"/>
        </w:rPr>
        <w:t xml:space="preserve">Вследствие этого и в соответствии с п. 335 Конвенции МСЭ _____________________________________ </w:t>
      </w:r>
      <w:r w:rsidR="00E3238F" w:rsidRPr="00A2550A">
        <w:rPr>
          <w:i/>
          <w:iCs/>
          <w:lang w:val="ru-RU"/>
        </w:rPr>
        <w:t>[</w:t>
      </w:r>
      <w:r w:rsidR="006A5BB0" w:rsidRPr="001948E9">
        <w:rPr>
          <w:i/>
          <w:iCs/>
          <w:lang w:val="ru-RU"/>
        </w:rPr>
        <w:t>название</w:t>
      </w:r>
      <w:r w:rsidR="006A5BB0">
        <w:rPr>
          <w:i/>
          <w:iCs/>
          <w:lang w:val="ru-RU"/>
        </w:rPr>
        <w:t xml:space="preserve"> </w:t>
      </w:r>
      <w:r w:rsidR="006A5BB0" w:rsidRPr="006A5BB0">
        <w:rPr>
          <w:i/>
          <w:iCs/>
          <w:lang w:val="ru-RU"/>
        </w:rPr>
        <w:t>Государств</w:t>
      </w:r>
      <w:r w:rsidR="006A5BB0">
        <w:rPr>
          <w:i/>
          <w:iCs/>
          <w:lang w:val="ru-RU"/>
        </w:rPr>
        <w:t>а</w:t>
      </w:r>
      <w:r w:rsidR="006A5BB0" w:rsidRPr="006A5BB0">
        <w:rPr>
          <w:i/>
          <w:iCs/>
          <w:lang w:val="ru-RU"/>
        </w:rPr>
        <w:t>-Член</w:t>
      </w:r>
      <w:r w:rsidR="006A5BB0">
        <w:rPr>
          <w:i/>
          <w:iCs/>
          <w:lang w:val="ru-RU"/>
        </w:rPr>
        <w:t>а</w:t>
      </w:r>
      <w:r w:rsidR="00E3238F" w:rsidRPr="00A2550A">
        <w:rPr>
          <w:i/>
          <w:iCs/>
          <w:lang w:val="ru-RU"/>
        </w:rPr>
        <w:t>]</w:t>
      </w:r>
      <w:r w:rsidRPr="003A1EF9">
        <w:rPr>
          <w:lang w:val="ru-RU"/>
        </w:rPr>
        <w:t xml:space="preserve"> предоставляет делегации ______________________________________ </w:t>
      </w:r>
      <w:r w:rsidR="00E3238F" w:rsidRPr="00A2550A">
        <w:rPr>
          <w:i/>
          <w:iCs/>
          <w:lang w:val="ru-RU"/>
        </w:rPr>
        <w:t>[</w:t>
      </w:r>
      <w:r w:rsidR="006A5BB0">
        <w:rPr>
          <w:i/>
          <w:iCs/>
          <w:lang w:val="ru-RU"/>
        </w:rPr>
        <w:t xml:space="preserve">название </w:t>
      </w:r>
      <w:r w:rsidR="006A5BB0" w:rsidRPr="006A5BB0">
        <w:rPr>
          <w:i/>
          <w:iCs/>
          <w:lang w:val="ru-RU"/>
        </w:rPr>
        <w:t>Государств</w:t>
      </w:r>
      <w:r w:rsidR="006A5BB0">
        <w:rPr>
          <w:i/>
          <w:iCs/>
          <w:lang w:val="ru-RU"/>
        </w:rPr>
        <w:t>а</w:t>
      </w:r>
      <w:r w:rsidR="006A5BB0" w:rsidRPr="006A5BB0">
        <w:rPr>
          <w:i/>
          <w:iCs/>
          <w:lang w:val="ru-RU"/>
        </w:rPr>
        <w:t>-Член</w:t>
      </w:r>
      <w:r w:rsidR="006A5BB0">
        <w:rPr>
          <w:i/>
          <w:iCs/>
          <w:lang w:val="ru-RU"/>
        </w:rPr>
        <w:t>а</w:t>
      </w:r>
      <w:r w:rsidR="00E3238F" w:rsidRPr="00A2550A">
        <w:rPr>
          <w:i/>
          <w:iCs/>
          <w:lang w:val="ru-RU"/>
        </w:rPr>
        <w:t>]</w:t>
      </w:r>
      <w:r w:rsidRPr="003A1EF9">
        <w:rPr>
          <w:lang w:val="ru-RU"/>
        </w:rPr>
        <w:t xml:space="preserve"> все полномочия голосовать и подписывать Заключительные акты настоящей Конференции от его имени.</w:t>
      </w:r>
    </w:p>
    <w:p w14:paraId="7342D9ED" w14:textId="210364B1" w:rsidR="0087476D" w:rsidRPr="003A1EF9" w:rsidRDefault="0087476D" w:rsidP="00A2550A">
      <w:pPr>
        <w:spacing w:line="360" w:lineRule="auto"/>
        <w:jc w:val="both"/>
        <w:rPr>
          <w:lang w:val="ru-RU"/>
        </w:rPr>
      </w:pPr>
      <w:r w:rsidRPr="003A1EF9">
        <w:rPr>
          <w:lang w:val="ru-RU"/>
        </w:rPr>
        <w:t>В удостоверение чего мы подписываем этот документ о передаче полномочий.</w:t>
      </w:r>
    </w:p>
    <w:p w14:paraId="66AF4C30" w14:textId="219EFEAD" w:rsidR="0087476D" w:rsidRPr="003A1EF9" w:rsidRDefault="0087476D" w:rsidP="00A2550A">
      <w:pPr>
        <w:spacing w:line="360" w:lineRule="auto"/>
        <w:jc w:val="both"/>
        <w:rPr>
          <w:lang w:val="ru-RU"/>
        </w:rPr>
      </w:pPr>
      <w:r w:rsidRPr="003A1EF9">
        <w:rPr>
          <w:lang w:val="ru-RU"/>
        </w:rPr>
        <w:t>Совершено в ______________________, ____________________ 20</w:t>
      </w:r>
      <w:r w:rsidR="00312116">
        <w:rPr>
          <w:lang w:val="ru-RU"/>
        </w:rPr>
        <w:t>2</w:t>
      </w:r>
      <w:r w:rsidR="00E3238F">
        <w:rPr>
          <w:lang w:val="ru-RU"/>
        </w:rPr>
        <w:t>3</w:t>
      </w:r>
      <w:r w:rsidRPr="003A1EF9">
        <w:rPr>
          <w:lang w:val="ru-RU"/>
        </w:rPr>
        <w:t xml:space="preserve"> года, кем:</w:t>
      </w:r>
    </w:p>
    <w:p w14:paraId="6E0ABE5A" w14:textId="749541DF" w:rsidR="0087476D" w:rsidRPr="003A1EF9" w:rsidRDefault="0087476D" w:rsidP="00A2550A">
      <w:pPr>
        <w:spacing w:before="480"/>
        <w:jc w:val="right"/>
        <w:rPr>
          <w:lang w:val="ru-RU"/>
        </w:rPr>
      </w:pPr>
      <w:r w:rsidRPr="003A1EF9">
        <w:rPr>
          <w:lang w:val="ru-RU"/>
        </w:rPr>
        <w:t>_____________________________ (</w:t>
      </w:r>
      <w:r w:rsidR="00306BA7" w:rsidRPr="00306BA7">
        <w:rPr>
          <w:i/>
          <w:iCs/>
          <w:lang w:val="ru-RU"/>
        </w:rPr>
        <w:t>подпись</w:t>
      </w:r>
      <w:r w:rsidRPr="003A1EF9">
        <w:rPr>
          <w:lang w:val="ru-RU"/>
        </w:rPr>
        <w:t>)</w:t>
      </w:r>
    </w:p>
    <w:p w14:paraId="2D3578A2" w14:textId="77777777" w:rsidR="003A1EF9" w:rsidRPr="003A1EF9" w:rsidRDefault="003A1EF9" w:rsidP="00A2550A">
      <w:pPr>
        <w:jc w:val="right"/>
        <w:rPr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87476D" w:rsidRPr="00455CB3" w14:paraId="4AC4623F" w14:textId="77777777" w:rsidTr="00A2550A">
        <w:tc>
          <w:tcPr>
            <w:tcW w:w="5103" w:type="dxa"/>
            <w:vAlign w:val="center"/>
            <w:hideMark/>
          </w:tcPr>
          <w:p w14:paraId="7761B517" w14:textId="77777777" w:rsidR="0087476D" w:rsidRPr="003A1EF9" w:rsidRDefault="0087476D" w:rsidP="00A2550A">
            <w:pPr>
              <w:rPr>
                <w:b/>
                <w:bCs/>
                <w:u w:val="single"/>
                <w:lang w:val="ru-RU"/>
              </w:rPr>
            </w:pPr>
            <w:r w:rsidRPr="003A1EF9">
              <w:rPr>
                <w:b/>
                <w:bCs/>
                <w:u w:val="single"/>
                <w:lang w:val="ru-RU"/>
              </w:rPr>
              <w:t>Официальная печать</w:t>
            </w:r>
          </w:p>
        </w:tc>
        <w:tc>
          <w:tcPr>
            <w:tcW w:w="4678" w:type="dxa"/>
            <w:hideMark/>
          </w:tcPr>
          <w:p w14:paraId="7A6D362D" w14:textId="7911896F" w:rsidR="0087476D" w:rsidRPr="003A1EF9" w:rsidRDefault="0087476D" w:rsidP="00A2550A">
            <w:pPr>
              <w:jc w:val="center"/>
              <w:rPr>
                <w:lang w:val="ru-RU"/>
              </w:rPr>
            </w:pPr>
            <w:r w:rsidRPr="003A1EF9">
              <w:rPr>
                <w:lang w:val="ru-RU"/>
              </w:rPr>
              <w:t>(</w:t>
            </w:r>
            <w:r w:rsidRPr="003A1EF9">
              <w:rPr>
                <w:i/>
                <w:iCs/>
                <w:lang w:val="ru-RU"/>
              </w:rPr>
              <w:t>Глава государства/</w:t>
            </w:r>
            <w:r w:rsidRPr="003A1EF9">
              <w:rPr>
                <w:i/>
                <w:iCs/>
                <w:lang w:val="ru-RU"/>
              </w:rPr>
              <w:br/>
              <w:t>Глава правительства/</w:t>
            </w:r>
            <w:r w:rsidRPr="003A1EF9">
              <w:rPr>
                <w:i/>
                <w:iCs/>
                <w:lang w:val="ru-RU"/>
              </w:rPr>
              <w:br/>
              <w:t>Министр иностранных дел</w:t>
            </w:r>
            <w:r w:rsidR="00E3238F">
              <w:rPr>
                <w:i/>
                <w:iCs/>
                <w:lang w:val="ru-RU"/>
              </w:rPr>
              <w:t>/</w:t>
            </w:r>
            <w:r w:rsidR="00E3238F">
              <w:rPr>
                <w:i/>
                <w:iCs/>
                <w:lang w:val="ru-RU"/>
              </w:rPr>
              <w:br/>
            </w:r>
            <w:r w:rsidR="00E3238F" w:rsidRPr="001948E9">
              <w:rPr>
                <w:i/>
                <w:iCs/>
                <w:lang w:val="ru-RU"/>
              </w:rPr>
              <w:t>Министр, ответственный за вопросы радиосвязи</w:t>
            </w:r>
            <w:r w:rsidRPr="003A1EF9">
              <w:rPr>
                <w:lang w:val="ru-RU"/>
              </w:rPr>
              <w:t>)</w:t>
            </w:r>
            <w:r w:rsidRPr="003A1EF9">
              <w:rPr>
                <w:rStyle w:val="FootnoteReference"/>
                <w:lang w:val="ru-RU"/>
              </w:rPr>
              <w:t>1</w:t>
            </w:r>
          </w:p>
        </w:tc>
      </w:tr>
    </w:tbl>
    <w:p w14:paraId="6AF9D523" w14:textId="77777777" w:rsidR="007E4D0F" w:rsidRPr="003A1EF9" w:rsidRDefault="007E4D0F" w:rsidP="00A2550A">
      <w:pPr>
        <w:rPr>
          <w:lang w:val="ru-RU"/>
        </w:rPr>
      </w:pPr>
    </w:p>
    <w:sectPr w:rsidR="007E4D0F" w:rsidRPr="003A1EF9" w:rsidSect="00A2550A">
      <w:headerReference w:type="default" r:id="rId8"/>
      <w:footerReference w:type="default" r:id="rId9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57F" w14:textId="77777777" w:rsidR="006B2291" w:rsidRDefault="006B2291" w:rsidP="0079159C">
      <w:r>
        <w:separator/>
      </w:r>
    </w:p>
    <w:p w14:paraId="207ABD65" w14:textId="77777777" w:rsidR="006B2291" w:rsidRDefault="006B2291" w:rsidP="0079159C"/>
    <w:p w14:paraId="1FC09785" w14:textId="77777777" w:rsidR="006B2291" w:rsidRDefault="006B2291" w:rsidP="0079159C"/>
    <w:p w14:paraId="3A819C43" w14:textId="77777777" w:rsidR="006B2291" w:rsidRDefault="006B2291" w:rsidP="0079159C"/>
    <w:p w14:paraId="1954931B" w14:textId="77777777" w:rsidR="006B2291" w:rsidRDefault="006B2291" w:rsidP="0079159C"/>
    <w:p w14:paraId="5C9C2156" w14:textId="77777777" w:rsidR="006B2291" w:rsidRDefault="006B2291" w:rsidP="0079159C"/>
    <w:p w14:paraId="6CB7D8B9" w14:textId="77777777" w:rsidR="006B2291" w:rsidRDefault="006B2291" w:rsidP="0079159C"/>
    <w:p w14:paraId="64023468" w14:textId="77777777" w:rsidR="006B2291" w:rsidRDefault="006B2291" w:rsidP="0079159C"/>
    <w:p w14:paraId="43A155B8" w14:textId="77777777" w:rsidR="006B2291" w:rsidRDefault="006B2291" w:rsidP="0079159C"/>
    <w:p w14:paraId="1F6248D1" w14:textId="77777777" w:rsidR="006B2291" w:rsidRDefault="006B2291" w:rsidP="0079159C"/>
    <w:p w14:paraId="18902CA8" w14:textId="77777777" w:rsidR="006B2291" w:rsidRDefault="006B2291" w:rsidP="0079159C"/>
    <w:p w14:paraId="6E0DDB61" w14:textId="77777777" w:rsidR="006B2291" w:rsidRDefault="006B2291" w:rsidP="0079159C"/>
    <w:p w14:paraId="24A61AD7" w14:textId="77777777" w:rsidR="006B2291" w:rsidRDefault="006B2291" w:rsidP="0079159C"/>
    <w:p w14:paraId="136074AA" w14:textId="77777777" w:rsidR="006B2291" w:rsidRDefault="006B2291" w:rsidP="0079159C"/>
    <w:p w14:paraId="766846F7" w14:textId="77777777" w:rsidR="006B2291" w:rsidRDefault="006B2291" w:rsidP="004B3A6C"/>
    <w:p w14:paraId="19776E30" w14:textId="77777777" w:rsidR="006B2291" w:rsidRDefault="006B2291" w:rsidP="004B3A6C"/>
  </w:endnote>
  <w:endnote w:type="continuationSeparator" w:id="0">
    <w:p w14:paraId="264DA5DE" w14:textId="77777777" w:rsidR="006B2291" w:rsidRDefault="006B2291" w:rsidP="0079159C">
      <w:r>
        <w:continuationSeparator/>
      </w:r>
    </w:p>
    <w:p w14:paraId="0BE0ED06" w14:textId="77777777" w:rsidR="006B2291" w:rsidRDefault="006B2291" w:rsidP="0079159C"/>
    <w:p w14:paraId="4EF1BB92" w14:textId="77777777" w:rsidR="006B2291" w:rsidRDefault="006B2291" w:rsidP="0079159C"/>
    <w:p w14:paraId="2AB5B951" w14:textId="77777777" w:rsidR="006B2291" w:rsidRDefault="006B2291" w:rsidP="0079159C"/>
    <w:p w14:paraId="189313C6" w14:textId="77777777" w:rsidR="006B2291" w:rsidRDefault="006B2291" w:rsidP="0079159C"/>
    <w:p w14:paraId="5D6A4102" w14:textId="77777777" w:rsidR="006B2291" w:rsidRDefault="006B2291" w:rsidP="0079159C"/>
    <w:p w14:paraId="504CDEC4" w14:textId="77777777" w:rsidR="006B2291" w:rsidRDefault="006B2291" w:rsidP="0079159C"/>
    <w:p w14:paraId="300AD467" w14:textId="77777777" w:rsidR="006B2291" w:rsidRDefault="006B2291" w:rsidP="0079159C"/>
    <w:p w14:paraId="2A834D09" w14:textId="77777777" w:rsidR="006B2291" w:rsidRDefault="006B2291" w:rsidP="0079159C"/>
    <w:p w14:paraId="0A2F0F0A" w14:textId="77777777" w:rsidR="006B2291" w:rsidRDefault="006B2291" w:rsidP="0079159C"/>
    <w:p w14:paraId="4A60B206" w14:textId="77777777" w:rsidR="006B2291" w:rsidRDefault="006B2291" w:rsidP="0079159C"/>
    <w:p w14:paraId="7A9A5D47" w14:textId="77777777" w:rsidR="006B2291" w:rsidRDefault="006B2291" w:rsidP="0079159C"/>
    <w:p w14:paraId="0EF9697A" w14:textId="77777777" w:rsidR="006B2291" w:rsidRDefault="006B2291" w:rsidP="0079159C"/>
    <w:p w14:paraId="11502A64" w14:textId="77777777" w:rsidR="006B2291" w:rsidRDefault="006B2291" w:rsidP="0079159C"/>
    <w:p w14:paraId="4B76F33A" w14:textId="77777777" w:rsidR="006B2291" w:rsidRDefault="006B2291" w:rsidP="004B3A6C"/>
    <w:p w14:paraId="2D5DDB0D" w14:textId="77777777" w:rsidR="006B2291" w:rsidRDefault="006B229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471" w14:textId="27966859" w:rsidR="001636BD" w:rsidRPr="001636BD" w:rsidRDefault="00455CB3" w:rsidP="001636BD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F3225" w:rsidRPr="005F3225">
      <w:rPr>
        <w:lang w:val="en-US"/>
      </w:rPr>
      <w:t>P</w:t>
    </w:r>
    <w:r w:rsidR="005F3225">
      <w:t>:\RUS\SG\SPM\MSRIO\359793R.docx</w:t>
    </w:r>
    <w:r>
      <w:fldChar w:fldCharType="end"/>
    </w:r>
    <w:r w:rsidR="001636BD">
      <w:t xml:space="preserve"> (XXX)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>
      <w:t>24.05.23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5F3225">
      <w:t>12.03.14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0B64" w14:textId="77777777" w:rsidR="006B2291" w:rsidRDefault="006B2291" w:rsidP="0079159C">
      <w:r>
        <w:t>____________________</w:t>
      </w:r>
    </w:p>
  </w:footnote>
  <w:footnote w:type="continuationSeparator" w:id="0">
    <w:p w14:paraId="11DC480C" w14:textId="77777777" w:rsidR="006B2291" w:rsidRDefault="006B2291" w:rsidP="0079159C">
      <w:r>
        <w:continuationSeparator/>
      </w:r>
    </w:p>
    <w:p w14:paraId="4AC4ABCE" w14:textId="77777777" w:rsidR="006B2291" w:rsidRDefault="006B2291" w:rsidP="0079159C"/>
    <w:p w14:paraId="75FFE78F" w14:textId="77777777" w:rsidR="006B2291" w:rsidRDefault="006B2291" w:rsidP="0079159C"/>
    <w:p w14:paraId="75633E19" w14:textId="77777777" w:rsidR="006B2291" w:rsidRDefault="006B2291" w:rsidP="0079159C"/>
    <w:p w14:paraId="7B524DAC" w14:textId="77777777" w:rsidR="006B2291" w:rsidRDefault="006B2291" w:rsidP="0079159C"/>
    <w:p w14:paraId="1F7AC4C9" w14:textId="77777777" w:rsidR="006B2291" w:rsidRDefault="006B2291" w:rsidP="0079159C"/>
    <w:p w14:paraId="43DC0BE4" w14:textId="77777777" w:rsidR="006B2291" w:rsidRDefault="006B2291" w:rsidP="0079159C"/>
    <w:p w14:paraId="6BC0FE7F" w14:textId="77777777" w:rsidR="006B2291" w:rsidRDefault="006B2291" w:rsidP="0079159C"/>
    <w:p w14:paraId="65F031B7" w14:textId="77777777" w:rsidR="006B2291" w:rsidRDefault="006B2291" w:rsidP="0079159C"/>
    <w:p w14:paraId="4AB022C1" w14:textId="77777777" w:rsidR="006B2291" w:rsidRDefault="006B2291" w:rsidP="0079159C"/>
    <w:p w14:paraId="623227D1" w14:textId="77777777" w:rsidR="006B2291" w:rsidRDefault="006B2291" w:rsidP="0079159C"/>
    <w:p w14:paraId="392E77BC" w14:textId="77777777" w:rsidR="006B2291" w:rsidRDefault="006B2291" w:rsidP="0079159C"/>
    <w:p w14:paraId="46B435F9" w14:textId="77777777" w:rsidR="006B2291" w:rsidRDefault="006B2291" w:rsidP="0079159C"/>
    <w:p w14:paraId="0A8760A9" w14:textId="77777777" w:rsidR="006B2291" w:rsidRDefault="006B2291" w:rsidP="0079159C"/>
    <w:p w14:paraId="0693E6A6" w14:textId="77777777" w:rsidR="006B2291" w:rsidRDefault="006B2291" w:rsidP="004B3A6C"/>
    <w:p w14:paraId="73042B12" w14:textId="77777777" w:rsidR="006B2291" w:rsidRDefault="006B2291" w:rsidP="004B3A6C"/>
  </w:footnote>
  <w:footnote w:id="1">
    <w:p w14:paraId="1FF247DF" w14:textId="77777777" w:rsidR="0087476D" w:rsidRPr="00170A3C" w:rsidRDefault="0087476D" w:rsidP="0087476D">
      <w:pPr>
        <w:pStyle w:val="FootnoteText"/>
        <w:rPr>
          <w:lang w:val="ru-RU"/>
        </w:rPr>
      </w:pPr>
      <w:r>
        <w:rPr>
          <w:rStyle w:val="FootnoteReference"/>
        </w:rPr>
        <w:t>1</w:t>
      </w:r>
      <w:r>
        <w:rPr>
          <w:lang w:val="ru-RU"/>
        </w:rPr>
        <w:tab/>
      </w:r>
      <w:r w:rsidRPr="007F6D01">
        <w:rPr>
          <w:rFonts w:asciiTheme="minorHAnsi" w:hAnsiTheme="minorHAnsi"/>
          <w:lang w:val="ru-RU"/>
        </w:rPr>
        <w:t>Ненужное исключить</w:t>
      </w:r>
      <w:r>
        <w:rPr>
          <w:rFonts w:asciiTheme="minorHAnsi" w:hAnsiTheme="minorHAns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B138" w14:textId="77777777"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7476D">
      <w:rPr>
        <w:noProof/>
      </w:rPr>
      <w:t>2</w:t>
    </w:r>
    <w:r>
      <w:fldChar w:fldCharType="end"/>
    </w:r>
  </w:p>
  <w:p w14:paraId="4C258E7B" w14:textId="77777777" w:rsidR="00131286" w:rsidRPr="00F96AB4" w:rsidRDefault="00131286" w:rsidP="00281032">
    <w:pPr>
      <w:pStyle w:val="Header"/>
    </w:pPr>
    <w:r>
      <w:t>PP14/</w:t>
    </w:r>
    <w:r w:rsidR="00281032">
      <w:t>xx</w:t>
    </w:r>
    <w:r>
      <w:t>-</w:t>
    </w:r>
    <w:r w:rsidRPr="00010B43">
      <w:t>R</w:t>
    </w:r>
  </w:p>
  <w:p w14:paraId="57D7D60E" w14:textId="77777777" w:rsidR="00F96AB4" w:rsidRPr="00131286" w:rsidRDefault="00F96AB4" w:rsidP="00131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6D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948E9"/>
    <w:rsid w:val="001A0EEB"/>
    <w:rsid w:val="001B2BFF"/>
    <w:rsid w:val="001B5341"/>
    <w:rsid w:val="00200992"/>
    <w:rsid w:val="00202880"/>
    <w:rsid w:val="0020313F"/>
    <w:rsid w:val="00232D57"/>
    <w:rsid w:val="002356E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06BA7"/>
    <w:rsid w:val="00312116"/>
    <w:rsid w:val="003429D1"/>
    <w:rsid w:val="00375BBA"/>
    <w:rsid w:val="00395CE4"/>
    <w:rsid w:val="003A1EF9"/>
    <w:rsid w:val="003E7EAA"/>
    <w:rsid w:val="004014B0"/>
    <w:rsid w:val="00426AC1"/>
    <w:rsid w:val="00455CB3"/>
    <w:rsid w:val="004676C0"/>
    <w:rsid w:val="00471ABB"/>
    <w:rsid w:val="004B03E9"/>
    <w:rsid w:val="004B3A6C"/>
    <w:rsid w:val="004C029D"/>
    <w:rsid w:val="004C79E4"/>
    <w:rsid w:val="004D72A3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3225"/>
    <w:rsid w:val="005F526C"/>
    <w:rsid w:val="00600272"/>
    <w:rsid w:val="0061434A"/>
    <w:rsid w:val="00617BE4"/>
    <w:rsid w:val="00632C62"/>
    <w:rsid w:val="006418E6"/>
    <w:rsid w:val="0067722F"/>
    <w:rsid w:val="006A5BB0"/>
    <w:rsid w:val="006B2291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C50AF"/>
    <w:rsid w:val="007E4D0F"/>
    <w:rsid w:val="008034F1"/>
    <w:rsid w:val="008102A6"/>
    <w:rsid w:val="00826A7C"/>
    <w:rsid w:val="00850AEF"/>
    <w:rsid w:val="00870059"/>
    <w:rsid w:val="0087476D"/>
    <w:rsid w:val="008A2FB3"/>
    <w:rsid w:val="008D3134"/>
    <w:rsid w:val="008D3BE2"/>
    <w:rsid w:val="009125CE"/>
    <w:rsid w:val="0093377B"/>
    <w:rsid w:val="00934241"/>
    <w:rsid w:val="009408CF"/>
    <w:rsid w:val="00950E0F"/>
    <w:rsid w:val="00962CCF"/>
    <w:rsid w:val="0097690C"/>
    <w:rsid w:val="00996435"/>
    <w:rsid w:val="009A47A2"/>
    <w:rsid w:val="009A6D9A"/>
    <w:rsid w:val="009E4F4B"/>
    <w:rsid w:val="00A2550A"/>
    <w:rsid w:val="00A3200E"/>
    <w:rsid w:val="00A54F56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7DE1"/>
    <w:rsid w:val="00E3238F"/>
    <w:rsid w:val="00E54E66"/>
    <w:rsid w:val="00E56E57"/>
    <w:rsid w:val="00E86DC6"/>
    <w:rsid w:val="00E91D24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8FDEA"/>
  <w15:docId w15:val="{5A4E80EA-8126-4317-B501-31817AD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76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E6F5972AE2468313799D2EF3194E" ma:contentTypeVersion="1" ma:contentTypeDescription="Create a new document." ma:contentTypeScope="" ma:versionID="7680a4ace5b87194624a3b87fb412a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4C173-B468-4F68-A25C-FBE513644696}"/>
</file>

<file path=customXml/itemProps2.xml><?xml version="1.0" encoding="utf-8"?>
<ds:datastoreItem xmlns:ds="http://schemas.openxmlformats.org/officeDocument/2006/customXml" ds:itemID="{2AC44443-658E-4820-8969-301059D762A5}"/>
</file>

<file path=customXml/itemProps3.xml><?xml version="1.0" encoding="utf-8"?>
<ds:datastoreItem xmlns:ds="http://schemas.openxmlformats.org/officeDocument/2006/customXml" ds:itemID="{AC4F6152-AF72-4C55-8721-0AC6FB7285B8}"/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5</TotalTime>
  <Pages>1</Pages>
  <Words>117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Capdessus, Isabelle</cp:lastModifiedBy>
  <cp:revision>4</cp:revision>
  <cp:lastPrinted>2014-03-12T09:54:00Z</cp:lastPrinted>
  <dcterms:created xsi:type="dcterms:W3CDTF">2023-05-24T12:10:00Z</dcterms:created>
  <dcterms:modified xsi:type="dcterms:W3CDTF">2023-05-24T13:49:00Z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0x010100C740E6F5972AE2468313799D2EF3194E</vt:lpwstr>
  </property>
</Properties>
</file>