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E86F7C" w14:paraId="1FB182C2" w14:textId="77777777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14:paraId="73CEF3C9" w14:textId="77777777" w:rsidR="00EA43D7" w:rsidRPr="00E86F7C" w:rsidRDefault="00EA43D7" w:rsidP="009C6477">
            <w:pPr>
              <w:pStyle w:val="AnnexNotitle"/>
              <w:spacing w:before="0"/>
              <w:rPr>
                <w:rFonts w:asciiTheme="minorHAnsi" w:hAnsiTheme="minorHAnsi"/>
              </w:rPr>
            </w:pPr>
            <w:r w:rsidRPr="00E86F7C">
              <w:rPr>
                <w:rFonts w:asciiTheme="minorHAnsi" w:hAnsiTheme="minorHAnsi"/>
              </w:rPr>
              <w:t>A</w:t>
            </w:r>
            <w:r w:rsidR="00D86CF0" w:rsidRPr="00E86F7C">
              <w:rPr>
                <w:rFonts w:asciiTheme="minorHAnsi" w:hAnsiTheme="minorHAnsi"/>
              </w:rPr>
              <w:t>nnex</w:t>
            </w:r>
            <w:r w:rsidRPr="00E86F7C">
              <w:rPr>
                <w:rFonts w:asciiTheme="minorHAnsi" w:hAnsiTheme="minorHAnsi"/>
              </w:rPr>
              <w:t xml:space="preserve"> 2</w:t>
            </w:r>
          </w:p>
          <w:p w14:paraId="656B59DB" w14:textId="495E12AF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sz w:val="22"/>
                <w:szCs w:val="28"/>
                <w:lang w:eastAsia="zh-CN"/>
              </w:rPr>
            </w:pPr>
            <w:r w:rsidRPr="00E86F7C">
              <w:rPr>
                <w:rFonts w:asciiTheme="minorHAnsi" w:hAnsiTheme="minorHAns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F91A35" wp14:editId="606F1AED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24765</wp:posOffset>
                  </wp:positionV>
                  <wp:extent cx="450000" cy="51840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631FDE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sz w:val="22"/>
                <w:szCs w:val="28"/>
                <w:lang w:eastAsia="zh-CN"/>
              </w:rPr>
            </w:pPr>
          </w:p>
          <w:p w14:paraId="0FCA646A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color w:val="FF0000"/>
                <w:sz w:val="28"/>
                <w:szCs w:val="28"/>
                <w:lang w:eastAsia="zh-CN"/>
              </w:rPr>
            </w:pPr>
          </w:p>
          <w:p w14:paraId="627AE509" w14:textId="77777777" w:rsidR="00EA43D7" w:rsidRPr="00E86F7C" w:rsidRDefault="003458EA" w:rsidP="0034433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sz w:val="22"/>
                <w:szCs w:val="28"/>
                <w:lang w:eastAsia="fr-CH"/>
              </w:rPr>
            </w:pPr>
            <w:r w:rsidRPr="00E86F7C">
              <w:rPr>
                <w:rFonts w:asciiTheme="minorHAnsi" w:hAnsiTheme="minorHAnsi"/>
                <w:b/>
                <w:bCs/>
              </w:rPr>
              <w:t xml:space="preserve">ITU </w:t>
            </w:r>
            <w:r w:rsidR="00D86CF0" w:rsidRPr="00E86F7C">
              <w:rPr>
                <w:rFonts w:asciiTheme="minorHAnsi" w:hAnsiTheme="minorHAnsi"/>
                <w:b/>
                <w:bCs/>
              </w:rPr>
              <w:t xml:space="preserve">World Radiocommunication Seminar </w:t>
            </w:r>
            <w:r w:rsidR="00344332" w:rsidRPr="00E86F7C">
              <w:rPr>
                <w:rFonts w:asciiTheme="minorHAnsi" w:hAnsiTheme="minorHAnsi"/>
                <w:b/>
                <w:bCs/>
              </w:rPr>
              <w:t>2014 (WRS-14</w:t>
            </w:r>
            <w:r w:rsidR="00EA43D7" w:rsidRPr="00E86F7C">
              <w:rPr>
                <w:rFonts w:asciiTheme="minorHAnsi" w:hAnsiTheme="minorHAnsi"/>
                <w:b/>
                <w:bCs/>
              </w:rPr>
              <w:t>)</w:t>
            </w:r>
            <w:r w:rsidR="00EA43D7" w:rsidRPr="00E86F7C">
              <w:rPr>
                <w:rFonts w:asciiTheme="minorHAnsi" w:hAnsiTheme="minorHAnsi"/>
                <w:b/>
                <w:bCs/>
              </w:rPr>
              <w:br/>
            </w:r>
            <w:r w:rsidR="00EA43D7"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 xml:space="preserve">Geneva, </w:t>
            </w:r>
            <w:r w:rsidR="00344332"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>8-12</w:t>
            </w:r>
            <w:r w:rsidR="00EA43D7"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 xml:space="preserve"> December 201</w:t>
            </w:r>
            <w:r w:rsidR="00344332"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>4</w:t>
            </w:r>
          </w:p>
        </w:tc>
        <w:bookmarkStart w:id="0" w:name="_GoBack"/>
        <w:bookmarkEnd w:id="0"/>
      </w:tr>
      <w:tr w:rsidR="00EA43D7" w:rsidRPr="00E86F7C" w14:paraId="34AEFBFE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14:paraId="77F202F2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iCs/>
                <w:sz w:val="22"/>
                <w:szCs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14:paraId="1A680024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Administration Service (ADM) ITU/BDT - Geneva Switzerland</w:t>
            </w:r>
          </w:p>
          <w:p w14:paraId="22DA333B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27EC2338" w14:textId="77777777" w:rsidR="00EA43D7" w:rsidRPr="00E86F7C" w:rsidRDefault="006B5C3B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  <w:t xml:space="preserve">E-mail </w:t>
            </w:r>
            <w:hyperlink r:id="rId9" w:history="1">
              <w:r w:rsidRPr="00E86F7C">
                <w:rPr>
                  <w:rStyle w:val="Hyperlink"/>
                  <w:rFonts w:asciiTheme="minorHAnsi" w:hAnsiTheme="minorHAnsi" w:cstheme="majorBidi"/>
                  <w:b/>
                  <w:bCs/>
                  <w:sz w:val="22"/>
                  <w:szCs w:val="22"/>
                  <w:lang w:val="fr-CH"/>
                </w:rPr>
                <w:t>bdtfellowships@itu.int</w:t>
              </w:r>
            </w:hyperlink>
            <w:r w:rsidRPr="00E86F7C"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14:paraId="290FEB72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  <w:t xml:space="preserve">Tel: +41 22 730 5487 / 5095 </w:t>
            </w:r>
          </w:p>
          <w:p w14:paraId="62C82E8E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  <w:lang w:val="fr-CH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  <w:t>Fax: +41 22 730 5778</w:t>
            </w:r>
          </w:p>
        </w:tc>
      </w:tr>
      <w:tr w:rsidR="00EA43D7" w:rsidRPr="00E86F7C" w14:paraId="59B40519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60329" w14:textId="77777777" w:rsidR="00EA43D7" w:rsidRPr="00E86F7C" w:rsidRDefault="00EA43D7" w:rsidP="003443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jc w:val="center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iCs/>
              </w:rPr>
              <w:t xml:space="preserve">Request for a fellowship to be submitted before </w:t>
            </w:r>
            <w:r w:rsidRPr="00E86F7C">
              <w:rPr>
                <w:rFonts w:asciiTheme="minorHAnsi" w:hAnsiTheme="minorHAnsi" w:cstheme="majorBidi"/>
                <w:b/>
                <w:iCs/>
                <w:color w:val="FF0000"/>
              </w:rPr>
              <w:t>1</w:t>
            </w:r>
            <w:r w:rsidR="00344332" w:rsidRPr="00E86F7C">
              <w:rPr>
                <w:rFonts w:asciiTheme="minorHAnsi" w:hAnsiTheme="minorHAnsi" w:cstheme="majorBidi"/>
                <w:b/>
                <w:iCs/>
                <w:color w:val="FF0000"/>
              </w:rPr>
              <w:t>0</w:t>
            </w:r>
            <w:r w:rsidRPr="00E86F7C">
              <w:rPr>
                <w:rFonts w:asciiTheme="minorHAnsi" w:hAnsiTheme="minorHAnsi" w:cstheme="majorBidi"/>
                <w:b/>
                <w:iCs/>
                <w:color w:val="FF0000"/>
              </w:rPr>
              <w:t xml:space="preserve"> October 201</w:t>
            </w:r>
            <w:r w:rsidR="00344332" w:rsidRPr="00E86F7C">
              <w:rPr>
                <w:rFonts w:asciiTheme="minorHAnsi" w:hAnsiTheme="minorHAnsi" w:cstheme="majorBidi"/>
                <w:b/>
                <w:iCs/>
                <w:color w:val="FF0000"/>
              </w:rPr>
              <w:t>4</w:t>
            </w:r>
          </w:p>
        </w:tc>
      </w:tr>
      <w:tr w:rsidR="00EA43D7" w:rsidRPr="00E86F7C" w14:paraId="471DED6A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A347BAD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A7995C1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Theme="minorHAnsi" w:hAnsiTheme="minorHAnsi"/>
                <w:b/>
                <w:sz w:val="16"/>
              </w:rPr>
            </w:pPr>
            <w:r w:rsidRPr="00E86F7C">
              <w:rPr>
                <w:rFonts w:asciiTheme="minorHAnsi" w:hAnsiTheme="minorHAnsi"/>
                <w:iCs/>
                <w:sz w:val="22"/>
              </w:rPr>
              <w:t>Participation of women is encouraged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2572FB4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EA43D7" w:rsidRPr="00E86F7C" w14:paraId="61C3C925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14:paraId="6229DE90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7B4C1918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Country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316BA54E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09B17748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Name of the Administration or Organization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7839C5BE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5B63F9E4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2576810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Mr. / Ms.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4E401A1E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 xml:space="preserve">   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(family name)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(given name)</w:t>
            </w:r>
          </w:p>
          <w:p w14:paraId="0C36DC6D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2FB2E7D0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Title _________________________________________________________________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7D73E276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</w:tc>
      </w:tr>
      <w:tr w:rsidR="00EA43D7" w:rsidRPr="00E86F7C" w14:paraId="52641A48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2F086915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70B41FE5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Address ________________________________________________________________________________________________</w:t>
            </w:r>
          </w:p>
          <w:p w14:paraId="49388927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18F28BD7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________________________________________________________________________________________________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br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br/>
              <w:t>Tel.: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___________________________________     Fax:  _________________________________________________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br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br/>
              <w:t>e-mail: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_______________________________________________________________</w:t>
            </w:r>
          </w:p>
          <w:p w14:paraId="2BEB757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0305750D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PASSPORT INFORMATION :</w:t>
            </w:r>
          </w:p>
          <w:p w14:paraId="0368370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501325EA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Date of birth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_______________________________________________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09A258D8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34370EAB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3F3A7270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Nationality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Passport number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404514FE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35433A1A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6F18CB8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>Date of issue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In (place)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>Valid until (date)</w:t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</w:p>
          <w:p w14:paraId="25445927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</w:p>
          <w:p w14:paraId="4A1CEAAF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  <w:t xml:space="preserve"> </w:t>
            </w:r>
          </w:p>
        </w:tc>
      </w:tr>
      <w:tr w:rsidR="00EA43D7" w:rsidRPr="00E86F7C" w14:paraId="762F81FE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65512CC6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inorHAnsi" w:hAnsiTheme="minorHAnsi" w:cstheme="majorBidi"/>
                <w:b/>
                <w:bCs/>
                <w:sz w:val="18"/>
                <w:szCs w:val="18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8"/>
                <w:szCs w:val="18"/>
              </w:rPr>
              <w:t>CONDITIONS</w:t>
            </w:r>
          </w:p>
        </w:tc>
      </w:tr>
      <w:tr w:rsidR="00EA43D7" w:rsidRPr="00E86F7C" w14:paraId="29BE1F4C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14:paraId="179AD3DA" w14:textId="77777777" w:rsidR="00EA43D7" w:rsidRPr="00E86F7C" w:rsidRDefault="00EA43D7" w:rsidP="006B5C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>1. One fellowship per eligible country</w:t>
            </w:r>
            <w:r w:rsidR="006B5C3B" w:rsidRPr="00E86F7C">
              <w:rPr>
                <w:rFonts w:asciiTheme="minorHAnsi" w:hAnsiTheme="minorHAnsi" w:cstheme="majorBidi"/>
                <w:b/>
                <w:bCs/>
                <w:sz w:val="16"/>
              </w:rPr>
              <w:t xml:space="preserve"> (</w:t>
            </w:r>
            <w:r w:rsidR="006B5C3B" w:rsidRPr="00E86F7C">
              <w:rPr>
                <w:rFonts w:asciiTheme="minorHAnsi" w:hAnsiTheme="minorHAnsi" w:cstheme="majorBidi"/>
                <w:sz w:val="16"/>
              </w:rPr>
              <w:t>request will be revised in first come-first served and fellowships granted until exhausting resources</w:t>
            </w:r>
            <w:r w:rsidR="006B5C3B" w:rsidRPr="00E86F7C">
              <w:rPr>
                <w:rFonts w:asciiTheme="minorHAnsi" w:hAnsiTheme="minorHAnsi" w:cstheme="majorBidi"/>
                <w:b/>
                <w:bCs/>
                <w:sz w:val="16"/>
              </w:rPr>
              <w:t>)</w:t>
            </w:r>
          </w:p>
        </w:tc>
      </w:tr>
      <w:tr w:rsidR="00EA43D7" w:rsidRPr="00E86F7C" w14:paraId="4F9C7387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7DC37CEC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inorHAnsi" w:hAnsiTheme="minorHAnsi" w:cstheme="majorBidi"/>
                <w:b/>
                <w:bCs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 xml:space="preserve">2. One return ECO class </w:t>
            </w:r>
            <w:r w:rsidR="008D50C6" w:rsidRPr="00E86F7C">
              <w:rPr>
                <w:rFonts w:asciiTheme="minorHAnsi" w:hAnsiTheme="minorHAnsi" w:cstheme="majorBidi"/>
                <w:b/>
                <w:bCs/>
                <w:sz w:val="16"/>
              </w:rPr>
              <w:t>air ticket</w:t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 xml:space="preserve"> by the most direct/economical route.</w:t>
            </w:r>
          </w:p>
        </w:tc>
      </w:tr>
      <w:tr w:rsidR="00EA43D7" w:rsidRPr="00E86F7C" w14:paraId="2F21BC30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4008DD62" w14:textId="12F346E0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inorHAnsi" w:hAnsiTheme="minorHAnsi" w:cstheme="majorBidi"/>
                <w:b/>
                <w:bCs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>3. A daily allowance to cover accommodation, meals and incidental expense</w:t>
            </w:r>
            <w:r w:rsidR="00404167">
              <w:rPr>
                <w:rFonts w:asciiTheme="minorHAnsi" w:hAnsiTheme="minorHAnsi" w:cstheme="majorBidi"/>
                <w:b/>
                <w:bCs/>
                <w:sz w:val="16"/>
              </w:rPr>
              <w:t>.</w:t>
            </w:r>
          </w:p>
        </w:tc>
      </w:tr>
      <w:tr w:rsidR="00EA43D7" w:rsidRPr="00E86F7C" w14:paraId="175E5B13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3C3D5122" w14:textId="78D1CB56" w:rsidR="00EA43D7" w:rsidRPr="00E86F7C" w:rsidRDefault="00EA43D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>4. Imperative that fellows be present first day/end of the</w:t>
            </w:r>
            <w:r w:rsidR="005C5FDF">
              <w:rPr>
                <w:rFonts w:asciiTheme="minorHAnsi" w:hAnsiTheme="minorHAnsi" w:cstheme="majorBidi"/>
                <w:b/>
                <w:bCs/>
                <w:sz w:val="16"/>
              </w:rPr>
              <w:t xml:space="preserve"> Seminar</w:t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>.</w:t>
            </w:r>
          </w:p>
        </w:tc>
      </w:tr>
      <w:tr w:rsidR="00EA43D7" w:rsidRPr="00E86F7C" w14:paraId="24A2B75D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19D89397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</w:p>
        </w:tc>
      </w:tr>
      <w:tr w:rsidR="00EA43D7" w:rsidRPr="00E86F7C" w14:paraId="56BE7768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11612468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</w:p>
        </w:tc>
      </w:tr>
      <w:tr w:rsidR="00EA43D7" w:rsidRPr="00E86F7C" w14:paraId="352FF4A8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63F7B18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iCs/>
                <w:sz w:val="16"/>
              </w:rPr>
              <w:t>Signature of fellowship candidate</w:t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bCs/>
                <w:iCs/>
                <w:sz w:val="16"/>
              </w:rPr>
              <w:t>Date</w:t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</w:p>
          <w:p w14:paraId="3061DB89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ab/>
            </w:r>
          </w:p>
        </w:tc>
      </w:tr>
      <w:tr w:rsidR="00EA43D7" w:rsidRPr="00E86F7C" w14:paraId="5059F974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14:paraId="0BC99B5D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</w:p>
        </w:tc>
      </w:tr>
      <w:tr w:rsidR="00EA43D7" w:rsidRPr="00E86F7C" w14:paraId="02092F9F" w14:textId="7777777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14:paraId="26C3B999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i/>
                <w:sz w:val="18"/>
                <w:szCs w:val="18"/>
              </w:rPr>
            </w:pPr>
            <w:r w:rsidRPr="00E86F7C">
              <w:rPr>
                <w:rFonts w:asciiTheme="minorHAnsi" w:hAnsiTheme="minorHAnsi" w:cstheme="majorBidi"/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E86F7C">
              <w:rPr>
                <w:rFonts w:asciiTheme="minorHAnsi" w:hAnsiTheme="minorHAnsi" w:cstheme="majorBidi"/>
                <w:b/>
                <w:i/>
                <w:sz w:val="18"/>
                <w:szCs w:val="18"/>
              </w:rPr>
              <w:t>.</w:t>
            </w:r>
          </w:p>
          <w:p w14:paraId="3DB3EFFC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inorHAnsi" w:hAnsiTheme="minorHAnsi" w:cstheme="majorBidi"/>
                <w:sz w:val="18"/>
                <w:szCs w:val="18"/>
              </w:rPr>
            </w:pPr>
            <w:r w:rsidRPr="00E86F7C">
              <w:rPr>
                <w:rFonts w:asciiTheme="minorHAnsi" w:hAnsiTheme="minorHAnsi" w:cstheme="majorBidi"/>
                <w:b/>
                <w:sz w:val="18"/>
                <w:szCs w:val="18"/>
              </w:rPr>
              <w:tab/>
            </w:r>
          </w:p>
          <w:p w14:paraId="3B0A6260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sz w:val="16"/>
              </w:rPr>
            </w:pPr>
          </w:p>
          <w:p w14:paraId="186CCFD3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inorHAnsi" w:hAnsiTheme="minorHAnsi" w:cstheme="majorBidi"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>Signature  </w:t>
            </w:r>
            <w:r w:rsidRPr="00E86F7C">
              <w:rPr>
                <w:rFonts w:asciiTheme="minorHAnsi" w:hAnsiTheme="minorHAnsi" w:cstheme="majorBidi"/>
                <w:sz w:val="16"/>
              </w:rPr>
              <w:t xml:space="preserve">___________________________________________________  </w:t>
            </w:r>
            <w:r w:rsidRPr="00E86F7C">
              <w:rPr>
                <w:rFonts w:asciiTheme="minorHAnsi" w:hAnsiTheme="minorHAnsi" w:cstheme="majorBidi"/>
                <w:b/>
                <w:bCs/>
                <w:sz w:val="16"/>
              </w:rPr>
              <w:t>Date   </w:t>
            </w:r>
            <w:r w:rsidRPr="00E86F7C">
              <w:rPr>
                <w:rFonts w:asciiTheme="minorHAnsi" w:hAnsiTheme="minorHAnsi" w:cstheme="majorBidi"/>
                <w:sz w:val="16"/>
              </w:rPr>
              <w:t>_____________________________________</w:t>
            </w:r>
          </w:p>
          <w:p w14:paraId="216D880D" w14:textId="77777777" w:rsidR="00EA43D7" w:rsidRPr="00E86F7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16"/>
              </w:rPr>
            </w:pPr>
          </w:p>
        </w:tc>
      </w:tr>
    </w:tbl>
    <w:p w14:paraId="35749285" w14:textId="6DE04BA9" w:rsidR="004F26AE" w:rsidRPr="00074832" w:rsidRDefault="00074832" w:rsidP="00074832">
      <w:pPr>
        <w:jc w:val="center"/>
      </w:pPr>
      <w:r>
        <w:t>______________</w:t>
      </w:r>
    </w:p>
    <w:sectPr w:rsidR="004F26AE" w:rsidRPr="00074832" w:rsidSect="00EA43D7">
      <w:headerReference w:type="default" r:id="rId10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141A" w14:textId="77777777" w:rsidR="001D23B5" w:rsidRDefault="001D23B5">
      <w:r>
        <w:separator/>
      </w:r>
    </w:p>
  </w:endnote>
  <w:endnote w:type="continuationSeparator" w:id="0">
    <w:p w14:paraId="192CADF2" w14:textId="77777777"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5981" w14:textId="77777777" w:rsidR="001D23B5" w:rsidRDefault="001D23B5">
      <w:r>
        <w:t>____________________</w:t>
      </w:r>
    </w:p>
  </w:footnote>
  <w:footnote w:type="continuationSeparator" w:id="0">
    <w:p w14:paraId="1E843145" w14:textId="77777777"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62155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2240D1AA" w14:textId="3AE49546" w:rsidR="00630CA5" w:rsidRPr="000C0790" w:rsidRDefault="00630CA5" w:rsidP="00244020">
        <w:pPr>
          <w:pStyle w:val="Header"/>
          <w:rPr>
            <w:rFonts w:asciiTheme="minorHAnsi" w:hAnsiTheme="minorHAnsi"/>
          </w:rPr>
        </w:pPr>
        <w:r w:rsidRPr="000C0790">
          <w:rPr>
            <w:rFonts w:asciiTheme="minorHAnsi" w:hAnsiTheme="minorHAnsi"/>
          </w:rPr>
          <w:t xml:space="preserve">- </w:t>
        </w:r>
        <w:r w:rsidR="00926196">
          <w:rPr>
            <w:rFonts w:asciiTheme="minorHAnsi" w:hAnsiTheme="minorHAnsi"/>
          </w:rPr>
          <w:t>5</w:t>
        </w:r>
        <w:r w:rsidRPr="000C0790">
          <w:rPr>
            <w:rFonts w:asciiTheme="minorHAnsi" w:hAnsiTheme="minorHAnsi"/>
            <w:noProof/>
          </w:rPr>
          <w:t xml:space="preserve"> -</w:t>
        </w:r>
      </w:p>
    </w:sdtContent>
  </w:sdt>
  <w:p w14:paraId="2BB82852" w14:textId="77777777" w:rsidR="00630CA5" w:rsidRPr="000C0790" w:rsidRDefault="00630CA5" w:rsidP="00244020">
    <w:pPr>
      <w:pStyle w:val="Header"/>
      <w:rPr>
        <w:rStyle w:val="PageNumber"/>
        <w:rFonts w:asciiTheme="minorHAnsi" w:hAnsiTheme="minorHAnsi"/>
      </w:rPr>
    </w:pPr>
    <w:r w:rsidRPr="000C0790">
      <w:rPr>
        <w:rStyle w:val="PageNumber"/>
        <w:rFonts w:asciiTheme="minorHAnsi" w:hAnsiTheme="minorHAnsi"/>
      </w:rPr>
      <w:t>CA/217-E</w:t>
    </w:r>
  </w:p>
  <w:p w14:paraId="32FDB038" w14:textId="77777777" w:rsidR="00926196" w:rsidRDefault="00926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51B60"/>
    <w:multiLevelType w:val="hybridMultilevel"/>
    <w:tmpl w:val="B388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6672F"/>
    <w:multiLevelType w:val="hybridMultilevel"/>
    <w:tmpl w:val="62A6D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97"/>
    <w:rsid w:val="0001061C"/>
    <w:rsid w:val="00016557"/>
    <w:rsid w:val="00023A1E"/>
    <w:rsid w:val="00043557"/>
    <w:rsid w:val="000461C9"/>
    <w:rsid w:val="00060ADD"/>
    <w:rsid w:val="00074832"/>
    <w:rsid w:val="0008502B"/>
    <w:rsid w:val="000C0790"/>
    <w:rsid w:val="000D1D2A"/>
    <w:rsid w:val="000E15C1"/>
    <w:rsid w:val="000E64DA"/>
    <w:rsid w:val="000F527D"/>
    <w:rsid w:val="001204C1"/>
    <w:rsid w:val="0012315B"/>
    <w:rsid w:val="001244C9"/>
    <w:rsid w:val="0012722C"/>
    <w:rsid w:val="001D23B5"/>
    <w:rsid w:val="001E15AA"/>
    <w:rsid w:val="001E19D4"/>
    <w:rsid w:val="002078F7"/>
    <w:rsid w:val="00210B45"/>
    <w:rsid w:val="002177AF"/>
    <w:rsid w:val="002236CA"/>
    <w:rsid w:val="00227F65"/>
    <w:rsid w:val="00244020"/>
    <w:rsid w:val="00247FC6"/>
    <w:rsid w:val="00275446"/>
    <w:rsid w:val="00297EB5"/>
    <w:rsid w:val="002A1A29"/>
    <w:rsid w:val="00335B57"/>
    <w:rsid w:val="00344332"/>
    <w:rsid w:val="003458EA"/>
    <w:rsid w:val="00393A24"/>
    <w:rsid w:val="003A64D2"/>
    <w:rsid w:val="003B7A32"/>
    <w:rsid w:val="003C10BE"/>
    <w:rsid w:val="003D3993"/>
    <w:rsid w:val="003D4295"/>
    <w:rsid w:val="003E69A0"/>
    <w:rsid w:val="003F1914"/>
    <w:rsid w:val="003F71B5"/>
    <w:rsid w:val="0040110A"/>
    <w:rsid w:val="00404167"/>
    <w:rsid w:val="00404A85"/>
    <w:rsid w:val="0044634B"/>
    <w:rsid w:val="00462299"/>
    <w:rsid w:val="00495096"/>
    <w:rsid w:val="004A5AB1"/>
    <w:rsid w:val="004B1C4F"/>
    <w:rsid w:val="004C1881"/>
    <w:rsid w:val="004D3961"/>
    <w:rsid w:val="004F26AE"/>
    <w:rsid w:val="00502397"/>
    <w:rsid w:val="0050552C"/>
    <w:rsid w:val="005530F4"/>
    <w:rsid w:val="00554601"/>
    <w:rsid w:val="00560727"/>
    <w:rsid w:val="005645F3"/>
    <w:rsid w:val="00572136"/>
    <w:rsid w:val="00574153"/>
    <w:rsid w:val="00595800"/>
    <w:rsid w:val="005B5371"/>
    <w:rsid w:val="005C4364"/>
    <w:rsid w:val="005C5FDF"/>
    <w:rsid w:val="005F130D"/>
    <w:rsid w:val="005F7F4C"/>
    <w:rsid w:val="006136BC"/>
    <w:rsid w:val="00630CA5"/>
    <w:rsid w:val="00637E0C"/>
    <w:rsid w:val="0064682F"/>
    <w:rsid w:val="0065360F"/>
    <w:rsid w:val="006B3F95"/>
    <w:rsid w:val="006B5C3B"/>
    <w:rsid w:val="006B6CC9"/>
    <w:rsid w:val="006C614D"/>
    <w:rsid w:val="006D026F"/>
    <w:rsid w:val="006D4CB8"/>
    <w:rsid w:val="00710D6A"/>
    <w:rsid w:val="0071106C"/>
    <w:rsid w:val="00722497"/>
    <w:rsid w:val="00731C8B"/>
    <w:rsid w:val="00746900"/>
    <w:rsid w:val="00775400"/>
    <w:rsid w:val="0079595C"/>
    <w:rsid w:val="007B6559"/>
    <w:rsid w:val="007C77D0"/>
    <w:rsid w:val="007D5393"/>
    <w:rsid w:val="007F2227"/>
    <w:rsid w:val="00811467"/>
    <w:rsid w:val="008330C8"/>
    <w:rsid w:val="00852173"/>
    <w:rsid w:val="008563DE"/>
    <w:rsid w:val="00867098"/>
    <w:rsid w:val="00881D43"/>
    <w:rsid w:val="00886B4B"/>
    <w:rsid w:val="008D4874"/>
    <w:rsid w:val="008D50C6"/>
    <w:rsid w:val="008E42C3"/>
    <w:rsid w:val="00926196"/>
    <w:rsid w:val="00932A5F"/>
    <w:rsid w:val="0093776F"/>
    <w:rsid w:val="009377DA"/>
    <w:rsid w:val="00966BD7"/>
    <w:rsid w:val="009676DC"/>
    <w:rsid w:val="009746CA"/>
    <w:rsid w:val="00981125"/>
    <w:rsid w:val="009846D5"/>
    <w:rsid w:val="009B4065"/>
    <w:rsid w:val="009C07B9"/>
    <w:rsid w:val="009C565B"/>
    <w:rsid w:val="009C6477"/>
    <w:rsid w:val="009E14F3"/>
    <w:rsid w:val="009E1957"/>
    <w:rsid w:val="009E2BAD"/>
    <w:rsid w:val="00A030C3"/>
    <w:rsid w:val="00A06093"/>
    <w:rsid w:val="00A36E53"/>
    <w:rsid w:val="00A777C5"/>
    <w:rsid w:val="00AB07C5"/>
    <w:rsid w:val="00AB0C56"/>
    <w:rsid w:val="00AB1815"/>
    <w:rsid w:val="00AC0728"/>
    <w:rsid w:val="00AC0E3E"/>
    <w:rsid w:val="00AE75EC"/>
    <w:rsid w:val="00AF2246"/>
    <w:rsid w:val="00AF59AD"/>
    <w:rsid w:val="00B01B9F"/>
    <w:rsid w:val="00B230AD"/>
    <w:rsid w:val="00B57344"/>
    <w:rsid w:val="00B87E04"/>
    <w:rsid w:val="00BA4BC3"/>
    <w:rsid w:val="00BD446D"/>
    <w:rsid w:val="00C40017"/>
    <w:rsid w:val="00C57F21"/>
    <w:rsid w:val="00D15BD2"/>
    <w:rsid w:val="00D23A27"/>
    <w:rsid w:val="00D26CCC"/>
    <w:rsid w:val="00D35752"/>
    <w:rsid w:val="00D463D0"/>
    <w:rsid w:val="00D4798C"/>
    <w:rsid w:val="00D61395"/>
    <w:rsid w:val="00D669A3"/>
    <w:rsid w:val="00D744B4"/>
    <w:rsid w:val="00D86CF0"/>
    <w:rsid w:val="00DD3B41"/>
    <w:rsid w:val="00DE553E"/>
    <w:rsid w:val="00E07318"/>
    <w:rsid w:val="00E21626"/>
    <w:rsid w:val="00E85824"/>
    <w:rsid w:val="00E86F7C"/>
    <w:rsid w:val="00EA43D7"/>
    <w:rsid w:val="00EC33B0"/>
    <w:rsid w:val="00EC710F"/>
    <w:rsid w:val="00EF7E37"/>
    <w:rsid w:val="00F2495C"/>
    <w:rsid w:val="00F349B9"/>
    <w:rsid w:val="00F34F0E"/>
    <w:rsid w:val="00F61DEF"/>
    <w:rsid w:val="00FC02D3"/>
    <w:rsid w:val="00FC6453"/>
    <w:rsid w:val="00FC7F51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94ED59"/>
  <w15:docId w15:val="{E99960C2-1B61-46A5-8A45-840DCB2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355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E85824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0748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975AC75B60E4ABE864A277BD6CF20" ma:contentTypeVersion="1" ma:contentTypeDescription="Create a new document." ma:contentTypeScope="" ma:versionID="645d2a497c0a3d87ad8d2bd88aa46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1047541fc32fa03796f67633b1fa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4664C-EBB0-4470-82ED-349D1FB27FED}"/>
</file>

<file path=customXml/itemProps2.xml><?xml version="1.0" encoding="utf-8"?>
<ds:datastoreItem xmlns:ds="http://schemas.openxmlformats.org/officeDocument/2006/customXml" ds:itemID="{E3C7186B-2BE6-4558-B6B4-2990E20C4B0E}"/>
</file>

<file path=customXml/itemProps3.xml><?xml version="1.0" encoding="utf-8"?>
<ds:datastoreItem xmlns:ds="http://schemas.openxmlformats.org/officeDocument/2006/customXml" ds:itemID="{4128E60D-457E-4043-9C8A-04335A7C3EFE}"/>
</file>

<file path=customXml/itemProps4.xml><?xml version="1.0" encoding="utf-8"?>
<ds:datastoreItem xmlns:ds="http://schemas.openxmlformats.org/officeDocument/2006/customXml" ds:itemID="{CFEFF345-14E1-4DF2-A727-A9AB88891548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WRS-14 Fellowships form</vt:lpstr>
    </vt:vector>
  </TitlesOfParts>
  <Company>ITU</Company>
  <LinksUpToDate>false</LinksUpToDate>
  <CharactersWithSpaces>1856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WRS-14 Fellowships form</dc:title>
  <dc:creator>Ruepp, Rowena</dc:creator>
  <cp:lastModifiedBy>Paroz, Vincent</cp:lastModifiedBy>
  <cp:revision>4</cp:revision>
  <cp:lastPrinted>2014-08-13T12:16:00Z</cp:lastPrinted>
  <dcterms:created xsi:type="dcterms:W3CDTF">2014-08-14T10:18:00Z</dcterms:created>
  <dcterms:modified xsi:type="dcterms:W3CDTF">2014-08-18T08:10:00Z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0x0101006B3975AC75B60E4ABE864A277BD6CF20</vt:lpwstr>
  </property>
</Properties>
</file>