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625"/>
        <w:gridCol w:w="769"/>
        <w:gridCol w:w="3912"/>
      </w:tblGrid>
      <w:tr w:rsidR="00BF6DCA" w:rsidRPr="00BF6DCA" w14:paraId="23608208" w14:textId="77777777" w:rsidTr="00F23C36">
        <w:trPr>
          <w:cantSplit/>
        </w:trPr>
        <w:tc>
          <w:tcPr>
            <w:tcW w:w="1191" w:type="dxa"/>
            <w:vMerge w:val="restart"/>
          </w:tcPr>
          <w:p w14:paraId="23608203" w14:textId="77777777" w:rsidR="00BF6DCA" w:rsidRPr="00BF6DCA" w:rsidRDefault="00BF6DCA" w:rsidP="00BF6DCA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bookmarkStart w:id="2" w:name="dcontact"/>
            <w:bookmarkStart w:id="3" w:name="dcontact1"/>
            <w:bookmarkStart w:id="4" w:name="dcontent1" w:colFirst="1" w:colLast="1"/>
            <w:r w:rsidRPr="00BF6DCA">
              <w:rPr>
                <w:noProof/>
                <w:sz w:val="20"/>
                <w:lang w:val="en-US" w:eastAsia="zh-CN"/>
              </w:rPr>
              <w:drawing>
                <wp:inline distT="0" distB="0" distL="0" distR="0" wp14:anchorId="23608265" wp14:editId="23608266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14:paraId="23608204" w14:textId="77777777" w:rsidR="00BF6DCA" w:rsidRPr="00BF6DCA" w:rsidRDefault="00BF6DCA" w:rsidP="00BF6DCA">
            <w:pPr>
              <w:rPr>
                <w:sz w:val="16"/>
                <w:szCs w:val="16"/>
              </w:rPr>
            </w:pPr>
            <w:r w:rsidRPr="00BF6DCA">
              <w:rPr>
                <w:sz w:val="16"/>
                <w:szCs w:val="16"/>
              </w:rPr>
              <w:t>INTERNATIONAL TELECOMMUNICATION UNION</w:t>
            </w:r>
          </w:p>
          <w:p w14:paraId="23608205" w14:textId="77777777" w:rsidR="00BF6DCA" w:rsidRPr="00BF6DCA" w:rsidRDefault="00BF6DCA" w:rsidP="00BF6DCA">
            <w:pPr>
              <w:rPr>
                <w:b/>
                <w:bCs/>
                <w:sz w:val="26"/>
                <w:szCs w:val="26"/>
              </w:rPr>
            </w:pPr>
            <w:r w:rsidRPr="00BF6DCA">
              <w:rPr>
                <w:b/>
                <w:bCs/>
                <w:sz w:val="26"/>
                <w:szCs w:val="26"/>
              </w:rPr>
              <w:t>TELECOMMUNICATION</w:t>
            </w:r>
            <w:r w:rsidRPr="00BF6DC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3608206" w14:textId="77777777" w:rsidR="00BF6DCA" w:rsidRPr="00BF6DCA" w:rsidRDefault="00BF6DCA" w:rsidP="00BF6DCA">
            <w:pPr>
              <w:rPr>
                <w:sz w:val="20"/>
              </w:rPr>
            </w:pPr>
            <w:r w:rsidRPr="00BF6DCA">
              <w:rPr>
                <w:sz w:val="20"/>
              </w:rPr>
              <w:t xml:space="preserve">STUDY PERIOD </w:t>
            </w:r>
            <w:bookmarkStart w:id="5" w:name="dstudyperiod"/>
            <w:r w:rsidRPr="00BF6DCA">
              <w:rPr>
                <w:sz w:val="20"/>
              </w:rPr>
              <w:t>2017-2020</w:t>
            </w:r>
            <w:bookmarkEnd w:id="5"/>
          </w:p>
        </w:tc>
        <w:tc>
          <w:tcPr>
            <w:tcW w:w="4681" w:type="dxa"/>
            <w:gridSpan w:val="2"/>
            <w:vAlign w:val="center"/>
          </w:tcPr>
          <w:p w14:paraId="23608207" w14:textId="77777777" w:rsidR="00BF6DCA" w:rsidRPr="00BF6DCA" w:rsidRDefault="00D75F26" w:rsidP="00BF6DCA">
            <w:pPr>
              <w:pStyle w:val="Docnumber"/>
            </w:pPr>
            <w:r>
              <w:t>DOC</w:t>
            </w:r>
            <w:r w:rsidR="00BF6DCA">
              <w:t xml:space="preserve"> 1 </w:t>
            </w:r>
          </w:p>
        </w:tc>
      </w:tr>
      <w:tr w:rsidR="00BF6DCA" w:rsidRPr="00BF6DCA" w14:paraId="2360820C" w14:textId="77777777" w:rsidTr="00F23C36">
        <w:trPr>
          <w:cantSplit/>
        </w:trPr>
        <w:tc>
          <w:tcPr>
            <w:tcW w:w="1191" w:type="dxa"/>
            <w:vMerge/>
          </w:tcPr>
          <w:p w14:paraId="23608209" w14:textId="77777777" w:rsidR="00BF6DCA" w:rsidRPr="00BF6DCA" w:rsidRDefault="00BF6DCA" w:rsidP="00BF6DCA">
            <w:pPr>
              <w:rPr>
                <w:smallCaps/>
                <w:sz w:val="20"/>
              </w:rPr>
            </w:pPr>
            <w:bookmarkStart w:id="6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14:paraId="2360820A" w14:textId="77777777" w:rsidR="00BF6DCA" w:rsidRPr="00BF6DCA" w:rsidRDefault="00BF6DCA" w:rsidP="00BF6DCA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2360820B" w14:textId="77777777" w:rsidR="00BF6DCA" w:rsidRPr="00BF6DCA" w:rsidRDefault="00BF6DCA" w:rsidP="00BF6DCA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Collaboration on Intelligent Transport Systems Communication Standards</w:t>
            </w:r>
          </w:p>
        </w:tc>
      </w:tr>
      <w:bookmarkEnd w:id="6"/>
      <w:tr w:rsidR="00BF6DCA" w:rsidRPr="00BF6DCA" w14:paraId="23608210" w14:textId="77777777" w:rsidTr="00F23C36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2360820D" w14:textId="77777777" w:rsidR="00BF6DCA" w:rsidRPr="00BF6DCA" w:rsidRDefault="00BF6DCA" w:rsidP="00BF6DCA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2360820E" w14:textId="77777777" w:rsidR="00BF6DCA" w:rsidRPr="00BF6DCA" w:rsidRDefault="00BF6DCA" w:rsidP="00BF6DCA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2360820F" w14:textId="77777777" w:rsidR="00BF6DCA" w:rsidRPr="00BF6DCA" w:rsidRDefault="00BF6DCA" w:rsidP="00BF6DCA">
            <w:pPr>
              <w:jc w:val="right"/>
              <w:rPr>
                <w:b/>
                <w:bCs/>
                <w:sz w:val="28"/>
                <w:szCs w:val="28"/>
              </w:rPr>
            </w:pPr>
            <w:r w:rsidRPr="00BF6DCA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F6DCA" w:rsidRPr="00BF6DCA" w14:paraId="23608214" w14:textId="77777777" w:rsidTr="00F23C36">
        <w:trPr>
          <w:cantSplit/>
        </w:trPr>
        <w:tc>
          <w:tcPr>
            <w:tcW w:w="1617" w:type="dxa"/>
            <w:gridSpan w:val="2"/>
          </w:tcPr>
          <w:p w14:paraId="23608211" w14:textId="77777777" w:rsidR="00BF6DCA" w:rsidRPr="00BF6DCA" w:rsidRDefault="00BF6DCA" w:rsidP="00BF6DCA">
            <w:pPr>
              <w:rPr>
                <w:b/>
                <w:bCs/>
              </w:rPr>
            </w:pPr>
            <w:bookmarkStart w:id="7" w:name="dbluepink" w:colFirst="1" w:colLast="1"/>
            <w:bookmarkStart w:id="8" w:name="dmeeting" w:colFirst="2" w:colLast="2"/>
            <w:r w:rsidRPr="00BF6DCA">
              <w:rPr>
                <w:b/>
                <w:bCs/>
              </w:rPr>
              <w:t>Question(s):</w:t>
            </w:r>
          </w:p>
        </w:tc>
        <w:tc>
          <w:tcPr>
            <w:tcW w:w="3625" w:type="dxa"/>
          </w:tcPr>
          <w:p w14:paraId="23608212" w14:textId="77777777" w:rsidR="00BF6DCA" w:rsidRPr="00BF6DCA" w:rsidRDefault="00BF6DCA" w:rsidP="00BF6DCA"/>
        </w:tc>
        <w:tc>
          <w:tcPr>
            <w:tcW w:w="4681" w:type="dxa"/>
            <w:gridSpan w:val="2"/>
          </w:tcPr>
          <w:p w14:paraId="23608213" w14:textId="18D433BE" w:rsidR="00BF6DCA" w:rsidRPr="00BF6DCA" w:rsidRDefault="005A0691" w:rsidP="00B1697E">
            <w:pPr>
              <w:jc w:val="right"/>
            </w:pPr>
            <w:r>
              <w:t>Nanjing, China, 7 September 2018</w:t>
            </w:r>
          </w:p>
        </w:tc>
      </w:tr>
      <w:tr w:rsidR="00BF6DCA" w:rsidRPr="00BF6DCA" w14:paraId="23608216" w14:textId="77777777" w:rsidTr="00F23C36">
        <w:trPr>
          <w:cantSplit/>
        </w:trPr>
        <w:tc>
          <w:tcPr>
            <w:tcW w:w="9923" w:type="dxa"/>
            <w:gridSpan w:val="5"/>
          </w:tcPr>
          <w:p w14:paraId="23608215" w14:textId="77777777" w:rsidR="00BF6DCA" w:rsidRPr="00BF6DCA" w:rsidRDefault="00BF6DCA" w:rsidP="00BF6DCA">
            <w:pPr>
              <w:jc w:val="center"/>
              <w:rPr>
                <w:b/>
                <w:bCs/>
              </w:rPr>
            </w:pPr>
            <w:bookmarkStart w:id="9" w:name="ddoctype" w:colFirst="0" w:colLast="0"/>
            <w:bookmarkEnd w:id="7"/>
            <w:bookmarkEnd w:id="8"/>
            <w:r>
              <w:rPr>
                <w:b/>
                <w:bCs/>
              </w:rPr>
              <w:t>DOCUMENT</w:t>
            </w:r>
          </w:p>
        </w:tc>
      </w:tr>
      <w:tr w:rsidR="00BF6DCA" w:rsidRPr="00BF6DCA" w14:paraId="23608219" w14:textId="77777777" w:rsidTr="00F23C36">
        <w:trPr>
          <w:cantSplit/>
        </w:trPr>
        <w:tc>
          <w:tcPr>
            <w:tcW w:w="1617" w:type="dxa"/>
            <w:gridSpan w:val="2"/>
          </w:tcPr>
          <w:p w14:paraId="23608217" w14:textId="77777777" w:rsidR="00BF6DCA" w:rsidRPr="00BF6DCA" w:rsidRDefault="00BF6DCA" w:rsidP="00BF6DCA">
            <w:pPr>
              <w:rPr>
                <w:b/>
                <w:bCs/>
              </w:rPr>
            </w:pPr>
            <w:bookmarkStart w:id="10" w:name="dsource" w:colFirst="1" w:colLast="1"/>
            <w:bookmarkEnd w:id="9"/>
            <w:r w:rsidRPr="00BF6DCA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3"/>
          </w:tcPr>
          <w:p w14:paraId="23608218" w14:textId="77777777" w:rsidR="00BF6DCA" w:rsidRPr="00BF6DCA" w:rsidRDefault="00BF6DCA" w:rsidP="00BF6DCA">
            <w:r w:rsidRPr="00BF6DCA">
              <w:t>Chairman, Collaboration on ITS Communication Standards</w:t>
            </w:r>
          </w:p>
        </w:tc>
      </w:tr>
      <w:tr w:rsidR="00BF6DCA" w:rsidRPr="00BF6DCA" w14:paraId="2360821C" w14:textId="77777777" w:rsidTr="00F23C36">
        <w:trPr>
          <w:cantSplit/>
        </w:trPr>
        <w:tc>
          <w:tcPr>
            <w:tcW w:w="1617" w:type="dxa"/>
            <w:gridSpan w:val="2"/>
          </w:tcPr>
          <w:p w14:paraId="2360821A" w14:textId="77777777" w:rsidR="00BF6DCA" w:rsidRPr="00BF6DCA" w:rsidRDefault="00BF6DCA" w:rsidP="00BF6DCA">
            <w:bookmarkStart w:id="11" w:name="dtitle1" w:colFirst="1" w:colLast="1"/>
            <w:bookmarkEnd w:id="10"/>
            <w:r w:rsidRPr="00BF6DCA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3"/>
          </w:tcPr>
          <w:p w14:paraId="2360821B" w14:textId="1F050B68" w:rsidR="00BF6DCA" w:rsidRPr="00BF6DCA" w:rsidRDefault="00BF6DCA" w:rsidP="005A0691">
            <w:r w:rsidRPr="00BF6DCA">
              <w:t>Draft agenda</w:t>
            </w:r>
            <w:r w:rsidR="005E6DD7">
              <w:t xml:space="preserve"> (CITS meeting, </w:t>
            </w:r>
            <w:r w:rsidR="005A0691">
              <w:t>7</w:t>
            </w:r>
            <w:r w:rsidR="005E6DD7" w:rsidRPr="005E6DD7">
              <w:t xml:space="preserve"> </w:t>
            </w:r>
            <w:r w:rsidR="005A0691">
              <w:t>September</w:t>
            </w:r>
            <w:r w:rsidR="005E6DD7" w:rsidRPr="005E6DD7">
              <w:t xml:space="preserve"> 201</w:t>
            </w:r>
            <w:r w:rsidR="00550C68">
              <w:t>8</w:t>
            </w:r>
            <w:r w:rsidR="005E6DD7" w:rsidRPr="005E6DD7">
              <w:t xml:space="preserve">, </w:t>
            </w:r>
            <w:r w:rsidR="005A0691">
              <w:t>Nanjing</w:t>
            </w:r>
            <w:r w:rsidR="00550C68">
              <w:t xml:space="preserve">, </w:t>
            </w:r>
            <w:r w:rsidR="005A0691">
              <w:t>China</w:t>
            </w:r>
            <w:r w:rsidR="005E6DD7">
              <w:t>)</w:t>
            </w:r>
          </w:p>
        </w:tc>
      </w:tr>
      <w:tr w:rsidR="00BF6DCA" w:rsidRPr="00BF6DCA" w14:paraId="2360821F" w14:textId="77777777" w:rsidTr="00F23C36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03ADA848" w14:textId="381D833C" w:rsidR="00BF6DCA" w:rsidRDefault="00BF6DCA" w:rsidP="00BF6DCA">
            <w:pPr>
              <w:rPr>
                <w:b/>
                <w:bCs/>
              </w:rPr>
            </w:pPr>
            <w:bookmarkStart w:id="12" w:name="dpurpose" w:colFirst="1" w:colLast="1"/>
            <w:bookmarkEnd w:id="11"/>
            <w:r w:rsidRPr="00BF6DCA">
              <w:rPr>
                <w:b/>
                <w:bCs/>
              </w:rPr>
              <w:t>Purpose:</w:t>
            </w:r>
            <w:r w:rsidR="00FA4413">
              <w:rPr>
                <w:b/>
                <w:bCs/>
              </w:rPr>
              <w:t>f5g</w:t>
            </w:r>
          </w:p>
          <w:p w14:paraId="2360821D" w14:textId="77777777" w:rsidR="00FA4413" w:rsidRPr="00BF6DCA" w:rsidRDefault="00FA4413" w:rsidP="00BF6DCA">
            <w:pPr>
              <w:rPr>
                <w:b/>
                <w:bCs/>
              </w:rPr>
            </w:pP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14:paraId="2360821E" w14:textId="77777777" w:rsidR="00BF6DCA" w:rsidRPr="00BF6DCA" w:rsidRDefault="00BF6DCA" w:rsidP="00BF6DCA">
            <w:r>
              <w:t>Information</w:t>
            </w:r>
          </w:p>
        </w:tc>
      </w:tr>
      <w:bookmarkEnd w:id="1"/>
      <w:bookmarkEnd w:id="12"/>
      <w:tr w:rsidR="00762E0E" w14:paraId="23608227" w14:textId="77777777" w:rsidTr="00BF6DCA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14:paraId="23608220" w14:textId="77777777" w:rsidR="00762E0E" w:rsidRDefault="00762E0E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</w:tcBorders>
          </w:tcPr>
          <w:p w14:paraId="23608221" w14:textId="77777777" w:rsidR="00762E0E" w:rsidRDefault="00BF6DCA" w:rsidP="00BF6DCA">
            <w:r>
              <w:t>T.Russell Shields</w:t>
            </w:r>
          </w:p>
          <w:p w14:paraId="23608222" w14:textId="77777777" w:rsidR="00762E0E" w:rsidRDefault="00BF6DCA" w:rsidP="00BF6DCA">
            <w:pPr>
              <w:spacing w:before="0"/>
            </w:pPr>
            <w:r>
              <w:t>Ygomi LLC</w:t>
            </w:r>
          </w:p>
          <w:p w14:paraId="23608223" w14:textId="77777777" w:rsidR="00762E0E" w:rsidRDefault="00BF6DCA" w:rsidP="00BF6DCA">
            <w:pPr>
              <w:spacing w:before="0"/>
            </w:pPr>
            <w:r>
              <w:t>United States</w:t>
            </w:r>
          </w:p>
        </w:tc>
        <w:tc>
          <w:tcPr>
            <w:tcW w:w="3912" w:type="dxa"/>
            <w:tcBorders>
              <w:top w:val="single" w:sz="12" w:space="0" w:color="auto"/>
            </w:tcBorders>
          </w:tcPr>
          <w:p w14:paraId="23608224" w14:textId="77777777" w:rsidR="00762E0E" w:rsidRDefault="00762E0E">
            <w:r>
              <w:t>Tel:</w:t>
            </w:r>
          </w:p>
          <w:p w14:paraId="23608225" w14:textId="77777777" w:rsidR="00762E0E" w:rsidRDefault="00762E0E">
            <w:pPr>
              <w:spacing w:before="0"/>
            </w:pPr>
            <w:r>
              <w:t>Fax:</w:t>
            </w:r>
          </w:p>
          <w:p w14:paraId="23608226" w14:textId="77777777" w:rsidR="00762E0E" w:rsidRDefault="00762E0E">
            <w:pPr>
              <w:spacing w:before="0"/>
            </w:pPr>
            <w:r>
              <w:t>Email:</w:t>
            </w:r>
            <w:r w:rsidR="00BF6DCA">
              <w:tab/>
              <w:t>trs@ygomi.com</w:t>
            </w:r>
          </w:p>
        </w:tc>
      </w:tr>
      <w:bookmarkEnd w:id="2"/>
      <w:bookmarkEnd w:id="3"/>
      <w:bookmarkEnd w:id="4"/>
      <w:tr w:rsidR="00762E0E" w14:paraId="23608229" w14:textId="77777777" w:rsidTr="00BF6DCA">
        <w:trPr>
          <w:cantSplit/>
          <w:trHeight w:val="204"/>
        </w:trPr>
        <w:tc>
          <w:tcPr>
            <w:tcW w:w="9923" w:type="dxa"/>
            <w:gridSpan w:val="5"/>
            <w:tcBorders>
              <w:top w:val="single" w:sz="12" w:space="0" w:color="auto"/>
            </w:tcBorders>
          </w:tcPr>
          <w:p w14:paraId="23608228" w14:textId="77777777" w:rsidR="00762E0E" w:rsidRDefault="00762E0E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Please don’t change the structure of this table, just insert the necessary information.</w:t>
            </w:r>
          </w:p>
        </w:tc>
      </w:tr>
    </w:tbl>
    <w:p w14:paraId="2360822B" w14:textId="5B6EE2AD" w:rsidR="00BF6DCA" w:rsidRPr="00BA50BE" w:rsidRDefault="00BF6DCA" w:rsidP="00BA50BE">
      <w:pPr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  <w:r w:rsidRPr="00BA50BE">
        <w:rPr>
          <w:rFonts w:asciiTheme="majorBidi" w:hAnsiTheme="majorBidi" w:cstheme="majorBidi"/>
          <w:b/>
          <w:bCs/>
          <w:szCs w:val="24"/>
          <w:lang w:val="en-US"/>
        </w:rPr>
        <w:t>Draft agenda</w:t>
      </w:r>
      <w:r w:rsidR="00BA50BE" w:rsidRPr="00BA50BE">
        <w:rPr>
          <w:rFonts w:asciiTheme="majorBidi" w:hAnsiTheme="majorBidi" w:cstheme="majorBidi"/>
          <w:b/>
          <w:bCs/>
          <w:szCs w:val="24"/>
          <w:lang w:val="en-US"/>
        </w:rPr>
        <w:t xml:space="preserve"> – </w:t>
      </w:r>
      <w:r w:rsidRPr="00BA50BE">
        <w:rPr>
          <w:rFonts w:asciiTheme="majorBidi" w:hAnsiTheme="majorBidi" w:cstheme="majorBidi"/>
          <w:b/>
          <w:bCs/>
          <w:szCs w:val="24"/>
          <w:lang w:val="en-US"/>
        </w:rPr>
        <w:t>Meeting of Collaboration on ITS Communication Standards</w:t>
      </w:r>
    </w:p>
    <w:p w14:paraId="2360822D" w14:textId="77777777" w:rsidR="00762E0E" w:rsidRPr="00BA50BE" w:rsidRDefault="00831D27" w:rsidP="00BF6DCA">
      <w:pPr>
        <w:jc w:val="center"/>
        <w:rPr>
          <w:rStyle w:val="Hyperlink"/>
          <w:rFonts w:asciiTheme="majorBidi" w:hAnsiTheme="majorBidi" w:cstheme="majorBidi"/>
          <w:b/>
          <w:bCs/>
          <w:szCs w:val="24"/>
          <w:lang w:val="en-US"/>
        </w:rPr>
      </w:pPr>
      <w:hyperlink r:id="rId11" w:history="1">
        <w:r w:rsidR="00BF6DCA" w:rsidRPr="00BA50BE">
          <w:rPr>
            <w:rStyle w:val="Hyperlink"/>
            <w:rFonts w:asciiTheme="majorBidi" w:hAnsiTheme="majorBidi" w:cstheme="majorBidi"/>
            <w:b/>
            <w:bCs/>
            <w:szCs w:val="24"/>
            <w:lang w:val="en-US"/>
          </w:rPr>
          <w:t>http://itu.int/go/ITScomms</w:t>
        </w:r>
      </w:hyperlink>
    </w:p>
    <w:p w14:paraId="61E28A5C" w14:textId="412523C1" w:rsidR="00BA50BE" w:rsidRPr="00BA50BE" w:rsidRDefault="00BA50BE" w:rsidP="00BF6DCA">
      <w:pPr>
        <w:jc w:val="center"/>
        <w:rPr>
          <w:i/>
          <w:iCs/>
          <w:szCs w:val="24"/>
        </w:rPr>
      </w:pPr>
      <w:r w:rsidRPr="00BA50BE">
        <w:rPr>
          <w:rFonts w:asciiTheme="majorBidi" w:hAnsiTheme="majorBidi" w:cstheme="majorBidi"/>
          <w:i/>
          <w:iCs/>
          <w:szCs w:val="24"/>
          <w:lang w:val="en-US"/>
        </w:rPr>
        <w:t xml:space="preserve">[To </w:t>
      </w:r>
      <w:r w:rsidRPr="00BA50BE">
        <w:rPr>
          <w:rFonts w:asciiTheme="majorBidi" w:hAnsiTheme="majorBidi" w:cstheme="majorBidi"/>
          <w:i/>
          <w:iCs/>
          <w:color w:val="FF0000"/>
          <w:szCs w:val="24"/>
          <w:lang w:val="en-US"/>
        </w:rPr>
        <w:t xml:space="preserve">join remotely </w:t>
      </w:r>
      <w:r w:rsidRPr="00BA50BE">
        <w:rPr>
          <w:rFonts w:asciiTheme="majorBidi" w:hAnsiTheme="majorBidi" w:cstheme="majorBidi"/>
          <w:i/>
          <w:iCs/>
          <w:szCs w:val="24"/>
          <w:lang w:val="en-US"/>
        </w:rPr>
        <w:t xml:space="preserve">please </w:t>
      </w:r>
      <w:hyperlink r:id="rId12" w:history="1">
        <w:r w:rsidRPr="005A0691">
          <w:rPr>
            <w:rStyle w:val="Hyperlink"/>
            <w:rFonts w:asciiTheme="majorBidi" w:hAnsiTheme="majorBidi" w:cstheme="majorBidi"/>
            <w:i/>
            <w:iCs/>
            <w:szCs w:val="24"/>
            <w:lang w:val="en-US"/>
          </w:rPr>
          <w:t>register onlin</w:t>
        </w:r>
        <w:r w:rsidR="005A0691" w:rsidRPr="005A0691">
          <w:rPr>
            <w:rStyle w:val="Hyperlink"/>
            <w:rFonts w:asciiTheme="majorBidi" w:hAnsiTheme="majorBidi" w:cstheme="majorBidi"/>
            <w:i/>
            <w:iCs/>
            <w:szCs w:val="24"/>
            <w:lang w:val="en-US"/>
          </w:rPr>
          <w:t>e</w:t>
        </w:r>
      </w:hyperlink>
      <w:r w:rsidRPr="00BA50BE">
        <w:rPr>
          <w:rFonts w:asciiTheme="majorBidi" w:hAnsiTheme="majorBidi" w:cstheme="majorBidi"/>
          <w:i/>
          <w:iCs/>
          <w:szCs w:val="24"/>
          <w:lang w:val="en-US"/>
        </w:rPr>
        <w:t xml:space="preserve"> and follow the remote access details in </w:t>
      </w:r>
      <w:hyperlink r:id="rId13" w:history="1">
        <w:r w:rsidRPr="005A0691">
          <w:rPr>
            <w:rStyle w:val="Hyperlink"/>
            <w:rFonts w:asciiTheme="majorBidi" w:hAnsiTheme="majorBidi" w:cstheme="majorBidi"/>
            <w:i/>
            <w:iCs/>
            <w:szCs w:val="24"/>
            <w:lang w:val="en-US"/>
          </w:rPr>
          <w:t>Doc 2</w:t>
        </w:r>
      </w:hyperlink>
      <w:r w:rsidRPr="00BA50BE">
        <w:rPr>
          <w:rFonts w:asciiTheme="majorBidi" w:hAnsiTheme="majorBidi" w:cstheme="majorBidi"/>
          <w:i/>
          <w:iCs/>
          <w:szCs w:val="24"/>
          <w:lang w:val="en-US"/>
        </w:rPr>
        <w:t>]</w:t>
      </w:r>
    </w:p>
    <w:p w14:paraId="2360822E" w14:textId="77777777" w:rsidR="00BF6DCA" w:rsidRPr="00BA50BE" w:rsidRDefault="00BF6DCA" w:rsidP="00BF6DCA">
      <w:pPr>
        <w:rPr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C07F2B" w:rsidRPr="001F5BAB" w14:paraId="23608231" w14:textId="77777777" w:rsidTr="005E6DD7">
        <w:trPr>
          <w:tblHeader/>
        </w:trPr>
        <w:tc>
          <w:tcPr>
            <w:tcW w:w="1384" w:type="dxa"/>
            <w:shd w:val="clear" w:color="auto" w:fill="DAEEF3" w:themeFill="accent5" w:themeFillTint="33"/>
          </w:tcPr>
          <w:p w14:paraId="2360822F" w14:textId="118A4F7C" w:rsidR="00BF6DCA" w:rsidRPr="001F5BAB" w:rsidRDefault="00BF6DCA" w:rsidP="00F707F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</w:pPr>
            <w:r w:rsidRPr="001F5BAB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Time</w:t>
            </w:r>
            <w:r w:rsidR="00EE6F81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 (CET)</w:t>
            </w:r>
          </w:p>
        </w:tc>
        <w:tc>
          <w:tcPr>
            <w:tcW w:w="8505" w:type="dxa"/>
            <w:shd w:val="clear" w:color="auto" w:fill="DAEEF3" w:themeFill="accent5" w:themeFillTint="33"/>
          </w:tcPr>
          <w:p w14:paraId="23608230" w14:textId="77777777" w:rsidR="00BF6DCA" w:rsidRPr="001F5BAB" w:rsidRDefault="00BF6DCA" w:rsidP="00F707F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</w:pPr>
            <w:r w:rsidRPr="001F5BAB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Agenda item</w:t>
            </w:r>
          </w:p>
        </w:tc>
      </w:tr>
      <w:tr w:rsidR="00C07F2B" w:rsidRPr="001F5BAB" w14:paraId="23608234" w14:textId="77777777" w:rsidTr="008C2579">
        <w:tc>
          <w:tcPr>
            <w:tcW w:w="1384" w:type="dxa"/>
          </w:tcPr>
          <w:p w14:paraId="23608232" w14:textId="5BAAD629" w:rsidR="00BF6DCA" w:rsidRPr="001F5BAB" w:rsidRDefault="005A0691" w:rsidP="005A0691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13</w:t>
            </w:r>
            <w:r w:rsidR="00BF6DCA" w:rsidRPr="001F5BAB">
              <w:rPr>
                <w:rFonts w:asciiTheme="majorBidi" w:hAnsiTheme="majorBidi" w:cstheme="majorBidi"/>
                <w:sz w:val="22"/>
                <w:szCs w:val="22"/>
                <w:lang w:val="en-US"/>
              </w:rPr>
              <w:t>:30</w:t>
            </w:r>
          </w:p>
        </w:tc>
        <w:tc>
          <w:tcPr>
            <w:tcW w:w="8505" w:type="dxa"/>
          </w:tcPr>
          <w:p w14:paraId="23608233" w14:textId="7118DCFB" w:rsidR="00BA50BE" w:rsidRPr="001F5BAB" w:rsidRDefault="00BF6DCA" w:rsidP="00BA50BE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F5BAB">
              <w:rPr>
                <w:rFonts w:asciiTheme="majorBidi" w:hAnsiTheme="majorBidi" w:cstheme="majorBidi"/>
                <w:sz w:val="22"/>
                <w:szCs w:val="22"/>
                <w:lang w:val="en-US"/>
              </w:rPr>
              <w:t>Registration</w:t>
            </w:r>
          </w:p>
        </w:tc>
      </w:tr>
      <w:tr w:rsidR="00C07F2B" w:rsidRPr="001F5BAB" w14:paraId="2360823A" w14:textId="77777777" w:rsidTr="008C2579">
        <w:trPr>
          <w:trHeight w:val="1040"/>
        </w:trPr>
        <w:tc>
          <w:tcPr>
            <w:tcW w:w="1384" w:type="dxa"/>
          </w:tcPr>
          <w:p w14:paraId="23608235" w14:textId="7DA4D792" w:rsidR="00BF6DCA" w:rsidRPr="001F5BAB" w:rsidRDefault="005A0691" w:rsidP="005A0691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14</w:t>
            </w:r>
            <w:r w:rsidR="007819E3" w:rsidRPr="001F5BAB">
              <w:rPr>
                <w:rFonts w:asciiTheme="majorBidi" w:hAnsiTheme="majorBidi" w:cstheme="majorBidi"/>
                <w:sz w:val="22"/>
                <w:szCs w:val="22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0</w:t>
            </w:r>
            <w:r w:rsidR="00974EDE" w:rsidRPr="001F5BAB">
              <w:rPr>
                <w:rFonts w:asciiTheme="majorBidi" w:hAnsiTheme="majorBidi" w:cstheme="majorBidi"/>
                <w:sz w:val="22"/>
                <w:szCs w:val="22"/>
                <w:lang w:val="en-US"/>
              </w:rPr>
              <w:t>0-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14</w:t>
            </w:r>
            <w:r w:rsidR="00BF6DCA" w:rsidRPr="001F5BAB">
              <w:rPr>
                <w:rFonts w:asciiTheme="majorBidi" w:hAnsiTheme="majorBidi" w:cstheme="majorBidi"/>
                <w:sz w:val="22"/>
                <w:szCs w:val="22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10</w:t>
            </w:r>
          </w:p>
        </w:tc>
        <w:tc>
          <w:tcPr>
            <w:tcW w:w="8505" w:type="dxa"/>
          </w:tcPr>
          <w:p w14:paraId="23608236" w14:textId="77777777" w:rsidR="00BF6DCA" w:rsidRPr="001F5BAB" w:rsidRDefault="00D3418E" w:rsidP="00D37E4B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</w:pPr>
            <w:r w:rsidRPr="001F5BAB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1</w:t>
            </w:r>
            <w:r w:rsidRPr="001F5BAB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ab/>
            </w:r>
            <w:r w:rsidR="00BF6DCA" w:rsidRPr="001F5BAB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Opening</w:t>
            </w:r>
          </w:p>
          <w:p w14:paraId="23608237" w14:textId="77777777" w:rsidR="00BF6DCA" w:rsidRDefault="00D3418E" w:rsidP="00D3418E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 w:cstheme="majorBidi"/>
                <w:sz w:val="22"/>
                <w:szCs w:val="22"/>
              </w:rPr>
            </w:pPr>
            <w:r w:rsidRPr="001F5BAB">
              <w:rPr>
                <w:rFonts w:asciiTheme="majorBidi" w:hAnsiTheme="majorBidi" w:cstheme="majorBidi"/>
                <w:sz w:val="22"/>
                <w:szCs w:val="22"/>
              </w:rPr>
              <w:t>–</w:t>
            </w:r>
            <w:r w:rsidRPr="001F5BAB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="00BF6DCA" w:rsidRPr="001F5BAB">
              <w:rPr>
                <w:rFonts w:asciiTheme="majorBidi" w:hAnsiTheme="majorBidi" w:cstheme="majorBidi"/>
                <w:sz w:val="22"/>
                <w:szCs w:val="22"/>
              </w:rPr>
              <w:t>Welcome, opening of the meeting</w:t>
            </w:r>
          </w:p>
          <w:p w14:paraId="61F8D1DE" w14:textId="11813A6E" w:rsidR="00B8759D" w:rsidRPr="001F5BAB" w:rsidRDefault="00B8759D" w:rsidP="00D3418E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 w:cstheme="majorBidi"/>
                <w:sz w:val="22"/>
                <w:szCs w:val="22"/>
              </w:rPr>
            </w:pPr>
            <w:r w:rsidRPr="001F5BAB">
              <w:rPr>
                <w:rFonts w:asciiTheme="majorBidi" w:hAnsiTheme="majorBidi" w:cstheme="majorBidi"/>
                <w:sz w:val="22"/>
                <w:szCs w:val="22"/>
              </w:rPr>
              <w:t>–</w:t>
            </w:r>
            <w:r w:rsidRPr="001F5BAB">
              <w:rPr>
                <w:rFonts w:asciiTheme="majorBidi" w:hAnsiTheme="majorBidi" w:cstheme="majorBidi"/>
                <w:sz w:val="22"/>
                <w:szCs w:val="22"/>
              </w:rPr>
              <w:tab/>
            </w:r>
            <w:r>
              <w:rPr>
                <w:rFonts w:asciiTheme="majorBidi" w:hAnsiTheme="majorBidi" w:cstheme="majorBidi"/>
                <w:sz w:val="22"/>
                <w:szCs w:val="22"/>
              </w:rPr>
              <w:t>CITS objectives</w:t>
            </w:r>
          </w:p>
          <w:p w14:paraId="5BDE190C" w14:textId="5ECF8C0E" w:rsidR="00BF6DCA" w:rsidRPr="001F5BAB" w:rsidRDefault="00D3418E" w:rsidP="000266BD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 w:cstheme="majorBidi"/>
                <w:sz w:val="22"/>
                <w:szCs w:val="22"/>
              </w:rPr>
            </w:pPr>
            <w:r w:rsidRPr="001F5BAB">
              <w:rPr>
                <w:rFonts w:asciiTheme="majorBidi" w:hAnsiTheme="majorBidi" w:cstheme="majorBidi"/>
                <w:sz w:val="22"/>
                <w:szCs w:val="22"/>
              </w:rPr>
              <w:t>–</w:t>
            </w:r>
            <w:r w:rsidRPr="001F5BAB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="00BF6DCA" w:rsidRPr="001F5BAB">
              <w:rPr>
                <w:rFonts w:asciiTheme="majorBidi" w:hAnsiTheme="majorBidi" w:cstheme="majorBidi"/>
                <w:sz w:val="22"/>
                <w:szCs w:val="22"/>
              </w:rPr>
              <w:t>Approval of draft agenda</w:t>
            </w:r>
            <w:r w:rsidR="005E6DD7" w:rsidRPr="001F5BAB">
              <w:rPr>
                <w:rFonts w:asciiTheme="majorBidi" w:hAnsiTheme="majorBidi" w:cstheme="majorBidi"/>
                <w:sz w:val="22"/>
                <w:szCs w:val="22"/>
              </w:rPr>
              <w:t xml:space="preserve"> [Doc 1</w:t>
            </w:r>
            <w:r w:rsidR="007572E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7572E3" w:rsidRPr="007572E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sym w:font="Wingdings" w:char="F0E0"/>
            </w:r>
            <w:r w:rsidR="007572E3" w:rsidRPr="007572E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this document</w:t>
            </w:r>
            <w:r w:rsidR="005E6DD7" w:rsidRPr="001F5BAB">
              <w:rPr>
                <w:rFonts w:asciiTheme="majorBidi" w:hAnsiTheme="majorBidi" w:cstheme="majorBidi"/>
                <w:sz w:val="22"/>
                <w:szCs w:val="22"/>
              </w:rPr>
              <w:t>]</w:t>
            </w:r>
          </w:p>
          <w:p w14:paraId="23608239" w14:textId="4224D92A" w:rsidR="00974EDE" w:rsidRPr="001F5BAB" w:rsidRDefault="00974EDE" w:rsidP="000266BD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C07F2B" w:rsidRPr="001F5BAB" w14:paraId="23608249" w14:textId="77777777" w:rsidTr="008C2579">
        <w:trPr>
          <w:trHeight w:val="256"/>
        </w:trPr>
        <w:tc>
          <w:tcPr>
            <w:tcW w:w="1384" w:type="dxa"/>
          </w:tcPr>
          <w:p w14:paraId="2360823E" w14:textId="64CA06CB" w:rsidR="00BF6DCA" w:rsidRPr="001F5BAB" w:rsidRDefault="005A0691" w:rsidP="005A0691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14</w:t>
            </w:r>
            <w:r w:rsidR="00BF6DCA" w:rsidRPr="001F5BAB">
              <w:rPr>
                <w:rFonts w:asciiTheme="majorBidi" w:hAnsiTheme="majorBidi" w:cstheme="majorBidi"/>
                <w:sz w:val="22"/>
                <w:szCs w:val="22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10</w:t>
            </w:r>
            <w:r w:rsidR="00BF6DCA" w:rsidRPr="001F5BAB">
              <w:rPr>
                <w:rFonts w:asciiTheme="majorBidi" w:hAnsiTheme="majorBidi" w:cstheme="majorBidi"/>
                <w:sz w:val="22"/>
                <w:szCs w:val="22"/>
                <w:lang w:val="en-US"/>
              </w:rPr>
              <w:t>-1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5</w:t>
            </w:r>
            <w:r w:rsidR="00BF6DCA" w:rsidRPr="001F5BAB">
              <w:rPr>
                <w:rFonts w:asciiTheme="majorBidi" w:hAnsiTheme="majorBidi" w:cstheme="majorBidi"/>
                <w:sz w:val="22"/>
                <w:szCs w:val="22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30</w:t>
            </w:r>
          </w:p>
        </w:tc>
        <w:tc>
          <w:tcPr>
            <w:tcW w:w="8505" w:type="dxa"/>
          </w:tcPr>
          <w:p w14:paraId="2360823F" w14:textId="404207B4" w:rsidR="008F5BDC" w:rsidRPr="00C802C3" w:rsidRDefault="001F5BAB" w:rsidP="00D37E4B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802C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  <w:r w:rsidR="00D37E4B" w:rsidRPr="00C802C3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ab/>
            </w:r>
            <w:r w:rsidR="008F5BDC" w:rsidRPr="00C802C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Status of ITS communications work in various SDOs</w:t>
            </w:r>
            <w:r w:rsidR="00706EA7" w:rsidRPr="00C802C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and in ITU-T Study Groups</w:t>
            </w:r>
          </w:p>
          <w:p w14:paraId="37BF052F" w14:textId="77777777" w:rsidR="00C802C3" w:rsidRPr="00C802C3" w:rsidRDefault="00C802C3" w:rsidP="00C802C3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/>
                <w:i/>
                <w:sz w:val="22"/>
                <w:szCs w:val="22"/>
                <w:highlight w:val="yellow"/>
                <w:lang w:val="en-US"/>
              </w:rPr>
            </w:pPr>
            <w:r w:rsidRPr="00C802C3">
              <w:rPr>
                <w:rFonts w:asciiTheme="majorBidi" w:hAnsiTheme="majorBidi"/>
                <w:sz w:val="22"/>
                <w:szCs w:val="22"/>
                <w:lang w:val="en-US"/>
              </w:rPr>
              <w:t>–</w:t>
            </w:r>
            <w:r w:rsidRPr="00C802C3">
              <w:rPr>
                <w:rFonts w:asciiTheme="majorBidi" w:hAnsiTheme="majorBidi"/>
                <w:sz w:val="22"/>
                <w:szCs w:val="22"/>
                <w:lang w:val="en-US"/>
              </w:rPr>
              <w:tab/>
            </w:r>
            <w:hyperlink r:id="rId14" w:history="1">
              <w:r w:rsidRPr="00C802C3">
                <w:rPr>
                  <w:rStyle w:val="Hyperlink"/>
                  <w:rFonts w:asciiTheme="majorBidi" w:hAnsiTheme="majorBidi"/>
                  <w:sz w:val="22"/>
                  <w:szCs w:val="22"/>
                  <w:lang w:val="en-US"/>
                </w:rPr>
                <w:t>ISO TC 22/SC31/WG8</w:t>
              </w:r>
            </w:hyperlink>
            <w:r w:rsidRPr="00C802C3">
              <w:rPr>
                <w:rFonts w:asciiTheme="majorBidi" w:hAnsiTheme="majorBidi"/>
                <w:sz w:val="22"/>
                <w:szCs w:val="22"/>
                <w:lang w:val="en-US"/>
              </w:rPr>
              <w:t xml:space="preserve"> [</w:t>
            </w:r>
            <w:hyperlink r:id="rId15" w:history="1">
              <w:r w:rsidRPr="00C802C3">
                <w:rPr>
                  <w:rStyle w:val="Hyperlink"/>
                  <w:rFonts w:asciiTheme="majorBidi" w:hAnsiTheme="majorBidi"/>
                  <w:sz w:val="22"/>
                  <w:szCs w:val="22"/>
                  <w:lang w:val="en-US"/>
                </w:rPr>
                <w:t>Doc 10</w:t>
              </w:r>
            </w:hyperlink>
            <w:r w:rsidRPr="00C802C3">
              <w:rPr>
                <w:rFonts w:asciiTheme="majorBidi" w:hAnsiTheme="majorBidi"/>
                <w:sz w:val="22"/>
                <w:szCs w:val="22"/>
                <w:lang w:val="en-US"/>
              </w:rPr>
              <w:t xml:space="preserve">] </w:t>
            </w:r>
            <w:r w:rsidRPr="00C802C3">
              <w:rPr>
                <w:rFonts w:asciiTheme="majorBidi" w:hAnsiTheme="majorBidi"/>
                <w:i/>
                <w:iCs/>
                <w:sz w:val="22"/>
                <w:szCs w:val="22"/>
                <w:lang w:val="en-US"/>
              </w:rPr>
              <w:t>(Kaname Tokita, WG8 Convenor/Honda, Japan)</w:t>
            </w:r>
          </w:p>
          <w:p w14:paraId="654DC824" w14:textId="362BDECB" w:rsidR="002B0267" w:rsidRDefault="002B0267" w:rsidP="00E8323E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/>
                <w:i/>
                <w:sz w:val="22"/>
                <w:szCs w:val="22"/>
                <w:lang w:val="en-US"/>
              </w:rPr>
            </w:pPr>
            <w:r w:rsidRPr="00C802C3">
              <w:rPr>
                <w:rFonts w:asciiTheme="majorBidi" w:hAnsiTheme="majorBidi"/>
                <w:sz w:val="22"/>
                <w:szCs w:val="22"/>
                <w:lang w:val="en-US"/>
              </w:rPr>
              <w:t>–</w:t>
            </w:r>
            <w:r w:rsidRPr="00C802C3">
              <w:rPr>
                <w:rFonts w:asciiTheme="majorBidi" w:hAnsiTheme="majorBidi"/>
                <w:sz w:val="22"/>
                <w:szCs w:val="22"/>
                <w:lang w:val="en-US"/>
              </w:rPr>
              <w:tab/>
            </w:r>
            <w:hyperlink r:id="rId16" w:history="1">
              <w:r w:rsidRPr="00C802C3">
                <w:rPr>
                  <w:rStyle w:val="Hyperlink"/>
                  <w:rFonts w:asciiTheme="majorBidi" w:hAnsiTheme="majorBidi"/>
                  <w:sz w:val="22"/>
                  <w:szCs w:val="22"/>
                  <w:lang w:val="en-US"/>
                </w:rPr>
                <w:t>5GAA</w:t>
              </w:r>
            </w:hyperlink>
            <w:r w:rsidRPr="00C802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[</w:t>
            </w:r>
            <w:hyperlink r:id="rId17" w:history="1">
              <w:r w:rsidR="00FA4413" w:rsidRPr="00E8323E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US"/>
                </w:rPr>
                <w:t xml:space="preserve">Doc </w:t>
              </w:r>
              <w:r w:rsidR="00E8323E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US"/>
                </w:rPr>
                <w:t>19</w:t>
              </w:r>
            </w:hyperlink>
            <w:r w:rsidRPr="00C802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] </w:t>
            </w:r>
            <w:r w:rsidRPr="00C802C3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(</w:t>
            </w:r>
            <w:r w:rsidR="00FA4413" w:rsidRPr="00C802C3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Maxime</w:t>
            </w:r>
            <w:r w:rsidRPr="00C802C3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FA4413" w:rsidRPr="00C802C3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Flament</w:t>
            </w:r>
            <w:r w:rsidRPr="00C802C3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 xml:space="preserve">, </w:t>
            </w:r>
            <w:r w:rsidR="00FA4413" w:rsidRPr="00C802C3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CTO 5GAA</w:t>
            </w:r>
            <w:r w:rsidR="00FA4413" w:rsidRPr="00C802C3">
              <w:rPr>
                <w:rFonts w:asciiTheme="majorBidi" w:hAnsiTheme="majorBidi"/>
                <w:i/>
                <w:sz w:val="22"/>
                <w:szCs w:val="22"/>
                <w:lang w:val="en-US"/>
              </w:rPr>
              <w:t xml:space="preserve">– </w:t>
            </w:r>
            <w:r w:rsidR="00FA4413" w:rsidRPr="00C802C3">
              <w:rPr>
                <w:rFonts w:asciiTheme="majorBidi" w:hAnsiTheme="majorBidi"/>
                <w:i/>
                <w:color w:val="FF0000"/>
                <w:sz w:val="22"/>
                <w:szCs w:val="22"/>
                <w:lang w:val="en-US"/>
              </w:rPr>
              <w:t>remotely</w:t>
            </w:r>
            <w:r w:rsidR="00FA4413" w:rsidRPr="00C802C3">
              <w:rPr>
                <w:rFonts w:asciiTheme="majorBidi" w:hAnsiTheme="majorBidi" w:cstheme="majorBidi"/>
                <w:i/>
                <w:iCs/>
                <w:color w:val="FF0000"/>
                <w:sz w:val="22"/>
                <w:szCs w:val="22"/>
                <w:highlight w:val="cyan"/>
              </w:rPr>
              <w:t xml:space="preserve"> </w:t>
            </w:r>
          </w:p>
          <w:p w14:paraId="28281DBA" w14:textId="77777777" w:rsidR="00C802C3" w:rsidRPr="00C802C3" w:rsidRDefault="00C802C3" w:rsidP="00C802C3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 w:cstheme="majorBidi"/>
                <w:sz w:val="22"/>
                <w:szCs w:val="22"/>
              </w:rPr>
            </w:pPr>
            <w:r w:rsidRPr="00C802C3">
              <w:rPr>
                <w:rFonts w:asciiTheme="majorBidi" w:hAnsiTheme="majorBidi"/>
                <w:sz w:val="22"/>
                <w:szCs w:val="22"/>
              </w:rPr>
              <w:t>–</w:t>
            </w:r>
            <w:r w:rsidRPr="00C802C3">
              <w:rPr>
                <w:rFonts w:asciiTheme="majorBidi" w:hAnsiTheme="majorBidi"/>
                <w:sz w:val="22"/>
                <w:szCs w:val="22"/>
              </w:rPr>
              <w:tab/>
            </w:r>
            <w:hyperlink r:id="rId18" w:history="1">
              <w:r w:rsidRPr="00C802C3">
                <w:rPr>
                  <w:rStyle w:val="Hyperlink"/>
                  <w:rFonts w:asciiTheme="majorBidi" w:hAnsiTheme="majorBidi"/>
                  <w:sz w:val="22"/>
                  <w:szCs w:val="22"/>
                </w:rPr>
                <w:t>UNECE WP.29</w:t>
              </w:r>
            </w:hyperlink>
            <w:r w:rsidRPr="00C802C3">
              <w:rPr>
                <w:rFonts w:asciiTheme="majorBidi" w:hAnsiTheme="majorBidi" w:cstheme="majorBidi"/>
                <w:sz w:val="22"/>
                <w:szCs w:val="22"/>
              </w:rPr>
              <w:t xml:space="preserve">: Vehicle Regulations </w:t>
            </w:r>
            <w:r w:rsidRPr="00C802C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(T. Russell Shields, Chair CITS)</w:t>
            </w:r>
          </w:p>
          <w:p w14:paraId="260928F0" w14:textId="77777777" w:rsidR="00C802C3" w:rsidRPr="00C802C3" w:rsidRDefault="00C802C3" w:rsidP="00C802C3">
            <w:pPr>
              <w:pStyle w:val="enumlev1"/>
              <w:tabs>
                <w:tab w:val="clear" w:pos="794"/>
              </w:tabs>
              <w:ind w:left="976" w:hanging="488"/>
              <w:rPr>
                <w:rFonts w:asciiTheme="majorBidi" w:hAnsiTheme="majorBidi"/>
                <w:sz w:val="22"/>
                <w:szCs w:val="22"/>
                <w:lang w:val="en-US"/>
              </w:rPr>
            </w:pPr>
            <w:r w:rsidRPr="00C802C3">
              <w:rPr>
                <w:rFonts w:asciiTheme="majorBidi" w:hAnsiTheme="majorBidi"/>
                <w:sz w:val="22"/>
                <w:szCs w:val="22"/>
              </w:rPr>
              <w:t>–</w:t>
            </w:r>
            <w:r w:rsidRPr="00C802C3">
              <w:rPr>
                <w:rFonts w:asciiTheme="majorBidi" w:hAnsiTheme="majorBidi"/>
                <w:sz w:val="22"/>
                <w:szCs w:val="22"/>
              </w:rPr>
              <w:tab/>
            </w:r>
            <w:r w:rsidRPr="00C802C3">
              <w:rPr>
                <w:rFonts w:asciiTheme="majorBidi" w:hAnsiTheme="majorBidi"/>
                <w:sz w:val="22"/>
                <w:szCs w:val="22"/>
                <w:lang w:val="en-US"/>
              </w:rPr>
              <w:t>Intelligent Transport Systems and Automated Driving (</w:t>
            </w:r>
            <w:hyperlink r:id="rId19" w:history="1">
              <w:r w:rsidRPr="00C802C3">
                <w:rPr>
                  <w:rStyle w:val="Hyperlink"/>
                  <w:rFonts w:asciiTheme="majorBidi" w:hAnsiTheme="majorBidi"/>
                  <w:sz w:val="22"/>
                  <w:szCs w:val="22"/>
                  <w:lang w:val="en-US"/>
                </w:rPr>
                <w:t>ITS/AD</w:t>
              </w:r>
            </w:hyperlink>
            <w:r w:rsidRPr="00C802C3">
              <w:rPr>
                <w:rFonts w:asciiTheme="majorBidi" w:hAnsiTheme="majorBidi"/>
                <w:sz w:val="22"/>
                <w:szCs w:val="22"/>
                <w:lang w:val="en-US"/>
              </w:rPr>
              <w:t>)</w:t>
            </w:r>
          </w:p>
          <w:p w14:paraId="7A3396AB" w14:textId="3A0A25D3" w:rsidR="00C802C3" w:rsidRPr="00C802C3" w:rsidRDefault="00C802C3" w:rsidP="00BA3AEB">
            <w:pPr>
              <w:pStyle w:val="enumlev1"/>
              <w:tabs>
                <w:tab w:val="clear" w:pos="794"/>
              </w:tabs>
              <w:ind w:left="976" w:hanging="488"/>
              <w:rPr>
                <w:rFonts w:asciiTheme="majorBidi" w:hAnsiTheme="majorBidi"/>
                <w:sz w:val="22"/>
                <w:szCs w:val="22"/>
                <w:lang w:val="en-US"/>
              </w:rPr>
            </w:pPr>
            <w:r w:rsidRPr="00C802C3">
              <w:rPr>
                <w:rFonts w:asciiTheme="majorBidi" w:hAnsiTheme="majorBidi"/>
                <w:sz w:val="22"/>
                <w:szCs w:val="22"/>
              </w:rPr>
              <w:t>–</w:t>
            </w:r>
            <w:r w:rsidRPr="00C802C3">
              <w:rPr>
                <w:rFonts w:asciiTheme="majorBidi" w:hAnsiTheme="majorBidi"/>
                <w:sz w:val="22"/>
                <w:szCs w:val="22"/>
              </w:rPr>
              <w:tab/>
            </w:r>
            <w:r w:rsidRPr="00C802C3">
              <w:rPr>
                <w:rFonts w:asciiTheme="majorBidi" w:hAnsiTheme="majorBidi"/>
                <w:sz w:val="22"/>
                <w:szCs w:val="22"/>
                <w:lang w:val="en-US"/>
              </w:rPr>
              <w:t>UN Task Force on Cyber security and OTA issues (</w:t>
            </w:r>
            <w:hyperlink r:id="rId20" w:history="1">
              <w:r w:rsidRPr="00C802C3">
                <w:rPr>
                  <w:rStyle w:val="Hyperlink"/>
                  <w:rFonts w:asciiTheme="majorBidi" w:hAnsiTheme="majorBidi"/>
                  <w:sz w:val="22"/>
                  <w:szCs w:val="22"/>
                  <w:lang w:val="en-US"/>
                </w:rPr>
                <w:t>CS/OTA</w:t>
              </w:r>
            </w:hyperlink>
            <w:r w:rsidRPr="00C802C3">
              <w:rPr>
                <w:rFonts w:asciiTheme="majorBidi" w:hAnsiTheme="majorBidi"/>
                <w:sz w:val="22"/>
                <w:szCs w:val="22"/>
                <w:lang w:val="en-US"/>
              </w:rPr>
              <w:t>)</w:t>
            </w:r>
            <w:r w:rsidRPr="00C802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[</w:t>
            </w:r>
            <w:hyperlink r:id="rId21" w:history="1">
              <w:r w:rsidRPr="00C802C3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US"/>
                </w:rPr>
                <w:t>Doc 13</w:t>
              </w:r>
            </w:hyperlink>
            <w:r w:rsidRPr="00C802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]</w:t>
            </w:r>
            <w:r w:rsidRPr="00C802C3">
              <w:rPr>
                <w:sz w:val="22"/>
                <w:szCs w:val="22"/>
              </w:rPr>
              <w:t xml:space="preserve"> </w:t>
            </w:r>
            <w:r w:rsidRPr="00C802C3">
              <w:rPr>
                <w:i/>
                <w:iCs/>
                <w:sz w:val="22"/>
                <w:szCs w:val="22"/>
              </w:rPr>
              <w:t>(</w:t>
            </w:r>
            <w:r w:rsidRPr="00C802C3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 xml:space="preserve">Darren Handley, Chair CS/OTA, Department for Transport, UK </w:t>
            </w:r>
            <w:r w:rsidRPr="00C802C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– </w:t>
            </w:r>
            <w:r w:rsidRPr="00C802C3">
              <w:rPr>
                <w:rFonts w:asciiTheme="majorBidi" w:hAnsiTheme="majorBidi" w:cstheme="majorBidi"/>
                <w:i/>
                <w:iCs/>
                <w:color w:val="FF0000"/>
                <w:sz w:val="22"/>
                <w:szCs w:val="22"/>
              </w:rPr>
              <w:t xml:space="preserve">remotely </w:t>
            </w:r>
          </w:p>
          <w:p w14:paraId="4D8A0CAB" w14:textId="77777777" w:rsidR="00D96382" w:rsidRPr="00C802C3" w:rsidRDefault="00D96382" w:rsidP="00D96382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/>
                <w:sz w:val="22"/>
                <w:szCs w:val="22"/>
              </w:rPr>
            </w:pPr>
            <w:r w:rsidRPr="00C802C3">
              <w:rPr>
                <w:rFonts w:asciiTheme="majorBidi" w:hAnsiTheme="majorBidi"/>
                <w:sz w:val="22"/>
                <w:szCs w:val="22"/>
              </w:rPr>
              <w:t>–</w:t>
            </w:r>
            <w:r w:rsidRPr="00C802C3">
              <w:rPr>
                <w:rFonts w:asciiTheme="majorBidi" w:hAnsiTheme="majorBidi"/>
                <w:sz w:val="22"/>
                <w:szCs w:val="22"/>
              </w:rPr>
              <w:tab/>
            </w:r>
            <w:hyperlink r:id="rId22" w:history="1">
              <w:r w:rsidRPr="00C802C3">
                <w:rPr>
                  <w:rStyle w:val="Hyperlink"/>
                  <w:rFonts w:asciiTheme="majorBidi" w:hAnsiTheme="majorBidi"/>
                  <w:sz w:val="22"/>
                  <w:szCs w:val="22"/>
                </w:rPr>
                <w:t>TTC WG on Connected Car</w:t>
              </w:r>
            </w:hyperlink>
            <w:r w:rsidRPr="00C802C3">
              <w:rPr>
                <w:rFonts w:asciiTheme="majorBidi" w:hAnsiTheme="majorBidi"/>
                <w:sz w:val="22"/>
                <w:szCs w:val="22"/>
              </w:rPr>
              <w:t xml:space="preserve"> </w:t>
            </w:r>
            <w:r w:rsidRPr="00C802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[</w:t>
            </w:r>
            <w:hyperlink r:id="rId23" w:history="1">
              <w:r w:rsidRPr="00C802C3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US"/>
                </w:rPr>
                <w:t>Doc 12</w:t>
              </w:r>
            </w:hyperlink>
            <w:r w:rsidRPr="00C802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and </w:t>
            </w:r>
            <w:hyperlink r:id="rId24" w:history="1">
              <w:r w:rsidRPr="00C802C3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US"/>
                </w:rPr>
                <w:t>Doc 17</w:t>
              </w:r>
            </w:hyperlink>
            <w:r w:rsidRPr="00C802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]</w:t>
            </w:r>
            <w:r w:rsidRPr="00C802C3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C802C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</w:t>
            </w:r>
            <w:r w:rsidRPr="00C802C3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Hide</w:t>
            </w:r>
            <w:r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ki YAMAMOTO, OKI, Japan, TTC</w:t>
            </w:r>
            <w:r w:rsidRPr="00C802C3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)</w:t>
            </w:r>
          </w:p>
          <w:p w14:paraId="15D686AA" w14:textId="2B1072BF" w:rsidR="00B8759D" w:rsidRPr="00C802C3" w:rsidRDefault="00B8759D" w:rsidP="00AF73A1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/>
                <w:sz w:val="22"/>
                <w:szCs w:val="22"/>
                <w:highlight w:val="yellow"/>
                <w:lang w:val="en-US"/>
              </w:rPr>
            </w:pPr>
            <w:r w:rsidRPr="00C802C3">
              <w:rPr>
                <w:rFonts w:asciiTheme="majorBidi" w:hAnsiTheme="majorBidi"/>
                <w:sz w:val="22"/>
                <w:szCs w:val="22"/>
                <w:lang w:val="en-US"/>
              </w:rPr>
              <w:t>–</w:t>
            </w:r>
            <w:r w:rsidRPr="00C802C3">
              <w:rPr>
                <w:rFonts w:asciiTheme="majorBidi" w:hAnsiTheme="majorBidi"/>
                <w:sz w:val="22"/>
                <w:szCs w:val="22"/>
                <w:lang w:val="en-US"/>
              </w:rPr>
              <w:tab/>
            </w:r>
            <w:hyperlink r:id="rId25" w:history="1">
              <w:r w:rsidRPr="00C802C3">
                <w:rPr>
                  <w:rStyle w:val="Hyperlink"/>
                  <w:rFonts w:asciiTheme="majorBidi" w:hAnsiTheme="majorBidi"/>
                  <w:sz w:val="22"/>
                  <w:szCs w:val="22"/>
                  <w:lang w:val="en-US"/>
                </w:rPr>
                <w:t>WWRF VIP WG The Connected Car</w:t>
              </w:r>
            </w:hyperlink>
            <w:r w:rsidRPr="00C802C3">
              <w:rPr>
                <w:rFonts w:asciiTheme="majorBidi" w:hAnsiTheme="majorBidi"/>
                <w:sz w:val="22"/>
                <w:szCs w:val="22"/>
                <w:lang w:val="en-US"/>
              </w:rPr>
              <w:t xml:space="preserve"> </w:t>
            </w:r>
            <w:r w:rsidRPr="00C802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[</w:t>
            </w:r>
            <w:hyperlink r:id="rId26" w:history="1">
              <w:r w:rsidR="00E21AB4" w:rsidRPr="00C802C3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US"/>
                </w:rPr>
                <w:t>Doc 1</w:t>
              </w:r>
              <w:r w:rsidR="00173EEE" w:rsidRPr="00C802C3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US"/>
                </w:rPr>
                <w:t>4</w:t>
              </w:r>
            </w:hyperlink>
            <w:r w:rsidR="00E21AB4" w:rsidRPr="00C802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]</w:t>
            </w:r>
            <w:r w:rsidRPr="00C802C3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 xml:space="preserve"> (</w:t>
            </w:r>
            <w:r w:rsidR="00AA5810" w:rsidRPr="00C802C3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Ms Qi Fei</w:t>
            </w:r>
            <w:r w:rsidRPr="00C802C3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 xml:space="preserve">, </w:t>
            </w:r>
            <w:r w:rsidR="00AF73A1" w:rsidRPr="00C802C3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 xml:space="preserve">on behalf of </w:t>
            </w:r>
            <w:r w:rsidRPr="00C802C3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Chair WWRF)</w:t>
            </w:r>
          </w:p>
          <w:p w14:paraId="31BB824B" w14:textId="008B2130" w:rsidR="00D6434A" w:rsidRPr="00C802C3" w:rsidRDefault="00D6434A" w:rsidP="00462583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/>
                <w:i/>
                <w:sz w:val="22"/>
                <w:szCs w:val="22"/>
                <w:highlight w:val="yellow"/>
              </w:rPr>
            </w:pPr>
          </w:p>
          <w:p w14:paraId="23608248" w14:textId="5BC269AA" w:rsidR="00BF6DCA" w:rsidRPr="00C802C3" w:rsidRDefault="00BF6DCA" w:rsidP="007670A0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07F2B" w:rsidRPr="001F5BAB" w14:paraId="2360824C" w14:textId="77777777" w:rsidTr="008C2579">
        <w:trPr>
          <w:trHeight w:val="168"/>
        </w:trPr>
        <w:tc>
          <w:tcPr>
            <w:tcW w:w="1384" w:type="dxa"/>
          </w:tcPr>
          <w:p w14:paraId="2360824A" w14:textId="25D51E0A" w:rsidR="00BF6DCA" w:rsidRPr="001F5BAB" w:rsidRDefault="003E0CE6" w:rsidP="000266BD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9631A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15:30-16:00</w:t>
            </w:r>
          </w:p>
        </w:tc>
        <w:tc>
          <w:tcPr>
            <w:tcW w:w="8505" w:type="dxa"/>
          </w:tcPr>
          <w:p w14:paraId="2360824B" w14:textId="77777777" w:rsidR="00BF6DCA" w:rsidRPr="00C802C3" w:rsidRDefault="00BF6DCA" w:rsidP="00F707F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802C3">
              <w:rPr>
                <w:rFonts w:asciiTheme="majorBidi" w:hAnsiTheme="majorBidi" w:cstheme="majorBidi"/>
                <w:sz w:val="22"/>
                <w:szCs w:val="22"/>
              </w:rPr>
              <w:t>Coffee</w:t>
            </w:r>
            <w:r w:rsidR="00126F9C" w:rsidRPr="00C802C3">
              <w:rPr>
                <w:rFonts w:asciiTheme="majorBidi" w:hAnsiTheme="majorBidi" w:cstheme="majorBidi"/>
                <w:sz w:val="22"/>
                <w:szCs w:val="22"/>
              </w:rPr>
              <w:t xml:space="preserve"> break</w:t>
            </w:r>
          </w:p>
        </w:tc>
      </w:tr>
      <w:tr w:rsidR="00C07F2B" w:rsidRPr="001F5BAB" w14:paraId="23608255" w14:textId="77777777" w:rsidTr="001F5BAB">
        <w:trPr>
          <w:trHeight w:val="787"/>
        </w:trPr>
        <w:tc>
          <w:tcPr>
            <w:tcW w:w="1384" w:type="dxa"/>
          </w:tcPr>
          <w:p w14:paraId="2360824D" w14:textId="4EE5AA48" w:rsidR="00BF6DCA" w:rsidRPr="001F5BAB" w:rsidRDefault="000266BD" w:rsidP="003E0CE6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lastRenderedPageBreak/>
              <w:t>1</w:t>
            </w:r>
            <w:r w:rsidR="003E0CE6">
              <w:rPr>
                <w:rFonts w:asciiTheme="majorBidi" w:hAnsiTheme="majorBidi" w:cstheme="majorBidi"/>
                <w:sz w:val="22"/>
                <w:szCs w:val="22"/>
                <w:lang w:val="en-US"/>
              </w:rPr>
              <w:t>6</w:t>
            </w:r>
            <w:r w:rsidR="00BF6DCA" w:rsidRPr="001F5BAB">
              <w:rPr>
                <w:rFonts w:asciiTheme="majorBidi" w:hAnsiTheme="majorBidi" w:cstheme="majorBidi"/>
                <w:sz w:val="22"/>
                <w:szCs w:val="22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00</w:t>
            </w:r>
            <w:r w:rsidR="00BF6DCA" w:rsidRPr="001F5BAB">
              <w:rPr>
                <w:rFonts w:asciiTheme="majorBidi" w:hAnsiTheme="majorBidi" w:cstheme="majorBidi"/>
                <w:sz w:val="22"/>
                <w:szCs w:val="22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1</w:t>
            </w:r>
            <w:r w:rsidR="003E0CE6">
              <w:rPr>
                <w:rFonts w:asciiTheme="majorBidi" w:hAnsiTheme="majorBidi" w:cstheme="majorBidi"/>
                <w:sz w:val="22"/>
                <w:szCs w:val="22"/>
                <w:lang w:val="en-US"/>
              </w:rPr>
              <w:t>7</w:t>
            </w:r>
            <w:r w:rsidR="00BF6DCA" w:rsidRPr="001F5BAB">
              <w:rPr>
                <w:rFonts w:asciiTheme="majorBidi" w:hAnsiTheme="majorBidi" w:cstheme="majorBidi"/>
                <w:sz w:val="22"/>
                <w:szCs w:val="22"/>
                <w:lang w:val="en-US"/>
              </w:rPr>
              <w:t>:</w:t>
            </w:r>
            <w:r w:rsidR="009631A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0</w:t>
            </w:r>
          </w:p>
        </w:tc>
        <w:tc>
          <w:tcPr>
            <w:tcW w:w="8505" w:type="dxa"/>
          </w:tcPr>
          <w:p w14:paraId="2B056E1F" w14:textId="1CEF34F5" w:rsidR="00706EA7" w:rsidRPr="00C802C3" w:rsidRDefault="00585833" w:rsidP="00585833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/>
                <w:sz w:val="22"/>
                <w:szCs w:val="22"/>
              </w:rPr>
            </w:pPr>
            <w:r w:rsidRPr="00C802C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 continue</w:t>
            </w:r>
            <w:r w:rsidR="00D37E4B" w:rsidRPr="00C802C3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ab/>
            </w:r>
            <w:r w:rsidR="003E4FF4" w:rsidRPr="00C802C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Status of ITS communications work in various SDOs and in ITU-T S</w:t>
            </w:r>
            <w:r w:rsidRPr="00C802C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</w:t>
            </w:r>
            <w:r w:rsidR="003E4FF4" w:rsidRPr="00C802C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  <w:p w14:paraId="6D66FB4A" w14:textId="77777777" w:rsidR="00D96382" w:rsidRPr="00C802C3" w:rsidRDefault="00D96382" w:rsidP="00D96382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/>
                <w:i/>
                <w:sz w:val="22"/>
                <w:szCs w:val="22"/>
                <w:lang w:val="en-US"/>
              </w:rPr>
            </w:pPr>
            <w:r w:rsidRPr="00C802C3">
              <w:rPr>
                <w:rFonts w:asciiTheme="majorBidi" w:hAnsiTheme="majorBidi"/>
                <w:sz w:val="22"/>
                <w:szCs w:val="22"/>
                <w:lang w:val="en-US"/>
              </w:rPr>
              <w:t>–</w:t>
            </w:r>
            <w:r w:rsidRPr="00C802C3">
              <w:rPr>
                <w:rFonts w:asciiTheme="majorBidi" w:hAnsiTheme="majorBidi"/>
                <w:sz w:val="22"/>
                <w:szCs w:val="22"/>
                <w:lang w:val="en-US"/>
              </w:rPr>
              <w:tab/>
            </w:r>
            <w:hyperlink r:id="rId27" w:history="1">
              <w:r w:rsidRPr="00C802C3">
                <w:rPr>
                  <w:rStyle w:val="Hyperlink"/>
                  <w:rFonts w:asciiTheme="majorBidi" w:hAnsiTheme="majorBidi"/>
                  <w:sz w:val="22"/>
                  <w:szCs w:val="22"/>
                  <w:lang w:val="en-US"/>
                </w:rPr>
                <w:t>IEEE VTS Standards</w:t>
              </w:r>
            </w:hyperlink>
            <w:r w:rsidRPr="00C802C3">
              <w:rPr>
                <w:rFonts w:asciiTheme="majorBidi" w:hAnsiTheme="majorBidi"/>
                <w:sz w:val="22"/>
                <w:szCs w:val="22"/>
                <w:lang w:val="en-US"/>
              </w:rPr>
              <w:t xml:space="preserve"> </w:t>
            </w:r>
            <w:r w:rsidRPr="00C802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[</w:t>
            </w:r>
            <w:hyperlink r:id="rId28" w:history="1">
              <w:r w:rsidRPr="00C802C3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US"/>
                </w:rPr>
                <w:t>Doc 15</w:t>
              </w:r>
            </w:hyperlink>
            <w:r w:rsidRPr="00C802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] </w:t>
            </w:r>
            <w:r w:rsidRPr="00C802C3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(Tom Kurihara, IEEE VTS)</w:t>
            </w:r>
          </w:p>
          <w:p w14:paraId="08D67EA0" w14:textId="77777777" w:rsidR="00D67FA6" w:rsidRPr="00C802C3" w:rsidRDefault="00D67FA6" w:rsidP="00D67FA6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/>
                <w:sz w:val="22"/>
                <w:szCs w:val="22"/>
              </w:rPr>
            </w:pPr>
            <w:r w:rsidRPr="00C802C3">
              <w:rPr>
                <w:rFonts w:asciiTheme="majorBidi" w:hAnsiTheme="majorBidi"/>
                <w:sz w:val="22"/>
                <w:szCs w:val="22"/>
              </w:rPr>
              <w:t>–</w:t>
            </w:r>
            <w:r w:rsidRPr="00C802C3">
              <w:rPr>
                <w:rFonts w:asciiTheme="majorBidi" w:hAnsiTheme="majorBidi"/>
                <w:sz w:val="22"/>
                <w:szCs w:val="22"/>
              </w:rPr>
              <w:tab/>
            </w:r>
            <w:hyperlink r:id="rId29" w:history="1">
              <w:r w:rsidRPr="00C802C3">
                <w:rPr>
                  <w:rStyle w:val="Hyperlink"/>
                  <w:rFonts w:asciiTheme="majorBidi" w:hAnsiTheme="majorBidi"/>
                  <w:sz w:val="22"/>
                  <w:szCs w:val="22"/>
                </w:rPr>
                <w:t>CCSA</w:t>
              </w:r>
            </w:hyperlink>
            <w:r w:rsidRPr="00C802C3">
              <w:rPr>
                <w:rFonts w:asciiTheme="majorBidi" w:hAnsiTheme="majorBidi" w:cstheme="majorBidi"/>
                <w:sz w:val="22"/>
                <w:szCs w:val="22"/>
              </w:rPr>
              <w:t xml:space="preserve"> [</w:t>
            </w:r>
            <w:hyperlink r:id="rId30" w:history="1">
              <w:r w:rsidRPr="00D67FA6">
                <w:rPr>
                  <w:rStyle w:val="Hyperlink"/>
                  <w:sz w:val="22"/>
                  <w:szCs w:val="22"/>
                </w:rPr>
                <w:t>Doc 11</w:t>
              </w:r>
            </w:hyperlink>
            <w:r w:rsidRPr="00C802C3">
              <w:rPr>
                <w:rFonts w:asciiTheme="majorBidi" w:hAnsiTheme="majorBidi" w:cstheme="majorBidi"/>
                <w:sz w:val="22"/>
                <w:szCs w:val="22"/>
              </w:rPr>
              <w:t xml:space="preserve">] </w:t>
            </w:r>
            <w:r w:rsidRPr="00C802C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(Yuming Ge, ITS expert from CAICT– </w:t>
            </w:r>
            <w:r w:rsidRPr="00C802C3">
              <w:rPr>
                <w:rFonts w:asciiTheme="majorBidi" w:hAnsiTheme="majorBidi" w:cstheme="majorBidi"/>
                <w:i/>
                <w:iCs/>
                <w:color w:val="FF0000"/>
                <w:sz w:val="22"/>
                <w:szCs w:val="22"/>
              </w:rPr>
              <w:t>remotely</w:t>
            </w:r>
            <w:r w:rsidRPr="00C802C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)</w:t>
            </w:r>
          </w:p>
          <w:p w14:paraId="58222D78" w14:textId="44C809B5" w:rsidR="00C802C3" w:rsidRPr="00C802C3" w:rsidRDefault="00C802C3" w:rsidP="00EB5895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C802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–</w:t>
            </w:r>
            <w:r w:rsidRPr="00C802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ab/>
              <w:t>ITU-T SG2 [</w:t>
            </w:r>
            <w:hyperlink r:id="rId31" w:history="1">
              <w:r w:rsidRPr="00C802C3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US"/>
                </w:rPr>
                <w:t>Doc 7</w:t>
              </w:r>
            </w:hyperlink>
            <w:r w:rsidRPr="00C802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] </w:t>
            </w:r>
            <w:r w:rsidR="00D67FA6" w:rsidRPr="00C802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[</w:t>
            </w:r>
            <w:hyperlink r:id="rId32" w:history="1">
              <w:r w:rsidR="00D67FA6" w:rsidRPr="00EB5895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US"/>
                </w:rPr>
                <w:t xml:space="preserve">Doc </w:t>
              </w:r>
              <w:r w:rsidR="00EB5895" w:rsidRPr="00EB5895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US"/>
                </w:rPr>
                <w:t>20</w:t>
              </w:r>
            </w:hyperlink>
            <w:bookmarkStart w:id="13" w:name="_GoBack"/>
            <w:bookmarkEnd w:id="13"/>
            <w:r w:rsidR="00D67FA6" w:rsidRPr="00C802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] </w:t>
            </w:r>
            <w:r w:rsidRPr="00C802C3">
              <w:rPr>
                <w:rFonts w:asciiTheme="majorBidi" w:hAnsiTheme="majorBidi"/>
                <w:i/>
                <w:sz w:val="22"/>
                <w:szCs w:val="22"/>
                <w:lang w:val="en-US"/>
              </w:rPr>
              <w:t xml:space="preserve">(Dmitry Cherkesov, </w:t>
            </w:r>
            <w:r w:rsidRPr="00C802C3">
              <w:rPr>
                <w:i/>
                <w:iCs/>
                <w:sz w:val="22"/>
                <w:szCs w:val="22"/>
              </w:rPr>
              <w:t>Russian Federation</w:t>
            </w:r>
            <w:r w:rsidRPr="00C802C3">
              <w:rPr>
                <w:rFonts w:asciiTheme="majorBidi" w:hAnsiTheme="majorBidi"/>
                <w:i/>
                <w:sz w:val="22"/>
                <w:szCs w:val="22"/>
                <w:lang w:val="en-US"/>
              </w:rPr>
              <w:t xml:space="preserve"> – </w:t>
            </w:r>
            <w:r w:rsidRPr="00C802C3">
              <w:rPr>
                <w:rFonts w:asciiTheme="majorBidi" w:hAnsiTheme="majorBidi"/>
                <w:i/>
                <w:color w:val="FF0000"/>
                <w:sz w:val="22"/>
                <w:szCs w:val="22"/>
                <w:lang w:val="en-US"/>
              </w:rPr>
              <w:t>remotely</w:t>
            </w:r>
            <w:r w:rsidRPr="00C802C3">
              <w:rPr>
                <w:rFonts w:asciiTheme="majorBidi" w:hAnsiTheme="majorBidi"/>
                <w:i/>
                <w:sz w:val="22"/>
                <w:szCs w:val="22"/>
                <w:lang w:val="en-US"/>
              </w:rPr>
              <w:t>)</w:t>
            </w:r>
          </w:p>
          <w:p w14:paraId="0905F51F" w14:textId="77777777" w:rsidR="00C802C3" w:rsidRPr="00C802C3" w:rsidRDefault="00C802C3" w:rsidP="00C802C3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  <w:r w:rsidRPr="00C802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–</w:t>
            </w:r>
            <w:r w:rsidRPr="00C802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ab/>
              <w:t>ITU-T SG16 (</w:t>
            </w:r>
            <w:hyperlink r:id="rId33" w:history="1">
              <w:r w:rsidRPr="00C802C3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US"/>
                </w:rPr>
                <w:t>Q27/16</w:t>
              </w:r>
            </w:hyperlink>
            <w:r w:rsidRPr="00C802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) [</w:t>
            </w:r>
            <w:hyperlink r:id="rId34" w:history="1">
              <w:r w:rsidRPr="00C802C3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US"/>
                </w:rPr>
                <w:t>Doc 8</w:t>
              </w:r>
            </w:hyperlink>
            <w:r w:rsidRPr="00C802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and </w:t>
            </w:r>
            <w:hyperlink r:id="rId35" w:history="1">
              <w:r w:rsidRPr="00C802C3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US"/>
                </w:rPr>
                <w:t>Doc 9</w:t>
              </w:r>
            </w:hyperlink>
            <w:r w:rsidRPr="00C802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] </w:t>
            </w:r>
            <w:r w:rsidRPr="00C802C3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(Hideki YAMAMOTO, OKI, Japan, SG16)</w:t>
            </w:r>
          </w:p>
          <w:p w14:paraId="47072620" w14:textId="77777777" w:rsidR="00C802C3" w:rsidRPr="00C802C3" w:rsidRDefault="00C802C3" w:rsidP="00C802C3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/>
                <w:i/>
                <w:sz w:val="22"/>
                <w:szCs w:val="22"/>
                <w:highlight w:val="yellow"/>
                <w:lang w:val="en-US"/>
              </w:rPr>
            </w:pPr>
            <w:r w:rsidRPr="00C802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–</w:t>
            </w:r>
            <w:r w:rsidRPr="00C802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ab/>
              <w:t>ITU-T SG20 (</w:t>
            </w:r>
            <w:hyperlink r:id="rId36" w:history="1">
              <w:r w:rsidRPr="00C802C3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US"/>
                </w:rPr>
                <w:t>Q1/20</w:t>
              </w:r>
            </w:hyperlink>
            <w:r w:rsidRPr="00C802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, </w:t>
            </w:r>
            <w:hyperlink r:id="rId37" w:history="1">
              <w:r w:rsidRPr="00C802C3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US"/>
                </w:rPr>
                <w:t>Q2/20</w:t>
              </w:r>
            </w:hyperlink>
            <w:r w:rsidRPr="00C802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, </w:t>
            </w:r>
            <w:hyperlink r:id="rId38" w:history="1">
              <w:r w:rsidRPr="00C802C3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US"/>
                </w:rPr>
                <w:t>Q3/20</w:t>
              </w:r>
            </w:hyperlink>
            <w:r w:rsidRPr="00C802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, </w:t>
            </w:r>
            <w:hyperlink r:id="rId39" w:history="1">
              <w:r w:rsidRPr="00C802C3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US"/>
                </w:rPr>
                <w:t>Q4/20</w:t>
              </w:r>
            </w:hyperlink>
            <w:r w:rsidRPr="00C802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) [</w:t>
            </w:r>
            <w:hyperlink r:id="rId40" w:history="1">
              <w:r w:rsidRPr="00C802C3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US"/>
                </w:rPr>
                <w:t>Doc 5</w:t>
              </w:r>
            </w:hyperlink>
            <w:r w:rsidRPr="00C802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and </w:t>
            </w:r>
            <w:hyperlink r:id="rId41" w:history="1">
              <w:r w:rsidRPr="00C802C3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US"/>
                </w:rPr>
                <w:t>Doc 6</w:t>
              </w:r>
            </w:hyperlink>
            <w:r w:rsidRPr="00C802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and </w:t>
            </w:r>
            <w:hyperlink r:id="rId42" w:history="1">
              <w:r w:rsidRPr="00C802C3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US"/>
                </w:rPr>
                <w:t>Doc 16</w:t>
              </w:r>
            </w:hyperlink>
            <w:r w:rsidRPr="00C802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]  </w:t>
            </w:r>
            <w:r w:rsidRPr="00C802C3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(Ziqin SANG, China ICT Group, SG20 vice chair)</w:t>
            </w:r>
          </w:p>
          <w:p w14:paraId="5802AC1E" w14:textId="46EF5EC0" w:rsidR="00120832" w:rsidRDefault="00120832" w:rsidP="007670A0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/>
                <w:sz w:val="22"/>
                <w:szCs w:val="22"/>
                <w:lang w:val="fr-CH"/>
              </w:rPr>
            </w:pPr>
            <w:r w:rsidRPr="00C802C3">
              <w:rPr>
                <w:rFonts w:asciiTheme="majorBidi" w:hAnsiTheme="majorBidi"/>
                <w:sz w:val="22"/>
                <w:szCs w:val="22"/>
                <w:lang w:val="fr-CH"/>
              </w:rPr>
              <w:t>–</w:t>
            </w:r>
            <w:r w:rsidRPr="00C802C3">
              <w:rPr>
                <w:rFonts w:asciiTheme="majorBidi" w:hAnsiTheme="majorBidi"/>
                <w:sz w:val="22"/>
                <w:szCs w:val="22"/>
                <w:lang w:val="fr-CH"/>
              </w:rPr>
              <w:tab/>
              <w:t xml:space="preserve">ITU-T </w:t>
            </w:r>
            <w:r w:rsidR="005A76B6" w:rsidRPr="00C802C3">
              <w:rPr>
                <w:rFonts w:asciiTheme="majorBidi" w:hAnsiTheme="majorBidi"/>
                <w:sz w:val="22"/>
                <w:szCs w:val="22"/>
                <w:lang w:val="fr-CH"/>
              </w:rPr>
              <w:t xml:space="preserve">SG12 </w:t>
            </w:r>
            <w:r w:rsidRPr="00C802C3">
              <w:rPr>
                <w:rFonts w:asciiTheme="majorBidi" w:hAnsiTheme="majorBidi"/>
                <w:sz w:val="22"/>
                <w:szCs w:val="22"/>
                <w:lang w:val="fr-CH"/>
              </w:rPr>
              <w:t>(</w:t>
            </w:r>
            <w:hyperlink r:id="rId43" w:history="1">
              <w:r w:rsidRPr="00C802C3">
                <w:rPr>
                  <w:rStyle w:val="Hyperlink"/>
                  <w:rFonts w:asciiTheme="majorBidi" w:hAnsiTheme="majorBidi"/>
                  <w:sz w:val="22"/>
                  <w:szCs w:val="22"/>
                  <w:lang w:val="fr-CH"/>
                </w:rPr>
                <w:t>Q4/12</w:t>
              </w:r>
            </w:hyperlink>
            <w:r w:rsidRPr="00C802C3">
              <w:rPr>
                <w:rFonts w:asciiTheme="majorBidi" w:hAnsiTheme="majorBidi"/>
                <w:sz w:val="22"/>
                <w:szCs w:val="22"/>
                <w:lang w:val="fr-CH"/>
              </w:rPr>
              <w:t>) [</w:t>
            </w:r>
            <w:hyperlink r:id="rId44" w:history="1">
              <w:r w:rsidRPr="00C802C3">
                <w:rPr>
                  <w:rStyle w:val="Hyperlink"/>
                  <w:rFonts w:asciiTheme="majorBidi" w:hAnsiTheme="majorBidi"/>
                  <w:sz w:val="22"/>
                  <w:szCs w:val="22"/>
                  <w:lang w:val="fr-CH"/>
                </w:rPr>
                <w:t xml:space="preserve">Doc </w:t>
              </w:r>
              <w:r w:rsidR="007572E3" w:rsidRPr="00C802C3">
                <w:rPr>
                  <w:rStyle w:val="Hyperlink"/>
                  <w:rFonts w:asciiTheme="majorBidi" w:hAnsiTheme="majorBidi"/>
                  <w:sz w:val="22"/>
                  <w:szCs w:val="22"/>
                  <w:lang w:val="fr-CH"/>
                </w:rPr>
                <w:t>4</w:t>
              </w:r>
            </w:hyperlink>
            <w:r w:rsidRPr="00C802C3">
              <w:rPr>
                <w:rFonts w:asciiTheme="majorBidi" w:hAnsiTheme="majorBidi"/>
                <w:sz w:val="22"/>
                <w:szCs w:val="22"/>
                <w:lang w:val="fr-CH"/>
              </w:rPr>
              <w:t>]</w:t>
            </w:r>
          </w:p>
          <w:p w14:paraId="345A863A" w14:textId="77777777" w:rsidR="00D67FA6" w:rsidRDefault="00D67FA6" w:rsidP="00D67FA6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/>
                <w:sz w:val="22"/>
                <w:szCs w:val="22"/>
                <w:lang w:val="fr-CH"/>
              </w:rPr>
            </w:pPr>
            <w:r w:rsidRPr="00C802C3">
              <w:rPr>
                <w:rFonts w:asciiTheme="majorBidi" w:hAnsiTheme="majorBidi"/>
                <w:sz w:val="22"/>
                <w:szCs w:val="22"/>
                <w:lang w:val="fr-CH"/>
              </w:rPr>
              <w:t>–</w:t>
            </w:r>
            <w:r w:rsidRPr="00C802C3">
              <w:rPr>
                <w:rFonts w:asciiTheme="majorBidi" w:hAnsiTheme="majorBidi"/>
                <w:sz w:val="22"/>
                <w:szCs w:val="22"/>
                <w:lang w:val="fr-CH"/>
              </w:rPr>
              <w:tab/>
              <w:t>ITU-T SG17 (</w:t>
            </w:r>
            <w:hyperlink r:id="rId45" w:history="1">
              <w:r w:rsidRPr="00C802C3">
                <w:rPr>
                  <w:rStyle w:val="Hyperlink"/>
                  <w:rFonts w:asciiTheme="majorBidi" w:hAnsiTheme="majorBidi"/>
                  <w:sz w:val="22"/>
                  <w:szCs w:val="22"/>
                  <w:lang w:val="fr-CH"/>
                </w:rPr>
                <w:t>Q13/17</w:t>
              </w:r>
            </w:hyperlink>
            <w:r w:rsidRPr="00C802C3">
              <w:rPr>
                <w:rFonts w:asciiTheme="majorBidi" w:hAnsiTheme="majorBidi"/>
                <w:sz w:val="22"/>
                <w:szCs w:val="22"/>
                <w:lang w:val="fr-CH"/>
              </w:rPr>
              <w:t>) [</w:t>
            </w:r>
            <w:hyperlink r:id="rId46" w:history="1">
              <w:r w:rsidRPr="00C802C3">
                <w:rPr>
                  <w:rStyle w:val="Hyperlink"/>
                  <w:rFonts w:asciiTheme="majorBidi" w:hAnsiTheme="majorBidi"/>
                  <w:sz w:val="22"/>
                  <w:szCs w:val="22"/>
                  <w:lang w:val="fr-CH"/>
                </w:rPr>
                <w:t>Doc 3</w:t>
              </w:r>
            </w:hyperlink>
            <w:r w:rsidRPr="00C802C3">
              <w:rPr>
                <w:rFonts w:asciiTheme="majorBidi" w:hAnsiTheme="majorBidi"/>
                <w:sz w:val="22"/>
                <w:szCs w:val="22"/>
                <w:lang w:val="fr-CH"/>
              </w:rPr>
              <w:t>]</w:t>
            </w:r>
          </w:p>
          <w:p w14:paraId="40E4D3B4" w14:textId="30D1AC4F" w:rsidR="00D67FA6" w:rsidRDefault="00D67FA6" w:rsidP="00D67FA6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/>
                <w:sz w:val="22"/>
                <w:szCs w:val="22"/>
                <w:lang w:val="en-US"/>
              </w:rPr>
            </w:pPr>
            <w:r w:rsidRPr="00F60E18">
              <w:rPr>
                <w:rFonts w:asciiTheme="majorBidi" w:hAnsiTheme="majorBidi"/>
                <w:sz w:val="22"/>
                <w:szCs w:val="22"/>
              </w:rPr>
              <w:t>–</w:t>
            </w:r>
            <w:r w:rsidRPr="00F60E18">
              <w:rPr>
                <w:rFonts w:asciiTheme="majorBidi" w:hAnsiTheme="majorBidi"/>
                <w:sz w:val="22"/>
                <w:szCs w:val="22"/>
              </w:rPr>
              <w:tab/>
              <w:t xml:space="preserve">ITU-R </w:t>
            </w:r>
            <w:hyperlink r:id="rId47" w:history="1">
              <w:r w:rsidRPr="00F60E18">
                <w:rPr>
                  <w:rStyle w:val="Hyperlink"/>
                  <w:rFonts w:asciiTheme="majorBidi" w:hAnsiTheme="majorBidi"/>
                  <w:sz w:val="22"/>
                  <w:szCs w:val="22"/>
                </w:rPr>
                <w:t>WP5A</w:t>
              </w:r>
            </w:hyperlink>
            <w:r w:rsidRPr="00F60E18">
              <w:rPr>
                <w:rFonts w:asciiTheme="majorBidi" w:hAnsiTheme="majorBidi"/>
                <w:sz w:val="22"/>
                <w:szCs w:val="22"/>
              </w:rPr>
              <w:t xml:space="preserve"> </w:t>
            </w:r>
            <w:r w:rsidRPr="00F60E18">
              <w:rPr>
                <w:rFonts w:asciiTheme="majorBidi" w:hAnsiTheme="majorBidi"/>
                <w:sz w:val="22"/>
                <w:szCs w:val="22"/>
                <w:lang w:val="en-US"/>
              </w:rPr>
              <w:t>[</w:t>
            </w:r>
            <w:hyperlink r:id="rId48" w:history="1">
              <w:r w:rsidRPr="00F60E18">
                <w:rPr>
                  <w:rStyle w:val="Hyperlink"/>
                  <w:rFonts w:asciiTheme="majorBidi" w:hAnsiTheme="majorBidi"/>
                  <w:sz w:val="22"/>
                  <w:szCs w:val="22"/>
                  <w:lang w:val="en-US"/>
                </w:rPr>
                <w:t>Doc 18</w:t>
              </w:r>
            </w:hyperlink>
            <w:r w:rsidRPr="00F60E18">
              <w:rPr>
                <w:rFonts w:asciiTheme="majorBidi" w:hAnsiTheme="majorBidi"/>
                <w:sz w:val="22"/>
                <w:szCs w:val="22"/>
                <w:lang w:val="en-US"/>
              </w:rPr>
              <w:t>]</w:t>
            </w:r>
          </w:p>
          <w:p w14:paraId="76CC10BD" w14:textId="77777777" w:rsidR="00D67FA6" w:rsidRPr="004338FC" w:rsidRDefault="00D67FA6" w:rsidP="00D67FA6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/>
                <w:i/>
                <w:sz w:val="22"/>
                <w:szCs w:val="22"/>
                <w:lang w:val="en-US"/>
              </w:rPr>
            </w:pPr>
          </w:p>
          <w:p w14:paraId="5B12EEE7" w14:textId="77777777" w:rsidR="001F5BAB" w:rsidRPr="00C802C3" w:rsidRDefault="001F5BAB" w:rsidP="001F5BAB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5200F0">
              <w:rPr>
                <w:rFonts w:asciiTheme="majorBidi" w:hAnsiTheme="majorBidi"/>
                <w:sz w:val="22"/>
                <w:szCs w:val="22"/>
              </w:rPr>
              <w:t>–</w:t>
            </w:r>
            <w:r w:rsidRPr="005200F0">
              <w:rPr>
                <w:rFonts w:asciiTheme="majorBidi" w:hAnsiTheme="majorBidi"/>
                <w:sz w:val="22"/>
                <w:szCs w:val="22"/>
              </w:rPr>
              <w:tab/>
              <w:t>OTHER?</w:t>
            </w:r>
          </w:p>
          <w:p w14:paraId="7022B6DD" w14:textId="77777777" w:rsidR="001F5BAB" w:rsidRPr="00C802C3" w:rsidRDefault="007670A0" w:rsidP="002A5700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 w:cstheme="majorBidi"/>
                <w:sz w:val="22"/>
                <w:szCs w:val="22"/>
              </w:rPr>
            </w:pPr>
            <w:r w:rsidRPr="00C802C3">
              <w:rPr>
                <w:rFonts w:asciiTheme="majorBidi" w:hAnsiTheme="majorBidi" w:cstheme="majorBidi"/>
                <w:sz w:val="22"/>
                <w:szCs w:val="22"/>
              </w:rPr>
              <w:t>No updates to report at this meeting:</w:t>
            </w:r>
          </w:p>
          <w:p w14:paraId="7ECE2D80" w14:textId="5E71BF11" w:rsidR="007670A0" w:rsidRPr="00C802C3" w:rsidRDefault="007670A0" w:rsidP="007670A0">
            <w:pPr>
              <w:pStyle w:val="enumlev1"/>
              <w:tabs>
                <w:tab w:val="clear" w:pos="794"/>
              </w:tabs>
              <w:ind w:left="488" w:hanging="488"/>
              <w:rPr>
                <w:rStyle w:val="Hyperlink"/>
                <w:rFonts w:asciiTheme="majorBidi" w:hAnsiTheme="majorBidi"/>
                <w:sz w:val="22"/>
                <w:szCs w:val="22"/>
              </w:rPr>
            </w:pPr>
            <w:r w:rsidRPr="00C802C3">
              <w:rPr>
                <w:rFonts w:asciiTheme="majorBidi" w:hAnsiTheme="majorBidi"/>
                <w:sz w:val="22"/>
                <w:szCs w:val="22"/>
              </w:rPr>
              <w:t>–</w:t>
            </w:r>
            <w:r w:rsidRPr="00C802C3">
              <w:rPr>
                <w:rFonts w:asciiTheme="majorBidi" w:hAnsiTheme="majorBidi"/>
                <w:sz w:val="22"/>
                <w:szCs w:val="22"/>
              </w:rPr>
              <w:tab/>
            </w:r>
            <w:hyperlink r:id="rId49" w:history="1">
              <w:r w:rsidRPr="00C802C3">
                <w:rPr>
                  <w:rStyle w:val="Hyperlink"/>
                  <w:rFonts w:asciiTheme="majorBidi" w:hAnsiTheme="majorBidi"/>
                  <w:sz w:val="22"/>
                  <w:szCs w:val="22"/>
                </w:rPr>
                <w:t>ATIS Commencted car</w:t>
              </w:r>
            </w:hyperlink>
          </w:p>
          <w:p w14:paraId="49495DCE" w14:textId="0C347733" w:rsidR="007670A0" w:rsidRPr="00C802C3" w:rsidRDefault="007670A0" w:rsidP="007670A0">
            <w:pPr>
              <w:pStyle w:val="enumlev1"/>
              <w:tabs>
                <w:tab w:val="clear" w:pos="794"/>
              </w:tabs>
              <w:ind w:left="488" w:hanging="488"/>
              <w:rPr>
                <w:rStyle w:val="Hyperlink"/>
                <w:rFonts w:asciiTheme="majorBidi" w:hAnsiTheme="majorBidi"/>
                <w:sz w:val="22"/>
                <w:szCs w:val="22"/>
                <w:lang w:val="en-US"/>
              </w:rPr>
            </w:pPr>
            <w:r w:rsidRPr="00C802C3">
              <w:rPr>
                <w:rFonts w:asciiTheme="majorBidi" w:hAnsiTheme="majorBidi"/>
                <w:sz w:val="22"/>
                <w:szCs w:val="22"/>
                <w:lang w:val="en-US"/>
              </w:rPr>
              <w:t>–</w:t>
            </w:r>
            <w:r w:rsidRPr="00C802C3">
              <w:rPr>
                <w:rFonts w:asciiTheme="majorBidi" w:hAnsiTheme="majorBidi"/>
                <w:sz w:val="22"/>
                <w:szCs w:val="22"/>
                <w:lang w:val="en-US"/>
              </w:rPr>
              <w:tab/>
            </w:r>
            <w:hyperlink r:id="rId50" w:history="1">
              <w:r w:rsidRPr="00C802C3">
                <w:rPr>
                  <w:rStyle w:val="Hyperlink"/>
                  <w:rFonts w:asciiTheme="majorBidi" w:hAnsiTheme="majorBidi"/>
                  <w:sz w:val="22"/>
                  <w:szCs w:val="22"/>
                  <w:lang w:val="en-US"/>
                </w:rPr>
                <w:t>IETF-IPWAVE</w:t>
              </w:r>
            </w:hyperlink>
          </w:p>
          <w:p w14:paraId="1AA2B62C" w14:textId="6F3382A2" w:rsidR="00C802C3" w:rsidRPr="00D67FA6" w:rsidRDefault="00C802C3" w:rsidP="007670A0">
            <w:pPr>
              <w:pStyle w:val="enumlev1"/>
              <w:tabs>
                <w:tab w:val="clear" w:pos="794"/>
              </w:tabs>
              <w:ind w:left="488" w:hanging="488"/>
              <w:rPr>
                <w:rStyle w:val="Hyperlink"/>
                <w:rFonts w:asciiTheme="majorBidi" w:hAnsiTheme="majorBidi"/>
                <w:sz w:val="22"/>
                <w:szCs w:val="22"/>
              </w:rPr>
            </w:pPr>
            <w:r w:rsidRPr="00D67FA6">
              <w:rPr>
                <w:rFonts w:asciiTheme="majorBidi" w:hAnsiTheme="majorBidi"/>
                <w:sz w:val="22"/>
                <w:szCs w:val="22"/>
              </w:rPr>
              <w:t>–</w:t>
            </w:r>
            <w:r w:rsidRPr="00D67FA6">
              <w:rPr>
                <w:rFonts w:asciiTheme="majorBidi" w:hAnsiTheme="majorBidi"/>
                <w:sz w:val="22"/>
                <w:szCs w:val="22"/>
              </w:rPr>
              <w:tab/>
            </w:r>
            <w:hyperlink r:id="rId51" w:history="1">
              <w:r w:rsidRPr="00D67FA6">
                <w:rPr>
                  <w:rStyle w:val="Hyperlink"/>
                  <w:rFonts w:asciiTheme="majorBidi" w:hAnsiTheme="majorBidi"/>
                  <w:sz w:val="22"/>
                  <w:szCs w:val="22"/>
                </w:rPr>
                <w:t>W3C Automotive WG</w:t>
              </w:r>
            </w:hyperlink>
          </w:p>
          <w:p w14:paraId="222361CD" w14:textId="11B2EF87" w:rsidR="00C802C3" w:rsidRPr="00D67FA6" w:rsidRDefault="00C802C3" w:rsidP="00C802C3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/>
                <w:sz w:val="22"/>
                <w:szCs w:val="22"/>
                <w:lang w:val="en-US"/>
              </w:rPr>
            </w:pPr>
            <w:r w:rsidRPr="00D67FA6">
              <w:rPr>
                <w:rFonts w:asciiTheme="majorBidi" w:hAnsiTheme="majorBidi"/>
                <w:sz w:val="22"/>
                <w:szCs w:val="22"/>
                <w:lang w:val="en-US"/>
              </w:rPr>
              <w:t>–</w:t>
            </w:r>
            <w:r w:rsidRPr="00D67FA6">
              <w:rPr>
                <w:rFonts w:asciiTheme="majorBidi" w:hAnsiTheme="majorBidi"/>
                <w:sz w:val="22"/>
                <w:szCs w:val="22"/>
                <w:lang w:val="en-US"/>
              </w:rPr>
              <w:tab/>
            </w:r>
            <w:hyperlink r:id="rId52" w:history="1">
              <w:r w:rsidRPr="00D67FA6">
                <w:rPr>
                  <w:rStyle w:val="Hyperlink"/>
                  <w:rFonts w:asciiTheme="majorBidi" w:hAnsiTheme="majorBidi"/>
                  <w:sz w:val="22"/>
                  <w:szCs w:val="22"/>
                  <w:lang w:val="en-US"/>
                </w:rPr>
                <w:t>SAE International</w:t>
              </w:r>
            </w:hyperlink>
            <w:r w:rsidRPr="00D67FA6">
              <w:rPr>
                <w:rFonts w:asciiTheme="majorBidi" w:hAnsiTheme="majorBidi"/>
                <w:sz w:val="22"/>
                <w:szCs w:val="22"/>
                <w:lang w:val="en-US"/>
              </w:rPr>
              <w:t xml:space="preserve"> / </w:t>
            </w:r>
            <w:hyperlink r:id="rId53" w:history="1">
              <w:r w:rsidRPr="00D67FA6">
                <w:rPr>
                  <w:rStyle w:val="Hyperlink"/>
                  <w:rFonts w:asciiTheme="majorBidi" w:hAnsiTheme="majorBidi"/>
                  <w:sz w:val="22"/>
                  <w:szCs w:val="22"/>
                  <w:lang w:val="en-US"/>
                </w:rPr>
                <w:t>SAE SAE Cellular V2X</w:t>
              </w:r>
            </w:hyperlink>
            <w:r w:rsidRPr="00D67FA6">
              <w:rPr>
                <w:rFonts w:asciiTheme="majorBidi" w:hAnsiTheme="majorBidi"/>
                <w:sz w:val="22"/>
                <w:szCs w:val="22"/>
                <w:lang w:val="en-US"/>
              </w:rPr>
              <w:t xml:space="preserve"> </w:t>
            </w:r>
          </w:p>
          <w:p w14:paraId="1499B42D" w14:textId="77777777" w:rsidR="007670A0" w:rsidRPr="00D67FA6" w:rsidRDefault="00C802C3" w:rsidP="00C802C3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/>
                <w:sz w:val="22"/>
                <w:szCs w:val="22"/>
              </w:rPr>
            </w:pPr>
            <w:r w:rsidRPr="00D67FA6">
              <w:rPr>
                <w:rFonts w:asciiTheme="majorBidi" w:hAnsiTheme="majorBidi"/>
                <w:sz w:val="22"/>
                <w:szCs w:val="22"/>
              </w:rPr>
              <w:t>–</w:t>
            </w:r>
            <w:r w:rsidRPr="00D67FA6">
              <w:rPr>
                <w:rFonts w:asciiTheme="majorBidi" w:hAnsiTheme="majorBidi"/>
                <w:sz w:val="22"/>
                <w:szCs w:val="22"/>
              </w:rPr>
              <w:tab/>
            </w:r>
            <w:hyperlink r:id="rId54" w:history="1">
              <w:r w:rsidRPr="00D67FA6">
                <w:rPr>
                  <w:rStyle w:val="Hyperlink"/>
                  <w:rFonts w:asciiTheme="majorBidi" w:hAnsiTheme="majorBidi"/>
                  <w:sz w:val="22"/>
                  <w:szCs w:val="22"/>
                </w:rPr>
                <w:t>ISO TC 204</w:t>
              </w:r>
            </w:hyperlink>
            <w:r w:rsidRPr="00D67FA6">
              <w:rPr>
                <w:rFonts w:asciiTheme="majorBidi" w:hAnsiTheme="majorBidi"/>
                <w:sz w:val="22"/>
                <w:szCs w:val="22"/>
              </w:rPr>
              <w:t xml:space="preserve"> </w:t>
            </w:r>
          </w:p>
          <w:p w14:paraId="7484D626" w14:textId="6B5ACA61" w:rsidR="00C802C3" w:rsidRPr="00C802C3" w:rsidRDefault="00C802C3" w:rsidP="00C802C3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/>
                <w:sz w:val="22"/>
                <w:szCs w:val="22"/>
              </w:rPr>
            </w:pPr>
            <w:r w:rsidRPr="00D67FA6">
              <w:rPr>
                <w:rFonts w:asciiTheme="majorBidi" w:hAnsiTheme="majorBidi"/>
                <w:sz w:val="22"/>
                <w:szCs w:val="22"/>
              </w:rPr>
              <w:t>–</w:t>
            </w:r>
            <w:r w:rsidRPr="00D67FA6">
              <w:rPr>
                <w:rFonts w:asciiTheme="majorBidi" w:hAnsiTheme="majorBidi"/>
                <w:sz w:val="22"/>
                <w:szCs w:val="22"/>
              </w:rPr>
              <w:tab/>
            </w:r>
            <w:hyperlink r:id="rId55" w:history="1">
              <w:r w:rsidRPr="00D67FA6">
                <w:rPr>
                  <w:rStyle w:val="Hyperlink"/>
                  <w:rFonts w:asciiTheme="majorBidi" w:hAnsiTheme="majorBidi"/>
                  <w:sz w:val="22"/>
                  <w:szCs w:val="22"/>
                </w:rPr>
                <w:t>TIAA</w:t>
              </w:r>
            </w:hyperlink>
            <w:r w:rsidRPr="00D67FA6">
              <w:rPr>
                <w:rFonts w:asciiTheme="majorBidi" w:hAnsiTheme="majorBidi"/>
                <w:sz w:val="22"/>
                <w:szCs w:val="22"/>
              </w:rPr>
              <w:t xml:space="preserve"> </w:t>
            </w:r>
          </w:p>
          <w:p w14:paraId="23608254" w14:textId="5E701ED2" w:rsidR="00C802C3" w:rsidRPr="00C802C3" w:rsidRDefault="00C802C3" w:rsidP="00F60E18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631A3" w:rsidRPr="001F5BAB" w14:paraId="0BFF2C79" w14:textId="77777777" w:rsidTr="00BD027A">
        <w:trPr>
          <w:trHeight w:val="175"/>
        </w:trPr>
        <w:tc>
          <w:tcPr>
            <w:tcW w:w="1384" w:type="dxa"/>
          </w:tcPr>
          <w:p w14:paraId="05A75FD8" w14:textId="46B47306" w:rsidR="009631A3" w:rsidRPr="001F5BAB" w:rsidRDefault="009631A3" w:rsidP="009631A3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1710-17:20</w:t>
            </w:r>
          </w:p>
        </w:tc>
        <w:tc>
          <w:tcPr>
            <w:tcW w:w="8505" w:type="dxa"/>
          </w:tcPr>
          <w:p w14:paraId="6E716FAC" w14:textId="7050075A" w:rsidR="009631A3" w:rsidRPr="00B314A5" w:rsidRDefault="00585833" w:rsidP="009631A3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  <w:r w:rsidR="009631A3" w:rsidRPr="00B314A5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ab/>
              <w:t>Administrative issues</w:t>
            </w:r>
          </w:p>
          <w:p w14:paraId="6DB5522C" w14:textId="108B9927" w:rsidR="00FF6E33" w:rsidRDefault="009631A3" w:rsidP="009631A3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 w:cstheme="majorBidi"/>
                <w:sz w:val="22"/>
                <w:szCs w:val="22"/>
              </w:rPr>
            </w:pPr>
            <w:r w:rsidRPr="00B314A5">
              <w:rPr>
                <w:rFonts w:asciiTheme="majorBidi" w:hAnsiTheme="majorBidi" w:cstheme="majorBidi"/>
                <w:sz w:val="22"/>
                <w:szCs w:val="22"/>
              </w:rPr>
              <w:t>–</w:t>
            </w:r>
            <w:r w:rsidRPr="00B314A5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="00FF6E33">
              <w:rPr>
                <w:rFonts w:asciiTheme="majorBidi" w:hAnsiTheme="majorBidi" w:cstheme="majorBidi"/>
                <w:sz w:val="22"/>
                <w:szCs w:val="22"/>
              </w:rPr>
              <w:t>ITS Standards Online Repository</w:t>
            </w:r>
          </w:p>
          <w:p w14:paraId="10D60456" w14:textId="4AAEB414" w:rsidR="009631A3" w:rsidRPr="00B314A5" w:rsidRDefault="00FF6E33" w:rsidP="00FF6E33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 w:cstheme="majorBidi"/>
                <w:sz w:val="22"/>
                <w:szCs w:val="22"/>
              </w:rPr>
            </w:pPr>
            <w:r w:rsidRPr="00B314A5">
              <w:rPr>
                <w:rFonts w:asciiTheme="majorBidi" w:hAnsiTheme="majorBidi" w:cstheme="majorBidi"/>
                <w:sz w:val="22"/>
                <w:szCs w:val="22"/>
              </w:rPr>
              <w:t>–</w:t>
            </w:r>
            <w:r w:rsidRPr="00B314A5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="009631A3" w:rsidRPr="00B314A5">
              <w:rPr>
                <w:rFonts w:asciiTheme="majorBidi" w:hAnsiTheme="majorBidi" w:cstheme="majorBidi"/>
                <w:sz w:val="22"/>
                <w:szCs w:val="22"/>
              </w:rPr>
              <w:t>Feedback from liaison statements to appoint vice-chairs and representatives</w:t>
            </w:r>
          </w:p>
          <w:p w14:paraId="01148A02" w14:textId="7D710B9D" w:rsidR="009631A3" w:rsidRPr="001F5BAB" w:rsidRDefault="009631A3" w:rsidP="009631A3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14A5">
              <w:rPr>
                <w:rFonts w:asciiTheme="majorBidi" w:hAnsiTheme="majorBidi" w:cstheme="majorBidi"/>
                <w:sz w:val="22"/>
                <w:szCs w:val="22"/>
              </w:rPr>
              <w:t>–</w:t>
            </w:r>
            <w:r w:rsidRPr="00B314A5">
              <w:rPr>
                <w:rFonts w:asciiTheme="majorBidi" w:hAnsiTheme="majorBidi" w:cstheme="majorBidi"/>
                <w:sz w:val="22"/>
                <w:szCs w:val="22"/>
              </w:rPr>
              <w:tab/>
              <w:t>Any needed outgoing liaison statement</w:t>
            </w:r>
          </w:p>
        </w:tc>
      </w:tr>
      <w:tr w:rsidR="009631A3" w:rsidRPr="001F5BAB" w14:paraId="2360825C" w14:textId="77777777" w:rsidTr="00BD027A">
        <w:trPr>
          <w:trHeight w:val="175"/>
        </w:trPr>
        <w:tc>
          <w:tcPr>
            <w:tcW w:w="1384" w:type="dxa"/>
          </w:tcPr>
          <w:p w14:paraId="23608256" w14:textId="0B14C62F" w:rsidR="009631A3" w:rsidRPr="001F5BAB" w:rsidRDefault="009631A3" w:rsidP="009631A3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F5BAB">
              <w:rPr>
                <w:rFonts w:asciiTheme="majorBidi" w:hAnsiTheme="majorBidi" w:cstheme="majorBidi"/>
                <w:sz w:val="22"/>
                <w:szCs w:val="22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7</w:t>
            </w:r>
            <w:r w:rsidRPr="001F5BAB">
              <w:rPr>
                <w:rFonts w:asciiTheme="majorBidi" w:hAnsiTheme="majorBidi" w:cstheme="majorBidi"/>
                <w:sz w:val="22"/>
                <w:szCs w:val="22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2</w:t>
            </w:r>
            <w:r w:rsidRPr="001F5BAB">
              <w:rPr>
                <w:rFonts w:asciiTheme="majorBidi" w:hAnsiTheme="majorBidi" w:cstheme="majorBidi"/>
                <w:sz w:val="22"/>
                <w:szCs w:val="22"/>
                <w:lang w:val="en-US"/>
              </w:rPr>
              <w:t>0-1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7</w:t>
            </w:r>
            <w:r w:rsidRPr="001F5BAB">
              <w:rPr>
                <w:rFonts w:asciiTheme="majorBidi" w:hAnsiTheme="majorBidi" w:cstheme="majorBidi"/>
                <w:sz w:val="22"/>
                <w:szCs w:val="22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3</w:t>
            </w:r>
            <w:r w:rsidRPr="001F5BAB">
              <w:rPr>
                <w:rFonts w:asciiTheme="majorBidi" w:hAnsiTheme="majorBidi" w:cstheme="majorBidi"/>
                <w:sz w:val="22"/>
                <w:szCs w:val="22"/>
                <w:lang w:val="en-US"/>
              </w:rPr>
              <w:t>0</w:t>
            </w:r>
          </w:p>
        </w:tc>
        <w:tc>
          <w:tcPr>
            <w:tcW w:w="8505" w:type="dxa"/>
          </w:tcPr>
          <w:p w14:paraId="3703B372" w14:textId="5C7F3399" w:rsidR="009631A3" w:rsidRPr="001F5BAB" w:rsidRDefault="00585833" w:rsidP="009631A3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  <w:r w:rsidR="009631A3" w:rsidRPr="001F5BAB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ab/>
            </w:r>
            <w:r w:rsidR="009631A3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Future events related to ITS </w:t>
            </w:r>
          </w:p>
          <w:p w14:paraId="2407E300" w14:textId="77777777" w:rsidR="009631A3" w:rsidRPr="00C704D8" w:rsidRDefault="009631A3" w:rsidP="009631A3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  <w:r w:rsidRPr="00B314A5">
              <w:rPr>
                <w:rFonts w:asciiTheme="majorBidi" w:hAnsiTheme="majorBidi" w:cstheme="majorBidi"/>
                <w:sz w:val="22"/>
                <w:szCs w:val="22"/>
              </w:rPr>
              <w:t>–</w:t>
            </w:r>
            <w:r w:rsidRPr="00B314A5">
              <w:rPr>
                <w:rFonts w:asciiTheme="majorBidi" w:hAnsiTheme="majorBidi" w:cstheme="majorBidi"/>
                <w:sz w:val="22"/>
                <w:szCs w:val="22"/>
              </w:rPr>
              <w:tab/>
              <w:t>WRAP UP of International Forum on ITS 2018 (</w:t>
            </w:r>
            <w:hyperlink r:id="rId56" w:history="1">
              <w:r w:rsidRPr="00B314A5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ITS-2018</w:t>
              </w:r>
            </w:hyperlink>
            <w:r w:rsidRPr="00B314A5">
              <w:rPr>
                <w:rFonts w:asciiTheme="majorBidi" w:hAnsiTheme="majorBidi" w:cstheme="majorBidi"/>
                <w:sz w:val="22"/>
                <w:szCs w:val="22"/>
              </w:rPr>
              <w:t>)"</w:t>
            </w:r>
            <w:r w:rsidRPr="00B314A5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br/>
            </w:r>
            <w:r w:rsidRPr="00B314A5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</w:t>
            </w:r>
            <w:hyperlink r:id="rId57" w:history="1">
              <w:r w:rsidRPr="00B314A5">
                <w:rPr>
                  <w:rStyle w:val="Hyperlink"/>
                  <w:rFonts w:asciiTheme="majorBidi" w:hAnsiTheme="majorBidi" w:cstheme="majorBidi"/>
                  <w:i/>
                  <w:iCs/>
                  <w:sz w:val="22"/>
                  <w:szCs w:val="22"/>
                </w:rPr>
                <w:t>draft programme</w:t>
              </w:r>
            </w:hyperlink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– </w:t>
            </w:r>
            <w:r w:rsidRPr="00C704D8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Nanjing, China, 6-7 September 2018</w:t>
            </w: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)</w:t>
            </w:r>
          </w:p>
          <w:p w14:paraId="5D9C2E85" w14:textId="77777777" w:rsidR="009631A3" w:rsidRPr="00C704D8" w:rsidRDefault="009631A3" w:rsidP="009631A3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C704D8">
              <w:rPr>
                <w:rFonts w:asciiTheme="majorBidi" w:hAnsiTheme="majorBidi" w:cstheme="majorBidi"/>
                <w:sz w:val="22"/>
                <w:szCs w:val="22"/>
              </w:rPr>
              <w:t>–</w:t>
            </w:r>
            <w:r w:rsidRPr="00C704D8">
              <w:rPr>
                <w:rFonts w:asciiTheme="majorBidi" w:hAnsiTheme="majorBidi" w:cstheme="majorBidi"/>
                <w:sz w:val="22"/>
                <w:szCs w:val="22"/>
              </w:rPr>
              <w:tab/>
            </w:r>
            <w:hyperlink r:id="rId58" w:history="1">
              <w:r w:rsidRPr="00C704D8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US"/>
                </w:rPr>
                <w:t>ITU/SAE Workshop on "How communications will change vehicles and transport"</w:t>
              </w:r>
            </w:hyperlink>
            <w:r>
              <w:rPr>
                <w:rFonts w:asciiTheme="majorBidi" w:hAnsiTheme="majorBidi" w:cstheme="majorBidi"/>
                <w:sz w:val="22"/>
                <w:szCs w:val="22"/>
              </w:rPr>
              <w:br/>
            </w:r>
            <w:r w:rsidRPr="00C704D8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</w:t>
            </w:r>
            <w:hyperlink r:id="rId59" w:history="1">
              <w:r w:rsidRPr="00C704D8">
                <w:rPr>
                  <w:rStyle w:val="Hyperlink"/>
                  <w:rFonts w:asciiTheme="majorBidi" w:hAnsiTheme="majorBidi" w:cstheme="majorBidi"/>
                  <w:i/>
                  <w:iCs/>
                  <w:sz w:val="22"/>
                  <w:szCs w:val="22"/>
                  <w:lang w:val="en-US"/>
                </w:rPr>
                <w:t>Draft programme</w:t>
              </w:r>
            </w:hyperlink>
            <w:r w:rsidRPr="00C704D8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– Detroit, United States, 8-9 October 2018)</w:t>
            </w:r>
          </w:p>
          <w:p w14:paraId="4BB19502" w14:textId="52011D67" w:rsidR="009631A3" w:rsidRPr="00C704D8" w:rsidRDefault="009631A3" w:rsidP="009631A3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 w:cstheme="majorBidi"/>
                <w:sz w:val="22"/>
                <w:szCs w:val="22"/>
              </w:rPr>
            </w:pPr>
            <w:r w:rsidRPr="00C704D8">
              <w:rPr>
                <w:rFonts w:asciiTheme="majorBidi" w:hAnsiTheme="majorBidi" w:cstheme="majorBidi"/>
                <w:sz w:val="22"/>
                <w:szCs w:val="22"/>
              </w:rPr>
              <w:t>–</w:t>
            </w:r>
            <w:r w:rsidRPr="00C704D8">
              <w:rPr>
                <w:rFonts w:asciiTheme="majorBidi" w:hAnsiTheme="majorBidi" w:cstheme="majorBidi"/>
                <w:sz w:val="22"/>
                <w:szCs w:val="22"/>
              </w:rPr>
              <w:tab/>
              <w:t xml:space="preserve">Next </w:t>
            </w:r>
            <w:hyperlink r:id="rId60" w:history="1">
              <w:r w:rsidRPr="00C704D8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CITS</w:t>
              </w:r>
            </w:hyperlink>
            <w:r w:rsidRPr="00C704D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1F5BAB" w:rsidRPr="00C704D8">
              <w:rPr>
                <w:rFonts w:asciiTheme="majorBidi" w:hAnsiTheme="majorBidi" w:cstheme="majorBidi"/>
                <w:sz w:val="22"/>
                <w:szCs w:val="22"/>
              </w:rPr>
              <w:t>meeting</w:t>
            </w:r>
            <w:r w:rsidR="00D16898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Pr="00C704D8">
              <w:rPr>
                <w:rFonts w:asciiTheme="majorBidi" w:hAnsiTheme="majorBidi" w:cstheme="majorBidi"/>
                <w:sz w:val="22"/>
                <w:szCs w:val="22"/>
              </w:rPr>
              <w:t xml:space="preserve">: </w:t>
            </w:r>
          </w:p>
          <w:p w14:paraId="18104AEF" w14:textId="7633CF1C" w:rsidR="009631A3" w:rsidRPr="00C704D8" w:rsidRDefault="009631A3" w:rsidP="00771E10">
            <w:pPr>
              <w:pStyle w:val="enumlev1"/>
              <w:tabs>
                <w:tab w:val="clear" w:pos="794"/>
              </w:tabs>
              <w:ind w:left="976" w:hanging="488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394E3C">
              <w:rPr>
                <w:rFonts w:asciiTheme="majorBidi" w:hAnsiTheme="majorBidi"/>
                <w:sz w:val="22"/>
              </w:rPr>
              <w:t>–</w:t>
            </w:r>
            <w:r w:rsidRPr="00394E3C">
              <w:rPr>
                <w:rFonts w:asciiTheme="majorBidi" w:hAnsiTheme="majorBidi"/>
                <w:sz w:val="22"/>
              </w:rPr>
              <w:tab/>
              <w:t xml:space="preserve">8 March 2019 </w:t>
            </w:r>
            <w:r w:rsidR="00D16898">
              <w:rPr>
                <w:rFonts w:asciiTheme="majorBidi" w:hAnsiTheme="majorBidi" w:cstheme="majorBidi"/>
                <w:sz w:val="22"/>
                <w:szCs w:val="22"/>
              </w:rPr>
              <w:t>(co-located with</w:t>
            </w:r>
            <w:r w:rsidRPr="00394E3C">
              <w:rPr>
                <w:rFonts w:asciiTheme="majorBidi" w:hAnsiTheme="majorBidi"/>
                <w:sz w:val="22"/>
              </w:rPr>
              <w:t xml:space="preserve"> FNC 2019</w:t>
            </w:r>
            <w:r w:rsidR="00D16898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  <w:p w14:paraId="2360825B" w14:textId="44178060" w:rsidR="009631A3" w:rsidRPr="001F5BAB" w:rsidRDefault="009631A3" w:rsidP="009631A3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 w:cstheme="majorBidi"/>
                <w:sz w:val="22"/>
                <w:szCs w:val="22"/>
              </w:rPr>
            </w:pPr>
            <w:r w:rsidRPr="00C704D8">
              <w:rPr>
                <w:rFonts w:asciiTheme="majorBidi" w:hAnsiTheme="majorBidi" w:cstheme="majorBidi"/>
                <w:sz w:val="22"/>
                <w:szCs w:val="22"/>
              </w:rPr>
              <w:t>–</w:t>
            </w:r>
            <w:r w:rsidRPr="00C704D8">
              <w:rPr>
                <w:rFonts w:asciiTheme="majorBidi" w:hAnsiTheme="majorBidi" w:cstheme="majorBidi"/>
                <w:sz w:val="22"/>
                <w:szCs w:val="22"/>
              </w:rPr>
              <w:tab/>
              <w:t>Any other business</w:t>
            </w:r>
          </w:p>
        </w:tc>
      </w:tr>
      <w:tr w:rsidR="00C07F2B" w:rsidRPr="001F5BAB" w14:paraId="23608262" w14:textId="77777777" w:rsidTr="008C2579">
        <w:tc>
          <w:tcPr>
            <w:tcW w:w="1384" w:type="dxa"/>
          </w:tcPr>
          <w:p w14:paraId="23608260" w14:textId="4CEBBA85" w:rsidR="00BF6DCA" w:rsidRPr="001F5BAB" w:rsidRDefault="00BF6DCA" w:rsidP="003E0CE6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F5BAB">
              <w:rPr>
                <w:rFonts w:asciiTheme="majorBidi" w:hAnsiTheme="majorBidi" w:cstheme="majorBidi"/>
                <w:sz w:val="22"/>
                <w:szCs w:val="22"/>
                <w:lang w:val="en-US"/>
              </w:rPr>
              <w:t>1</w:t>
            </w:r>
            <w:r w:rsidR="003E0CE6">
              <w:rPr>
                <w:rFonts w:asciiTheme="majorBidi" w:hAnsiTheme="majorBidi" w:cstheme="majorBidi"/>
                <w:sz w:val="22"/>
                <w:szCs w:val="22"/>
                <w:lang w:val="en-US"/>
              </w:rPr>
              <w:t>7</w:t>
            </w:r>
            <w:r w:rsidRPr="001F5BAB">
              <w:rPr>
                <w:rFonts w:asciiTheme="majorBidi" w:hAnsiTheme="majorBidi" w:cstheme="majorBidi"/>
                <w:sz w:val="22"/>
                <w:szCs w:val="22"/>
                <w:lang w:val="en-US"/>
              </w:rPr>
              <w:t>:</w:t>
            </w:r>
            <w:r w:rsidR="003E4FF4">
              <w:rPr>
                <w:rFonts w:asciiTheme="majorBidi" w:hAnsiTheme="majorBidi" w:cstheme="majorBidi"/>
                <w:sz w:val="22"/>
                <w:szCs w:val="22"/>
                <w:lang w:val="en-US"/>
              </w:rPr>
              <w:t>3</w:t>
            </w:r>
            <w:r w:rsidRPr="001F5BAB">
              <w:rPr>
                <w:rFonts w:asciiTheme="majorBidi" w:hAnsiTheme="majorBidi" w:cstheme="majorBidi"/>
                <w:sz w:val="22"/>
                <w:szCs w:val="22"/>
                <w:lang w:val="en-US"/>
              </w:rPr>
              <w:t>0</w:t>
            </w:r>
          </w:p>
        </w:tc>
        <w:tc>
          <w:tcPr>
            <w:tcW w:w="8505" w:type="dxa"/>
          </w:tcPr>
          <w:p w14:paraId="23608261" w14:textId="5D20ABE9" w:rsidR="00BF6DCA" w:rsidRPr="001F5BAB" w:rsidRDefault="00585833" w:rsidP="00D37E4B">
            <w:pPr>
              <w:pStyle w:val="enumlev1"/>
              <w:tabs>
                <w:tab w:val="clear" w:pos="794"/>
              </w:tabs>
              <w:ind w:left="488" w:hanging="488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5</w:t>
            </w:r>
            <w:r w:rsidR="00D37E4B" w:rsidRPr="001F5BAB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ab/>
            </w:r>
            <w:r w:rsidR="00BF6DCA" w:rsidRPr="001F5BAB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Clos</w:t>
            </w:r>
            <w:r w:rsidR="005E6DD7" w:rsidRPr="001F5BAB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ure</w:t>
            </w:r>
            <w:r w:rsidR="00BF6DCA" w:rsidRPr="001F5BAB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 of </w:t>
            </w:r>
            <w:r w:rsidR="005E6DD7" w:rsidRPr="001F5BAB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the </w:t>
            </w:r>
            <w:r w:rsidR="00BF6DCA" w:rsidRPr="001F5BAB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meeting</w:t>
            </w:r>
          </w:p>
        </w:tc>
      </w:tr>
    </w:tbl>
    <w:p w14:paraId="23608263" w14:textId="77777777" w:rsidR="00BF6DCA" w:rsidRDefault="00BF6DCA" w:rsidP="00BF6DCA"/>
    <w:p w14:paraId="23608264" w14:textId="77777777" w:rsidR="00D3418E" w:rsidRDefault="00D3418E" w:rsidP="00D3418E">
      <w:pPr>
        <w:jc w:val="center"/>
      </w:pPr>
      <w:r>
        <w:t>____________________</w:t>
      </w:r>
    </w:p>
    <w:sectPr w:rsidR="00D3418E" w:rsidSect="00BF6DCA">
      <w:headerReference w:type="default" r:id="rId61"/>
      <w:footerReference w:type="default" r:id="rId62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08069" w14:textId="77777777" w:rsidR="00831D27" w:rsidRDefault="00831D27">
      <w:r>
        <w:separator/>
      </w:r>
    </w:p>
  </w:endnote>
  <w:endnote w:type="continuationSeparator" w:id="0">
    <w:p w14:paraId="56EE1413" w14:textId="77777777" w:rsidR="00831D27" w:rsidRDefault="00831D27">
      <w:r>
        <w:continuationSeparator/>
      </w:r>
    </w:p>
  </w:endnote>
  <w:endnote w:type="continuationNotice" w:id="1">
    <w:p w14:paraId="39983F0E" w14:textId="77777777" w:rsidR="00831D27" w:rsidRDefault="00831D2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4AF7" w14:textId="77777777" w:rsidR="00394E3C" w:rsidRDefault="00394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1806F" w14:textId="77777777" w:rsidR="00831D27" w:rsidRDefault="00831D27">
      <w:r>
        <w:separator/>
      </w:r>
    </w:p>
  </w:footnote>
  <w:footnote w:type="continuationSeparator" w:id="0">
    <w:p w14:paraId="0595828A" w14:textId="77777777" w:rsidR="00831D27" w:rsidRDefault="00831D27">
      <w:r>
        <w:continuationSeparator/>
      </w:r>
    </w:p>
  </w:footnote>
  <w:footnote w:type="continuationNotice" w:id="1">
    <w:p w14:paraId="2D82F046" w14:textId="77777777" w:rsidR="00831D27" w:rsidRDefault="00831D27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826D" w14:textId="5ADB1CDB" w:rsidR="00762E0E" w:rsidRPr="00BF6DCA" w:rsidRDefault="00BF6DCA" w:rsidP="00BF6DCA">
    <w:pPr>
      <w:pStyle w:val="Header"/>
    </w:pPr>
    <w:r w:rsidRPr="00BF6DCA">
      <w:t xml:space="preserve">- </w:t>
    </w:r>
    <w:r w:rsidRPr="00BF6DCA">
      <w:fldChar w:fldCharType="begin"/>
    </w:r>
    <w:r w:rsidRPr="00BF6DCA">
      <w:instrText xml:space="preserve"> PAGE  \* MERGEFORMAT </w:instrText>
    </w:r>
    <w:r w:rsidRPr="00BF6DCA">
      <w:fldChar w:fldCharType="separate"/>
    </w:r>
    <w:r w:rsidR="00EB5895">
      <w:rPr>
        <w:noProof/>
      </w:rPr>
      <w:t>2</w:t>
    </w:r>
    <w:r w:rsidRPr="00BF6DCA">
      <w:fldChar w:fldCharType="end"/>
    </w:r>
    <w:r w:rsidRPr="00BF6DCA">
      <w:t xml:space="preserve"> -</w:t>
    </w:r>
  </w:p>
  <w:p w14:paraId="2360826E" w14:textId="416B02F9" w:rsidR="00BF6DCA" w:rsidRPr="00BF6DCA" w:rsidRDefault="00BF6DCA" w:rsidP="00BF6DCA">
    <w:pPr>
      <w:pStyle w:val="Header"/>
      <w:spacing w:after="240"/>
    </w:pPr>
    <w:r w:rsidRPr="00BF6DCA">
      <w:fldChar w:fldCharType="begin"/>
    </w:r>
    <w:r w:rsidRPr="00BF6DCA">
      <w:instrText xml:space="preserve"> STYLEREF  Docnumber  </w:instrText>
    </w:r>
    <w:r w:rsidRPr="00BF6DCA">
      <w:fldChar w:fldCharType="separate"/>
    </w:r>
    <w:r w:rsidR="00EB5895">
      <w:rPr>
        <w:noProof/>
      </w:rPr>
      <w:t>DOC 1</w:t>
    </w:r>
    <w:r w:rsidRPr="00BF6DCA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C3C57F0"/>
    <w:multiLevelType w:val="multilevel"/>
    <w:tmpl w:val="C8F8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B53A6"/>
    <w:multiLevelType w:val="hybridMultilevel"/>
    <w:tmpl w:val="DD94F706"/>
    <w:lvl w:ilvl="0" w:tplc="92E4AF40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30E4A"/>
    <w:multiLevelType w:val="multilevel"/>
    <w:tmpl w:val="BA34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EE2AB5"/>
    <w:multiLevelType w:val="multilevel"/>
    <w:tmpl w:val="3C00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4921DF"/>
    <w:multiLevelType w:val="hybridMultilevel"/>
    <w:tmpl w:val="5778FFC0"/>
    <w:lvl w:ilvl="0" w:tplc="A6CA1DD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intFractionalCharacterWidth/>
  <w:embedSystemFonts/>
  <w:hideSpellingErrors/>
  <w:hideGrammaticalErrors/>
  <w:activeWritingStyle w:appName="MSWord" w:lang="de-DE" w:vendorID="9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E"/>
    <w:rsid w:val="00001972"/>
    <w:rsid w:val="00006AB6"/>
    <w:rsid w:val="00010247"/>
    <w:rsid w:val="000266BD"/>
    <w:rsid w:val="000346AD"/>
    <w:rsid w:val="00036B02"/>
    <w:rsid w:val="00040FA3"/>
    <w:rsid w:val="00045590"/>
    <w:rsid w:val="00055C59"/>
    <w:rsid w:val="00062D4E"/>
    <w:rsid w:val="000C77DC"/>
    <w:rsid w:val="000D059C"/>
    <w:rsid w:val="000D160D"/>
    <w:rsid w:val="001003DD"/>
    <w:rsid w:val="001154F1"/>
    <w:rsid w:val="0011799E"/>
    <w:rsid w:val="00117FD6"/>
    <w:rsid w:val="00120832"/>
    <w:rsid w:val="00126F9C"/>
    <w:rsid w:val="0013202B"/>
    <w:rsid w:val="00134A8B"/>
    <w:rsid w:val="00136BB3"/>
    <w:rsid w:val="00173EEE"/>
    <w:rsid w:val="00174AAA"/>
    <w:rsid w:val="00195C1A"/>
    <w:rsid w:val="001C2BA6"/>
    <w:rsid w:val="001C6DD4"/>
    <w:rsid w:val="001E6AC7"/>
    <w:rsid w:val="001F5BAB"/>
    <w:rsid w:val="00210010"/>
    <w:rsid w:val="00221AD7"/>
    <w:rsid w:val="00230CCC"/>
    <w:rsid w:val="00241E4F"/>
    <w:rsid w:val="002A5700"/>
    <w:rsid w:val="002B0267"/>
    <w:rsid w:val="0030405C"/>
    <w:rsid w:val="003220E5"/>
    <w:rsid w:val="00327234"/>
    <w:rsid w:val="00327E16"/>
    <w:rsid w:val="00347CCB"/>
    <w:rsid w:val="003503CF"/>
    <w:rsid w:val="0037799C"/>
    <w:rsid w:val="003907EC"/>
    <w:rsid w:val="00394E3C"/>
    <w:rsid w:val="003B34E9"/>
    <w:rsid w:val="003B4234"/>
    <w:rsid w:val="003C1D15"/>
    <w:rsid w:val="003C5F4D"/>
    <w:rsid w:val="003D42B9"/>
    <w:rsid w:val="003E0CE6"/>
    <w:rsid w:val="003E4FF4"/>
    <w:rsid w:val="00416D81"/>
    <w:rsid w:val="00416F29"/>
    <w:rsid w:val="0043203F"/>
    <w:rsid w:val="004338FC"/>
    <w:rsid w:val="00435237"/>
    <w:rsid w:val="004370C2"/>
    <w:rsid w:val="00462583"/>
    <w:rsid w:val="004A72D7"/>
    <w:rsid w:val="004C4F2A"/>
    <w:rsid w:val="004F3591"/>
    <w:rsid w:val="004F5A79"/>
    <w:rsid w:val="00511CB1"/>
    <w:rsid w:val="005200F0"/>
    <w:rsid w:val="00527152"/>
    <w:rsid w:val="005368F1"/>
    <w:rsid w:val="00550C68"/>
    <w:rsid w:val="00557C65"/>
    <w:rsid w:val="00562B7D"/>
    <w:rsid w:val="00577E48"/>
    <w:rsid w:val="00584359"/>
    <w:rsid w:val="00585833"/>
    <w:rsid w:val="005A0691"/>
    <w:rsid w:val="005A7633"/>
    <w:rsid w:val="005A76B6"/>
    <w:rsid w:val="005B2219"/>
    <w:rsid w:val="005B23C2"/>
    <w:rsid w:val="005B3D0C"/>
    <w:rsid w:val="005C54CA"/>
    <w:rsid w:val="005D02FE"/>
    <w:rsid w:val="005E2C78"/>
    <w:rsid w:val="005E4C4A"/>
    <w:rsid w:val="005E6DD7"/>
    <w:rsid w:val="005F0889"/>
    <w:rsid w:val="005F7B51"/>
    <w:rsid w:val="00613AAE"/>
    <w:rsid w:val="00613ED7"/>
    <w:rsid w:val="006400C5"/>
    <w:rsid w:val="00680EF7"/>
    <w:rsid w:val="006A57D7"/>
    <w:rsid w:val="006D297C"/>
    <w:rsid w:val="00702552"/>
    <w:rsid w:val="00706EA7"/>
    <w:rsid w:val="007374E3"/>
    <w:rsid w:val="0074263F"/>
    <w:rsid w:val="007572E3"/>
    <w:rsid w:val="00762E0E"/>
    <w:rsid w:val="007670A0"/>
    <w:rsid w:val="007715DB"/>
    <w:rsid w:val="00771E10"/>
    <w:rsid w:val="007819E3"/>
    <w:rsid w:val="00782713"/>
    <w:rsid w:val="00784953"/>
    <w:rsid w:val="007E50AA"/>
    <w:rsid w:val="007F4A00"/>
    <w:rsid w:val="0080434E"/>
    <w:rsid w:val="008063FE"/>
    <w:rsid w:val="00830DC5"/>
    <w:rsid w:val="00831D27"/>
    <w:rsid w:val="00841C01"/>
    <w:rsid w:val="008446A4"/>
    <w:rsid w:val="008A033A"/>
    <w:rsid w:val="008C2579"/>
    <w:rsid w:val="008C5FF7"/>
    <w:rsid w:val="008C6CB6"/>
    <w:rsid w:val="008F5BDC"/>
    <w:rsid w:val="009276C3"/>
    <w:rsid w:val="00934D77"/>
    <w:rsid w:val="00940D5B"/>
    <w:rsid w:val="00962725"/>
    <w:rsid w:val="009631A3"/>
    <w:rsid w:val="00974EDE"/>
    <w:rsid w:val="009871C0"/>
    <w:rsid w:val="009C5695"/>
    <w:rsid w:val="009D1EE6"/>
    <w:rsid w:val="00A04375"/>
    <w:rsid w:val="00A0723C"/>
    <w:rsid w:val="00A16E7A"/>
    <w:rsid w:val="00A221F2"/>
    <w:rsid w:val="00A23D25"/>
    <w:rsid w:val="00A2535E"/>
    <w:rsid w:val="00A30670"/>
    <w:rsid w:val="00A40D66"/>
    <w:rsid w:val="00A474AE"/>
    <w:rsid w:val="00A47E70"/>
    <w:rsid w:val="00A55429"/>
    <w:rsid w:val="00AA5810"/>
    <w:rsid w:val="00AC3851"/>
    <w:rsid w:val="00AC417E"/>
    <w:rsid w:val="00AE00F6"/>
    <w:rsid w:val="00AE5A19"/>
    <w:rsid w:val="00AF73A1"/>
    <w:rsid w:val="00B1697E"/>
    <w:rsid w:val="00B314A5"/>
    <w:rsid w:val="00B441E9"/>
    <w:rsid w:val="00B50159"/>
    <w:rsid w:val="00B50E3E"/>
    <w:rsid w:val="00B555B5"/>
    <w:rsid w:val="00B8759D"/>
    <w:rsid w:val="00BA3AEB"/>
    <w:rsid w:val="00BA50BE"/>
    <w:rsid w:val="00BB41E2"/>
    <w:rsid w:val="00BC647D"/>
    <w:rsid w:val="00BD5121"/>
    <w:rsid w:val="00BF103C"/>
    <w:rsid w:val="00BF6DCA"/>
    <w:rsid w:val="00C03288"/>
    <w:rsid w:val="00C07F2B"/>
    <w:rsid w:val="00C111FB"/>
    <w:rsid w:val="00C114C7"/>
    <w:rsid w:val="00C14E1F"/>
    <w:rsid w:val="00C21077"/>
    <w:rsid w:val="00C4197A"/>
    <w:rsid w:val="00C46D61"/>
    <w:rsid w:val="00C518A1"/>
    <w:rsid w:val="00C51AEE"/>
    <w:rsid w:val="00C55933"/>
    <w:rsid w:val="00C57A1E"/>
    <w:rsid w:val="00C602C7"/>
    <w:rsid w:val="00C6100C"/>
    <w:rsid w:val="00C704D8"/>
    <w:rsid w:val="00C802C3"/>
    <w:rsid w:val="00CB648C"/>
    <w:rsid w:val="00CD125F"/>
    <w:rsid w:val="00CD6140"/>
    <w:rsid w:val="00CD6F1A"/>
    <w:rsid w:val="00CE681E"/>
    <w:rsid w:val="00D07073"/>
    <w:rsid w:val="00D14A7E"/>
    <w:rsid w:val="00D15739"/>
    <w:rsid w:val="00D16898"/>
    <w:rsid w:val="00D3418E"/>
    <w:rsid w:val="00D37E4B"/>
    <w:rsid w:val="00D469C5"/>
    <w:rsid w:val="00D47A1B"/>
    <w:rsid w:val="00D6434A"/>
    <w:rsid w:val="00D67FA6"/>
    <w:rsid w:val="00D75F26"/>
    <w:rsid w:val="00D83A31"/>
    <w:rsid w:val="00D95221"/>
    <w:rsid w:val="00D96382"/>
    <w:rsid w:val="00DB178C"/>
    <w:rsid w:val="00DB611E"/>
    <w:rsid w:val="00DE0012"/>
    <w:rsid w:val="00DE0D25"/>
    <w:rsid w:val="00DE4CBB"/>
    <w:rsid w:val="00E148CB"/>
    <w:rsid w:val="00E150EA"/>
    <w:rsid w:val="00E21AB4"/>
    <w:rsid w:val="00E32E3E"/>
    <w:rsid w:val="00E6365A"/>
    <w:rsid w:val="00E70BE3"/>
    <w:rsid w:val="00E8323E"/>
    <w:rsid w:val="00E949A2"/>
    <w:rsid w:val="00E97DAD"/>
    <w:rsid w:val="00EB5895"/>
    <w:rsid w:val="00EC6AB8"/>
    <w:rsid w:val="00ED1077"/>
    <w:rsid w:val="00EE47D7"/>
    <w:rsid w:val="00EE6F81"/>
    <w:rsid w:val="00F011CF"/>
    <w:rsid w:val="00F327D0"/>
    <w:rsid w:val="00F5436B"/>
    <w:rsid w:val="00F60E18"/>
    <w:rsid w:val="00F63DB5"/>
    <w:rsid w:val="00F64D1E"/>
    <w:rsid w:val="00F75800"/>
    <w:rsid w:val="00F77466"/>
    <w:rsid w:val="00FA4413"/>
    <w:rsid w:val="00FA776E"/>
    <w:rsid w:val="00FB32EA"/>
    <w:rsid w:val="00FB4528"/>
    <w:rsid w:val="00FE1FC1"/>
    <w:rsid w:val="00FF04A0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608203"/>
  <w15:docId w15:val="{AFF87772-B808-45DB-B200-A2D3EB1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Docnumber">
    <w:name w:val="Docnumber"/>
    <w:basedOn w:val="Normal"/>
    <w:link w:val="DocnumberChar"/>
    <w:qFormat/>
    <w:rsid w:val="00BF6DCA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BF6DCA"/>
    <w:rPr>
      <w:b/>
      <w:bCs/>
      <w:sz w:val="40"/>
      <w:lang w:val="en-GB" w:eastAsia="en-US"/>
    </w:rPr>
  </w:style>
  <w:style w:type="character" w:styleId="Hyperlink">
    <w:name w:val="Hyperlink"/>
    <w:basedOn w:val="DefaultParagraphFont"/>
    <w:rsid w:val="00BF6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DC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Theme="minorEastAsia" w:hAnsi="Calibri" w:cs="Calibri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BF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75F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C257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257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en/ITU-T/extcoop/cits/Documents/Meeting-20180907-Nanjing/02_Remote-Access_GoToMeeting.docx" TargetMode="External"/><Relationship Id="rId18" Type="http://schemas.openxmlformats.org/officeDocument/2006/relationships/hyperlink" Target="https://www.unece.org/trans/main/wp29/introduction.html" TargetMode="External"/><Relationship Id="rId26" Type="http://schemas.openxmlformats.org/officeDocument/2006/relationships/hyperlink" Target="https://www.itu.int/en/ITU-T/extcoop/cits/Documents/Meeting-20180907-Nanjing/14-WWRF-VIP-WGCV-status-report.zip" TargetMode="External"/><Relationship Id="rId39" Type="http://schemas.openxmlformats.org/officeDocument/2006/relationships/hyperlink" Target="http://www.itu.int/en/ITU-T/studygroups/2017-2020/20/Pages/q4.aspx" TargetMode="External"/><Relationship Id="rId21" Type="http://schemas.openxmlformats.org/officeDocument/2006/relationships/hyperlink" Target="https://www.itu.int/en/ITU-T/extcoop/cits/Documents/Meeting-20180907-Nanjing/13-UNECE-TFCS-update.pptx" TargetMode="External"/><Relationship Id="rId34" Type="http://schemas.openxmlformats.org/officeDocument/2006/relationships/hyperlink" Target="https://www.itu.int/en/ITU-T/extcoop/cits/Documents/Meeting-20180907-Nanjing/08-LS_ITU-T-SG16_updated-terms-of-reference.docx" TargetMode="External"/><Relationship Id="rId42" Type="http://schemas.openxmlformats.org/officeDocument/2006/relationships/hyperlink" Target="https://www.itu.int/en/ITU-T/extcoop/cits/Documents/Meeting-20180907-Nanjing/16-ITU-T_SG20_status-report.pptx" TargetMode="External"/><Relationship Id="rId47" Type="http://schemas.openxmlformats.org/officeDocument/2006/relationships/hyperlink" Target="https://www.itu.int/en/ITU-R/study-groups/rsg5/rwp5a/Pages/default.aspx" TargetMode="External"/><Relationship Id="rId50" Type="http://schemas.openxmlformats.org/officeDocument/2006/relationships/hyperlink" Target="https://datatracker.ietf.org/wg/ipwave/about/" TargetMode="External"/><Relationship Id="rId55" Type="http://schemas.openxmlformats.org/officeDocument/2006/relationships/hyperlink" Target="http://www.tiaa.org.cn/en/index.aspx" TargetMode="External"/><Relationship Id="rId63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5gaa.org/" TargetMode="External"/><Relationship Id="rId20" Type="http://schemas.openxmlformats.org/officeDocument/2006/relationships/hyperlink" Target="https://wiki.unece.org/pages/viewpage.action?pageId=40829521" TargetMode="External"/><Relationship Id="rId29" Type="http://schemas.openxmlformats.org/officeDocument/2006/relationships/hyperlink" Target="http://www.ccsa.org.cn/english/tc.php?tcid=tc10" TargetMode="External"/><Relationship Id="rId41" Type="http://schemas.openxmlformats.org/officeDocument/2006/relationships/hyperlink" Target="https://www.itu.int/en/ITU-T/extcoop/cits/Documents/Meeting-20180907-Nanjing/06-LS_ITU-T-SG20_ITS-related-work-items.docx" TargetMode="External"/><Relationship Id="rId54" Type="http://schemas.openxmlformats.org/officeDocument/2006/relationships/hyperlink" Target="https://www.iso.org/committee/54706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tu.int/go/ITScomms" TargetMode="External"/><Relationship Id="rId24" Type="http://schemas.openxmlformats.org/officeDocument/2006/relationships/hyperlink" Target="https://www.itu.int/en/ITU-T/extcoop/cits/Documents/Meeting-20180907-Nanjing/17-LS_TTC-WGConnectedCar_CITS_representatives.docx" TargetMode="External"/><Relationship Id="rId32" Type="http://schemas.openxmlformats.org/officeDocument/2006/relationships/hyperlink" Target="https://www.itu.int/en/ITU-T/extcoop/cits/Documents/Meeting-20180907-Nanjing/20-ITU-T-SG2-status-report.ppt" TargetMode="External"/><Relationship Id="rId37" Type="http://schemas.openxmlformats.org/officeDocument/2006/relationships/hyperlink" Target="http://www.itu.int/en/ITU-T/studygroups/2017-2020/20/Pages/q2.aspx" TargetMode="External"/><Relationship Id="rId40" Type="http://schemas.openxmlformats.org/officeDocument/2006/relationships/hyperlink" Target="https://www.itu.int/en/ITU-T/extcoop/cits/Documents/Meeting-20180907-Nanjing/05-LS_ITU-T-SG20_updated-terms-of-reference.docx" TargetMode="External"/><Relationship Id="rId45" Type="http://schemas.openxmlformats.org/officeDocument/2006/relationships/hyperlink" Target="https://www.itu.int/itu-t/workprog/wp_search.aspx?isn_sp=3925&amp;isn_sg=3935&amp;isn_qu=6705&amp;isn_status=-1,1,3,7&amp;details=0&amp;field=acdefghijo" TargetMode="External"/><Relationship Id="rId53" Type="http://schemas.openxmlformats.org/officeDocument/2006/relationships/hyperlink" Target="http://www.sae.org/" TargetMode="External"/><Relationship Id="rId58" Type="http://schemas.openxmlformats.org/officeDocument/2006/relationships/hyperlink" Target="https://www.itu.int/en/ITU-T/Workshops-and-Seminars/20181008/Pages/default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en/ITU-T/extcoop/cits/Documents/Meeting-20180907-Nanjing/10-ISO-TC22-SC31-WG8_VDS.pdf" TargetMode="External"/><Relationship Id="rId23" Type="http://schemas.openxmlformats.org/officeDocument/2006/relationships/hyperlink" Target="https://www.itu.int/en/ITU-T/extcoop/cits/Documents/Meeting-20180907-Nanjing/12-TTC-WGConnectedCar_status%20report.docx" TargetMode="External"/><Relationship Id="rId28" Type="http://schemas.openxmlformats.org/officeDocument/2006/relationships/hyperlink" Target="https://www.itu.int/en/ITU-T/extcoop/cits/Documents/Meeting-20180907-Nanjing/15-IEEE-VT-ITS-status-report.ppt" TargetMode="External"/><Relationship Id="rId36" Type="http://schemas.openxmlformats.org/officeDocument/2006/relationships/hyperlink" Target="http://www.itu.int/en/ITU-T/studygroups/2017-2020/20/Pages/q1.aspx" TargetMode="External"/><Relationship Id="rId49" Type="http://schemas.openxmlformats.org/officeDocument/2006/relationships/hyperlink" Target="http://www.atis.org/01_strat_init/connectedcar/" TargetMode="External"/><Relationship Id="rId57" Type="http://schemas.openxmlformats.org/officeDocument/2006/relationships/hyperlink" Target="https://www.itu.int/en/ITU-T/Workshops-and-Seminars/20180906/Pages/Programme.aspx" TargetMode="External"/><Relationship Id="rId61" Type="http://schemas.openxmlformats.org/officeDocument/2006/relationships/header" Target="header1.xml"/><Relationship Id="rId10" Type="http://schemas.openxmlformats.org/officeDocument/2006/relationships/image" Target="media/image1.gif"/><Relationship Id="rId19" Type="http://schemas.openxmlformats.org/officeDocument/2006/relationships/hyperlink" Target="https://wiki.unece.org/pages/viewpage.action?pageId=2523344" TargetMode="External"/><Relationship Id="rId31" Type="http://schemas.openxmlformats.org/officeDocument/2006/relationships/hyperlink" Target="https://www.itu.int/en/ITU-T/extcoop/cits/Documents/Meeting-20180907-Nanjing/07-LS_ITU-T-SG2_updated-terms-of-reference.docx" TargetMode="External"/><Relationship Id="rId44" Type="http://schemas.openxmlformats.org/officeDocument/2006/relationships/hyperlink" Target="https://www.itu.int/en/ITU-T/extcoop/cits/Documents/Meeting-20180907-Nanjing/04-LS_ITU-T-SG12_updated-terms-of-reference.docx" TargetMode="External"/><Relationship Id="rId52" Type="http://schemas.openxmlformats.org/officeDocument/2006/relationships/hyperlink" Target="http://www.sae.org/" TargetMode="External"/><Relationship Id="rId60" Type="http://schemas.openxmlformats.org/officeDocument/2006/relationships/hyperlink" Target="https://www.itu.int/en/ITU-T/extcoop/cits/Pages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so.org/committee/5383568.html" TargetMode="External"/><Relationship Id="rId22" Type="http://schemas.openxmlformats.org/officeDocument/2006/relationships/hyperlink" Target="http://www.ttc.or.jp/e/organization/wg/connectedcar/" TargetMode="External"/><Relationship Id="rId27" Type="http://schemas.openxmlformats.org/officeDocument/2006/relationships/hyperlink" Target="http://www.vtsociety.org/index.php?option=com_content&amp;view=article&amp;id=71&amp;Itemid=73" TargetMode="External"/><Relationship Id="rId30" Type="http://schemas.openxmlformats.org/officeDocument/2006/relationships/hyperlink" Target="https://www.itu.int/en/ITU-T/extcoop/cits/Documents/Meeting-20180907-Nanjing/11-CCSA-Status-report.pptx" TargetMode="External"/><Relationship Id="rId35" Type="http://schemas.openxmlformats.org/officeDocument/2006/relationships/hyperlink" Target="https://www.itu.int/en/ITU-T/extcoop/cits/Documents/Meeting-20180907-Nanjing/09-LS_ITU-T-SG16_Focus-Group-Vehicular-Multimedia.docx" TargetMode="External"/><Relationship Id="rId43" Type="http://schemas.openxmlformats.org/officeDocument/2006/relationships/hyperlink" Target="https://www.itu.int/itu-t/workprog/wp_search.aspx?isn_sp=3925&amp;isn_sg=3931&amp;isn_qu=4155&amp;isn_status=-1,1,3,7&amp;details=0&amp;field=acdefghijo" TargetMode="External"/><Relationship Id="rId48" Type="http://schemas.openxmlformats.org/officeDocument/2006/relationships/hyperlink" Target="https://www.itu.int/en/ITU-T/extcoop/cits/Documents/Meeting-20180907-Nanjing/18-ITU-R-WP5A_updates-for-CITS.docx" TargetMode="External"/><Relationship Id="rId56" Type="http://schemas.openxmlformats.org/officeDocument/2006/relationships/hyperlink" Target="https://www.itu.int/en/ITU-T/Workshops-and-Seminars/20180906/Pages/default.aspx" TargetMode="External"/><Relationship Id="rId64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www.w3.org/auto/wg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itu.int/online/edrs/REGISTRATION/edrs.registration.form?_eventid=3001080" TargetMode="External"/><Relationship Id="rId17" Type="http://schemas.openxmlformats.org/officeDocument/2006/relationships/hyperlink" Target="https://www.itu.int/en/ITU-T/extcoop/cits/Documents/Meeting-20180907-Nanjing/19-5GAA_CITS-status-report.pdf" TargetMode="External"/><Relationship Id="rId25" Type="http://schemas.openxmlformats.org/officeDocument/2006/relationships/hyperlink" Target="http://www.wwrf.ch/vip-wg-the-connected-car.html" TargetMode="External"/><Relationship Id="rId33" Type="http://schemas.openxmlformats.org/officeDocument/2006/relationships/hyperlink" Target="http://www.itu.int/ITU-T/workprog/wp_search.aspx?isn_sp=3925&amp;isn_sg=3934&amp;isn_qu=4207&amp;isn_status=-1,1,3,7,2&amp;details=0&amp;field=acdefghijo" TargetMode="External"/><Relationship Id="rId38" Type="http://schemas.openxmlformats.org/officeDocument/2006/relationships/hyperlink" Target="http://www.itu.int/en/ITU-T/studygroups/2017-2020/20/Pages/q3.aspx" TargetMode="External"/><Relationship Id="rId46" Type="http://schemas.openxmlformats.org/officeDocument/2006/relationships/hyperlink" Target="https://www.itu.int/en/ITU-T/extcoop/cits/Documents/Meeting-20180907-Nanjing/03-LS_ITU-T-SG17_security-aspect.zip" TargetMode="External"/><Relationship Id="rId59" Type="http://schemas.openxmlformats.org/officeDocument/2006/relationships/hyperlink" Target="https://www.itu.int/en/ITU-T/Workshops-and-Seminars/20181008/Pages/programme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5" ma:contentTypeDescription="Create a new document." ma:contentTypeScope="" ma:versionID="199eaf83e3b97bfcc0fadc3e65609365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xmlns:ns3="07f874d8-1985-4211-bd75-0b16975e87a8" targetNamespace="http://schemas.microsoft.com/office/2006/metadata/properties" ma:root="true" ma:fieldsID="c06e2c992c9aec6ad288ab0d48a8a040" ns1:_="" ns2:_="" ns3:_="">
    <xsd:import namespace="http://schemas.microsoft.com/sharepoint/v3"/>
    <xsd:import namespace="12c98d68-ac85-44e7-bf24-1eee02f47aef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t03 xmlns="12c98d68-ac85-44e7-bf24-1eee02f47aef" xsi:nil="true"/>
    <PublishingStartDate xmlns="http://schemas.microsoft.com/sharepoint/v3" xsi:nil="true"/>
    <PublishingExpirationDate xmlns="http://schemas.microsoft.com/sharepoint/v3" xsi:nil="true"/>
    <u39c xmlns="12c98d68-ac85-44e7-bf24-1eee02f47aef" xsi:nil="true"/>
    <Source xmlns="12c98d68-ac85-44e7-bf24-1eee02f47aef">Chair</Sour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FB413-254D-4DAB-9716-7E55E35C1907}"/>
</file>

<file path=customXml/itemProps2.xml><?xml version="1.0" encoding="utf-8"?>
<ds:datastoreItem xmlns:ds="http://schemas.openxmlformats.org/officeDocument/2006/customXml" ds:itemID="{748162A1-36A4-4BBA-B684-C88625F22639}"/>
</file>

<file path=customXml/itemProps3.xml><?xml version="1.0" encoding="utf-8"?>
<ds:datastoreItem xmlns:ds="http://schemas.openxmlformats.org/officeDocument/2006/customXml" ds:itemID="{889C6C34-F087-416E-82DC-76482B09373E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6</TotalTime>
  <Pages>2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of CITS meeting</vt:lpstr>
    </vt:vector>
  </TitlesOfParts>
  <Manager>ITU-T</Manager>
  <Company>International Telecommunication Union (ITU)</Company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of CITS meeting</dc:title>
  <dc:creator>Chairman, Collaboration on ITS Communication Standards</dc:creator>
  <dc:description>TD 1  For: Geneva, 10 March 2017_x000d_Document date: _x000d_Saved by ITU51011775 at 10:41:31 on 28/02/2017</dc:description>
  <cp:lastModifiedBy>TSB</cp:lastModifiedBy>
  <cp:revision>5</cp:revision>
  <cp:lastPrinted>2002-08-01T07:30:00Z</cp:lastPrinted>
  <dcterms:created xsi:type="dcterms:W3CDTF">2018-09-06T18:08:00Z</dcterms:created>
  <dcterms:modified xsi:type="dcterms:W3CDTF">2018-09-07T04:37:00Z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1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Geneva, 10 March 2017</vt:lpwstr>
  </property>
  <property fmtid="{D5CDD505-2E9C-101B-9397-08002B2CF9AE}" pid="7" name="Docauthor">
    <vt:lpwstr>Chairman, Collaboration on ITS Communication Standards</vt:lpwstr>
  </property>
  <property fmtid="{D5CDD505-2E9C-101B-9397-08002B2CF9AE}" pid="8" name="ContentTypeId">
    <vt:lpwstr>0x0101000B2FE5DF7E4F1D4ABEF6D9BF0222E8B9</vt:lpwstr>
  </property>
</Properties>
</file>