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633"/>
        <w:gridCol w:w="2992"/>
        <w:gridCol w:w="287"/>
        <w:gridCol w:w="4394"/>
      </w:tblGrid>
      <w:tr w:rsidR="00BF6DCA" w:rsidRPr="00BF6DCA" w14:paraId="23608208" w14:textId="77777777" w:rsidTr="00F23C36">
        <w:trPr>
          <w:cantSplit/>
        </w:trPr>
        <w:tc>
          <w:tcPr>
            <w:tcW w:w="1191" w:type="dxa"/>
            <w:vMerge w:val="restart"/>
          </w:tcPr>
          <w:p w14:paraId="23608203" w14:textId="77777777" w:rsidR="00BF6DCA" w:rsidRPr="00BF6DCA" w:rsidRDefault="00BF6DCA" w:rsidP="00BF6DCA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bookmarkStart w:id="2" w:name="dcontact"/>
            <w:bookmarkStart w:id="3" w:name="dcontact1"/>
            <w:bookmarkStart w:id="4" w:name="dcontent1" w:colFirst="1" w:colLast="1"/>
            <w:r w:rsidRPr="00BF6DCA">
              <w:rPr>
                <w:noProof/>
                <w:sz w:val="20"/>
                <w:lang w:eastAsia="en-GB"/>
              </w:rPr>
              <w:drawing>
                <wp:inline distT="0" distB="0" distL="0" distR="0" wp14:anchorId="23608265" wp14:editId="23608266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23608204" w14:textId="77777777" w:rsidR="00BF6DCA" w:rsidRPr="00BF6DCA" w:rsidRDefault="00BF6DCA" w:rsidP="00BF6DCA">
            <w:pPr>
              <w:rPr>
                <w:sz w:val="16"/>
                <w:szCs w:val="16"/>
              </w:rPr>
            </w:pPr>
            <w:r w:rsidRPr="00BF6DCA">
              <w:rPr>
                <w:sz w:val="16"/>
                <w:szCs w:val="16"/>
              </w:rPr>
              <w:t>INTERNATIONAL TELECOMMUNICATION UNION</w:t>
            </w:r>
          </w:p>
          <w:p w14:paraId="23608205" w14:textId="77777777" w:rsidR="00BF6DCA" w:rsidRPr="00BF6DCA" w:rsidRDefault="00BF6DCA" w:rsidP="00BF6DCA">
            <w:pPr>
              <w:rPr>
                <w:b/>
                <w:bCs/>
                <w:sz w:val="26"/>
                <w:szCs w:val="26"/>
              </w:rPr>
            </w:pPr>
            <w:r w:rsidRPr="00BF6DCA">
              <w:rPr>
                <w:b/>
                <w:bCs/>
                <w:sz w:val="26"/>
                <w:szCs w:val="26"/>
              </w:rPr>
              <w:t>TELECOMMUNICATION</w:t>
            </w:r>
            <w:r w:rsidRPr="00BF6DC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3608206" w14:textId="77777777" w:rsidR="00BF6DCA" w:rsidRPr="00BF6DCA" w:rsidRDefault="00BF6DCA" w:rsidP="00BF6DCA">
            <w:pPr>
              <w:rPr>
                <w:sz w:val="20"/>
              </w:rPr>
            </w:pPr>
            <w:r w:rsidRPr="00BF6DCA">
              <w:rPr>
                <w:sz w:val="20"/>
              </w:rPr>
              <w:t xml:space="preserve">STUDY PERIOD </w:t>
            </w:r>
            <w:bookmarkStart w:id="5" w:name="dstudyperiod"/>
            <w:r w:rsidRPr="00BF6DCA">
              <w:rPr>
                <w:sz w:val="20"/>
              </w:rPr>
              <w:t>2017-2020</w:t>
            </w:r>
            <w:bookmarkEnd w:id="5"/>
          </w:p>
        </w:tc>
        <w:tc>
          <w:tcPr>
            <w:tcW w:w="4681" w:type="dxa"/>
            <w:gridSpan w:val="2"/>
            <w:vAlign w:val="center"/>
          </w:tcPr>
          <w:p w14:paraId="23608207" w14:textId="0DEFD755" w:rsidR="00BF6DCA" w:rsidRPr="00BF6DCA" w:rsidRDefault="00D75F26" w:rsidP="00A47BE7">
            <w:pPr>
              <w:pStyle w:val="Docnumber"/>
            </w:pPr>
            <w:r>
              <w:t>DOC</w:t>
            </w:r>
            <w:r w:rsidR="00BF6DCA">
              <w:t xml:space="preserve"> </w:t>
            </w:r>
            <w:r w:rsidR="00A47BE7">
              <w:t>5</w:t>
            </w:r>
            <w:r w:rsidR="00BF6DCA">
              <w:t xml:space="preserve"> </w:t>
            </w:r>
          </w:p>
        </w:tc>
      </w:tr>
      <w:tr w:rsidR="00BF6DCA" w:rsidRPr="00BF6DCA" w14:paraId="2360820C" w14:textId="77777777" w:rsidTr="00F23C36">
        <w:trPr>
          <w:cantSplit/>
        </w:trPr>
        <w:tc>
          <w:tcPr>
            <w:tcW w:w="1191" w:type="dxa"/>
            <w:vMerge/>
          </w:tcPr>
          <w:p w14:paraId="23608209" w14:textId="77777777" w:rsidR="00BF6DCA" w:rsidRPr="00BF6DCA" w:rsidRDefault="00BF6DCA" w:rsidP="00BF6DCA">
            <w:pPr>
              <w:rPr>
                <w:smallCaps/>
                <w:sz w:val="20"/>
              </w:rPr>
            </w:pPr>
            <w:bookmarkStart w:id="6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2360820A" w14:textId="77777777" w:rsidR="00BF6DCA" w:rsidRPr="00BF6DCA" w:rsidRDefault="00BF6DCA" w:rsidP="00BF6DCA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2360820B" w14:textId="77777777" w:rsidR="00BF6DCA" w:rsidRPr="00BF6DCA" w:rsidRDefault="00BF6DCA" w:rsidP="00BF6DC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 Transport Systems Communication Standards</w:t>
            </w:r>
          </w:p>
        </w:tc>
      </w:tr>
      <w:bookmarkEnd w:id="6"/>
      <w:tr w:rsidR="00BF6DCA" w:rsidRPr="00BF6DCA" w14:paraId="23608210" w14:textId="77777777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360820D" w14:textId="77777777"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2360820E" w14:textId="77777777"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360820F" w14:textId="77777777" w:rsidR="00BF6DCA" w:rsidRPr="00BF6DCA" w:rsidRDefault="00BF6DCA" w:rsidP="00BF6DCA">
            <w:pPr>
              <w:jc w:val="right"/>
              <w:rPr>
                <w:b/>
                <w:bCs/>
                <w:sz w:val="28"/>
                <w:szCs w:val="28"/>
              </w:rPr>
            </w:pPr>
            <w:r w:rsidRPr="00BF6DC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F6DCA" w:rsidRPr="00BF6DCA" w14:paraId="23608214" w14:textId="77777777" w:rsidTr="00F23C36">
        <w:trPr>
          <w:cantSplit/>
        </w:trPr>
        <w:tc>
          <w:tcPr>
            <w:tcW w:w="1617" w:type="dxa"/>
            <w:gridSpan w:val="2"/>
          </w:tcPr>
          <w:p w14:paraId="23608211" w14:textId="486B4249" w:rsidR="00BF6DCA" w:rsidRPr="00BF6DCA" w:rsidRDefault="000036C6" w:rsidP="00BF6DCA">
            <w:pPr>
              <w:rPr>
                <w:b/>
                <w:bCs/>
              </w:rPr>
            </w:pPr>
            <w:bookmarkStart w:id="7" w:name="dbluepink" w:colFirst="1" w:colLast="1"/>
            <w:bookmarkStart w:id="8" w:name="dmeeting" w:colFirst="2" w:colLast="2"/>
            <w:r>
              <w:rPr>
                <w:b/>
                <w:bCs/>
              </w:rPr>
              <w:t>WGs</w:t>
            </w:r>
          </w:p>
        </w:tc>
        <w:tc>
          <w:tcPr>
            <w:tcW w:w="3625" w:type="dxa"/>
            <w:gridSpan w:val="2"/>
          </w:tcPr>
          <w:p w14:paraId="23608212" w14:textId="77777777" w:rsidR="00BF6DCA" w:rsidRPr="00BF6DCA" w:rsidRDefault="00BF6DCA" w:rsidP="00BF6DCA"/>
        </w:tc>
        <w:tc>
          <w:tcPr>
            <w:tcW w:w="4681" w:type="dxa"/>
            <w:gridSpan w:val="2"/>
          </w:tcPr>
          <w:p w14:paraId="23608213" w14:textId="7FB8EE50" w:rsidR="00BF6DCA" w:rsidRPr="00BF6DCA" w:rsidRDefault="00492807" w:rsidP="00492807">
            <w:pPr>
              <w:jc w:val="right"/>
            </w:pPr>
            <w:r>
              <w:t>Nanjing, China</w:t>
            </w:r>
            <w:r w:rsidR="00550C68" w:rsidRPr="00BF6DCA">
              <w:t>,</w:t>
            </w:r>
            <w:r w:rsidR="00550C68">
              <w:t xml:space="preserve"> </w:t>
            </w:r>
            <w:r>
              <w:t xml:space="preserve">7 September </w:t>
            </w:r>
            <w:r w:rsidR="00550C68" w:rsidRPr="00BF6DCA">
              <w:t>201</w:t>
            </w:r>
            <w:r w:rsidR="00550C68">
              <w:t>8</w:t>
            </w:r>
          </w:p>
        </w:tc>
      </w:tr>
      <w:tr w:rsidR="009F2C14" w:rsidRPr="00A47BE7" w14:paraId="3EC4921D" w14:textId="77777777" w:rsidTr="00A15487">
        <w:trPr>
          <w:cantSplit/>
        </w:trPr>
        <w:tc>
          <w:tcPr>
            <w:tcW w:w="9923" w:type="dxa"/>
            <w:gridSpan w:val="6"/>
          </w:tcPr>
          <w:p w14:paraId="697814D8" w14:textId="4D28AAF7" w:rsidR="009F2C14" w:rsidRPr="00492807" w:rsidRDefault="009F2C14" w:rsidP="00A47BE7">
            <w:pPr>
              <w:jc w:val="center"/>
              <w:rPr>
                <w:b/>
                <w:bCs/>
                <w:lang w:val="fr-CH"/>
              </w:rPr>
            </w:pPr>
            <w:bookmarkStart w:id="9" w:name="dtitle" w:colFirst="0" w:colLast="0"/>
            <w:bookmarkEnd w:id="7"/>
            <w:bookmarkEnd w:id="8"/>
            <w:bookmarkEnd w:id="1"/>
            <w:bookmarkEnd w:id="2"/>
            <w:bookmarkEnd w:id="3"/>
            <w:bookmarkEnd w:id="4"/>
            <w:r w:rsidRPr="00492807">
              <w:rPr>
                <w:b/>
                <w:bCs/>
                <w:lang w:val="fr-CH"/>
              </w:rPr>
              <w:t>DOCUMENT</w:t>
            </w:r>
            <w:r w:rsidRPr="00492807">
              <w:rPr>
                <w:b/>
                <w:bCs/>
                <w:lang w:val="fr-CH"/>
              </w:rPr>
              <w:br/>
              <w:t>(</w:t>
            </w:r>
            <w:proofErr w:type="spellStart"/>
            <w:r w:rsidRPr="00492807">
              <w:rPr>
                <w:b/>
                <w:bCs/>
                <w:lang w:val="fr-CH"/>
              </w:rPr>
              <w:t>Ref</w:t>
            </w:r>
            <w:proofErr w:type="spellEnd"/>
            <w:r w:rsidRPr="00492807">
              <w:rPr>
                <w:b/>
                <w:bCs/>
                <w:lang w:val="fr-CH"/>
              </w:rPr>
              <w:t>.:</w:t>
            </w:r>
            <w:r w:rsidR="00A47BE7">
              <w:rPr>
                <w:b/>
                <w:bCs/>
                <w:lang w:val="fr-CH"/>
              </w:rPr>
              <w:t xml:space="preserve"> </w:t>
            </w:r>
            <w:hyperlink r:id="rId11" w:tgtFrame="_blank" w:tooltip="Click here to see more details" w:history="1">
              <w:r w:rsidR="00A47BE7" w:rsidRPr="00A47BE7">
                <w:rPr>
                  <w:rStyle w:val="Hyperlink"/>
                  <w:lang w:val="fr-CH"/>
                </w:rPr>
                <w:t>SG20 - LS 77</w:t>
              </w:r>
            </w:hyperlink>
            <w:r w:rsidRPr="00492807">
              <w:rPr>
                <w:b/>
                <w:bCs/>
                <w:lang w:val="fr-CH"/>
              </w:rPr>
              <w:t>)</w:t>
            </w:r>
          </w:p>
        </w:tc>
      </w:tr>
      <w:bookmarkEnd w:id="9"/>
      <w:tr w:rsidR="000477D1" w:rsidRPr="00DE00B9" w14:paraId="79FD8C25" w14:textId="77777777" w:rsidTr="00A15487">
        <w:trPr>
          <w:cantSplit/>
        </w:trPr>
        <w:tc>
          <w:tcPr>
            <w:tcW w:w="1617" w:type="dxa"/>
            <w:gridSpan w:val="2"/>
          </w:tcPr>
          <w:p w14:paraId="16262EBD" w14:textId="77777777" w:rsidR="000477D1" w:rsidRPr="00DE00B9" w:rsidRDefault="000477D1" w:rsidP="000477D1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1DBD815" w14:textId="12F85F16" w:rsidR="000477D1" w:rsidRPr="00DE00B9" w:rsidRDefault="00A47BE7" w:rsidP="00A47BE7">
            <w:r>
              <w:rPr>
                <w:szCs w:val="24"/>
              </w:rPr>
              <w:t>ITU-T SG20</w:t>
            </w:r>
          </w:p>
        </w:tc>
      </w:tr>
      <w:tr w:rsidR="000477D1" w:rsidRPr="00DE00B9" w14:paraId="63AA88A6" w14:textId="77777777" w:rsidTr="00A15487">
        <w:trPr>
          <w:cantSplit/>
        </w:trPr>
        <w:tc>
          <w:tcPr>
            <w:tcW w:w="1617" w:type="dxa"/>
            <w:gridSpan w:val="2"/>
          </w:tcPr>
          <w:p w14:paraId="0EF66493" w14:textId="77777777" w:rsidR="000477D1" w:rsidRPr="00DE00B9" w:rsidRDefault="000477D1" w:rsidP="000477D1">
            <w:r w:rsidRPr="00DE00B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1D7D1C11" w14:textId="0F19A789" w:rsidR="000477D1" w:rsidRPr="00DE00B9" w:rsidRDefault="00A47BE7" w:rsidP="00A47BE7">
            <w:r>
              <w:t xml:space="preserve">LS/r to CITS for answers on updated term of reference and request to appoint vice-chairs or representatives to CITS (reply to CITS-LS8) </w:t>
            </w:r>
            <w:r w:rsidR="000477D1">
              <w:rPr>
                <w:szCs w:val="24"/>
              </w:rPr>
              <w:t>[from ITU-T SG</w:t>
            </w:r>
            <w:r>
              <w:rPr>
                <w:szCs w:val="24"/>
              </w:rPr>
              <w:t>20</w:t>
            </w:r>
            <w:r w:rsidR="000477D1">
              <w:rPr>
                <w:szCs w:val="24"/>
              </w:rPr>
              <w:t>]</w:t>
            </w:r>
          </w:p>
        </w:tc>
      </w:tr>
      <w:tr w:rsidR="009F2C14" w:rsidRPr="00DE00B9" w14:paraId="4E49678D" w14:textId="77777777" w:rsidTr="00A15487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054BF6D8" w14:textId="77777777" w:rsidR="009F2C14" w:rsidRPr="00DE00B9" w:rsidRDefault="009F2C14" w:rsidP="00A15487">
            <w:pPr>
              <w:jc w:val="center"/>
              <w:rPr>
                <w:b/>
              </w:rPr>
            </w:pPr>
            <w:bookmarkStart w:id="10" w:name="_GoBack"/>
            <w:bookmarkEnd w:id="10"/>
            <w:r w:rsidRPr="00DE00B9">
              <w:rPr>
                <w:b/>
              </w:rPr>
              <w:t>LIAISON STATEMENT</w:t>
            </w:r>
          </w:p>
        </w:tc>
      </w:tr>
      <w:tr w:rsidR="00492807" w:rsidRPr="00492807" w14:paraId="682464B1" w14:textId="77777777" w:rsidTr="00A15487">
        <w:trPr>
          <w:cantSplit/>
        </w:trPr>
        <w:tc>
          <w:tcPr>
            <w:tcW w:w="2250" w:type="dxa"/>
            <w:gridSpan w:val="3"/>
          </w:tcPr>
          <w:p w14:paraId="71167711" w14:textId="77777777" w:rsidR="00492807" w:rsidRPr="00DE00B9" w:rsidRDefault="00492807" w:rsidP="00492807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05E2C822" w14:textId="2B98F06D" w:rsidR="00492807" w:rsidRPr="009F2C14" w:rsidRDefault="00A47BE7" w:rsidP="00492807">
            <w:pPr>
              <w:rPr>
                <w:lang w:val="fr-CH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IT</w:t>
            </w:r>
            <w:r>
              <w:rPr>
                <w:rFonts w:hint="eastAsia"/>
                <w:lang w:eastAsia="ko-KR"/>
              </w:rPr>
              <w:t>S</w:t>
            </w:r>
          </w:p>
        </w:tc>
      </w:tr>
      <w:tr w:rsidR="00492807" w:rsidRPr="00DE00B9" w14:paraId="26E5D5C9" w14:textId="77777777" w:rsidTr="00A15487">
        <w:trPr>
          <w:cantSplit/>
        </w:trPr>
        <w:tc>
          <w:tcPr>
            <w:tcW w:w="2250" w:type="dxa"/>
            <w:gridSpan w:val="3"/>
          </w:tcPr>
          <w:p w14:paraId="5737B7CF" w14:textId="77777777" w:rsidR="00492807" w:rsidRPr="00DE00B9" w:rsidRDefault="00492807" w:rsidP="00492807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3"/>
          </w:tcPr>
          <w:p w14:paraId="0F93746B" w14:textId="6497B508" w:rsidR="00492807" w:rsidRPr="00DE00B9" w:rsidRDefault="00492807" w:rsidP="00492807">
            <w:r>
              <w:rPr>
                <w:rFonts w:hint="eastAsia"/>
                <w:lang w:eastAsia="ko-KR"/>
              </w:rPr>
              <w:t>-</w:t>
            </w:r>
          </w:p>
        </w:tc>
      </w:tr>
      <w:tr w:rsidR="00492807" w:rsidRPr="00DE00B9" w14:paraId="7442F8BF" w14:textId="77777777" w:rsidTr="00A15487">
        <w:trPr>
          <w:cantSplit/>
        </w:trPr>
        <w:tc>
          <w:tcPr>
            <w:tcW w:w="2250" w:type="dxa"/>
            <w:gridSpan w:val="3"/>
          </w:tcPr>
          <w:p w14:paraId="5A473A3D" w14:textId="77777777" w:rsidR="00492807" w:rsidRPr="00DE00B9" w:rsidRDefault="00492807" w:rsidP="00492807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7992152B" w14:textId="738A1EBE" w:rsidR="00492807" w:rsidRPr="00DE00B9" w:rsidRDefault="00A47BE7" w:rsidP="00A47BE7">
            <w:r>
              <w:rPr>
                <w:lang w:eastAsia="ko-KR"/>
              </w:rPr>
              <w:t>-</w:t>
            </w:r>
            <w:r w:rsidR="00492807">
              <w:rPr>
                <w:rFonts w:hint="eastAsia"/>
                <w:lang w:eastAsia="ko-KR"/>
              </w:rPr>
              <w:t xml:space="preserve"> </w:t>
            </w:r>
          </w:p>
        </w:tc>
      </w:tr>
      <w:tr w:rsidR="00A47BE7" w:rsidRPr="00DE00B9" w14:paraId="5CA6B4EB" w14:textId="77777777" w:rsidTr="00A15487">
        <w:trPr>
          <w:cantSplit/>
        </w:trPr>
        <w:tc>
          <w:tcPr>
            <w:tcW w:w="2250" w:type="dxa"/>
            <w:gridSpan w:val="3"/>
          </w:tcPr>
          <w:p w14:paraId="484DA768" w14:textId="77777777" w:rsidR="00A47BE7" w:rsidRPr="00DE00B9" w:rsidRDefault="00A47BE7" w:rsidP="00A47BE7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3"/>
          </w:tcPr>
          <w:p w14:paraId="661C0989" w14:textId="20E9A380" w:rsidR="00A47BE7" w:rsidRPr="00A47BE7" w:rsidRDefault="00A47BE7" w:rsidP="00A47BE7">
            <w:pPr>
              <w:rPr>
                <w:b/>
                <w:bCs/>
              </w:rPr>
            </w:pPr>
            <w:r>
              <w:rPr>
                <w:lang w:eastAsia="zh-CN"/>
              </w:rPr>
              <w:t>ITU-T Study Group 20 meeting (</w:t>
            </w:r>
            <w:r>
              <w:rPr>
                <w:lang w:val="en-US" w:eastAsia="zh-CN"/>
              </w:rPr>
              <w:t>Cairo (Egypt)</w:t>
            </w:r>
            <w:r>
              <w:t xml:space="preserve">, </w:t>
            </w:r>
            <w:r>
              <w:rPr>
                <w:lang w:val="en-US" w:eastAsia="zh-CN"/>
              </w:rPr>
              <w:t>16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May</w:t>
            </w:r>
            <w:r>
              <w:t xml:space="preserve"> 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lang w:eastAsia="zh-CN"/>
              </w:rPr>
              <w:t>)</w:t>
            </w:r>
          </w:p>
        </w:tc>
      </w:tr>
      <w:tr w:rsidR="00A47BE7" w:rsidRPr="00DE00B9" w14:paraId="701C3360" w14:textId="77777777" w:rsidTr="00A15487">
        <w:trPr>
          <w:cantSplit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027787A6" w14:textId="77777777" w:rsidR="00A47BE7" w:rsidRPr="00DE00B9" w:rsidRDefault="00A47BE7" w:rsidP="00A47BE7">
            <w:r w:rsidRPr="00DE00B9">
              <w:rPr>
                <w:b/>
              </w:rPr>
              <w:t>Deadline:</w:t>
            </w:r>
          </w:p>
        </w:tc>
        <w:tc>
          <w:tcPr>
            <w:tcW w:w="7673" w:type="dxa"/>
            <w:gridSpan w:val="3"/>
            <w:tcBorders>
              <w:bottom w:val="single" w:sz="12" w:space="0" w:color="auto"/>
            </w:tcBorders>
          </w:tcPr>
          <w:p w14:paraId="3E9B8A7A" w14:textId="559EF0A5" w:rsidR="00A47BE7" w:rsidRPr="00DE00B9" w:rsidRDefault="00A47BE7" w:rsidP="00A47BE7">
            <w:r>
              <w:rPr>
                <w:rFonts w:eastAsia="Malgun Gothic"/>
                <w:lang w:eastAsia="ko-KR"/>
              </w:rPr>
              <w:t>N/A</w:t>
            </w:r>
          </w:p>
        </w:tc>
      </w:tr>
      <w:tr w:rsidR="00A47BE7" w:rsidRPr="00A47BE7" w14:paraId="0E8298A9" w14:textId="77777777" w:rsidTr="00492807">
        <w:trPr>
          <w:trHeight w:val="204"/>
        </w:trPr>
        <w:tc>
          <w:tcPr>
            <w:tcW w:w="2250" w:type="dxa"/>
            <w:gridSpan w:val="3"/>
          </w:tcPr>
          <w:p w14:paraId="04EBDE8B" w14:textId="41A753CA" w:rsidR="00A47BE7" w:rsidRPr="00DE00B9" w:rsidRDefault="00A47BE7" w:rsidP="00A47BE7">
            <w:pPr>
              <w:rPr>
                <w:b/>
              </w:rPr>
            </w:pPr>
            <w:r>
              <w:rPr>
                <w:rFonts w:hint="eastAsia"/>
                <w:b/>
                <w:bCs/>
                <w:lang w:eastAsia="zh-CN"/>
              </w:rPr>
              <w:t>Contact:</w:t>
            </w:r>
          </w:p>
        </w:tc>
        <w:tc>
          <w:tcPr>
            <w:tcW w:w="3279" w:type="dxa"/>
            <w:gridSpan w:val="2"/>
          </w:tcPr>
          <w:p w14:paraId="67C526ED" w14:textId="63B5B6B8" w:rsidR="00A47BE7" w:rsidRPr="00DE00B9" w:rsidRDefault="00A47BE7" w:rsidP="00A47BE7">
            <w:r w:rsidRPr="00FF2176">
              <w:rPr>
                <w:lang w:val="fr-FR"/>
              </w:rPr>
              <w:t xml:space="preserve">Nasser Al </w:t>
            </w:r>
            <w:proofErr w:type="spellStart"/>
            <w:r w:rsidRPr="00FF2176">
              <w:rPr>
                <w:lang w:val="fr-FR"/>
              </w:rPr>
              <w:t>Marzouqi</w:t>
            </w:r>
            <w:proofErr w:type="spellEnd"/>
            <w:r w:rsidRPr="00FF2176">
              <w:rPr>
                <w:lang w:val="fr-FR"/>
              </w:rPr>
              <w:br/>
              <w:t>Chairman ITU-T SG20</w:t>
            </w:r>
          </w:p>
        </w:tc>
        <w:tc>
          <w:tcPr>
            <w:tcW w:w="4394" w:type="dxa"/>
          </w:tcPr>
          <w:p w14:paraId="1173474A" w14:textId="37B3C189" w:rsidR="00A47BE7" w:rsidRPr="00492807" w:rsidRDefault="00A47BE7" w:rsidP="00A47BE7">
            <w:pPr>
              <w:tabs>
                <w:tab w:val="left" w:pos="878"/>
              </w:tabs>
              <w:rPr>
                <w:lang w:val="de-CH"/>
              </w:rPr>
            </w:pPr>
            <w:r w:rsidRPr="00611258">
              <w:t xml:space="preserve">Tel: </w:t>
            </w:r>
            <w:r w:rsidRPr="00611258">
              <w:tab/>
              <w:t>+97 6118 468</w:t>
            </w:r>
            <w:r w:rsidRPr="00611258">
              <w:br/>
              <w:t xml:space="preserve">Fax: </w:t>
            </w:r>
            <w:r w:rsidRPr="00611258">
              <w:tab/>
              <w:t>+97 6118 484</w:t>
            </w:r>
            <w:r w:rsidRPr="00611258">
              <w:br/>
              <w:t xml:space="preserve">Email: </w:t>
            </w:r>
            <w:r w:rsidRPr="00611258">
              <w:tab/>
            </w:r>
            <w:hyperlink r:id="rId12" w:history="1">
              <w:r w:rsidRPr="00611258">
                <w:rPr>
                  <w:rStyle w:val="Hyperlink"/>
                </w:rPr>
                <w:t>nasser.almarzouq@tra.gov.ae</w:t>
              </w:r>
            </w:hyperlink>
          </w:p>
        </w:tc>
      </w:tr>
      <w:tr w:rsidR="00A47BE7" w:rsidRPr="00C81BAB" w14:paraId="170CE215" w14:textId="77777777" w:rsidTr="00492807">
        <w:trPr>
          <w:trHeight w:val="204"/>
        </w:trPr>
        <w:tc>
          <w:tcPr>
            <w:tcW w:w="2250" w:type="dxa"/>
            <w:gridSpan w:val="3"/>
          </w:tcPr>
          <w:p w14:paraId="32092FF9" w14:textId="06147253" w:rsidR="00A47BE7" w:rsidRPr="007A30D1" w:rsidRDefault="00A47BE7" w:rsidP="00A47BE7">
            <w:pPr>
              <w:rPr>
                <w:b/>
                <w:bCs/>
                <w:szCs w:val="24"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279" w:type="dxa"/>
            <w:gridSpan w:val="2"/>
          </w:tcPr>
          <w:p w14:paraId="25822027" w14:textId="59728D8D" w:rsidR="00A47BE7" w:rsidRPr="0058293F" w:rsidRDefault="00C81BAB" w:rsidP="00A47BE7">
            <w:sdt>
              <w:sdtPr>
                <w:alias w:val="ContactNameOrgCountry"/>
                <w:tag w:val="ContactNameOrgCountry"/>
                <w:id w:val="-1555073274"/>
                <w:placeholder>
                  <w:docPart w:val="ED95416ADFCE462584A622FBA79EEE39"/>
                </w:placeholder>
                <w:text w:multiLine="1"/>
              </w:sdtPr>
              <w:sdtEndPr/>
              <w:sdtContent>
                <w:r w:rsidR="00A47BE7" w:rsidRPr="00611258">
                  <w:t xml:space="preserve">Marco </w:t>
                </w:r>
                <w:proofErr w:type="spellStart"/>
                <w:r w:rsidR="00A47BE7" w:rsidRPr="00611258">
                  <w:t>Carugi</w:t>
                </w:r>
                <w:proofErr w:type="spellEnd"/>
                <w:r w:rsidR="00A47BE7" w:rsidRPr="00611258">
                  <w:br/>
                  <w:t>NEC Corporation</w:t>
                </w:r>
              </w:sdtContent>
            </w:sdt>
          </w:p>
        </w:tc>
        <w:sdt>
          <w:sdtPr>
            <w:alias w:val="ContactTelFaxEmail"/>
            <w:tag w:val="ContactTelFaxEmail"/>
            <w:id w:val="-2131998566"/>
            <w:placeholder>
              <w:docPart w:val="1166096716C743C7BAF5EED59A126B8C"/>
            </w:placeholder>
          </w:sdtPr>
          <w:sdtEndPr/>
          <w:sdtContent>
            <w:tc>
              <w:tcPr>
                <w:tcW w:w="4394" w:type="dxa"/>
              </w:tcPr>
              <w:p w14:paraId="0C183098" w14:textId="7A31C8E1" w:rsidR="00A47BE7" w:rsidRPr="00715C22" w:rsidRDefault="00A47BE7" w:rsidP="00A47BE7">
                <w:pPr>
                  <w:tabs>
                    <w:tab w:val="clear" w:pos="794"/>
                    <w:tab w:val="left" w:pos="837"/>
                  </w:tabs>
                  <w:rPr>
                    <w:lang w:val="de-CH"/>
                  </w:rPr>
                </w:pPr>
                <w:r w:rsidRPr="0089083B">
                  <w:rPr>
                    <w:lang w:val="de-CH"/>
                  </w:rPr>
                  <w:t>Tel.: +33 6 64047454</w:t>
                </w:r>
                <w:r w:rsidRPr="0089083B">
                  <w:rPr>
                    <w:lang w:val="de-CH"/>
                  </w:rPr>
                  <w:br/>
                  <w:t xml:space="preserve">E-mail: </w:t>
                </w:r>
                <w:r>
                  <w:rPr>
                    <w:rStyle w:val="Hyperlink"/>
                    <w:lang w:val="fr-FR"/>
                  </w:rPr>
                  <w:fldChar w:fldCharType="begin"/>
                </w:r>
                <w:r w:rsidRPr="0089083B">
                  <w:rPr>
                    <w:rStyle w:val="Hyperlink"/>
                    <w:lang w:val="de-CH"/>
                  </w:rPr>
                  <w:instrText xml:space="preserve"> HYPERLINK "mailto:marco.carugi@gmail.com" </w:instrText>
                </w:r>
                <w:r>
                  <w:rPr>
                    <w:rStyle w:val="Hyperlink"/>
                    <w:lang w:val="fr-FR"/>
                  </w:rPr>
                  <w:fldChar w:fldCharType="separate"/>
                </w:r>
                <w:r w:rsidRPr="0089083B">
                  <w:rPr>
                    <w:rStyle w:val="Hyperlink"/>
                    <w:lang w:val="de-CH"/>
                  </w:rPr>
                  <w:t>marco.carugi@gmail.com</w:t>
                </w:r>
                <w:r>
                  <w:rPr>
                    <w:rStyle w:val="Hyperlink"/>
                    <w:lang w:val="fr-FR"/>
                  </w:rPr>
                  <w:fldChar w:fldCharType="end"/>
                </w:r>
                <w:r w:rsidRPr="0089083B">
                  <w:rPr>
                    <w:lang w:val="de-CH"/>
                  </w:rPr>
                  <w:t xml:space="preserve"> </w:t>
                </w:r>
              </w:p>
            </w:tc>
          </w:sdtContent>
        </w:sdt>
      </w:tr>
      <w:tr w:rsidR="00A47BE7" w:rsidRPr="00A47BE7" w14:paraId="399A28BD" w14:textId="77777777" w:rsidTr="00492807">
        <w:trPr>
          <w:trHeight w:val="204"/>
        </w:trPr>
        <w:tc>
          <w:tcPr>
            <w:tcW w:w="2250" w:type="dxa"/>
            <w:gridSpan w:val="3"/>
          </w:tcPr>
          <w:p w14:paraId="1A5A9869" w14:textId="4CDC729D" w:rsidR="00A47BE7" w:rsidRPr="007A30D1" w:rsidRDefault="00A47BE7" w:rsidP="00A47BE7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lang w:eastAsia="zh-CN"/>
              </w:rPr>
              <w:t>Contact:</w:t>
            </w:r>
          </w:p>
        </w:tc>
        <w:tc>
          <w:tcPr>
            <w:tcW w:w="3279" w:type="dxa"/>
            <w:gridSpan w:val="2"/>
          </w:tcPr>
          <w:p w14:paraId="2095BB7A" w14:textId="4025C807" w:rsidR="00A47BE7" w:rsidRPr="0058293F" w:rsidRDefault="00A47BE7" w:rsidP="00A47BE7">
            <w:r w:rsidRPr="00611258">
              <w:t xml:space="preserve">Shane HE </w:t>
            </w:r>
            <w:r w:rsidRPr="00611258">
              <w:br/>
              <w:t xml:space="preserve">Rapporteur </w:t>
            </w:r>
            <w:r w:rsidRPr="00611258">
              <w:br/>
              <w:t xml:space="preserve">Nokia Solutions &amp; Networks </w:t>
            </w:r>
          </w:p>
        </w:tc>
        <w:tc>
          <w:tcPr>
            <w:tcW w:w="4394" w:type="dxa"/>
          </w:tcPr>
          <w:p w14:paraId="2B460E2A" w14:textId="047789F7" w:rsidR="00A47BE7" w:rsidRPr="00715C22" w:rsidRDefault="00A47BE7" w:rsidP="00A47BE7">
            <w:pPr>
              <w:tabs>
                <w:tab w:val="clear" w:pos="794"/>
                <w:tab w:val="left" w:pos="837"/>
              </w:tabs>
              <w:rPr>
                <w:lang w:val="de-CH"/>
              </w:rPr>
            </w:pPr>
            <w:r w:rsidRPr="00611258">
              <w:t xml:space="preserve">Tel: +86 15001100051 </w:t>
            </w:r>
            <w:r w:rsidRPr="00611258">
              <w:br/>
              <w:t xml:space="preserve">Email: </w:t>
            </w:r>
            <w:hyperlink r:id="rId13" w:history="1">
              <w:r w:rsidRPr="00D37A75">
                <w:rPr>
                  <w:rStyle w:val="Hyperlink"/>
                </w:rPr>
                <w:t>shane.he@nokia-sbell.com</w:t>
              </w:r>
            </w:hyperlink>
          </w:p>
        </w:tc>
      </w:tr>
      <w:tr w:rsidR="00A47BE7" w:rsidRPr="00A47BE7" w14:paraId="202D470C" w14:textId="77777777" w:rsidTr="00492807">
        <w:trPr>
          <w:trHeight w:val="204"/>
        </w:trPr>
        <w:tc>
          <w:tcPr>
            <w:tcW w:w="2250" w:type="dxa"/>
            <w:gridSpan w:val="3"/>
          </w:tcPr>
          <w:p w14:paraId="43273667" w14:textId="56B54A45" w:rsidR="00A47BE7" w:rsidRPr="00DE00B9" w:rsidRDefault="00A47BE7" w:rsidP="00A47BE7">
            <w:pPr>
              <w:rPr>
                <w:b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279" w:type="dxa"/>
            <w:gridSpan w:val="2"/>
          </w:tcPr>
          <w:p w14:paraId="525EF14C" w14:textId="066D17AE" w:rsidR="00A47BE7" w:rsidRPr="00DE00B9" w:rsidRDefault="00A47BE7" w:rsidP="00A47BE7">
            <w:proofErr w:type="spellStart"/>
            <w:r w:rsidRPr="00611258">
              <w:t>Gyu</w:t>
            </w:r>
            <w:proofErr w:type="spellEnd"/>
            <w:r w:rsidRPr="00611258">
              <w:t xml:space="preserve"> </w:t>
            </w:r>
            <w:proofErr w:type="spellStart"/>
            <w:r w:rsidRPr="00611258">
              <w:t>Myoung</w:t>
            </w:r>
            <w:proofErr w:type="spellEnd"/>
            <w:r w:rsidRPr="00611258">
              <w:t> LEE</w:t>
            </w:r>
            <w:r w:rsidRPr="00611258">
              <w:br/>
              <w:t>KAIST </w:t>
            </w:r>
            <w:r w:rsidRPr="00611258">
              <w:br/>
              <w:t>Korea (Rep. of)</w:t>
            </w:r>
          </w:p>
        </w:tc>
        <w:tc>
          <w:tcPr>
            <w:tcW w:w="4394" w:type="dxa"/>
          </w:tcPr>
          <w:p w14:paraId="1F5BCF52" w14:textId="22322609" w:rsidR="00A47BE7" w:rsidRPr="00A47BE7" w:rsidRDefault="00A47BE7" w:rsidP="00A47BE7">
            <w:pPr>
              <w:tabs>
                <w:tab w:val="left" w:pos="878"/>
                <w:tab w:val="left" w:pos="1035"/>
              </w:tabs>
            </w:pPr>
            <w:r w:rsidRPr="00611258">
              <w:t>Tel: +82-42-866-6828 </w:t>
            </w:r>
            <w:r w:rsidRPr="00611258">
              <w:br/>
              <w:t>Fax: +82-42-866-6226 </w:t>
            </w:r>
            <w:r w:rsidRPr="00611258">
              <w:br/>
              <w:t>Email: </w:t>
            </w:r>
            <w:hyperlink r:id="rId14" w:history="1">
              <w:r w:rsidRPr="00611258">
                <w:rPr>
                  <w:rStyle w:val="Hyperlink"/>
                </w:rPr>
                <w:t>gmlee@kaist.ac.kr</w:t>
              </w:r>
            </w:hyperlink>
          </w:p>
        </w:tc>
      </w:tr>
    </w:tbl>
    <w:p w14:paraId="085A7975" w14:textId="77777777" w:rsidR="00492807" w:rsidRPr="00A47BE7" w:rsidRDefault="00492807" w:rsidP="00492807">
      <w:pPr>
        <w:rPr>
          <w:szCs w:val="24"/>
          <w:lang w:eastAsia="ko-KR"/>
        </w:rPr>
      </w:pPr>
    </w:p>
    <w:p w14:paraId="5A4FED0F" w14:textId="77777777" w:rsidR="00A47BE7" w:rsidRPr="00061268" w:rsidRDefault="00A47BE7" w:rsidP="00A47BE7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A47BE7" w:rsidRPr="00136DDD" w14:paraId="470C13A4" w14:textId="77777777" w:rsidTr="00234C5D">
        <w:trPr>
          <w:cantSplit/>
        </w:trPr>
        <w:tc>
          <w:tcPr>
            <w:tcW w:w="1641" w:type="dxa"/>
          </w:tcPr>
          <w:p w14:paraId="47464505" w14:textId="77777777" w:rsidR="00A47BE7" w:rsidRPr="00136DDD" w:rsidRDefault="00A47BE7" w:rsidP="00234C5D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6DD2B239" w14:textId="62051FF5" w:rsidR="00A47BE7" w:rsidRPr="00136DDD" w:rsidRDefault="00C81BAB" w:rsidP="00A47BE7">
            <w:sdt>
              <w:sdtPr>
                <w:rPr>
                  <w:color w:val="000000"/>
                  <w:sz w:val="23"/>
                  <w:szCs w:val="23"/>
                  <w:lang w:val="en-US" w:eastAsia="zh-CN"/>
                </w:rPr>
                <w:alias w:val="Keywords"/>
                <w:tag w:val="Keywords"/>
                <w:id w:val="-1329598096"/>
                <w:placeholder>
                  <w:docPart w:val="DB5D66A66CDB46E5B6B12F92C19DCC3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A47BE7" w:rsidRPr="00634566">
                  <w:rPr>
                    <w:color w:val="000000"/>
                    <w:sz w:val="23"/>
                    <w:szCs w:val="23"/>
                    <w:lang w:val="en-US" w:eastAsia="zh-CN"/>
                  </w:rPr>
                  <w:t>Reply Liaison statement, Networking of Everything (</w:t>
                </w:r>
                <w:proofErr w:type="spellStart"/>
                <w:r w:rsidR="00A47BE7" w:rsidRPr="00634566">
                  <w:rPr>
                    <w:color w:val="000000"/>
                    <w:sz w:val="23"/>
                    <w:szCs w:val="23"/>
                    <w:lang w:val="en-US" w:eastAsia="zh-CN"/>
                  </w:rPr>
                  <w:t>NoE</w:t>
                </w:r>
                <w:proofErr w:type="spellEnd"/>
                <w:r w:rsidR="00A47BE7" w:rsidRPr="00634566">
                  <w:rPr>
                    <w:color w:val="000000"/>
                    <w:sz w:val="23"/>
                    <w:szCs w:val="23"/>
                    <w:lang w:val="en-US" w:eastAsia="zh-CN"/>
                  </w:rPr>
                  <w:t>)</w:t>
                </w:r>
                <w:r w:rsidR="00A47BE7">
                  <w:rPr>
                    <w:color w:val="000000"/>
                    <w:sz w:val="23"/>
                    <w:szCs w:val="23"/>
                    <w:lang w:val="en-US" w:eastAsia="zh-CN"/>
                  </w:rPr>
                  <w:t>.</w:t>
                </w:r>
              </w:sdtContent>
            </w:sdt>
          </w:p>
        </w:tc>
      </w:tr>
      <w:tr w:rsidR="00A47BE7" w:rsidRPr="00136DDD" w14:paraId="00B69C04" w14:textId="77777777" w:rsidTr="00234C5D">
        <w:trPr>
          <w:cantSplit/>
        </w:trPr>
        <w:tc>
          <w:tcPr>
            <w:tcW w:w="1641" w:type="dxa"/>
          </w:tcPr>
          <w:p w14:paraId="355A59D0" w14:textId="77777777" w:rsidR="00A47BE7" w:rsidRPr="00136DDD" w:rsidRDefault="00A47BE7" w:rsidP="00234C5D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5D7EC9420EFE44DAB5B4FFA8C43148C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6634553B" w14:textId="77777777" w:rsidR="00A47BE7" w:rsidRPr="00136DDD" w:rsidRDefault="00A47BE7" w:rsidP="00234C5D">
                <w:r w:rsidRPr="000E0793">
                  <w:t xml:space="preserve">This liaison answers </w:t>
                </w:r>
                <w:r>
                  <w:t>CITS- LS 8 –E and points out SG20 representatives to CITS based on the request</w:t>
                </w:r>
                <w:r w:rsidRPr="000E0793">
                  <w:t xml:space="preserve"> </w:t>
                </w:r>
                <w:r>
                  <w:t>from CITS</w:t>
                </w:r>
                <w:r w:rsidRPr="000E0793">
                  <w:t>.</w:t>
                </w:r>
              </w:p>
            </w:tc>
          </w:sdtContent>
        </w:sdt>
      </w:tr>
    </w:tbl>
    <w:p w14:paraId="788C0849" w14:textId="77777777" w:rsidR="00A47BE7" w:rsidRPr="00611258" w:rsidRDefault="00A47BE7" w:rsidP="00A47BE7">
      <w:r w:rsidRPr="00611258">
        <w:t xml:space="preserve">This liaison answers </w:t>
      </w:r>
      <w:hyperlink r:id="rId15" w:tgtFrame="_blank" w:tooltip="Click here to see more details" w:history="1">
        <w:r w:rsidRPr="00611258">
          <w:rPr>
            <w:rStyle w:val="Hyperlink"/>
          </w:rPr>
          <w:t>CITS-LS8</w:t>
        </w:r>
      </w:hyperlink>
      <w:r w:rsidRPr="00611258">
        <w:rPr>
          <w:rFonts w:hint="eastAsia"/>
        </w:rPr>
        <w:t>.</w:t>
      </w:r>
    </w:p>
    <w:p w14:paraId="2F26D9A0" w14:textId="77777777" w:rsidR="00A47BE7" w:rsidRDefault="00A47BE7" w:rsidP="00A47BE7">
      <w:pPr>
        <w:rPr>
          <w:lang w:val="en-US" w:eastAsia="zh-CN"/>
        </w:rPr>
      </w:pPr>
      <w:r>
        <w:t xml:space="preserve">ITU-T </w:t>
      </w:r>
      <w:r>
        <w:rPr>
          <w:lang w:eastAsia="zh-CN"/>
        </w:rPr>
        <w:t xml:space="preserve">SG20 </w:t>
      </w:r>
      <w:r>
        <w:t>would like to thank</w:t>
      </w:r>
      <w:r>
        <w:rPr>
          <w:rFonts w:hint="eastAsia"/>
        </w:rPr>
        <w:t xml:space="preserve"> </w:t>
      </w:r>
      <w:r>
        <w:rPr>
          <w:lang w:val="en-US" w:eastAsia="zh-CN"/>
        </w:rPr>
        <w:t>CITS</w:t>
      </w:r>
      <w:r>
        <w:t xml:space="preserve"> for your liaison statement informing us</w:t>
      </w:r>
      <w:r w:rsidRPr="005560A8">
        <w:rPr>
          <w:lang w:val="en-US" w:eastAsia="zh-CN"/>
        </w:rPr>
        <w:t xml:space="preserve"> on the recent update of </w:t>
      </w:r>
      <w:r>
        <w:rPr>
          <w:lang w:val="en-US" w:eastAsia="zh-CN"/>
        </w:rPr>
        <w:t>your</w:t>
      </w:r>
      <w:r w:rsidRPr="005560A8">
        <w:rPr>
          <w:lang w:val="en-US" w:eastAsia="zh-CN"/>
        </w:rPr>
        <w:t xml:space="preserve"> terms of reference (</w:t>
      </w:r>
      <w:proofErr w:type="spellStart"/>
      <w:r w:rsidRPr="005560A8">
        <w:rPr>
          <w:lang w:val="en-US" w:eastAsia="zh-CN"/>
        </w:rPr>
        <w:t>ToR</w:t>
      </w:r>
      <w:proofErr w:type="spellEnd"/>
      <w:r w:rsidRPr="005560A8">
        <w:rPr>
          <w:lang w:val="en-US" w:eastAsia="zh-CN"/>
        </w:rPr>
        <w:t>)</w:t>
      </w:r>
      <w:r>
        <w:rPr>
          <w:lang w:val="en-US" w:eastAsia="zh-CN"/>
        </w:rPr>
        <w:t xml:space="preserve"> as well as requesting to appoint vice-chairs or representatives to CITS. </w:t>
      </w:r>
    </w:p>
    <w:p w14:paraId="00778CF2" w14:textId="77777777" w:rsidR="00A47BE7" w:rsidRDefault="00A47BE7" w:rsidP="00A47BE7">
      <w:r w:rsidRPr="000E0793">
        <w:rPr>
          <w:lang w:val="en-US" w:eastAsia="zh-CN"/>
        </w:rPr>
        <w:lastRenderedPageBreak/>
        <w:t xml:space="preserve">ITU-T SG20 takes note of </w:t>
      </w:r>
      <w:r>
        <w:rPr>
          <w:lang w:val="en-US" w:eastAsia="zh-CN"/>
        </w:rPr>
        <w:t>your updated terms of reference and</w:t>
      </w:r>
      <w:r w:rsidRPr="00E77BE0">
        <w:t xml:space="preserve"> would like to </w:t>
      </w:r>
      <w:r>
        <w:t xml:space="preserve">appoint Marco </w:t>
      </w:r>
      <w:proofErr w:type="spellStart"/>
      <w:r>
        <w:t>Carugi</w:t>
      </w:r>
      <w:proofErr w:type="spellEnd"/>
      <w:r>
        <w:t xml:space="preserve"> (Rapporteur of Q2/20), Shane He (Rapporteur of Q3/20) and </w:t>
      </w:r>
      <w:proofErr w:type="spellStart"/>
      <w:r w:rsidRPr="003D3FF9">
        <w:t>Gyu</w:t>
      </w:r>
      <w:proofErr w:type="spellEnd"/>
      <w:r w:rsidRPr="003D3FF9">
        <w:t xml:space="preserve"> </w:t>
      </w:r>
      <w:proofErr w:type="spellStart"/>
      <w:r w:rsidRPr="003D3FF9">
        <w:t>Myoung</w:t>
      </w:r>
      <w:proofErr w:type="spellEnd"/>
      <w:r>
        <w:t xml:space="preserve"> Lee (Rapporteur of Q4/20) as ITU-T SG20 representatives to CITS in order to enhance the collaboration between ITU</w:t>
      </w:r>
      <w:r>
        <w:noBreakHyphen/>
        <w:t>T SG20 and CITS.</w:t>
      </w:r>
    </w:p>
    <w:p w14:paraId="0566CDC6" w14:textId="77777777" w:rsidR="00A47BE7" w:rsidRDefault="00A47BE7" w:rsidP="00A47BE7">
      <w:pPr>
        <w:spacing w:before="0"/>
        <w:jc w:val="center"/>
      </w:pPr>
      <w:r>
        <w:t>_______________________</w:t>
      </w:r>
    </w:p>
    <w:sectPr w:rsidR="00A47BE7" w:rsidSect="00BF6DCA">
      <w:headerReference w:type="default" r:id="rId16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5FD89" w14:textId="77777777" w:rsidR="00493918" w:rsidRDefault="00493918">
      <w:r>
        <w:separator/>
      </w:r>
    </w:p>
  </w:endnote>
  <w:endnote w:type="continuationSeparator" w:id="0">
    <w:p w14:paraId="3960D213" w14:textId="77777777" w:rsidR="00493918" w:rsidRDefault="00493918">
      <w:r>
        <w:continuationSeparator/>
      </w:r>
    </w:p>
  </w:endnote>
  <w:endnote w:type="continuationNotice" w:id="1">
    <w:p w14:paraId="779A763F" w14:textId="77777777" w:rsidR="00493918" w:rsidRDefault="0049391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BCD5" w14:textId="77777777" w:rsidR="00493918" w:rsidRDefault="00493918">
      <w:r>
        <w:separator/>
      </w:r>
    </w:p>
  </w:footnote>
  <w:footnote w:type="continuationSeparator" w:id="0">
    <w:p w14:paraId="07FA1753" w14:textId="77777777" w:rsidR="00493918" w:rsidRDefault="00493918">
      <w:r>
        <w:continuationSeparator/>
      </w:r>
    </w:p>
  </w:footnote>
  <w:footnote w:type="continuationNotice" w:id="1">
    <w:p w14:paraId="3CF821DC" w14:textId="77777777" w:rsidR="00493918" w:rsidRDefault="0049391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826D" w14:textId="180F568F" w:rsidR="00762E0E" w:rsidRPr="00BF6DCA" w:rsidRDefault="00BF6DCA" w:rsidP="00BF6DCA">
    <w:pPr>
      <w:pStyle w:val="Header"/>
    </w:pPr>
    <w:r w:rsidRPr="00BF6DCA">
      <w:t xml:space="preserve">- </w:t>
    </w:r>
    <w:r w:rsidRPr="00BF6DCA">
      <w:fldChar w:fldCharType="begin"/>
    </w:r>
    <w:r w:rsidRPr="00BF6DCA">
      <w:instrText xml:space="preserve"> PAGE  \* MERGEFORMAT </w:instrText>
    </w:r>
    <w:r w:rsidRPr="00BF6DCA">
      <w:fldChar w:fldCharType="separate"/>
    </w:r>
    <w:r w:rsidR="00C81BAB">
      <w:rPr>
        <w:noProof/>
      </w:rPr>
      <w:t>2</w:t>
    </w:r>
    <w:r w:rsidRPr="00BF6DCA">
      <w:fldChar w:fldCharType="end"/>
    </w:r>
    <w:r w:rsidRPr="00BF6DCA">
      <w:t xml:space="preserve"> -</w:t>
    </w:r>
  </w:p>
  <w:p w14:paraId="2360826E" w14:textId="682567F1" w:rsidR="00BF6DCA" w:rsidRDefault="00BF6DCA" w:rsidP="00BF6DCA">
    <w:pPr>
      <w:pStyle w:val="Header"/>
      <w:spacing w:after="240"/>
    </w:pPr>
    <w:r w:rsidRPr="00BF6DCA">
      <w:fldChar w:fldCharType="begin"/>
    </w:r>
    <w:r w:rsidRPr="00BF6DCA">
      <w:instrText xml:space="preserve"> STYLEREF  Docnumber  </w:instrText>
    </w:r>
    <w:r w:rsidRPr="00BF6DCA">
      <w:fldChar w:fldCharType="separate"/>
    </w:r>
    <w:r w:rsidR="00C81BAB">
      <w:rPr>
        <w:noProof/>
      </w:rPr>
      <w:t>DOC 5</w:t>
    </w:r>
    <w:r w:rsidRPr="00BF6D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582D4B"/>
    <w:multiLevelType w:val="hybridMultilevel"/>
    <w:tmpl w:val="C290AC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203DF0"/>
    <w:multiLevelType w:val="hybridMultilevel"/>
    <w:tmpl w:val="BB089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A3C84"/>
    <w:multiLevelType w:val="hybridMultilevel"/>
    <w:tmpl w:val="B568E1CC"/>
    <w:lvl w:ilvl="0" w:tplc="8E5025E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CD132B6"/>
    <w:multiLevelType w:val="hybridMultilevel"/>
    <w:tmpl w:val="639E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135B"/>
    <w:multiLevelType w:val="multilevel"/>
    <w:tmpl w:val="08563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D76CC"/>
    <w:multiLevelType w:val="hybridMultilevel"/>
    <w:tmpl w:val="11A2D684"/>
    <w:lvl w:ilvl="0" w:tplc="A8F2DD2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95872"/>
    <w:multiLevelType w:val="hybridMultilevel"/>
    <w:tmpl w:val="90A0C5B8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5458B"/>
    <w:multiLevelType w:val="hybridMultilevel"/>
    <w:tmpl w:val="3F4A77DE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4E5B35"/>
    <w:multiLevelType w:val="hybridMultilevel"/>
    <w:tmpl w:val="A3FEC980"/>
    <w:lvl w:ilvl="0" w:tplc="B5924E4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3A73073"/>
    <w:multiLevelType w:val="hybridMultilevel"/>
    <w:tmpl w:val="D318E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C22CC"/>
    <w:multiLevelType w:val="hybridMultilevel"/>
    <w:tmpl w:val="5AD64254"/>
    <w:lvl w:ilvl="0" w:tplc="79F634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C0619"/>
    <w:multiLevelType w:val="hybridMultilevel"/>
    <w:tmpl w:val="55DEAA36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4890EAC"/>
    <w:multiLevelType w:val="hybridMultilevel"/>
    <w:tmpl w:val="247C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3"/>
  </w:num>
  <w:num w:numId="15">
    <w:abstractNumId w:val="3"/>
  </w:num>
  <w:num w:numId="16">
    <w:abstractNumId w:val="11"/>
  </w:num>
  <w:num w:numId="17">
    <w:abstractNumId w:val="4"/>
  </w:num>
  <w:num w:numId="18">
    <w:abstractNumId w:val="1"/>
  </w:num>
  <w:num w:numId="19">
    <w:abstractNumId w:val="12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intFractionalCharacterWidth/>
  <w:embedSystemFonts/>
  <w:hideSpellingErrors/>
  <w:hideGrammaticalError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1972"/>
    <w:rsid w:val="000036C6"/>
    <w:rsid w:val="00006AB6"/>
    <w:rsid w:val="00036B02"/>
    <w:rsid w:val="000477D1"/>
    <w:rsid w:val="00055C59"/>
    <w:rsid w:val="00075029"/>
    <w:rsid w:val="000D059C"/>
    <w:rsid w:val="0011799E"/>
    <w:rsid w:val="00126F9C"/>
    <w:rsid w:val="00136BB3"/>
    <w:rsid w:val="00174AAA"/>
    <w:rsid w:val="001C2BA6"/>
    <w:rsid w:val="001C6DD4"/>
    <w:rsid w:val="001D6019"/>
    <w:rsid w:val="00230CCC"/>
    <w:rsid w:val="00233500"/>
    <w:rsid w:val="00241E4F"/>
    <w:rsid w:val="002851B4"/>
    <w:rsid w:val="0030405C"/>
    <w:rsid w:val="003503CF"/>
    <w:rsid w:val="00353B00"/>
    <w:rsid w:val="0037799C"/>
    <w:rsid w:val="003C5F4D"/>
    <w:rsid w:val="00415D46"/>
    <w:rsid w:val="00416D81"/>
    <w:rsid w:val="0045094D"/>
    <w:rsid w:val="00492807"/>
    <w:rsid w:val="00493918"/>
    <w:rsid w:val="00493C10"/>
    <w:rsid w:val="004C4F2A"/>
    <w:rsid w:val="00550C68"/>
    <w:rsid w:val="00550F4B"/>
    <w:rsid w:val="00552754"/>
    <w:rsid w:val="005D02FE"/>
    <w:rsid w:val="005E2C78"/>
    <w:rsid w:val="005E4C4A"/>
    <w:rsid w:val="005E6DD7"/>
    <w:rsid w:val="006067B8"/>
    <w:rsid w:val="00613AAE"/>
    <w:rsid w:val="006A57D7"/>
    <w:rsid w:val="006F16F3"/>
    <w:rsid w:val="007418CA"/>
    <w:rsid w:val="00741C8B"/>
    <w:rsid w:val="00762E0E"/>
    <w:rsid w:val="007715DB"/>
    <w:rsid w:val="008063FE"/>
    <w:rsid w:val="00830DC5"/>
    <w:rsid w:val="008C2579"/>
    <w:rsid w:val="008C5FF7"/>
    <w:rsid w:val="008C6CB6"/>
    <w:rsid w:val="008F5BDC"/>
    <w:rsid w:val="009276C3"/>
    <w:rsid w:val="009C5695"/>
    <w:rsid w:val="009F2C14"/>
    <w:rsid w:val="00A04375"/>
    <w:rsid w:val="00A0723C"/>
    <w:rsid w:val="00A16E7A"/>
    <w:rsid w:val="00A2535E"/>
    <w:rsid w:val="00A47BE7"/>
    <w:rsid w:val="00AC417E"/>
    <w:rsid w:val="00AE00F6"/>
    <w:rsid w:val="00AF5509"/>
    <w:rsid w:val="00B1697E"/>
    <w:rsid w:val="00B441E9"/>
    <w:rsid w:val="00B50159"/>
    <w:rsid w:val="00BB41E2"/>
    <w:rsid w:val="00BC647D"/>
    <w:rsid w:val="00BD5121"/>
    <w:rsid w:val="00BF6DCA"/>
    <w:rsid w:val="00C07F2B"/>
    <w:rsid w:val="00C46D61"/>
    <w:rsid w:val="00C518A1"/>
    <w:rsid w:val="00C51AEE"/>
    <w:rsid w:val="00C55933"/>
    <w:rsid w:val="00C602C7"/>
    <w:rsid w:val="00C81BAB"/>
    <w:rsid w:val="00CB4E48"/>
    <w:rsid w:val="00CC516D"/>
    <w:rsid w:val="00CE681E"/>
    <w:rsid w:val="00D15739"/>
    <w:rsid w:val="00D3418E"/>
    <w:rsid w:val="00D37E4B"/>
    <w:rsid w:val="00D469C5"/>
    <w:rsid w:val="00D50B3F"/>
    <w:rsid w:val="00D75F26"/>
    <w:rsid w:val="00D83A31"/>
    <w:rsid w:val="00D95221"/>
    <w:rsid w:val="00DC6D41"/>
    <w:rsid w:val="00DE0D25"/>
    <w:rsid w:val="00DE4CBB"/>
    <w:rsid w:val="00E70BE3"/>
    <w:rsid w:val="00EC6AB8"/>
    <w:rsid w:val="00F011CF"/>
    <w:rsid w:val="00F3189A"/>
    <w:rsid w:val="00F327D0"/>
    <w:rsid w:val="00FB32EA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3608203"/>
  <w15:docId w15:val="{AFF87772-B808-45DB-B200-A2D3EB1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ocnumber">
    <w:name w:val="Docnumber"/>
    <w:basedOn w:val="Normal"/>
    <w:link w:val="DocnumberChar"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F6DCA"/>
    <w:rPr>
      <w:b/>
      <w:bCs/>
      <w:sz w:val="40"/>
      <w:lang w:val="en-GB" w:eastAsia="en-US"/>
    </w:rPr>
  </w:style>
  <w:style w:type="character" w:styleId="Hyperlink">
    <w:name w:val="Hyperlink"/>
    <w:aliases w:val="超级链接,Style 58,超?级链,CEO_Hyperlink,超链接1,超????"/>
    <w:basedOn w:val="DefaultParagraphFont"/>
    <w:uiPriority w:val="99"/>
    <w:qFormat/>
    <w:rsid w:val="00BF6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5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25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579"/>
    <w:rPr>
      <w:rFonts w:ascii="Segoe UI" w:hAnsi="Segoe UI" w:cs="Segoe UI"/>
      <w:sz w:val="18"/>
      <w:szCs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516D"/>
    <w:rPr>
      <w:sz w:val="24"/>
      <w:lang w:val="en-GB" w:eastAsia="en-US"/>
    </w:rPr>
  </w:style>
  <w:style w:type="paragraph" w:customStyle="1" w:styleId="LSDeadline">
    <w:name w:val="LSDeadline"/>
    <w:basedOn w:val="Normal"/>
    <w:rsid w:val="009F2C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Calibri"/>
      <w:bCs/>
      <w:szCs w:val="24"/>
      <w:lang w:eastAsia="ja-JP"/>
    </w:rPr>
  </w:style>
  <w:style w:type="paragraph" w:customStyle="1" w:styleId="LSForAction">
    <w:name w:val="LSForAction"/>
    <w:basedOn w:val="Normal"/>
    <w:rsid w:val="009F2C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Calibri"/>
      <w:bCs/>
      <w:szCs w:val="24"/>
      <w:lang w:eastAsia="ja-JP"/>
    </w:rPr>
  </w:style>
  <w:style w:type="paragraph" w:customStyle="1" w:styleId="LSForInfo">
    <w:name w:val="LSForInfo"/>
    <w:basedOn w:val="LSForAction"/>
    <w:rsid w:val="009F2C14"/>
  </w:style>
  <w:style w:type="paragraph" w:customStyle="1" w:styleId="LSForComment">
    <w:name w:val="LSForComment"/>
    <w:basedOn w:val="LSForAction"/>
    <w:rsid w:val="009F2C14"/>
  </w:style>
  <w:style w:type="character" w:styleId="PlaceholderText">
    <w:name w:val="Placeholder Text"/>
    <w:basedOn w:val="DefaultParagraphFont"/>
    <w:uiPriority w:val="99"/>
    <w:semiHidden/>
    <w:rsid w:val="00A47BE7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ane.he@nokia-sbell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sser.almarzouq@tra.gov.a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.itu.int/net/itu-t/ls/ls.aspx?isn=1919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net/itu-t/ls/ls.aspx?isn=19104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mlee@kaist.ac.k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5416ADFCE462584A622FBA79E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9827-D673-4F49-9F2C-013B04960D38}"/>
      </w:docPartPr>
      <w:docPartBody>
        <w:p w:rsidR="00BA43D0" w:rsidRDefault="008C0D2C" w:rsidP="008C0D2C">
          <w:pPr>
            <w:pStyle w:val="ED95416ADFCE462584A622FBA79EEE39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166096716C743C7BAF5EED59A12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CF4B-792B-48FD-9005-3FA2BE442951}"/>
      </w:docPartPr>
      <w:docPartBody>
        <w:p w:rsidR="00BA43D0" w:rsidRDefault="008C0D2C" w:rsidP="008C0D2C">
          <w:pPr>
            <w:pStyle w:val="1166096716C743C7BAF5EED59A126B8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DB5D66A66CDB46E5B6B12F92C19D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1FBF-9353-4F59-ACC0-61877F5FA38E}"/>
      </w:docPartPr>
      <w:docPartBody>
        <w:p w:rsidR="00BA43D0" w:rsidRDefault="008C0D2C" w:rsidP="008C0D2C">
          <w:pPr>
            <w:pStyle w:val="DB5D66A66CDB46E5B6B12F92C19DCC34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5D7EC9420EFE44DAB5B4FFA8C431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60E8E-CDA7-4A33-AFEA-A71547AF14DD}"/>
      </w:docPartPr>
      <w:docPartBody>
        <w:p w:rsidR="00BA43D0" w:rsidRDefault="008C0D2C" w:rsidP="008C0D2C">
          <w:pPr>
            <w:pStyle w:val="5D7EC9420EFE44DAB5B4FFA8C43148CB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2C"/>
    <w:rsid w:val="008C0D2C"/>
    <w:rsid w:val="00B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D2C"/>
    <w:rPr>
      <w:rFonts w:ascii="Times New Roman" w:hAnsi="Times New Roman"/>
      <w:color w:val="808080"/>
    </w:rPr>
  </w:style>
  <w:style w:type="paragraph" w:customStyle="1" w:styleId="ED95416ADFCE462584A622FBA79EEE39">
    <w:name w:val="ED95416ADFCE462584A622FBA79EEE39"/>
    <w:rsid w:val="008C0D2C"/>
  </w:style>
  <w:style w:type="paragraph" w:customStyle="1" w:styleId="1166096716C743C7BAF5EED59A126B8C">
    <w:name w:val="1166096716C743C7BAF5EED59A126B8C"/>
    <w:rsid w:val="008C0D2C"/>
  </w:style>
  <w:style w:type="paragraph" w:customStyle="1" w:styleId="DB5D66A66CDB46E5B6B12F92C19DCC34">
    <w:name w:val="DB5D66A66CDB46E5B6B12F92C19DCC34"/>
    <w:rsid w:val="008C0D2C"/>
  </w:style>
  <w:style w:type="paragraph" w:customStyle="1" w:styleId="5D7EC9420EFE44DAB5B4FFA8C43148CB">
    <w:name w:val="5D7EC9420EFE44DAB5B4FFA8C43148CB"/>
    <w:rsid w:val="008C0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PublishingStartDate xmlns="http://schemas.microsoft.com/sharepoint/v3" xsi:nil="true"/>
    <PublishingExpirationDate xmlns="http://schemas.microsoft.com/sharepoint/v3" xsi:nil="true"/>
    <u39c xmlns="12c98d68-ac85-44e7-bf24-1eee02f47aef" xsi:nil="true"/>
    <Source xmlns="12c98d68-ac85-44e7-bf24-1eee02f47aef">ITU-T SG20</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9C4AF-8843-4F43-BBF4-BB29220F3C93}"/>
</file>

<file path=customXml/itemProps2.xml><?xml version="1.0" encoding="utf-8"?>
<ds:datastoreItem xmlns:ds="http://schemas.openxmlformats.org/officeDocument/2006/customXml" ds:itemID="{748162A1-36A4-4BBA-B684-C88625F22639}"/>
</file>

<file path=customXml/itemProps3.xml><?xml version="1.0" encoding="utf-8"?>
<ds:datastoreItem xmlns:ds="http://schemas.openxmlformats.org/officeDocument/2006/customXml" ds:itemID="{889C6C34-F087-416E-82DC-76482B09373E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2</Pages>
  <Words>260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LS-Establishment of SAE Cellular</vt:lpstr>
    </vt:vector>
  </TitlesOfParts>
  <Manager>ITU-T</Manager>
  <Company>International Telecommunication Union (ITU)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LS-Establishment of SAE Cellular</dc:title>
  <dc:creator>Chairman, Collaboration on ITS Communication Standards</dc:creator>
  <cp:keywords>Reply Liaison statement, Networking of Everything (NoE).</cp:keywords>
  <dc:description>TD 1  For: Geneva, 10 March 2017_x000d_Document date: _x000d_Saved by ITU51011775 at 10:41:31 on 28/02/2017</dc:description>
  <cp:lastModifiedBy>Study Group</cp:lastModifiedBy>
  <cp:revision>3</cp:revision>
  <cp:lastPrinted>2018-02-16T14:05:00Z</cp:lastPrinted>
  <dcterms:created xsi:type="dcterms:W3CDTF">2018-08-02T15:59:00Z</dcterms:created>
  <dcterms:modified xsi:type="dcterms:W3CDTF">2018-08-02T16:05:00Z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Geneva, 10 March 2017</vt:lpwstr>
  </property>
  <property fmtid="{D5CDD505-2E9C-101B-9397-08002B2CF9AE}" pid="7" name="Docauthor">
    <vt:lpwstr>Chairman, Collaboration on ITS Communication Standards</vt:lpwstr>
  </property>
  <property fmtid="{D5CDD505-2E9C-101B-9397-08002B2CF9AE}" pid="8" name="ContentTypeId">
    <vt:lpwstr>0x0101000B2FE5DF7E4F1D4ABEF6D9BF0222E8B9</vt:lpwstr>
  </property>
</Properties>
</file>