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633"/>
        <w:gridCol w:w="2992"/>
        <w:gridCol w:w="287"/>
        <w:gridCol w:w="4394"/>
      </w:tblGrid>
      <w:tr w:rsidR="00BF6DCA" w:rsidRPr="00BF6DCA" w14:paraId="23608208" w14:textId="77777777" w:rsidTr="00F23C36">
        <w:trPr>
          <w:cantSplit/>
        </w:trPr>
        <w:tc>
          <w:tcPr>
            <w:tcW w:w="1191" w:type="dxa"/>
            <w:vMerge w:val="restart"/>
          </w:tcPr>
          <w:p w14:paraId="23608203" w14:textId="77777777" w:rsidR="00BF6DCA" w:rsidRPr="00BF6DCA" w:rsidRDefault="00BF6DCA" w:rsidP="00BF6DCA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bookmarkStart w:id="2" w:name="dcontact"/>
            <w:bookmarkStart w:id="3" w:name="dcontact1"/>
            <w:bookmarkStart w:id="4" w:name="dcontent1" w:colFirst="1" w:colLast="1"/>
            <w:r w:rsidRPr="00BF6DCA">
              <w:rPr>
                <w:noProof/>
                <w:sz w:val="20"/>
                <w:lang w:eastAsia="en-GB"/>
              </w:rPr>
              <w:drawing>
                <wp:inline distT="0" distB="0" distL="0" distR="0" wp14:anchorId="23608265" wp14:editId="23608266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23608204" w14:textId="77777777" w:rsidR="00BF6DCA" w:rsidRPr="00BF6DCA" w:rsidRDefault="00BF6DCA" w:rsidP="00BF6DCA">
            <w:pPr>
              <w:rPr>
                <w:sz w:val="16"/>
                <w:szCs w:val="16"/>
              </w:rPr>
            </w:pPr>
            <w:r w:rsidRPr="00BF6DCA">
              <w:rPr>
                <w:sz w:val="16"/>
                <w:szCs w:val="16"/>
              </w:rPr>
              <w:t>INTERNATIONAL TELECOMMUNICATION UNION</w:t>
            </w:r>
          </w:p>
          <w:p w14:paraId="23608205" w14:textId="77777777" w:rsidR="00BF6DCA" w:rsidRPr="00BF6DCA" w:rsidRDefault="00BF6DCA" w:rsidP="00BF6DCA">
            <w:pPr>
              <w:rPr>
                <w:b/>
                <w:bCs/>
                <w:sz w:val="26"/>
                <w:szCs w:val="26"/>
              </w:rPr>
            </w:pPr>
            <w:r w:rsidRPr="00BF6DCA">
              <w:rPr>
                <w:b/>
                <w:bCs/>
                <w:sz w:val="26"/>
                <w:szCs w:val="26"/>
              </w:rPr>
              <w:t>TELECOMMUNICATION</w:t>
            </w:r>
            <w:r w:rsidRPr="00BF6DC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3608206" w14:textId="77777777" w:rsidR="00BF6DCA" w:rsidRPr="00BF6DCA" w:rsidRDefault="00BF6DCA" w:rsidP="00BF6DCA">
            <w:pPr>
              <w:rPr>
                <w:sz w:val="20"/>
              </w:rPr>
            </w:pPr>
            <w:r w:rsidRPr="00BF6DCA">
              <w:rPr>
                <w:sz w:val="20"/>
              </w:rPr>
              <w:t xml:space="preserve">STUDY PERIOD </w:t>
            </w:r>
            <w:bookmarkStart w:id="5" w:name="dstudyperiod"/>
            <w:r w:rsidRPr="00BF6DCA">
              <w:rPr>
                <w:sz w:val="20"/>
              </w:rPr>
              <w:t>2017-2020</w:t>
            </w:r>
            <w:bookmarkEnd w:id="5"/>
          </w:p>
        </w:tc>
        <w:tc>
          <w:tcPr>
            <w:tcW w:w="4681" w:type="dxa"/>
            <w:gridSpan w:val="2"/>
            <w:vAlign w:val="center"/>
          </w:tcPr>
          <w:p w14:paraId="23608207" w14:textId="4A55C2BF" w:rsidR="00BF6DCA" w:rsidRPr="00BF6DCA" w:rsidRDefault="00D75F26" w:rsidP="000055A4">
            <w:pPr>
              <w:pStyle w:val="Docnumber"/>
            </w:pPr>
            <w:r>
              <w:t>DOC</w:t>
            </w:r>
            <w:r w:rsidR="00BF6DCA">
              <w:t xml:space="preserve"> </w:t>
            </w:r>
            <w:r w:rsidR="000055A4">
              <w:t>7</w:t>
            </w:r>
            <w:r w:rsidR="00BF6DCA">
              <w:t xml:space="preserve"> </w:t>
            </w:r>
          </w:p>
        </w:tc>
      </w:tr>
      <w:tr w:rsidR="00BF6DCA" w:rsidRPr="00BF6DCA" w14:paraId="2360820C" w14:textId="77777777" w:rsidTr="00F23C36">
        <w:trPr>
          <w:cantSplit/>
        </w:trPr>
        <w:tc>
          <w:tcPr>
            <w:tcW w:w="1191" w:type="dxa"/>
            <w:vMerge/>
          </w:tcPr>
          <w:p w14:paraId="23608209" w14:textId="77777777" w:rsidR="00BF6DCA" w:rsidRPr="00BF6DCA" w:rsidRDefault="00BF6DCA" w:rsidP="00BF6DCA">
            <w:pPr>
              <w:rPr>
                <w:smallCaps/>
                <w:sz w:val="20"/>
              </w:rPr>
            </w:pPr>
            <w:bookmarkStart w:id="6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2360820A" w14:textId="77777777" w:rsidR="00BF6DCA" w:rsidRPr="00BF6DCA" w:rsidRDefault="00BF6DCA" w:rsidP="00BF6DC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2360820B" w14:textId="77777777" w:rsidR="00BF6DCA" w:rsidRPr="00BF6DCA" w:rsidRDefault="00BF6DCA" w:rsidP="00BF6DC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bookmarkEnd w:id="6"/>
      <w:tr w:rsidR="00BF6DCA" w:rsidRPr="00BF6DCA" w14:paraId="23608210" w14:textId="77777777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360820D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2360820E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360820F" w14:textId="77777777" w:rsidR="00BF6DCA" w:rsidRPr="00BF6DCA" w:rsidRDefault="00BF6DCA" w:rsidP="00BF6DCA">
            <w:pPr>
              <w:jc w:val="right"/>
              <w:rPr>
                <w:b/>
                <w:bCs/>
                <w:sz w:val="28"/>
                <w:szCs w:val="28"/>
              </w:rPr>
            </w:pPr>
            <w:r w:rsidRPr="00BF6DC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F6DCA" w:rsidRPr="00BF6DCA" w14:paraId="23608214" w14:textId="77777777" w:rsidTr="00F23C36">
        <w:trPr>
          <w:cantSplit/>
        </w:trPr>
        <w:tc>
          <w:tcPr>
            <w:tcW w:w="1617" w:type="dxa"/>
            <w:gridSpan w:val="2"/>
          </w:tcPr>
          <w:p w14:paraId="23608211" w14:textId="486B4249" w:rsidR="00BF6DCA" w:rsidRPr="00BF6DCA" w:rsidRDefault="000036C6" w:rsidP="00BF6DCA">
            <w:pPr>
              <w:rPr>
                <w:b/>
                <w:bCs/>
              </w:rPr>
            </w:pPr>
            <w:bookmarkStart w:id="7" w:name="dbluepink" w:colFirst="1" w:colLast="1"/>
            <w:bookmarkStart w:id="8" w:name="dmeeting" w:colFirst="2" w:colLast="2"/>
            <w:r>
              <w:rPr>
                <w:b/>
                <w:bCs/>
              </w:rPr>
              <w:t>WGs</w:t>
            </w:r>
          </w:p>
        </w:tc>
        <w:tc>
          <w:tcPr>
            <w:tcW w:w="3625" w:type="dxa"/>
            <w:gridSpan w:val="2"/>
          </w:tcPr>
          <w:p w14:paraId="23608212" w14:textId="77777777" w:rsidR="00BF6DCA" w:rsidRPr="00BF6DCA" w:rsidRDefault="00BF6DCA" w:rsidP="00BF6DCA"/>
        </w:tc>
        <w:tc>
          <w:tcPr>
            <w:tcW w:w="4681" w:type="dxa"/>
            <w:gridSpan w:val="2"/>
          </w:tcPr>
          <w:p w14:paraId="23608213" w14:textId="7FB8EE50" w:rsidR="00BF6DCA" w:rsidRPr="00BF6DCA" w:rsidRDefault="00492807" w:rsidP="00492807">
            <w:pPr>
              <w:jc w:val="right"/>
            </w:pPr>
            <w:r>
              <w:t>Nanjing, China</w:t>
            </w:r>
            <w:r w:rsidR="00550C68" w:rsidRPr="00BF6DCA">
              <w:t>,</w:t>
            </w:r>
            <w:r w:rsidR="00550C68">
              <w:t xml:space="preserve"> </w:t>
            </w:r>
            <w:r>
              <w:t xml:space="preserve">7 September </w:t>
            </w:r>
            <w:r w:rsidR="00550C68" w:rsidRPr="00BF6DCA">
              <w:t>201</w:t>
            </w:r>
            <w:r w:rsidR="00550C68">
              <w:t>8</w:t>
            </w:r>
          </w:p>
        </w:tc>
      </w:tr>
      <w:tr w:rsidR="009F2C14" w:rsidRPr="000055A4" w14:paraId="3EC4921D" w14:textId="77777777" w:rsidTr="00A15487">
        <w:trPr>
          <w:cantSplit/>
        </w:trPr>
        <w:tc>
          <w:tcPr>
            <w:tcW w:w="9923" w:type="dxa"/>
            <w:gridSpan w:val="6"/>
          </w:tcPr>
          <w:p w14:paraId="697814D8" w14:textId="2A04BEBC" w:rsidR="009F2C14" w:rsidRPr="00492807" w:rsidRDefault="009F2C14" w:rsidP="000055A4">
            <w:pPr>
              <w:jc w:val="center"/>
              <w:rPr>
                <w:b/>
                <w:bCs/>
                <w:lang w:val="fr-CH"/>
              </w:rPr>
            </w:pPr>
            <w:bookmarkStart w:id="9" w:name="dtitle" w:colFirst="0" w:colLast="0"/>
            <w:bookmarkEnd w:id="7"/>
            <w:bookmarkEnd w:id="8"/>
            <w:bookmarkEnd w:id="1"/>
            <w:bookmarkEnd w:id="2"/>
            <w:bookmarkEnd w:id="3"/>
            <w:bookmarkEnd w:id="4"/>
            <w:r w:rsidRPr="00492807">
              <w:rPr>
                <w:b/>
                <w:bCs/>
                <w:lang w:val="fr-CH"/>
              </w:rPr>
              <w:t>DOCUMENT</w:t>
            </w:r>
            <w:r w:rsidRPr="00492807">
              <w:rPr>
                <w:b/>
                <w:bCs/>
                <w:lang w:val="fr-CH"/>
              </w:rPr>
              <w:br/>
              <w:t>(</w:t>
            </w:r>
            <w:proofErr w:type="spellStart"/>
            <w:r w:rsidRPr="00492807">
              <w:rPr>
                <w:b/>
                <w:bCs/>
                <w:lang w:val="fr-CH"/>
              </w:rPr>
              <w:t>Ref</w:t>
            </w:r>
            <w:proofErr w:type="spellEnd"/>
            <w:r w:rsidRPr="00492807">
              <w:rPr>
                <w:b/>
                <w:bCs/>
                <w:lang w:val="fr-CH"/>
              </w:rPr>
              <w:t>.:</w:t>
            </w:r>
            <w:r w:rsidR="00492807">
              <w:rPr>
                <w:b/>
                <w:bCs/>
                <w:lang w:val="fr-CH"/>
              </w:rPr>
              <w:t xml:space="preserve"> </w:t>
            </w:r>
            <w:hyperlink r:id="rId11" w:tgtFrame="_blank" w:tooltip="Click here to see more details" w:history="1">
              <w:r w:rsidR="000055A4" w:rsidRPr="000055A4">
                <w:rPr>
                  <w:rStyle w:val="Hyperlink"/>
                  <w:lang w:val="fr-CH"/>
                </w:rPr>
                <w:t>SG2 - LS 76</w:t>
              </w:r>
            </w:hyperlink>
            <w:r w:rsidRPr="00492807">
              <w:rPr>
                <w:b/>
                <w:bCs/>
                <w:lang w:val="fr-CH"/>
              </w:rPr>
              <w:t>)</w:t>
            </w:r>
          </w:p>
        </w:tc>
      </w:tr>
      <w:bookmarkEnd w:id="9"/>
      <w:tr w:rsidR="000477D1" w:rsidRPr="00DE00B9" w14:paraId="79FD8C25" w14:textId="77777777" w:rsidTr="00A15487">
        <w:trPr>
          <w:cantSplit/>
        </w:trPr>
        <w:tc>
          <w:tcPr>
            <w:tcW w:w="1617" w:type="dxa"/>
            <w:gridSpan w:val="2"/>
          </w:tcPr>
          <w:p w14:paraId="16262EBD" w14:textId="77777777" w:rsidR="000477D1" w:rsidRPr="00DE00B9" w:rsidRDefault="000477D1" w:rsidP="000477D1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1DBD815" w14:textId="76CC6C30" w:rsidR="000477D1" w:rsidRPr="00DE00B9" w:rsidRDefault="000477D1" w:rsidP="000477D1">
            <w:r w:rsidRPr="00E14728">
              <w:rPr>
                <w:szCs w:val="24"/>
              </w:rPr>
              <w:t>ITU-T SG</w:t>
            </w:r>
            <w:r w:rsidR="000055A4">
              <w:rPr>
                <w:szCs w:val="24"/>
              </w:rPr>
              <w:t>2</w:t>
            </w:r>
          </w:p>
        </w:tc>
      </w:tr>
      <w:tr w:rsidR="000477D1" w:rsidRPr="00DE00B9" w14:paraId="63AA88A6" w14:textId="77777777" w:rsidTr="00A15487">
        <w:trPr>
          <w:cantSplit/>
        </w:trPr>
        <w:tc>
          <w:tcPr>
            <w:tcW w:w="1617" w:type="dxa"/>
            <w:gridSpan w:val="2"/>
          </w:tcPr>
          <w:p w14:paraId="0EF66493" w14:textId="77777777" w:rsidR="000477D1" w:rsidRPr="00DE00B9" w:rsidRDefault="000477D1" w:rsidP="000477D1">
            <w:r w:rsidRPr="00DE00B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1D7D1C11" w14:textId="5ADBB8EA" w:rsidR="000477D1" w:rsidRPr="00DE00B9" w:rsidRDefault="000055A4" w:rsidP="000055A4">
            <w:r>
              <w:t xml:space="preserve">LS/r on Terms of reference CITS and appointment of SG2 Vice-Chair to the Collaboration on ITS communication standards (reply to CITS - LS 8 -E) </w:t>
            </w:r>
            <w:r w:rsidR="000477D1">
              <w:rPr>
                <w:szCs w:val="24"/>
              </w:rPr>
              <w:t>[from ITU</w:t>
            </w:r>
            <w:r>
              <w:rPr>
                <w:szCs w:val="24"/>
              </w:rPr>
              <w:noBreakHyphen/>
            </w:r>
            <w:r w:rsidR="000477D1">
              <w:rPr>
                <w:szCs w:val="24"/>
              </w:rPr>
              <w:t>T SG</w:t>
            </w:r>
            <w:r>
              <w:rPr>
                <w:szCs w:val="24"/>
              </w:rPr>
              <w:t>2</w:t>
            </w:r>
            <w:r w:rsidR="000477D1">
              <w:rPr>
                <w:szCs w:val="24"/>
              </w:rPr>
              <w:t>]</w:t>
            </w:r>
          </w:p>
        </w:tc>
      </w:tr>
      <w:tr w:rsidR="009F2C14" w:rsidRPr="00DE00B9" w14:paraId="4E49678D" w14:textId="77777777" w:rsidTr="00A15487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054BF6D8" w14:textId="77777777" w:rsidR="009F2C14" w:rsidRPr="00DE00B9" w:rsidRDefault="009F2C14" w:rsidP="00A15487">
            <w:pPr>
              <w:jc w:val="center"/>
              <w:rPr>
                <w:b/>
              </w:rPr>
            </w:pPr>
            <w:r w:rsidRPr="00DE00B9">
              <w:rPr>
                <w:b/>
              </w:rPr>
              <w:t>LIAISON STATEMENT</w:t>
            </w:r>
          </w:p>
        </w:tc>
      </w:tr>
      <w:tr w:rsidR="000055A4" w:rsidRPr="00492807" w14:paraId="682464B1" w14:textId="77777777" w:rsidTr="00A15487">
        <w:trPr>
          <w:cantSplit/>
        </w:trPr>
        <w:tc>
          <w:tcPr>
            <w:tcW w:w="2250" w:type="dxa"/>
            <w:gridSpan w:val="3"/>
          </w:tcPr>
          <w:p w14:paraId="71167711" w14:textId="77777777" w:rsidR="000055A4" w:rsidRPr="00DE00B9" w:rsidRDefault="000055A4" w:rsidP="000055A4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05E2C822" w14:textId="2562A8CE" w:rsidR="000055A4" w:rsidRPr="009F2C14" w:rsidRDefault="000055A4" w:rsidP="000055A4">
            <w:pPr>
              <w:rPr>
                <w:lang w:val="fr-CH"/>
              </w:rPr>
            </w:pPr>
            <w:r>
              <w:rPr>
                <w:rFonts w:eastAsiaTheme="minorEastAsia"/>
                <w:lang w:eastAsia="zh-CN"/>
              </w:rPr>
              <w:t>-</w:t>
            </w:r>
          </w:p>
        </w:tc>
      </w:tr>
      <w:tr w:rsidR="000055A4" w:rsidRPr="00DE00B9" w14:paraId="26E5D5C9" w14:textId="77777777" w:rsidTr="00A15487">
        <w:trPr>
          <w:cantSplit/>
        </w:trPr>
        <w:tc>
          <w:tcPr>
            <w:tcW w:w="2250" w:type="dxa"/>
            <w:gridSpan w:val="3"/>
          </w:tcPr>
          <w:p w14:paraId="5737B7CF" w14:textId="77777777" w:rsidR="000055A4" w:rsidRPr="00DE00B9" w:rsidRDefault="000055A4" w:rsidP="000055A4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0F93746B" w14:textId="7C8C4469" w:rsidR="000055A4" w:rsidRPr="00DE00B9" w:rsidRDefault="000055A4" w:rsidP="000055A4">
            <w:r w:rsidRPr="00AD2E31">
              <w:t>-</w:t>
            </w:r>
          </w:p>
        </w:tc>
      </w:tr>
      <w:tr w:rsidR="000055A4" w:rsidRPr="00DE00B9" w14:paraId="7442F8BF" w14:textId="77777777" w:rsidTr="00A15487">
        <w:trPr>
          <w:cantSplit/>
        </w:trPr>
        <w:tc>
          <w:tcPr>
            <w:tcW w:w="2250" w:type="dxa"/>
            <w:gridSpan w:val="3"/>
          </w:tcPr>
          <w:p w14:paraId="5A473A3D" w14:textId="77777777" w:rsidR="000055A4" w:rsidRPr="00DE00B9" w:rsidRDefault="000055A4" w:rsidP="000055A4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7992152B" w14:textId="49B15B91" w:rsidR="000055A4" w:rsidRPr="00DE00B9" w:rsidRDefault="000055A4" w:rsidP="000055A4">
            <w:r>
              <w:t>CITS</w:t>
            </w:r>
          </w:p>
        </w:tc>
      </w:tr>
      <w:tr w:rsidR="000055A4" w:rsidRPr="00DE00B9" w14:paraId="5CA6B4EB" w14:textId="77777777" w:rsidTr="00A15487">
        <w:trPr>
          <w:cantSplit/>
        </w:trPr>
        <w:tc>
          <w:tcPr>
            <w:tcW w:w="2250" w:type="dxa"/>
            <w:gridSpan w:val="3"/>
          </w:tcPr>
          <w:p w14:paraId="484DA768" w14:textId="77777777" w:rsidR="000055A4" w:rsidRPr="00DE00B9" w:rsidRDefault="000055A4" w:rsidP="000055A4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</w:tcPr>
          <w:p w14:paraId="661C0989" w14:textId="4D22CD94" w:rsidR="000055A4" w:rsidRPr="00DE00B9" w:rsidRDefault="000055A4" w:rsidP="000055A4">
            <w:r w:rsidRPr="00AD2E31">
              <w:t xml:space="preserve">ITU-T </w:t>
            </w:r>
            <w:r>
              <w:rPr>
                <w:rFonts w:hint="eastAsia"/>
                <w:lang w:eastAsia="zh-CN"/>
              </w:rPr>
              <w:t>SG2</w:t>
            </w:r>
            <w:r w:rsidRPr="00AD2E31">
              <w:t xml:space="preserve"> meeting (</w:t>
            </w:r>
            <w:r>
              <w:t xml:space="preserve">Geneva, </w:t>
            </w:r>
            <w:r>
              <w:rPr>
                <w:rFonts w:hint="eastAsia"/>
                <w:lang w:eastAsia="zh-CN"/>
              </w:rPr>
              <w:t>13 July</w:t>
            </w:r>
            <w:r w:rsidRPr="00AD2E31">
              <w:t xml:space="preserve"> 201</w:t>
            </w:r>
            <w:r>
              <w:t>8</w:t>
            </w:r>
            <w:r w:rsidRPr="00AD2E31">
              <w:t>)</w:t>
            </w:r>
          </w:p>
        </w:tc>
      </w:tr>
      <w:tr w:rsidR="000055A4" w:rsidRPr="00DE00B9" w14:paraId="701C3360" w14:textId="77777777" w:rsidTr="00A15487">
        <w:trPr>
          <w:cantSplit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027787A6" w14:textId="77777777" w:rsidR="000055A4" w:rsidRPr="00DE00B9" w:rsidRDefault="000055A4" w:rsidP="000055A4">
            <w:r w:rsidRPr="00DE00B9">
              <w:rPr>
                <w:b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12" w:space="0" w:color="auto"/>
            </w:tcBorders>
          </w:tcPr>
          <w:p w14:paraId="3E9B8A7A" w14:textId="5DDE7420" w:rsidR="000055A4" w:rsidRPr="00DE00B9" w:rsidRDefault="000055A4" w:rsidP="000055A4">
            <w:r>
              <w:rPr>
                <w:rFonts w:eastAsiaTheme="minorEastAsia" w:hint="eastAsia"/>
                <w:lang w:eastAsia="zh-CN"/>
              </w:rPr>
              <w:t>-</w:t>
            </w:r>
          </w:p>
        </w:tc>
      </w:tr>
      <w:tr w:rsidR="000055A4" w:rsidRPr="000055A4" w14:paraId="0E8298A9" w14:textId="77777777" w:rsidTr="00492807">
        <w:trPr>
          <w:trHeight w:val="204"/>
        </w:trPr>
        <w:tc>
          <w:tcPr>
            <w:tcW w:w="2250" w:type="dxa"/>
            <w:gridSpan w:val="3"/>
          </w:tcPr>
          <w:p w14:paraId="04EBDE8B" w14:textId="1A9CF2EC" w:rsidR="000055A4" w:rsidRPr="00DE00B9" w:rsidRDefault="000055A4" w:rsidP="000055A4">
            <w:pPr>
              <w:rPr>
                <w:b/>
              </w:rPr>
            </w:pPr>
            <w:r w:rsidRPr="007A30D1">
              <w:rPr>
                <w:b/>
                <w:bCs/>
                <w:szCs w:val="24"/>
              </w:rPr>
              <w:t>Contact:</w:t>
            </w:r>
          </w:p>
        </w:tc>
        <w:tc>
          <w:tcPr>
            <w:tcW w:w="3279" w:type="dxa"/>
            <w:gridSpan w:val="2"/>
          </w:tcPr>
          <w:p w14:paraId="67C526ED" w14:textId="73305131" w:rsidR="000055A4" w:rsidRPr="00DE00B9" w:rsidRDefault="000055A4" w:rsidP="000055A4">
            <w:sdt>
              <w:sdtPr>
                <w:alias w:val="ContactNameOrgCountry"/>
                <w:tag w:val="ContactNameOrgCountry"/>
                <w:id w:val="5296694"/>
                <w:placeholder>
                  <w:docPart w:val="5DFDDD62F8BA4D78AA033AEA8B67DFA5"/>
                </w:placeholder>
                <w:text w:multiLine="1"/>
              </w:sdtPr>
              <w:sdtContent>
                <w:r w:rsidRPr="00FD1EF7">
                  <w:t xml:space="preserve">Dmitry </w:t>
                </w:r>
                <w:proofErr w:type="spellStart"/>
                <w:r w:rsidRPr="00FD1EF7">
                  <w:t>Cherkesov</w:t>
                </w:r>
                <w:proofErr w:type="spellEnd"/>
                <w:r w:rsidRPr="00FD1EF7">
                  <w:br/>
                  <w:t>Russian Federation</w:t>
                </w:r>
              </w:sdtContent>
            </w:sdt>
          </w:p>
        </w:tc>
        <w:sdt>
          <w:sdtPr>
            <w:alias w:val="ContactTelFaxEmail"/>
            <w:tag w:val="ContactTelFaxEmail"/>
            <w:id w:val="5296695"/>
            <w:placeholder>
              <w:docPart w:val="77367C07463F42258270729F3426B821"/>
            </w:placeholder>
          </w:sdtPr>
          <w:sdtContent>
            <w:tc>
              <w:tcPr>
                <w:tcW w:w="4394" w:type="dxa"/>
              </w:tcPr>
              <w:p w14:paraId="1173474A" w14:textId="79113B1E" w:rsidR="000055A4" w:rsidRPr="00492807" w:rsidRDefault="000055A4" w:rsidP="000055A4">
                <w:pPr>
                  <w:tabs>
                    <w:tab w:val="left" w:pos="878"/>
                  </w:tabs>
                  <w:rPr>
                    <w:lang w:val="de-CH"/>
                  </w:rPr>
                </w:pPr>
                <w:r w:rsidRPr="00FD1EF7">
                  <w:rPr>
                    <w:lang w:val="pt-BR"/>
                  </w:rPr>
                  <w:t xml:space="preserve">Tel: </w:t>
                </w:r>
                <w:r>
                  <w:rPr>
                    <w:lang w:val="pt-BR"/>
                  </w:rPr>
                  <w:tab/>
                </w:r>
                <w:r w:rsidRPr="00BD4C27">
                  <w:rPr>
                    <w:lang w:val="de-CH"/>
                  </w:rPr>
                  <w:t>+7 985 239 06 00</w:t>
                </w:r>
                <w:r>
                  <w:rPr>
                    <w:lang w:val="pt-BR"/>
                  </w:rPr>
                  <w:br/>
                </w:r>
                <w:r w:rsidRPr="00FD1EF7">
                  <w:rPr>
                    <w:lang w:val="pt-BR"/>
                  </w:rPr>
                  <w:t xml:space="preserve">E-mail: </w:t>
                </w:r>
                <w:r>
                  <w:rPr>
                    <w:rStyle w:val="Hyperlink"/>
                    <w:lang w:val="pt-BR"/>
                  </w:rPr>
                  <w:fldChar w:fldCharType="begin"/>
                </w:r>
                <w:r>
                  <w:rPr>
                    <w:rStyle w:val="Hyperlink"/>
                    <w:lang w:val="pt-BR"/>
                  </w:rPr>
                  <w:instrText xml:space="preserve"> HYPERLINK "mailto:dcherkesov@gmail.com" </w:instrText>
                </w:r>
                <w:r>
                  <w:rPr>
                    <w:rStyle w:val="Hyperlink"/>
                    <w:lang w:val="pt-BR"/>
                  </w:rPr>
                  <w:fldChar w:fldCharType="separate"/>
                </w:r>
                <w:r w:rsidRPr="00E8268C">
                  <w:rPr>
                    <w:rStyle w:val="Hyperlink"/>
                    <w:lang w:val="pt-BR"/>
                  </w:rPr>
                  <w:t>dcherkesov@</w:t>
                </w:r>
                <w:r w:rsidRPr="00BD4C27">
                  <w:rPr>
                    <w:rStyle w:val="Hyperlink"/>
                    <w:lang w:val="de-CH"/>
                  </w:rPr>
                  <w:t>gmail.com</w:t>
                </w:r>
                <w:r>
                  <w:rPr>
                    <w:rStyle w:val="Hyperlink"/>
                  </w:rPr>
                  <w:fldChar w:fldCharType="end"/>
                </w:r>
                <w:r w:rsidRPr="00BD4C27">
                  <w:rPr>
                    <w:lang w:val="de-CH"/>
                  </w:rPr>
                  <w:t xml:space="preserve"> </w:t>
                </w:r>
                <w:r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085A7975" w14:textId="75FBC689" w:rsidR="00492807" w:rsidRDefault="00492807" w:rsidP="00492807">
      <w:pPr>
        <w:rPr>
          <w:szCs w:val="24"/>
          <w:lang w:val="de-CH" w:eastAsia="ko-KR"/>
        </w:rPr>
      </w:pPr>
    </w:p>
    <w:p w14:paraId="2EAB3EC1" w14:textId="77777777" w:rsidR="000055A4" w:rsidRPr="00BD4C27" w:rsidRDefault="000055A4" w:rsidP="000055A4">
      <w:pPr>
        <w:rPr>
          <w:lang w:val="de-CH"/>
        </w:rPr>
      </w:pPr>
    </w:p>
    <w:tbl>
      <w:tblPr>
        <w:tblW w:w="97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8"/>
        <w:gridCol w:w="8169"/>
      </w:tblGrid>
      <w:tr w:rsidR="000055A4" w:rsidRPr="00294057" w14:paraId="3A1DE061" w14:textId="77777777" w:rsidTr="008C1F92">
        <w:trPr>
          <w:cantSplit/>
          <w:trHeight w:val="332"/>
        </w:trPr>
        <w:tc>
          <w:tcPr>
            <w:tcW w:w="1618" w:type="dxa"/>
          </w:tcPr>
          <w:p w14:paraId="7A933C4A" w14:textId="77777777" w:rsidR="000055A4" w:rsidRPr="00136DDD" w:rsidRDefault="000055A4" w:rsidP="008C1F9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169" w:type="dxa"/>
          </w:tcPr>
          <w:p w14:paraId="7D7CDC57" w14:textId="0D28FADF" w:rsidR="000055A4" w:rsidRPr="00136DDD" w:rsidRDefault="000055A4" w:rsidP="008C1F92">
            <w:sdt>
              <w:sdtPr>
                <w:alias w:val="Keywords"/>
                <w:tag w:val="Keywords"/>
                <w:id w:val="-1329598096"/>
                <w:placeholder>
                  <w:docPart w:val="16A2BE18D4ED412589781ADA6DB71311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>
                  <w:t>CITS; representative; collaboration</w:t>
                </w:r>
                <w:r>
                  <w:t>.</w:t>
                </w:r>
              </w:sdtContent>
            </w:sdt>
          </w:p>
        </w:tc>
      </w:tr>
      <w:tr w:rsidR="000055A4" w:rsidRPr="00BD4149" w14:paraId="6D6E908A" w14:textId="77777777" w:rsidTr="008C1F92">
        <w:trPr>
          <w:cantSplit/>
          <w:trHeight w:val="603"/>
        </w:trPr>
        <w:tc>
          <w:tcPr>
            <w:tcW w:w="1618" w:type="dxa"/>
          </w:tcPr>
          <w:p w14:paraId="2735BCEF" w14:textId="77777777" w:rsidR="000055A4" w:rsidRPr="00136DDD" w:rsidRDefault="000055A4" w:rsidP="008C1F9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94FE91F7EAE6475C88071E5242580C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8169" w:type="dxa"/>
              </w:tcPr>
              <w:p w14:paraId="539DF28B" w14:textId="77777777" w:rsidR="000055A4" w:rsidRPr="00136DDD" w:rsidRDefault="000055A4" w:rsidP="008C1F92">
                <w:r w:rsidRPr="003C35CD">
                  <w:t xml:space="preserve">Liaison to CITS regarding appointment of </w:t>
                </w:r>
                <w:r>
                  <w:t xml:space="preserve">SG2 </w:t>
                </w:r>
                <w:r w:rsidRPr="003C35CD">
                  <w:t>representative to the Collaboration on ITS communication standards</w:t>
                </w:r>
                <w:r>
                  <w:t xml:space="preserve"> (CITS) and Terms of reference CITS.</w:t>
                </w:r>
              </w:p>
            </w:tc>
          </w:sdtContent>
        </w:sdt>
      </w:tr>
    </w:tbl>
    <w:p w14:paraId="45ABFA5D" w14:textId="77777777" w:rsidR="000055A4" w:rsidRDefault="000055A4" w:rsidP="000055A4">
      <w:pPr>
        <w:ind w:rightChars="105" w:right="252"/>
        <w:rPr>
          <w:lang w:eastAsia="ko-KR"/>
        </w:rPr>
      </w:pPr>
    </w:p>
    <w:p w14:paraId="71B0A1EA" w14:textId="77777777" w:rsidR="000055A4" w:rsidRDefault="000055A4" w:rsidP="000055A4">
      <w:pPr>
        <w:spacing w:before="360"/>
        <w:jc w:val="both"/>
      </w:pPr>
      <w:r>
        <w:t>ITU-T SG2 thanks CITS for the invitation to participate in their activity.</w:t>
      </w:r>
    </w:p>
    <w:p w14:paraId="20408FF0" w14:textId="77777777" w:rsidR="000055A4" w:rsidRDefault="000055A4" w:rsidP="000055A4">
      <w:pPr>
        <w:spacing w:before="360"/>
        <w:jc w:val="both"/>
        <w:rPr>
          <w:b/>
          <w:bCs/>
          <w:i/>
          <w:iCs/>
        </w:rPr>
      </w:pPr>
      <w:r>
        <w:t xml:space="preserve">SG2 appointed Dmitry </w:t>
      </w:r>
      <w:proofErr w:type="spellStart"/>
      <w:r>
        <w:t>Cherke</w:t>
      </w:r>
      <w:bookmarkStart w:id="10" w:name="_GoBack"/>
      <w:bookmarkEnd w:id="10"/>
      <w:r>
        <w:t>sov</w:t>
      </w:r>
      <w:proofErr w:type="spellEnd"/>
      <w:r>
        <w:t xml:space="preserve"> (Russian Federation) to be Vice-Chair from</w:t>
      </w:r>
      <w:r w:rsidRPr="008C4469">
        <w:t xml:space="preserve"> SG2 in CITS</w:t>
      </w:r>
      <w:r>
        <w:t>.</w:t>
      </w:r>
    </w:p>
    <w:p w14:paraId="67DE9C76" w14:textId="77777777" w:rsidR="000055A4" w:rsidRDefault="000055A4" w:rsidP="000055A4">
      <w:pPr>
        <w:spacing w:before="360"/>
        <w:jc w:val="both"/>
      </w:pPr>
      <w:r>
        <w:t>We are looking forward to mutual fruitful collaboration.</w:t>
      </w:r>
    </w:p>
    <w:p w14:paraId="6225567F" w14:textId="77777777" w:rsidR="000055A4" w:rsidRPr="00136DDD" w:rsidRDefault="000055A4" w:rsidP="000055A4"/>
    <w:p w14:paraId="4D743B19" w14:textId="77777777" w:rsidR="000055A4" w:rsidRDefault="000055A4" w:rsidP="000055A4">
      <w:pPr>
        <w:jc w:val="center"/>
      </w:pPr>
      <w:r>
        <w:t>_______________________</w:t>
      </w:r>
    </w:p>
    <w:sectPr w:rsidR="000055A4" w:rsidSect="00BF6DCA">
      <w:headerReference w:type="default" r:id="rId12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5FD89" w14:textId="77777777" w:rsidR="00493918" w:rsidRDefault="00493918">
      <w:r>
        <w:separator/>
      </w:r>
    </w:p>
  </w:endnote>
  <w:endnote w:type="continuationSeparator" w:id="0">
    <w:p w14:paraId="3960D213" w14:textId="77777777" w:rsidR="00493918" w:rsidRDefault="00493918">
      <w:r>
        <w:continuationSeparator/>
      </w:r>
    </w:p>
  </w:endnote>
  <w:endnote w:type="continuationNotice" w:id="1">
    <w:p w14:paraId="779A763F" w14:textId="77777777" w:rsidR="00493918" w:rsidRDefault="0049391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BCD5" w14:textId="77777777" w:rsidR="00493918" w:rsidRDefault="00493918">
      <w:r>
        <w:separator/>
      </w:r>
    </w:p>
  </w:footnote>
  <w:footnote w:type="continuationSeparator" w:id="0">
    <w:p w14:paraId="07FA1753" w14:textId="77777777" w:rsidR="00493918" w:rsidRDefault="00493918">
      <w:r>
        <w:continuationSeparator/>
      </w:r>
    </w:p>
  </w:footnote>
  <w:footnote w:type="continuationNotice" w:id="1">
    <w:p w14:paraId="3CF821DC" w14:textId="77777777" w:rsidR="00493918" w:rsidRDefault="0049391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826D" w14:textId="636D055B"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0055A4">
      <w:rPr>
        <w:noProof/>
      </w:rPr>
      <w:t>2</w:t>
    </w:r>
    <w:r w:rsidRPr="00BF6DCA">
      <w:fldChar w:fldCharType="end"/>
    </w:r>
    <w:r w:rsidRPr="00BF6DCA">
      <w:t xml:space="preserve"> -</w:t>
    </w:r>
  </w:p>
  <w:p w14:paraId="2360826E" w14:textId="2AF33D0E" w:rsid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0055A4">
      <w:rPr>
        <w:noProof/>
      </w:rPr>
      <w:t>DOC 7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582D4B"/>
    <w:multiLevelType w:val="hybridMultilevel"/>
    <w:tmpl w:val="C290AC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203DF0"/>
    <w:multiLevelType w:val="hybridMultilevel"/>
    <w:tmpl w:val="BB089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A3C84"/>
    <w:multiLevelType w:val="hybridMultilevel"/>
    <w:tmpl w:val="B568E1CC"/>
    <w:lvl w:ilvl="0" w:tplc="8E5025E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CD132B6"/>
    <w:multiLevelType w:val="hybridMultilevel"/>
    <w:tmpl w:val="639E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135B"/>
    <w:multiLevelType w:val="multilevel"/>
    <w:tmpl w:val="08563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D76CC"/>
    <w:multiLevelType w:val="hybridMultilevel"/>
    <w:tmpl w:val="11A2D684"/>
    <w:lvl w:ilvl="0" w:tplc="A8F2DD2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95872"/>
    <w:multiLevelType w:val="hybridMultilevel"/>
    <w:tmpl w:val="90A0C5B8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5458B"/>
    <w:multiLevelType w:val="hybridMultilevel"/>
    <w:tmpl w:val="3F4A77DE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4E5B35"/>
    <w:multiLevelType w:val="hybridMultilevel"/>
    <w:tmpl w:val="A3FEC980"/>
    <w:lvl w:ilvl="0" w:tplc="B5924E4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3A73073"/>
    <w:multiLevelType w:val="hybridMultilevel"/>
    <w:tmpl w:val="D318E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C22CC"/>
    <w:multiLevelType w:val="hybridMultilevel"/>
    <w:tmpl w:val="5AD64254"/>
    <w:lvl w:ilvl="0" w:tplc="79F634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0619"/>
    <w:multiLevelType w:val="hybridMultilevel"/>
    <w:tmpl w:val="55DEAA36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4890EAC"/>
    <w:multiLevelType w:val="hybridMultilevel"/>
    <w:tmpl w:val="247C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3"/>
  </w:num>
  <w:num w:numId="15">
    <w:abstractNumId w:val="3"/>
  </w:num>
  <w:num w:numId="16">
    <w:abstractNumId w:val="11"/>
  </w:num>
  <w:num w:numId="17">
    <w:abstractNumId w:val="4"/>
  </w:num>
  <w:num w:numId="18">
    <w:abstractNumId w:val="1"/>
  </w:num>
  <w:num w:numId="19">
    <w:abstractNumId w:val="12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intFractionalCharacterWidth/>
  <w:embedSystemFonts/>
  <w:hideSpellingErrors/>
  <w:hideGrammaticalError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1972"/>
    <w:rsid w:val="000036C6"/>
    <w:rsid w:val="000055A4"/>
    <w:rsid w:val="00006AB6"/>
    <w:rsid w:val="00036B02"/>
    <w:rsid w:val="000477D1"/>
    <w:rsid w:val="00055C59"/>
    <w:rsid w:val="00075029"/>
    <w:rsid w:val="000D059C"/>
    <w:rsid w:val="0011799E"/>
    <w:rsid w:val="00126F9C"/>
    <w:rsid w:val="00136BB3"/>
    <w:rsid w:val="00174AAA"/>
    <w:rsid w:val="001C2BA6"/>
    <w:rsid w:val="001C6DD4"/>
    <w:rsid w:val="001D6019"/>
    <w:rsid w:val="00230CCC"/>
    <w:rsid w:val="00233500"/>
    <w:rsid w:val="00241E4F"/>
    <w:rsid w:val="002851B4"/>
    <w:rsid w:val="0030405C"/>
    <w:rsid w:val="003503CF"/>
    <w:rsid w:val="00353B00"/>
    <w:rsid w:val="0037799C"/>
    <w:rsid w:val="003C5F4D"/>
    <w:rsid w:val="00415D46"/>
    <w:rsid w:val="00416D81"/>
    <w:rsid w:val="0045094D"/>
    <w:rsid w:val="00492807"/>
    <w:rsid w:val="00493918"/>
    <w:rsid w:val="00493C10"/>
    <w:rsid w:val="004C4F2A"/>
    <w:rsid w:val="00550C68"/>
    <w:rsid w:val="00550F4B"/>
    <w:rsid w:val="00552754"/>
    <w:rsid w:val="005D02FE"/>
    <w:rsid w:val="005E2C78"/>
    <w:rsid w:val="005E4C4A"/>
    <w:rsid w:val="005E6DD7"/>
    <w:rsid w:val="006067B8"/>
    <w:rsid w:val="00613AAE"/>
    <w:rsid w:val="006A57D7"/>
    <w:rsid w:val="006F16F3"/>
    <w:rsid w:val="007418CA"/>
    <w:rsid w:val="00741C8B"/>
    <w:rsid w:val="00762E0E"/>
    <w:rsid w:val="007715DB"/>
    <w:rsid w:val="008063FE"/>
    <w:rsid w:val="00830DC5"/>
    <w:rsid w:val="008C2579"/>
    <w:rsid w:val="008C5FF7"/>
    <w:rsid w:val="008C6CB6"/>
    <w:rsid w:val="008F5BDC"/>
    <w:rsid w:val="009276C3"/>
    <w:rsid w:val="009C5695"/>
    <w:rsid w:val="009F2C14"/>
    <w:rsid w:val="00A04375"/>
    <w:rsid w:val="00A0723C"/>
    <w:rsid w:val="00A16E7A"/>
    <w:rsid w:val="00A2535E"/>
    <w:rsid w:val="00AC417E"/>
    <w:rsid w:val="00AE00F6"/>
    <w:rsid w:val="00AF5509"/>
    <w:rsid w:val="00B1697E"/>
    <w:rsid w:val="00B441E9"/>
    <w:rsid w:val="00B50159"/>
    <w:rsid w:val="00BB41E2"/>
    <w:rsid w:val="00BC647D"/>
    <w:rsid w:val="00BD5121"/>
    <w:rsid w:val="00BF6DCA"/>
    <w:rsid w:val="00C07F2B"/>
    <w:rsid w:val="00C46D61"/>
    <w:rsid w:val="00C518A1"/>
    <w:rsid w:val="00C51AEE"/>
    <w:rsid w:val="00C55933"/>
    <w:rsid w:val="00C602C7"/>
    <w:rsid w:val="00CB4E48"/>
    <w:rsid w:val="00CC516D"/>
    <w:rsid w:val="00CE681E"/>
    <w:rsid w:val="00D15739"/>
    <w:rsid w:val="00D3418E"/>
    <w:rsid w:val="00D37E4B"/>
    <w:rsid w:val="00D469C5"/>
    <w:rsid w:val="00D50B3F"/>
    <w:rsid w:val="00D75F26"/>
    <w:rsid w:val="00D83A31"/>
    <w:rsid w:val="00D95221"/>
    <w:rsid w:val="00DC6D41"/>
    <w:rsid w:val="00DE0D25"/>
    <w:rsid w:val="00DE4CBB"/>
    <w:rsid w:val="00E70BE3"/>
    <w:rsid w:val="00EC6AB8"/>
    <w:rsid w:val="00F011CF"/>
    <w:rsid w:val="00F3189A"/>
    <w:rsid w:val="00F327D0"/>
    <w:rsid w:val="00FB32EA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608203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aliases w:val="超级链接"/>
    <w:basedOn w:val="DefaultParagraphFont"/>
    <w:uiPriority w:val="99"/>
    <w:qFormat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516D"/>
    <w:rPr>
      <w:sz w:val="24"/>
      <w:lang w:val="en-GB" w:eastAsia="en-US"/>
    </w:rPr>
  </w:style>
  <w:style w:type="paragraph" w:customStyle="1" w:styleId="LSDeadline">
    <w:name w:val="LSDeadline"/>
    <w:basedOn w:val="Normal"/>
    <w:rsid w:val="009F2C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Calibri"/>
      <w:bCs/>
      <w:szCs w:val="24"/>
      <w:lang w:eastAsia="ja-JP"/>
    </w:rPr>
  </w:style>
  <w:style w:type="paragraph" w:customStyle="1" w:styleId="LSForAction">
    <w:name w:val="LSForAction"/>
    <w:basedOn w:val="Normal"/>
    <w:rsid w:val="009F2C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Calibri"/>
      <w:bCs/>
      <w:szCs w:val="24"/>
      <w:lang w:eastAsia="ja-JP"/>
    </w:rPr>
  </w:style>
  <w:style w:type="paragraph" w:customStyle="1" w:styleId="LSForInfo">
    <w:name w:val="LSForInfo"/>
    <w:basedOn w:val="LSForAction"/>
    <w:rsid w:val="009F2C14"/>
  </w:style>
  <w:style w:type="paragraph" w:customStyle="1" w:styleId="LSForComment">
    <w:name w:val="LSForComment"/>
    <w:basedOn w:val="LSForAction"/>
    <w:rsid w:val="009F2C14"/>
  </w:style>
  <w:style w:type="character" w:styleId="PlaceholderText">
    <w:name w:val="Placeholder Text"/>
    <w:basedOn w:val="DefaultParagraphFont"/>
    <w:uiPriority w:val="99"/>
    <w:semiHidden/>
    <w:rsid w:val="000055A4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.itu.int/net/itu-t/ls/ls.aspx?isn=2031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FDDD62F8BA4D78AA033AEA8B67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6610-2318-4690-8D94-144EB5712CBF}"/>
      </w:docPartPr>
      <w:docPartBody>
        <w:p w:rsidR="00000000" w:rsidRDefault="006C5501" w:rsidP="006C5501">
          <w:pPr>
            <w:pStyle w:val="5DFDDD62F8BA4D78AA033AEA8B67DFA5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7367C07463F42258270729F3426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8F83-C6C3-4426-A76F-B6B1B454D5E9}"/>
      </w:docPartPr>
      <w:docPartBody>
        <w:p w:rsidR="00000000" w:rsidRDefault="006C5501" w:rsidP="006C5501">
          <w:pPr>
            <w:pStyle w:val="77367C07463F42258270729F3426B82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6A2BE18D4ED412589781ADA6DB7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0AFA-0597-407B-959D-F461645EB6BD}"/>
      </w:docPartPr>
      <w:docPartBody>
        <w:p w:rsidR="00000000" w:rsidRDefault="006C5501" w:rsidP="006C5501">
          <w:pPr>
            <w:pStyle w:val="16A2BE18D4ED412589781ADA6DB71311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94FE91F7EAE6475C88071E524258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E473-7E69-41E2-AC60-66742FF86B48}"/>
      </w:docPartPr>
      <w:docPartBody>
        <w:p w:rsidR="00000000" w:rsidRDefault="006C5501" w:rsidP="006C5501">
          <w:pPr>
            <w:pStyle w:val="94FE91F7EAE6475C88071E5242580C83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01"/>
    <w:rsid w:val="006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501"/>
    <w:rPr>
      <w:rFonts w:ascii="Times New Roman" w:hAnsi="Times New Roman"/>
      <w:color w:val="808080"/>
    </w:rPr>
  </w:style>
  <w:style w:type="paragraph" w:customStyle="1" w:styleId="5DFDDD62F8BA4D78AA033AEA8B67DFA5">
    <w:name w:val="5DFDDD62F8BA4D78AA033AEA8B67DFA5"/>
    <w:rsid w:val="006C5501"/>
  </w:style>
  <w:style w:type="paragraph" w:customStyle="1" w:styleId="77367C07463F42258270729F3426B821">
    <w:name w:val="77367C07463F42258270729F3426B821"/>
    <w:rsid w:val="006C5501"/>
  </w:style>
  <w:style w:type="paragraph" w:customStyle="1" w:styleId="16A2BE18D4ED412589781ADA6DB71311">
    <w:name w:val="16A2BE18D4ED412589781ADA6DB71311"/>
    <w:rsid w:val="006C5501"/>
  </w:style>
  <w:style w:type="paragraph" w:customStyle="1" w:styleId="94FE91F7EAE6475C88071E5242580C83">
    <w:name w:val="94FE91F7EAE6475C88071E5242580C83"/>
    <w:rsid w:val="006C5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PublishingStartDate xmlns="http://schemas.microsoft.com/sharepoint/v3" xsi:nil="true"/>
    <PublishingExpirationDate xmlns="http://schemas.microsoft.com/sharepoint/v3" xsi:nil="true"/>
    <u39c xmlns="12c98d68-ac85-44e7-bf24-1eee02f47aef" xsi:nil="true"/>
    <Source xmlns="12c98d68-ac85-44e7-bf24-1eee02f47aef">ITU-T SG2</Source>
  </documentManagement>
</p:properties>
</file>

<file path=customXml/itemProps1.xml><?xml version="1.0" encoding="utf-8"?>
<ds:datastoreItem xmlns:ds="http://schemas.openxmlformats.org/officeDocument/2006/customXml" ds:itemID="{0B3D5AE1-29EC-4C40-AEED-2F63581DCCF2}"/>
</file>

<file path=customXml/itemProps2.xml><?xml version="1.0" encoding="utf-8"?>
<ds:datastoreItem xmlns:ds="http://schemas.openxmlformats.org/officeDocument/2006/customXml" ds:itemID="{889C6C34-F087-416E-82DC-76482B09373E}"/>
</file>

<file path=customXml/itemProps3.xml><?xml version="1.0" encoding="utf-8"?>
<ds:datastoreItem xmlns:ds="http://schemas.openxmlformats.org/officeDocument/2006/customXml" ds:itemID="{748162A1-36A4-4BBA-B684-C88625F22639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LS-Establishment of SAE Cellular</vt:lpstr>
    </vt:vector>
  </TitlesOfParts>
  <Manager>ITU-T</Manager>
  <Company>International Telecommunication Union (ITU)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LS-Establishment of SAE Cellular</dc:title>
  <dc:creator>Chairman, Collaboration on ITS Communication Standards</dc:creator>
  <cp:keywords>CITS; representative; collaboration.</cp:keywords>
  <dc:description>TD 1  For: Geneva, 10 March 2017_x000d_Document date: _x000d_Saved by ITU51011775 at 10:41:31 on 28/02/2017</dc:description>
  <cp:lastModifiedBy>Study Group</cp:lastModifiedBy>
  <cp:revision>2</cp:revision>
  <cp:lastPrinted>2018-02-16T14:05:00Z</cp:lastPrinted>
  <dcterms:created xsi:type="dcterms:W3CDTF">2018-08-02T16:09:00Z</dcterms:created>
  <dcterms:modified xsi:type="dcterms:W3CDTF">2018-08-02T16:09:00Z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Geneva, 10 March 2017</vt:lpwstr>
  </property>
  <property fmtid="{D5CDD505-2E9C-101B-9397-08002B2CF9AE}" pid="7" name="Docauthor">
    <vt:lpwstr>Chairman, Collaboration on ITS Communication Standards</vt:lpwstr>
  </property>
  <property fmtid="{D5CDD505-2E9C-101B-9397-08002B2CF9AE}" pid="8" name="ContentTypeId">
    <vt:lpwstr>0x0101000B2FE5DF7E4F1D4ABEF6D9BF0222E8B9</vt:lpwstr>
  </property>
</Properties>
</file>