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69"/>
        <w:gridCol w:w="3543"/>
        <w:gridCol w:w="284"/>
        <w:gridCol w:w="4536"/>
      </w:tblGrid>
      <w:tr w:rsidR="00736493" w:rsidRPr="00974E99" w14:paraId="67D97D2C" w14:textId="77777777" w:rsidTr="00F573C9">
        <w:trPr>
          <w:cantSplit/>
          <w:trHeight w:val="930"/>
        </w:trPr>
        <w:tc>
          <w:tcPr>
            <w:tcW w:w="1191" w:type="dxa"/>
            <w:vMerge w:val="restart"/>
          </w:tcPr>
          <w:p w14:paraId="37D96A92" w14:textId="4A1A9521" w:rsidR="00736493" w:rsidRPr="00974E99" w:rsidRDefault="006E0E98" w:rsidP="00C83CB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D7FC1C" wp14:editId="10EFB84F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Merge w:val="restart"/>
          </w:tcPr>
          <w:p w14:paraId="2ADA3C6E" w14:textId="77777777" w:rsidR="00736493" w:rsidRPr="00974E99" w:rsidRDefault="00736493" w:rsidP="00C83CBC">
            <w:pPr>
              <w:rPr>
                <w:sz w:val="16"/>
                <w:szCs w:val="16"/>
              </w:rPr>
            </w:pPr>
            <w:r w:rsidRPr="00974E99">
              <w:rPr>
                <w:sz w:val="16"/>
                <w:szCs w:val="16"/>
              </w:rPr>
              <w:t>INTERNATIONAL TELECOMMUNICATION UNION</w:t>
            </w:r>
          </w:p>
          <w:p w14:paraId="114D1630" w14:textId="77777777" w:rsidR="00736493" w:rsidRPr="00974E99" w:rsidRDefault="00736493" w:rsidP="00C83CBC">
            <w:pPr>
              <w:rPr>
                <w:b/>
                <w:bCs/>
                <w:sz w:val="26"/>
                <w:szCs w:val="26"/>
              </w:rPr>
            </w:pPr>
            <w:r w:rsidRPr="00974E99">
              <w:rPr>
                <w:b/>
                <w:bCs/>
                <w:sz w:val="26"/>
                <w:szCs w:val="26"/>
              </w:rPr>
              <w:t>TELECOMMUNICATION</w:t>
            </w:r>
            <w:r w:rsidRPr="00974E9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558FB30" w14:textId="0D8D2306" w:rsidR="00736493" w:rsidRPr="00974E99" w:rsidRDefault="00736493" w:rsidP="00C83CBC">
            <w:pPr>
              <w:rPr>
                <w:sz w:val="20"/>
                <w:szCs w:val="20"/>
              </w:rPr>
            </w:pPr>
            <w:r w:rsidRPr="00974E99">
              <w:rPr>
                <w:sz w:val="20"/>
                <w:szCs w:val="20"/>
              </w:rPr>
              <w:t>STUDY PERIOD 20</w:t>
            </w:r>
            <w:r w:rsidR="006E0E98">
              <w:rPr>
                <w:sz w:val="20"/>
                <w:szCs w:val="20"/>
              </w:rPr>
              <w:t>22</w:t>
            </w:r>
            <w:r w:rsidRPr="00974E99">
              <w:rPr>
                <w:sz w:val="20"/>
                <w:szCs w:val="20"/>
              </w:rPr>
              <w:t>-202</w:t>
            </w:r>
            <w:r w:rsidR="006E0E98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14:paraId="51A952C7" w14:textId="309C3A68" w:rsidR="00736493" w:rsidRPr="00270874" w:rsidRDefault="00F573C9" w:rsidP="00C83CBC">
            <w:pPr>
              <w:pStyle w:val="Docnumber"/>
              <w:rPr>
                <w:sz w:val="40"/>
              </w:rPr>
            </w:pPr>
            <w:r w:rsidRPr="00F573C9">
              <w:rPr>
                <w:smallCaps/>
                <w:sz w:val="28"/>
                <w:szCs w:val="18"/>
              </w:rPr>
              <w:t>Focus Group on</w:t>
            </w:r>
            <w:r w:rsidR="003E3B2D">
              <w:rPr>
                <w:smallCaps/>
                <w:sz w:val="28"/>
                <w:szCs w:val="18"/>
              </w:rPr>
              <w:t xml:space="preserve"> </w:t>
            </w:r>
            <w:r w:rsidR="003E3B2D" w:rsidRPr="003E3B2D">
              <w:rPr>
                <w:smallCaps/>
                <w:sz w:val="28"/>
                <w:szCs w:val="18"/>
              </w:rPr>
              <w:t>Autonomous Networks (FG-AN)</w:t>
            </w:r>
            <w:r w:rsidRPr="00F573C9">
              <w:rPr>
                <w:smallCaps/>
                <w:sz w:val="28"/>
                <w:szCs w:val="18"/>
              </w:rPr>
              <w:t xml:space="preserve"> </w:t>
            </w:r>
          </w:p>
        </w:tc>
      </w:tr>
      <w:tr w:rsidR="003E3B2D" w:rsidRPr="00974E99" w14:paraId="69F90EF1" w14:textId="77777777" w:rsidTr="003E3B2D">
        <w:trPr>
          <w:cantSplit/>
          <w:trHeight w:val="491"/>
        </w:trPr>
        <w:tc>
          <w:tcPr>
            <w:tcW w:w="1191" w:type="dxa"/>
            <w:vMerge/>
          </w:tcPr>
          <w:p w14:paraId="07A625FE" w14:textId="77777777" w:rsidR="003E3B2D" w:rsidRPr="00974E99" w:rsidRDefault="003E3B2D" w:rsidP="00C83CBC">
            <w:pPr>
              <w:rPr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912" w:type="dxa"/>
            <w:gridSpan w:val="2"/>
            <w:vMerge/>
          </w:tcPr>
          <w:p w14:paraId="0C0C2624" w14:textId="77777777" w:rsidR="003E3B2D" w:rsidRPr="00974E99" w:rsidRDefault="003E3B2D" w:rsidP="00C83CBC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491FF4A4" w14:textId="0ABE9716" w:rsidR="003E3B2D" w:rsidRPr="00F573C9" w:rsidRDefault="003E3B2D" w:rsidP="00C83CBC">
            <w:pPr>
              <w:pStyle w:val="Docnumber"/>
              <w:rPr>
                <w:smallCaps/>
                <w:sz w:val="28"/>
                <w:szCs w:val="18"/>
              </w:rPr>
            </w:pPr>
            <w:r>
              <w:rPr>
                <w:sz w:val="28"/>
              </w:rPr>
              <w:t>AN-I-</w:t>
            </w:r>
            <w:r w:rsidRPr="00C5234B">
              <w:rPr>
                <w:sz w:val="28"/>
                <w:highlight w:val="yellow"/>
              </w:rPr>
              <w:t>nnn</w:t>
            </w:r>
          </w:p>
        </w:tc>
      </w:tr>
      <w:tr w:rsidR="00736493" w:rsidRPr="00974E99" w14:paraId="5BB48324" w14:textId="77777777" w:rsidTr="00F573C9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DA3FBDF" w14:textId="77777777" w:rsidR="00736493" w:rsidRPr="00974E99" w:rsidRDefault="00736493" w:rsidP="00C83CBC">
            <w:pPr>
              <w:rPr>
                <w:b/>
                <w:bCs/>
                <w:sz w:val="26"/>
              </w:rPr>
            </w:pPr>
          </w:p>
        </w:tc>
        <w:tc>
          <w:tcPr>
            <w:tcW w:w="3912" w:type="dxa"/>
            <w:gridSpan w:val="2"/>
            <w:vMerge/>
            <w:tcBorders>
              <w:bottom w:val="single" w:sz="12" w:space="0" w:color="auto"/>
            </w:tcBorders>
          </w:tcPr>
          <w:p w14:paraId="3702494B" w14:textId="77777777" w:rsidR="00736493" w:rsidRPr="00974E99" w:rsidRDefault="00736493" w:rsidP="00C83CBC">
            <w:pPr>
              <w:rPr>
                <w:b/>
                <w:bCs/>
                <w:sz w:val="26"/>
              </w:rPr>
            </w:pP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6DC28D52" w14:textId="65E64410" w:rsidR="00736493" w:rsidRPr="00270874" w:rsidRDefault="003E3B2D" w:rsidP="00C5234B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Original: English</w:t>
            </w:r>
          </w:p>
        </w:tc>
      </w:tr>
      <w:tr w:rsidR="00913241" w:rsidRPr="00913241" w14:paraId="54DBAD80" w14:textId="77777777" w:rsidTr="00C5234B">
        <w:trPr>
          <w:cantSplit/>
        </w:trPr>
        <w:tc>
          <w:tcPr>
            <w:tcW w:w="1560" w:type="dxa"/>
            <w:gridSpan w:val="2"/>
          </w:tcPr>
          <w:p w14:paraId="6CC29391" w14:textId="77777777" w:rsidR="00913241" w:rsidRPr="00913241" w:rsidRDefault="00913241" w:rsidP="00913241">
            <w:pPr>
              <w:rPr>
                <w:b/>
                <w:bCs/>
              </w:rPr>
            </w:pPr>
            <w:bookmarkStart w:id="0" w:name="dbluepink" w:colFirst="1" w:colLast="1"/>
            <w:bookmarkStart w:id="1" w:name="dmeeting" w:colFirst="2" w:colLast="2"/>
            <w:bookmarkStart w:id="2" w:name="dtableau"/>
            <w:r w:rsidRPr="00913241">
              <w:rPr>
                <w:b/>
                <w:bCs/>
              </w:rPr>
              <w:t>Question(s):</w:t>
            </w:r>
          </w:p>
        </w:tc>
        <w:tc>
          <w:tcPr>
            <w:tcW w:w="3543" w:type="dxa"/>
          </w:tcPr>
          <w:p w14:paraId="7FA421F3" w14:textId="2D8D7C02" w:rsidR="00913241" w:rsidRPr="00C5234B" w:rsidRDefault="000575D7" w:rsidP="00913241">
            <w:pPr>
              <w:rPr>
                <w:highlight w:val="yellow"/>
              </w:rPr>
            </w:pPr>
            <w:r w:rsidRPr="00C5234B">
              <w:rPr>
                <w:highlight w:val="yellow"/>
              </w:rPr>
              <w:t>Working group or N/A</w:t>
            </w:r>
          </w:p>
        </w:tc>
        <w:tc>
          <w:tcPr>
            <w:tcW w:w="4820" w:type="dxa"/>
            <w:gridSpan w:val="2"/>
          </w:tcPr>
          <w:p w14:paraId="56B76648" w14:textId="39348925" w:rsidR="00913241" w:rsidRPr="00913241" w:rsidRDefault="008034F5" w:rsidP="00C5234B">
            <w:pPr>
              <w:jc w:val="right"/>
            </w:pPr>
            <w:r>
              <w:t xml:space="preserve">Virtual, </w:t>
            </w:r>
            <w:r w:rsidR="00092256">
              <w:t>28 September</w:t>
            </w:r>
            <w:r w:rsidR="006B09A2">
              <w:rPr>
                <w:rFonts w:hint="eastAsia"/>
              </w:rPr>
              <w:t xml:space="preserve"> 202</w:t>
            </w:r>
            <w:r w:rsidR="00092256">
              <w:t>3</w:t>
            </w:r>
          </w:p>
        </w:tc>
      </w:tr>
      <w:tr w:rsidR="00913241" w:rsidRPr="00913241" w14:paraId="187CBFA7" w14:textId="77777777" w:rsidTr="003F6975">
        <w:trPr>
          <w:cantSplit/>
        </w:trPr>
        <w:tc>
          <w:tcPr>
            <w:tcW w:w="9923" w:type="dxa"/>
            <w:gridSpan w:val="5"/>
          </w:tcPr>
          <w:p w14:paraId="0A9BDD12" w14:textId="75A4A57D" w:rsidR="00913241" w:rsidRPr="00913241" w:rsidRDefault="00913241" w:rsidP="00913241">
            <w:pPr>
              <w:jc w:val="center"/>
              <w:rPr>
                <w:b/>
                <w:bCs/>
              </w:rPr>
            </w:pPr>
            <w:bookmarkStart w:id="3" w:name="ddoctype" w:colFirst="0" w:colLast="0"/>
            <w:bookmarkEnd w:id="0"/>
            <w:bookmarkEnd w:id="1"/>
            <w:r>
              <w:rPr>
                <w:b/>
                <w:bCs/>
              </w:rPr>
              <w:t xml:space="preserve">INPUT </w:t>
            </w:r>
            <w:r w:rsidRPr="00974E99">
              <w:rPr>
                <w:b/>
                <w:bCs/>
              </w:rPr>
              <w:t>DOC</w:t>
            </w:r>
            <w:r>
              <w:rPr>
                <w:b/>
                <w:bCs/>
              </w:rPr>
              <w:t>UMENT</w:t>
            </w:r>
          </w:p>
        </w:tc>
      </w:tr>
      <w:tr w:rsidR="00913241" w:rsidRPr="00913241" w14:paraId="05D153B2" w14:textId="77777777" w:rsidTr="00C5234B">
        <w:trPr>
          <w:cantSplit/>
        </w:trPr>
        <w:tc>
          <w:tcPr>
            <w:tcW w:w="1560" w:type="dxa"/>
            <w:gridSpan w:val="2"/>
          </w:tcPr>
          <w:p w14:paraId="04D1216B" w14:textId="77777777" w:rsidR="00913241" w:rsidRPr="00913241" w:rsidRDefault="00913241" w:rsidP="00913241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913241">
              <w:rPr>
                <w:b/>
                <w:bCs/>
              </w:rPr>
              <w:t>Source:</w:t>
            </w:r>
          </w:p>
        </w:tc>
        <w:tc>
          <w:tcPr>
            <w:tcW w:w="8363" w:type="dxa"/>
            <w:gridSpan w:val="3"/>
          </w:tcPr>
          <w:p w14:paraId="65FBBEBD" w14:textId="21B5DB49" w:rsidR="00913241" w:rsidRPr="00C5234B" w:rsidRDefault="00C5234B" w:rsidP="00F573C9">
            <w:pPr>
              <w:rPr>
                <w:highlight w:val="yellow"/>
              </w:rPr>
            </w:pPr>
            <w:r w:rsidRPr="00C5234B">
              <w:rPr>
                <w:highlight w:val="yellow"/>
              </w:rPr>
              <w:t>Insert Source(s)</w:t>
            </w:r>
          </w:p>
        </w:tc>
      </w:tr>
      <w:tr w:rsidR="00913241" w:rsidRPr="00913241" w14:paraId="374601ED" w14:textId="77777777" w:rsidTr="00C5234B">
        <w:trPr>
          <w:cantSplit/>
        </w:trPr>
        <w:tc>
          <w:tcPr>
            <w:tcW w:w="1560" w:type="dxa"/>
            <w:gridSpan w:val="2"/>
          </w:tcPr>
          <w:p w14:paraId="4A8490E1" w14:textId="77777777" w:rsidR="00913241" w:rsidRPr="00913241" w:rsidRDefault="00913241" w:rsidP="00913241">
            <w:bookmarkStart w:id="5" w:name="dtitle1" w:colFirst="1" w:colLast="1"/>
            <w:bookmarkEnd w:id="4"/>
            <w:r w:rsidRPr="00913241">
              <w:rPr>
                <w:b/>
                <w:bCs/>
              </w:rPr>
              <w:t>Title:</w:t>
            </w:r>
          </w:p>
        </w:tc>
        <w:tc>
          <w:tcPr>
            <w:tcW w:w="8363" w:type="dxa"/>
            <w:gridSpan w:val="3"/>
          </w:tcPr>
          <w:p w14:paraId="5AB6F0F0" w14:textId="5735094E" w:rsidR="00913241" w:rsidRPr="00C5234B" w:rsidRDefault="00C5234B" w:rsidP="00F573C9">
            <w:pPr>
              <w:rPr>
                <w:highlight w:val="yellow"/>
              </w:rPr>
            </w:pPr>
            <w:r w:rsidRPr="00C5234B">
              <w:rPr>
                <w:highlight w:val="yellow"/>
              </w:rPr>
              <w:t>Insert title (always in English)</w:t>
            </w:r>
          </w:p>
        </w:tc>
      </w:tr>
      <w:bookmarkEnd w:id="2"/>
      <w:bookmarkEnd w:id="5"/>
      <w:tr w:rsidR="00856C7A" w:rsidRPr="00A40728" w14:paraId="70CF8800" w14:textId="77777777" w:rsidTr="00C5234B">
        <w:trPr>
          <w:cantSplit/>
        </w:trPr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42BAF5" w14:textId="77777777"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018E7E" w14:textId="77777777" w:rsidR="00C5234B" w:rsidRDefault="00C5234B" w:rsidP="00C5234B">
            <w:pPr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14:paraId="4AC42FD2" w14:textId="77777777" w:rsidR="00C5234B" w:rsidRDefault="00C5234B" w:rsidP="00C5234B">
            <w:pPr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14:paraId="4F0B2B62" w14:textId="636B6008" w:rsidR="00856C7A" w:rsidRPr="000A1995" w:rsidRDefault="00C5234B" w:rsidP="00C5234B">
            <w:pPr>
              <w:spacing w:before="0"/>
              <w:rPr>
                <w:lang w:val="en-US"/>
              </w:rPr>
            </w:pPr>
            <w:r>
              <w:rPr>
                <w:highlight w:val="yellow"/>
              </w:rPr>
              <w:t>Insert country</w:t>
            </w:r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783611152"/>
                <w:placeholder>
                  <w:docPart w:val="298FB42E572442FFB4995CD857DF2E1C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single" w:sz="8" w:space="0" w:color="auto"/>
                      <w:bottom w:val="single" w:sz="8" w:space="0" w:color="auto"/>
                    </w:tcBorders>
                  </w:tcPr>
                  <w:p w14:paraId="096CDD97" w14:textId="77777777" w:rsidR="00C5234B" w:rsidRPr="0096520A" w:rsidRDefault="00C5234B" w:rsidP="00C5234B">
                    <w:pPr>
                      <w:rPr>
                        <w:highlight w:val="yellow"/>
                        <w:lang w:val="es-ES"/>
                      </w:rPr>
                    </w:pPr>
                    <w:r w:rsidRPr="0096520A">
                      <w:rPr>
                        <w:highlight w:val="yellow"/>
                        <w:lang w:val="es-ES"/>
                      </w:rPr>
                      <w:t xml:space="preserve">Tel: </w:t>
                    </w:r>
                    <w:r w:rsidRPr="0096520A">
                      <w:rPr>
                        <w:highlight w:val="yellow"/>
                        <w:lang w:val="es-ES"/>
                      </w:rPr>
                      <w:tab/>
                      <w:t>+xx</w:t>
                    </w:r>
                  </w:p>
                  <w:p w14:paraId="307DA55A" w14:textId="77777777" w:rsidR="00C5234B" w:rsidRPr="0096520A" w:rsidRDefault="00C5234B" w:rsidP="00C5234B">
                    <w:pPr>
                      <w:spacing w:before="0"/>
                      <w:rPr>
                        <w:highlight w:val="yellow"/>
                        <w:lang w:val="fr-CH"/>
                      </w:rPr>
                    </w:pPr>
                    <w:r w:rsidRPr="0096520A">
                      <w:rPr>
                        <w:highlight w:val="yellow"/>
                        <w:lang w:val="fr-CH"/>
                      </w:rPr>
                      <w:t xml:space="preserve">Fax: </w:t>
                    </w:r>
                    <w:r w:rsidRPr="0096520A">
                      <w:rPr>
                        <w:highlight w:val="yellow"/>
                        <w:lang w:val="fr-CH"/>
                      </w:rPr>
                      <w:tab/>
                      <w:t>+xx</w:t>
                    </w:r>
                  </w:p>
                  <w:p w14:paraId="7A8C3B65" w14:textId="5F3D29B6" w:rsidR="00856C7A" w:rsidRPr="000A1995" w:rsidRDefault="00C5234B" w:rsidP="00C5234B">
                    <w:pPr>
                      <w:spacing w:before="0"/>
                      <w:rPr>
                        <w:lang w:val="en-US"/>
                      </w:rPr>
                    </w:pPr>
                    <w:r w:rsidRPr="0096520A">
                      <w:rPr>
                        <w:highlight w:val="yellow"/>
                        <w:lang w:val="fr-CH"/>
                      </w:rPr>
                      <w:t xml:space="preserve">Email: </w:t>
                    </w:r>
                    <w:r w:rsidRPr="0096520A">
                      <w:rPr>
                        <w:highlight w:val="yellow"/>
                        <w:lang w:val="fr-CH"/>
                      </w:rPr>
                      <w:tab/>
                      <w:t>a@b.com</w:t>
                    </w:r>
                  </w:p>
                </w:tc>
              </w:sdtContent>
            </w:sdt>
          </w:sdtContent>
        </w:sdt>
      </w:tr>
    </w:tbl>
    <w:p w14:paraId="64A16102" w14:textId="77777777"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14:paraId="6B413B0A" w14:textId="77777777" w:rsidTr="00B874D0">
        <w:trPr>
          <w:cantSplit/>
        </w:trPr>
        <w:tc>
          <w:tcPr>
            <w:tcW w:w="1607" w:type="dxa"/>
          </w:tcPr>
          <w:p w14:paraId="1E13710E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16" w:type="dxa"/>
          </w:tcPr>
          <w:p w14:paraId="6AE4EC11" w14:textId="2B6CED3F" w:rsidR="0089088E" w:rsidRPr="00136DDD" w:rsidRDefault="00C5234B" w:rsidP="00F573C9">
            <w:r w:rsidRPr="0096520A">
              <w:rPr>
                <w:highlight w:val="yellow"/>
              </w:rPr>
              <w:t>Insert keywords, separated by semicolon (;)</w:t>
            </w:r>
          </w:p>
        </w:tc>
      </w:tr>
      <w:tr w:rsidR="0089088E" w:rsidRPr="00136DDD" w14:paraId="462BF32A" w14:textId="77777777" w:rsidTr="00B874D0">
        <w:trPr>
          <w:cantSplit/>
        </w:trPr>
        <w:tc>
          <w:tcPr>
            <w:tcW w:w="1607" w:type="dxa"/>
          </w:tcPr>
          <w:p w14:paraId="4082DA0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316" w:type="dxa"/>
          </w:tcPr>
          <w:p w14:paraId="76F23D70" w14:textId="1E8B5A88" w:rsidR="0089088E" w:rsidRPr="00136DDD" w:rsidRDefault="00C5234B" w:rsidP="00F573C9"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67BC3828" w14:textId="3EA53A24" w:rsidR="0095464C" w:rsidRDefault="0095464C" w:rsidP="0095464C"/>
    <w:p w14:paraId="16382891" w14:textId="77777777" w:rsidR="00C5234B" w:rsidRPr="0096520A" w:rsidRDefault="00C5234B" w:rsidP="00C5234B">
      <w:pPr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0378F183" w14:textId="77777777" w:rsidR="00C5234B" w:rsidRPr="0096520A" w:rsidRDefault="00C5234B" w:rsidP="00C5234B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51D5CFDB" w14:textId="2271F110" w:rsidR="00C5234B" w:rsidRPr="0096520A" w:rsidRDefault="00C5234B" w:rsidP="00C5234B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Working group(s)</w:t>
      </w:r>
      <w:r w:rsidRPr="0096520A">
        <w:rPr>
          <w:highlight w:val="yellow"/>
        </w:rPr>
        <w:t xml:space="preserve">, source, title, and contact information. </w:t>
      </w:r>
    </w:p>
    <w:p w14:paraId="1293F747" w14:textId="77777777" w:rsidR="00C5234B" w:rsidRPr="0096520A" w:rsidRDefault="00C5234B" w:rsidP="00C5234B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518215CA" w14:textId="77777777" w:rsidR="00C5234B" w:rsidRPr="0096520A" w:rsidRDefault="00C5234B" w:rsidP="00C5234B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068ACCAA" w14:textId="77777777" w:rsidR="00C5234B" w:rsidRPr="0096520A" w:rsidRDefault="00C5234B" w:rsidP="00C5234B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highlighting.</w:t>
      </w:r>
    </w:p>
    <w:p w14:paraId="15DA46EA" w14:textId="77777777" w:rsidR="00C5234B" w:rsidRDefault="00C5234B" w:rsidP="00C5234B">
      <w:r w:rsidRPr="0096520A">
        <w:rPr>
          <w:highlight w:val="yellow"/>
        </w:rPr>
        <w:t>]]</w:t>
      </w:r>
    </w:p>
    <w:p w14:paraId="63B447ED" w14:textId="77777777" w:rsidR="00C5234B" w:rsidRPr="0095464C" w:rsidRDefault="00C5234B" w:rsidP="0095464C"/>
    <w:p w14:paraId="4013FB80" w14:textId="20E3562A" w:rsidR="00CF5F20" w:rsidRPr="00B874D0" w:rsidRDefault="00B874D0" w:rsidP="00B874D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F20" w:rsidRPr="00B874D0" w:rsidSect="00913241">
      <w:headerReference w:type="default" r:id="rId12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23DF" w14:textId="77777777" w:rsidR="00DD506F" w:rsidRDefault="00DD506F" w:rsidP="00C42125">
      <w:pPr>
        <w:spacing w:before="0"/>
      </w:pPr>
      <w:r>
        <w:separator/>
      </w:r>
    </w:p>
  </w:endnote>
  <w:endnote w:type="continuationSeparator" w:id="0">
    <w:p w14:paraId="771A4B5D" w14:textId="77777777" w:rsidR="00DD506F" w:rsidRDefault="00DD506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CCF6" w14:textId="77777777" w:rsidR="00DD506F" w:rsidRDefault="00DD506F" w:rsidP="00C42125">
      <w:pPr>
        <w:spacing w:before="0"/>
      </w:pPr>
      <w:r>
        <w:separator/>
      </w:r>
    </w:p>
  </w:footnote>
  <w:footnote w:type="continuationSeparator" w:id="0">
    <w:p w14:paraId="39F0C758" w14:textId="77777777" w:rsidR="00DD506F" w:rsidRDefault="00DD506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B36C" w14:textId="3605AA67" w:rsidR="00E2516E" w:rsidRPr="00913241" w:rsidRDefault="00913241" w:rsidP="00913241">
    <w:pPr>
      <w:pStyle w:val="Header"/>
      <w:rPr>
        <w:sz w:val="18"/>
      </w:rPr>
    </w:pPr>
    <w:r w:rsidRPr="00913241">
      <w:rPr>
        <w:sz w:val="18"/>
      </w:rPr>
      <w:t xml:space="preserve">- </w:t>
    </w:r>
    <w:r w:rsidRPr="00913241">
      <w:rPr>
        <w:sz w:val="18"/>
      </w:rPr>
      <w:fldChar w:fldCharType="begin"/>
    </w:r>
    <w:r w:rsidRPr="00913241">
      <w:rPr>
        <w:sz w:val="18"/>
      </w:rPr>
      <w:instrText xml:space="preserve"> PAGE  \* MERGEFORMAT </w:instrText>
    </w:r>
    <w:r w:rsidRPr="00913241">
      <w:rPr>
        <w:sz w:val="18"/>
      </w:rPr>
      <w:fldChar w:fldCharType="separate"/>
    </w:r>
    <w:r w:rsidR="0095464C">
      <w:rPr>
        <w:noProof/>
        <w:sz w:val="18"/>
      </w:rPr>
      <w:t>2</w:t>
    </w:r>
    <w:r w:rsidRPr="00913241">
      <w:rPr>
        <w:sz w:val="18"/>
      </w:rPr>
      <w:fldChar w:fldCharType="end"/>
    </w:r>
    <w:r w:rsidRPr="00913241">
      <w:rPr>
        <w:sz w:val="18"/>
      </w:rPr>
      <w:t xml:space="preserve"> -</w:t>
    </w:r>
  </w:p>
  <w:p w14:paraId="4ED175A3" w14:textId="13957244" w:rsidR="00913241" w:rsidRPr="00913241" w:rsidRDefault="00913241" w:rsidP="00913241">
    <w:pPr>
      <w:pStyle w:val="Header"/>
      <w:spacing w:after="240"/>
      <w:rPr>
        <w:sz w:val="18"/>
      </w:rPr>
    </w:pPr>
    <w:r w:rsidRPr="00913241">
      <w:rPr>
        <w:sz w:val="18"/>
      </w:rPr>
      <w:fldChar w:fldCharType="begin"/>
    </w:r>
    <w:r w:rsidRPr="00913241">
      <w:rPr>
        <w:sz w:val="18"/>
      </w:rPr>
      <w:instrText xml:space="preserve"> STYLEREF  Docnumber  </w:instrText>
    </w:r>
    <w:r w:rsidRPr="00913241">
      <w:rPr>
        <w:sz w:val="18"/>
      </w:rPr>
      <w:fldChar w:fldCharType="separate"/>
    </w:r>
    <w:r w:rsidR="0095464C">
      <w:rPr>
        <w:noProof/>
        <w:sz w:val="18"/>
      </w:rPr>
      <w:t>DLT-I-015</w:t>
    </w:r>
    <w:r w:rsidRPr="0091324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545EE5"/>
    <w:multiLevelType w:val="hybridMultilevel"/>
    <w:tmpl w:val="630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3F0D"/>
    <w:multiLevelType w:val="hybridMultilevel"/>
    <w:tmpl w:val="0EA6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405">
    <w:abstractNumId w:val="9"/>
  </w:num>
  <w:num w:numId="2" w16cid:durableId="192114065">
    <w:abstractNumId w:val="7"/>
  </w:num>
  <w:num w:numId="3" w16cid:durableId="965113907">
    <w:abstractNumId w:val="6"/>
  </w:num>
  <w:num w:numId="4" w16cid:durableId="947857206">
    <w:abstractNumId w:val="5"/>
  </w:num>
  <w:num w:numId="5" w16cid:durableId="1822425219">
    <w:abstractNumId w:val="4"/>
  </w:num>
  <w:num w:numId="6" w16cid:durableId="1991864555">
    <w:abstractNumId w:val="8"/>
  </w:num>
  <w:num w:numId="7" w16cid:durableId="2022388844">
    <w:abstractNumId w:val="3"/>
  </w:num>
  <w:num w:numId="8" w16cid:durableId="1504516819">
    <w:abstractNumId w:val="2"/>
  </w:num>
  <w:num w:numId="9" w16cid:durableId="1627925715">
    <w:abstractNumId w:val="1"/>
  </w:num>
  <w:num w:numId="10" w16cid:durableId="2143452708">
    <w:abstractNumId w:val="0"/>
  </w:num>
  <w:num w:numId="11" w16cid:durableId="116414741">
    <w:abstractNumId w:val="11"/>
  </w:num>
  <w:num w:numId="12" w16cid:durableId="1062950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00D08"/>
    <w:rsid w:val="00014F69"/>
    <w:rsid w:val="000171DB"/>
    <w:rsid w:val="00023D9A"/>
    <w:rsid w:val="0003582E"/>
    <w:rsid w:val="00043D75"/>
    <w:rsid w:val="00057000"/>
    <w:rsid w:val="000575D7"/>
    <w:rsid w:val="00062FDB"/>
    <w:rsid w:val="000640E0"/>
    <w:rsid w:val="00073B7A"/>
    <w:rsid w:val="00086D80"/>
    <w:rsid w:val="00092256"/>
    <w:rsid w:val="000966A8"/>
    <w:rsid w:val="000A0A5C"/>
    <w:rsid w:val="000A1995"/>
    <w:rsid w:val="000A5678"/>
    <w:rsid w:val="000A5CA2"/>
    <w:rsid w:val="000E3C61"/>
    <w:rsid w:val="000E3E55"/>
    <w:rsid w:val="000E6083"/>
    <w:rsid w:val="000E6125"/>
    <w:rsid w:val="000F2449"/>
    <w:rsid w:val="000F297C"/>
    <w:rsid w:val="00100BAF"/>
    <w:rsid w:val="00105929"/>
    <w:rsid w:val="00113DBE"/>
    <w:rsid w:val="001200A6"/>
    <w:rsid w:val="001251DA"/>
    <w:rsid w:val="00125432"/>
    <w:rsid w:val="00136DDD"/>
    <w:rsid w:val="00137F40"/>
    <w:rsid w:val="00144BDF"/>
    <w:rsid w:val="0015135E"/>
    <w:rsid w:val="00155DDC"/>
    <w:rsid w:val="001871EC"/>
    <w:rsid w:val="001A1597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150F5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6A68"/>
    <w:rsid w:val="002E71EC"/>
    <w:rsid w:val="002E79CB"/>
    <w:rsid w:val="002F0471"/>
    <w:rsid w:val="002F0B76"/>
    <w:rsid w:val="002F1714"/>
    <w:rsid w:val="002F7F55"/>
    <w:rsid w:val="0030224E"/>
    <w:rsid w:val="0030745F"/>
    <w:rsid w:val="00314630"/>
    <w:rsid w:val="0032090A"/>
    <w:rsid w:val="00321CDE"/>
    <w:rsid w:val="00333E15"/>
    <w:rsid w:val="00340328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D6AA7"/>
    <w:rsid w:val="003E39A2"/>
    <w:rsid w:val="003E3B2D"/>
    <w:rsid w:val="003E57AB"/>
    <w:rsid w:val="003F2BED"/>
    <w:rsid w:val="00400B49"/>
    <w:rsid w:val="00443878"/>
    <w:rsid w:val="004539A8"/>
    <w:rsid w:val="00466613"/>
    <w:rsid w:val="004712CA"/>
    <w:rsid w:val="0047422E"/>
    <w:rsid w:val="00480CA8"/>
    <w:rsid w:val="0049674B"/>
    <w:rsid w:val="004C0673"/>
    <w:rsid w:val="004C4E4E"/>
    <w:rsid w:val="004F3816"/>
    <w:rsid w:val="004F500A"/>
    <w:rsid w:val="004F5AED"/>
    <w:rsid w:val="004F607C"/>
    <w:rsid w:val="00501328"/>
    <w:rsid w:val="005126A0"/>
    <w:rsid w:val="00522576"/>
    <w:rsid w:val="00543D41"/>
    <w:rsid w:val="00545472"/>
    <w:rsid w:val="00554C8F"/>
    <w:rsid w:val="005571A4"/>
    <w:rsid w:val="00566EDA"/>
    <w:rsid w:val="00570583"/>
    <w:rsid w:val="0057081A"/>
    <w:rsid w:val="00572654"/>
    <w:rsid w:val="00582D7B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03D94"/>
    <w:rsid w:val="00606341"/>
    <w:rsid w:val="00615A0A"/>
    <w:rsid w:val="006333D4"/>
    <w:rsid w:val="00634645"/>
    <w:rsid w:val="006369B2"/>
    <w:rsid w:val="0063718D"/>
    <w:rsid w:val="00647525"/>
    <w:rsid w:val="00647A71"/>
    <w:rsid w:val="006530A8"/>
    <w:rsid w:val="006570B0"/>
    <w:rsid w:val="0066022F"/>
    <w:rsid w:val="006623D5"/>
    <w:rsid w:val="00665C06"/>
    <w:rsid w:val="006823F3"/>
    <w:rsid w:val="00683A60"/>
    <w:rsid w:val="0069210B"/>
    <w:rsid w:val="00695DD7"/>
    <w:rsid w:val="006A4055"/>
    <w:rsid w:val="006A7C27"/>
    <w:rsid w:val="006B05F4"/>
    <w:rsid w:val="006B09A2"/>
    <w:rsid w:val="006B2FE4"/>
    <w:rsid w:val="006B37B0"/>
    <w:rsid w:val="006C5641"/>
    <w:rsid w:val="006D1089"/>
    <w:rsid w:val="006D1B86"/>
    <w:rsid w:val="006D7355"/>
    <w:rsid w:val="006E0E98"/>
    <w:rsid w:val="006F7DEE"/>
    <w:rsid w:val="00715CA6"/>
    <w:rsid w:val="00731135"/>
    <w:rsid w:val="007324AF"/>
    <w:rsid w:val="00736493"/>
    <w:rsid w:val="007409B4"/>
    <w:rsid w:val="00741974"/>
    <w:rsid w:val="0075525E"/>
    <w:rsid w:val="00756D3D"/>
    <w:rsid w:val="00776469"/>
    <w:rsid w:val="007806C2"/>
    <w:rsid w:val="00781FEE"/>
    <w:rsid w:val="007903F8"/>
    <w:rsid w:val="00794F4F"/>
    <w:rsid w:val="007974BE"/>
    <w:rsid w:val="007A0916"/>
    <w:rsid w:val="007A0DFD"/>
    <w:rsid w:val="007C6F7A"/>
    <w:rsid w:val="007C7122"/>
    <w:rsid w:val="007D3F11"/>
    <w:rsid w:val="007E2C69"/>
    <w:rsid w:val="007E53E4"/>
    <w:rsid w:val="007E656A"/>
    <w:rsid w:val="007F3CAA"/>
    <w:rsid w:val="007F664D"/>
    <w:rsid w:val="008034F5"/>
    <w:rsid w:val="008126FC"/>
    <w:rsid w:val="00837203"/>
    <w:rsid w:val="00842137"/>
    <w:rsid w:val="00846DCF"/>
    <w:rsid w:val="00853F5F"/>
    <w:rsid w:val="00856C7A"/>
    <w:rsid w:val="008623ED"/>
    <w:rsid w:val="00871ACA"/>
    <w:rsid w:val="00875AA6"/>
    <w:rsid w:val="00880944"/>
    <w:rsid w:val="00880CEB"/>
    <w:rsid w:val="0089088E"/>
    <w:rsid w:val="00892297"/>
    <w:rsid w:val="008964D6"/>
    <w:rsid w:val="008B503B"/>
    <w:rsid w:val="008B5123"/>
    <w:rsid w:val="008D11C0"/>
    <w:rsid w:val="008E0172"/>
    <w:rsid w:val="00913241"/>
    <w:rsid w:val="00936852"/>
    <w:rsid w:val="0094045D"/>
    <w:rsid w:val="009406B5"/>
    <w:rsid w:val="00946166"/>
    <w:rsid w:val="0095464C"/>
    <w:rsid w:val="00967999"/>
    <w:rsid w:val="00983164"/>
    <w:rsid w:val="009972EF"/>
    <w:rsid w:val="00997CF7"/>
    <w:rsid w:val="009B4C9B"/>
    <w:rsid w:val="009B5035"/>
    <w:rsid w:val="009C3160"/>
    <w:rsid w:val="009D644B"/>
    <w:rsid w:val="009E766E"/>
    <w:rsid w:val="009F1960"/>
    <w:rsid w:val="009F4B1A"/>
    <w:rsid w:val="009F60AD"/>
    <w:rsid w:val="009F715E"/>
    <w:rsid w:val="00A10DBB"/>
    <w:rsid w:val="00A11720"/>
    <w:rsid w:val="00A21247"/>
    <w:rsid w:val="00A31D47"/>
    <w:rsid w:val="00A4013E"/>
    <w:rsid w:val="00A4045F"/>
    <w:rsid w:val="00A40728"/>
    <w:rsid w:val="00A427CD"/>
    <w:rsid w:val="00A445AF"/>
    <w:rsid w:val="00A45FEE"/>
    <w:rsid w:val="00A4600B"/>
    <w:rsid w:val="00A50506"/>
    <w:rsid w:val="00A51EF0"/>
    <w:rsid w:val="00A67A81"/>
    <w:rsid w:val="00A730A6"/>
    <w:rsid w:val="00A7686A"/>
    <w:rsid w:val="00A96899"/>
    <w:rsid w:val="00A971A0"/>
    <w:rsid w:val="00AA1186"/>
    <w:rsid w:val="00AA1F22"/>
    <w:rsid w:val="00AE1769"/>
    <w:rsid w:val="00B01C78"/>
    <w:rsid w:val="00B05821"/>
    <w:rsid w:val="00B100D6"/>
    <w:rsid w:val="00B164C9"/>
    <w:rsid w:val="00B2566F"/>
    <w:rsid w:val="00B26C28"/>
    <w:rsid w:val="00B339AB"/>
    <w:rsid w:val="00B4174C"/>
    <w:rsid w:val="00B453F5"/>
    <w:rsid w:val="00B61624"/>
    <w:rsid w:val="00B66481"/>
    <w:rsid w:val="00B7189C"/>
    <w:rsid w:val="00B718A5"/>
    <w:rsid w:val="00B874D0"/>
    <w:rsid w:val="00BA788A"/>
    <w:rsid w:val="00BA788C"/>
    <w:rsid w:val="00BB4983"/>
    <w:rsid w:val="00BB7597"/>
    <w:rsid w:val="00BC53D7"/>
    <w:rsid w:val="00BC5C32"/>
    <w:rsid w:val="00BC62E2"/>
    <w:rsid w:val="00C150CD"/>
    <w:rsid w:val="00C15839"/>
    <w:rsid w:val="00C42125"/>
    <w:rsid w:val="00C5234B"/>
    <w:rsid w:val="00C62814"/>
    <w:rsid w:val="00C67B25"/>
    <w:rsid w:val="00C748F7"/>
    <w:rsid w:val="00C74937"/>
    <w:rsid w:val="00C860CD"/>
    <w:rsid w:val="00CA44FE"/>
    <w:rsid w:val="00CB2599"/>
    <w:rsid w:val="00CC386F"/>
    <w:rsid w:val="00CD2139"/>
    <w:rsid w:val="00CE2DB6"/>
    <w:rsid w:val="00CE5986"/>
    <w:rsid w:val="00CF5F20"/>
    <w:rsid w:val="00D14486"/>
    <w:rsid w:val="00D26477"/>
    <w:rsid w:val="00D31B4D"/>
    <w:rsid w:val="00D647EF"/>
    <w:rsid w:val="00D73137"/>
    <w:rsid w:val="00D80AAF"/>
    <w:rsid w:val="00D977A2"/>
    <w:rsid w:val="00DA1D47"/>
    <w:rsid w:val="00DB0706"/>
    <w:rsid w:val="00DD506F"/>
    <w:rsid w:val="00DD50DE"/>
    <w:rsid w:val="00DE3062"/>
    <w:rsid w:val="00DF46EB"/>
    <w:rsid w:val="00E045D5"/>
    <w:rsid w:val="00E0581D"/>
    <w:rsid w:val="00E1590B"/>
    <w:rsid w:val="00E204DD"/>
    <w:rsid w:val="00E228B7"/>
    <w:rsid w:val="00E2516E"/>
    <w:rsid w:val="00E353EC"/>
    <w:rsid w:val="00E51F61"/>
    <w:rsid w:val="00E53C24"/>
    <w:rsid w:val="00E56E77"/>
    <w:rsid w:val="00E82FA7"/>
    <w:rsid w:val="00EA0BE7"/>
    <w:rsid w:val="00EA4C78"/>
    <w:rsid w:val="00EA6588"/>
    <w:rsid w:val="00EB444D"/>
    <w:rsid w:val="00EE1A06"/>
    <w:rsid w:val="00EE47D3"/>
    <w:rsid w:val="00EE5C0D"/>
    <w:rsid w:val="00EF4792"/>
    <w:rsid w:val="00F02294"/>
    <w:rsid w:val="00F30DE7"/>
    <w:rsid w:val="00F35F57"/>
    <w:rsid w:val="00F47D68"/>
    <w:rsid w:val="00F50467"/>
    <w:rsid w:val="00F562A0"/>
    <w:rsid w:val="00F573C9"/>
    <w:rsid w:val="00F57FA4"/>
    <w:rsid w:val="00F7498E"/>
    <w:rsid w:val="00FA02CB"/>
    <w:rsid w:val="00FA2177"/>
    <w:rsid w:val="00FB0783"/>
    <w:rsid w:val="00FB1D78"/>
    <w:rsid w:val="00FB7A8B"/>
    <w:rsid w:val="00FC2485"/>
    <w:rsid w:val="00FD439E"/>
    <w:rsid w:val="00FD565B"/>
    <w:rsid w:val="00FD76CB"/>
    <w:rsid w:val="00FE152B"/>
    <w:rsid w:val="00FE239E"/>
    <w:rsid w:val="00FF1151"/>
    <w:rsid w:val="00FF4546"/>
    <w:rsid w:val="00FF538F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9765556"/>
  <w15:docId w15:val="{E52C90B7-8018-4340-AA31-B3737EC5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ListParagraph">
    <w:name w:val="List Paragraph"/>
    <w:basedOn w:val="Normal"/>
    <w:uiPriority w:val="34"/>
    <w:qFormat/>
    <w:rsid w:val="00E2516E"/>
    <w:pPr>
      <w:ind w:left="720"/>
      <w:contextualSpacing/>
    </w:pPr>
  </w:style>
  <w:style w:type="table" w:styleId="TableGrid">
    <w:name w:val="Table Grid"/>
    <w:basedOn w:val="TableNormal"/>
    <w:uiPriority w:val="39"/>
    <w:rsid w:val="00B8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0328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0D3D98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298FB42E572442FFB4995CD857DF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7C96-3290-4C18-8720-F8B8FB09A2EF}"/>
      </w:docPartPr>
      <w:docPartBody>
        <w:p w:rsidR="009B0A47" w:rsidRDefault="00A26C97" w:rsidP="00A26C97">
          <w:pPr>
            <w:pStyle w:val="298FB42E572442FFB4995CD857DF2E1C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9B"/>
    <w:rsid w:val="000D3D98"/>
    <w:rsid w:val="0068433B"/>
    <w:rsid w:val="009A72BF"/>
    <w:rsid w:val="009B0A47"/>
    <w:rsid w:val="00A26C97"/>
    <w:rsid w:val="00C953EE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97"/>
    <w:rPr>
      <w:rFonts w:ascii="Times New Roman" w:hAnsi="Times New Roman"/>
      <w:color w:val="808080"/>
    </w:rPr>
  </w:style>
  <w:style w:type="paragraph" w:customStyle="1" w:styleId="437903216CDF42D8AFCFCB5DAA1ABCBD">
    <w:name w:val="437903216CDF42D8AFCFCB5DAA1ABCBD"/>
  </w:style>
  <w:style w:type="paragraph" w:customStyle="1" w:styleId="298FB42E572442FFB4995CD857DF2E1C">
    <w:name w:val="298FB42E572442FFB4995CD857DF2E1C"/>
    <w:rsid w:val="00A26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457559B765D4FAA4DCD15AF43EA8C" ma:contentTypeVersion="1" ma:contentTypeDescription="Create a new document." ma:contentTypeScope="" ma:versionID="3759efa02d54bf8d58f1274e2c819a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B636D-FE37-4E3E-B37B-13019779F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7FB8F-1C43-4AA4-8AB2-461C87031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Financial Transparency Gateway / Energy distribution with the use of smart contracts / Smart contracts for data accountability and provenance tracking</vt:lpstr>
    </vt:vector>
  </TitlesOfParts>
  <Manager>ITU-T</Manager>
  <Company>International Telecommunication Union (ITU)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Financial Transparency Gateway / Energy distribution with the use of smart contracts / Smart contracts for data accountability and provenance tracking</dc:title>
  <dc:subject/>
  <dc:creator>European Commission</dc:creator>
  <cp:keywords>FG DLT; blockchain; DLT; use cases; smart contracts; energy distribution; accountability; provenance tracking; transparency</cp:keywords>
  <dc:description>DLT-I-038.docx  For: Geneva, 17-19 October 2017_x000d_Document date: _x000d_Saved by ITU51011775 at 08:44:15 on 19/10/2017</dc:description>
  <cp:lastModifiedBy>Karimova, Shabnam (Shaba)</cp:lastModifiedBy>
  <cp:revision>10</cp:revision>
  <cp:lastPrinted>2016-12-23T12:52:00Z</cp:lastPrinted>
  <dcterms:created xsi:type="dcterms:W3CDTF">2018-01-15T11:05:00Z</dcterms:created>
  <dcterms:modified xsi:type="dcterms:W3CDTF">2023-07-26T08:40:00Z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DLT-I-038.docx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17-19 October 2017</vt:lpwstr>
  </property>
  <property fmtid="{D5CDD505-2E9C-101B-9397-08002B2CF9AE}" pid="7" name="Docauthor">
    <vt:lpwstr>European Commission</vt:lpwstr>
  </property>
  <property fmtid="{D5CDD505-2E9C-101B-9397-08002B2CF9AE}" pid="8" name="ContentTypeId">
    <vt:lpwstr>0x01010017A457559B765D4FAA4DCD15AF43EA8C</vt:lpwstr>
  </property>
</Properties>
</file>