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888"/>
        <w:gridCol w:w="1197"/>
        <w:gridCol w:w="2978"/>
      </w:tblGrid>
      <w:tr w:rsidRPr="004D78B9" w:rsidR="00A455BC" w:rsidTr="0320D62A" w14:paraId="157B5DDA" w14:textId="77777777">
        <w:trPr>
          <w:cantSplit/>
        </w:trPr>
        <w:tc>
          <w:tcPr>
            <w:tcW w:w="591" w:type="pct"/>
            <w:vMerge w:val="restart"/>
            <w:vAlign w:val="center"/>
          </w:tcPr>
          <w:p w:rsidRPr="004D78B9" w:rsidR="00A455BC" w:rsidP="00A455BC" w:rsidRDefault="00A455BC" w14:paraId="5714B871" w14:textId="12835BD5">
            <w:pPr>
              <w:jc w:val="center"/>
              <w:rPr>
                <w:sz w:val="20"/>
              </w:rPr>
            </w:pPr>
            <w:bookmarkStart w:name="dnum" w:colFirst="2" w:colLast="2" w:id="0"/>
            <w:bookmarkStart w:name="dsg" w:colFirst="1" w:colLast="1" w:id="1"/>
            <w:bookmarkStart w:name="dtableau" w:id="2"/>
            <w:r>
              <w:rPr>
                <w:noProof/>
              </w:rPr>
              <w:drawing>
                <wp:inline distT="0" distB="0" distL="0" distR="0" wp14:anchorId="5466C60E" wp14:editId="05C8F276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pct"/>
            <w:gridSpan w:val="4"/>
            <w:vMerge w:val="restart"/>
          </w:tcPr>
          <w:p w:rsidRPr="00B34C6F" w:rsidR="00A455BC" w:rsidP="00A455BC" w:rsidRDefault="00A455BC" w14:paraId="6CCBEA5E" w14:textId="77777777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:rsidRPr="00B34C6F" w:rsidR="00A455BC" w:rsidP="00A455BC" w:rsidRDefault="00A455BC" w14:paraId="65EB17AD" w14:textId="77777777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</w:r>
            <w:r w:rsidRPr="00B34C6F">
              <w:rPr>
                <w:b/>
                <w:bCs/>
                <w:sz w:val="26"/>
                <w:szCs w:val="26"/>
              </w:rPr>
              <w:t>STANDARDIZATION SECTOR</w:t>
            </w:r>
          </w:p>
          <w:p w:rsidRPr="004D78B9" w:rsidR="00A455BC" w:rsidP="00A455BC" w:rsidRDefault="00A455BC" w14:paraId="6A8F282E" w14:textId="06F827AF">
            <w:pPr>
              <w:rPr>
                <w:sz w:val="20"/>
              </w:rPr>
            </w:pPr>
            <w:r w:rsidRPr="00155EBF">
              <w:rPr>
                <w:sz w:val="20"/>
              </w:rPr>
              <w:t xml:space="preserve">STUDY PERIOD </w:t>
            </w:r>
            <w:r w:rsidRPr="00E03557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1522" w:type="pct"/>
            <w:vAlign w:val="center"/>
          </w:tcPr>
          <w:p w:rsidRPr="004D78B9" w:rsidR="00A455BC" w:rsidP="00A455BC" w:rsidRDefault="00A455BC" w14:paraId="11055ADC" w14:textId="72D70262">
            <w:pPr>
              <w:pStyle w:val="Docnumber"/>
            </w:pPr>
            <w:r w:rsidRPr="0320D62A">
              <w:rPr>
                <w:sz w:val="32"/>
                <w:szCs w:val="32"/>
              </w:rPr>
              <w:t>FG-</w:t>
            </w:r>
            <w:r w:rsidRPr="0320D62A" w:rsidR="007D09FA">
              <w:rPr>
                <w:sz w:val="32"/>
                <w:szCs w:val="32"/>
              </w:rPr>
              <w:t>CD</w:t>
            </w:r>
            <w:r w:rsidRPr="0320D62A">
              <w:rPr>
                <w:sz w:val="32"/>
                <w:szCs w:val="32"/>
              </w:rPr>
              <w:t>-I-</w:t>
            </w:r>
            <w:r w:rsidRPr="0320D62A">
              <w:rPr>
                <w:sz w:val="32"/>
                <w:szCs w:val="32"/>
                <w:highlight w:val="yellow"/>
              </w:rPr>
              <w:t>#</w:t>
            </w:r>
          </w:p>
        </w:tc>
      </w:tr>
      <w:bookmarkEnd w:id="0"/>
      <w:tr w:rsidRPr="004D78B9" w:rsidR="00A455BC" w:rsidTr="0320D62A" w14:paraId="6424A52F" w14:textId="77777777">
        <w:trPr>
          <w:cantSplit/>
        </w:trPr>
        <w:tc>
          <w:tcPr>
            <w:tcW w:w="591" w:type="pct"/>
            <w:vMerge/>
          </w:tcPr>
          <w:p w:rsidRPr="004D78B9" w:rsidR="00A455BC" w:rsidP="00A455BC" w:rsidRDefault="00A455BC" w14:paraId="38CC22F4" w14:textId="77777777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887" w:type="pct"/>
            <w:gridSpan w:val="4"/>
            <w:vMerge/>
          </w:tcPr>
          <w:p w:rsidRPr="004D78B9" w:rsidR="00A455BC" w:rsidP="00A455BC" w:rsidRDefault="00A455BC" w14:paraId="0A65AB4F" w14:textId="77777777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1522" w:type="pct"/>
          </w:tcPr>
          <w:p w:rsidRPr="004D78B9" w:rsidR="00A455BC" w:rsidP="00A455BC" w:rsidRDefault="00A455BC" w14:paraId="79699FCE" w14:textId="01AE08EF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7D09FA">
              <w:rPr>
                <w:b/>
                <w:bCs/>
                <w:sz w:val="28"/>
                <w:szCs w:val="28"/>
              </w:rPr>
              <w:t xml:space="preserve">Costing Data Services </w:t>
            </w:r>
          </w:p>
        </w:tc>
      </w:tr>
      <w:tr w:rsidRPr="004D78B9" w:rsidR="00A455BC" w:rsidTr="0320D62A" w14:paraId="6F5E448F" w14:textId="77777777">
        <w:trPr>
          <w:cantSplit/>
        </w:trPr>
        <w:tc>
          <w:tcPr>
            <w:tcW w:w="591" w:type="pct"/>
            <w:vMerge/>
          </w:tcPr>
          <w:p w:rsidRPr="004D78B9" w:rsidR="00A455BC" w:rsidP="00A455BC" w:rsidRDefault="00A455BC" w14:paraId="6CE1E5F2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2887" w:type="pct"/>
            <w:gridSpan w:val="4"/>
            <w:vMerge/>
          </w:tcPr>
          <w:p w:rsidRPr="004D78B9" w:rsidR="00A455BC" w:rsidP="00A455BC" w:rsidRDefault="00A455BC" w14:paraId="313F6801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1522" w:type="pct"/>
            <w:tcBorders>
              <w:bottom w:val="single" w:color="auto" w:sz="12" w:space="0"/>
            </w:tcBorders>
            <w:vAlign w:val="center"/>
          </w:tcPr>
          <w:p w:rsidRPr="004D78B9" w:rsidR="00A455BC" w:rsidP="00A455BC" w:rsidRDefault="00A455BC" w14:paraId="6885C833" w14:textId="2FA5AEFE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Pr="00123B21" w:rsidR="00046939" w:rsidTr="0320D62A" w14:paraId="15DAE70A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046939" w:rsidP="00A71746" w:rsidRDefault="00046939" w14:paraId="0E7921B5" w14:textId="77777777">
            <w:pPr>
              <w:rPr>
                <w:b/>
                <w:bCs/>
              </w:rPr>
            </w:pPr>
            <w:bookmarkStart w:name="dbluepink" w:colFirst="1" w:colLast="1" w:id="3"/>
            <w:bookmarkStart w:name="dmeeting" w:colFirst="2" w:colLast="2" w:id="4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:rsidRPr="00123B21" w:rsidR="00046939" w:rsidP="00A71746" w:rsidRDefault="00A455BC" w14:paraId="580EC4B1" w14:textId="03F40B2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588" w:type="pct"/>
            <w:gridSpan w:val="3"/>
            <w:vAlign w:val="center"/>
          </w:tcPr>
          <w:p w:rsidRPr="00123B21" w:rsidR="00046939" w:rsidP="00A71746" w:rsidRDefault="00046939" w14:paraId="499C8D05" w14:textId="77777777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Pr="00123B21" w:rsidR="00046939" w:rsidTr="0320D62A" w14:paraId="2A527D0B" w14:textId="77777777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:rsidRPr="00D41146" w:rsidR="00046939" w:rsidP="00A71746" w:rsidRDefault="00A455BC" w14:paraId="09DE2588" w14:textId="5206CEDE">
            <w:pPr>
              <w:jc w:val="center"/>
              <w:rPr>
                <w:b/>
                <w:bCs/>
              </w:rPr>
            </w:pPr>
            <w:bookmarkStart w:name="dtitle" w:colFirst="0" w:colLast="0" w:id="5"/>
            <w:bookmarkEnd w:id="3"/>
            <w:bookmarkEnd w:id="4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Pr="00123B21" w:rsidR="00046939" w:rsidTr="0320D62A" w14:paraId="0E7B7117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046939" w:rsidP="00A71746" w:rsidRDefault="00046939" w14:paraId="3993D009" w14:textId="77777777">
            <w:pPr>
              <w:rPr>
                <w:b/>
                <w:bCs/>
              </w:rPr>
            </w:pPr>
            <w:bookmarkStart w:name="dsource" w:colFirst="1" w:colLast="1" w:id="6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:rsidRPr="00123B21" w:rsidR="00046939" w:rsidP="00A71746" w:rsidRDefault="00046939" w14:paraId="76A0B638" w14:textId="77777777">
            <w:r w:rsidRPr="0096520A">
              <w:rPr>
                <w:highlight w:val="yellow"/>
              </w:rPr>
              <w:t>Insert source(s)</w:t>
            </w:r>
          </w:p>
        </w:tc>
      </w:tr>
      <w:tr w:rsidRPr="00123B21" w:rsidR="00046939" w:rsidTr="0320D62A" w14:paraId="220FFCE0" w14:textId="77777777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:rsidRPr="00123B21" w:rsidR="00046939" w:rsidP="00A71746" w:rsidRDefault="00046939" w14:paraId="30AE44D1" w14:textId="77777777">
            <w:pPr>
              <w:rPr>
                <w:b/>
                <w:bCs/>
              </w:rPr>
            </w:pPr>
            <w:bookmarkStart w:name="dtitle1" w:colFirst="1" w:colLast="1" w:id="7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:rsidRPr="0096520A" w:rsidR="00046939" w:rsidP="00A71746" w:rsidRDefault="00046939" w14:paraId="2892C804" w14:textId="77777777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Pr="00247549" w:rsidR="00046939" w:rsidTr="0320D62A" w14:paraId="7E40341D" w14:textId="77777777">
        <w:trPr>
          <w:cantSplit/>
          <w:trHeight w:val="357"/>
        </w:trPr>
        <w:tc>
          <w:tcPr>
            <w:tcW w:w="803" w:type="pct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123B21" w:rsidR="00046939" w:rsidP="00A71746" w:rsidRDefault="00046939" w14:paraId="5A64D26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80248F" w:rsidR="00046939" w:rsidP="00A71746" w:rsidRDefault="00046939" w14:paraId="68E96A26" w14:textId="77777777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7D09FA" w:rsidR="00046939" w:rsidP="00A71746" w:rsidRDefault="00046939" w14:paraId="5D9A29BE" w14:textId="4EE6FF79">
            <w:pPr>
              <w:tabs>
                <w:tab w:val="left" w:pos="794"/>
              </w:tabs>
              <w:rPr>
                <w:highlight w:val="yellow"/>
                <w:lang w:val="de-CH"/>
              </w:rPr>
            </w:pPr>
            <w:r w:rsidRPr="007D09FA">
              <w:rPr>
                <w:highlight w:val="yellow"/>
                <w:lang w:val="de-CH"/>
              </w:rPr>
              <w:t xml:space="preserve">Tel: </w:t>
            </w:r>
            <w:r w:rsidRPr="007D09FA">
              <w:rPr>
                <w:highlight w:val="yellow"/>
                <w:lang w:val="de-CH"/>
              </w:rPr>
              <w:tab/>
            </w:r>
            <w:r w:rsidRPr="007D09FA">
              <w:rPr>
                <w:highlight w:val="yellow"/>
                <w:lang w:val="de-CH"/>
              </w:rPr>
              <w:t>+xx</w:t>
            </w:r>
            <w:r w:rsidRPr="007D09FA">
              <w:rPr>
                <w:highlight w:val="yellow"/>
                <w:lang w:val="de-CH"/>
              </w:rPr>
              <w:br/>
            </w:r>
            <w:r w:rsidRPr="007D09FA">
              <w:rPr>
                <w:highlight w:val="yellow"/>
                <w:lang w:val="de-CH"/>
              </w:rPr>
              <w:t>E</w:t>
            </w:r>
            <w:r w:rsidRPr="007D09FA" w:rsidR="00540EED">
              <w:rPr>
                <w:highlight w:val="yellow"/>
                <w:lang w:val="de-CH"/>
              </w:rPr>
              <w:t>-</w:t>
            </w:r>
            <w:r w:rsidRPr="007D09FA">
              <w:rPr>
                <w:highlight w:val="yellow"/>
                <w:lang w:val="de-CH"/>
              </w:rPr>
              <w:t>mail:</w:t>
            </w:r>
            <w:r w:rsidRPr="007D09FA">
              <w:rPr>
                <w:highlight w:val="yellow"/>
                <w:lang w:val="de-CH"/>
              </w:rPr>
              <w:tab/>
            </w:r>
            <w:r w:rsidRPr="007D09FA">
              <w:rPr>
                <w:highlight w:val="yellow"/>
                <w:lang w:val="de-CH"/>
              </w:rPr>
              <w:t>a@b.com</w:t>
            </w:r>
          </w:p>
        </w:tc>
      </w:tr>
      <w:tr w:rsidRPr="00247549" w:rsidR="00046939" w:rsidTr="0320D62A" w14:paraId="5FF1D30F" w14:textId="77777777">
        <w:trPr>
          <w:cantSplit/>
          <w:trHeight w:val="357"/>
        </w:trPr>
        <w:tc>
          <w:tcPr>
            <w:tcW w:w="803" w:type="pct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96520A" w:rsidR="00046939" w:rsidP="00A71746" w:rsidRDefault="00046939" w14:paraId="001C316D" w14:textId="77777777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80248F" w:rsidR="00046939" w:rsidP="00A71746" w:rsidRDefault="00046939" w14:paraId="54A0E3DC" w14:textId="77777777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 w:rsidRPr="007D09FA" w:rsidR="00046939" w:rsidP="00A71746" w:rsidRDefault="00046939" w14:paraId="3B5250C8" w14:textId="0EE3A47E">
            <w:pPr>
              <w:tabs>
                <w:tab w:val="left" w:pos="794"/>
              </w:tabs>
              <w:rPr>
                <w:highlight w:val="yellow"/>
                <w:lang w:val="de-CH"/>
              </w:rPr>
            </w:pPr>
            <w:r w:rsidRPr="007D09FA">
              <w:rPr>
                <w:highlight w:val="yellow"/>
                <w:lang w:val="de-CH"/>
              </w:rPr>
              <w:t xml:space="preserve">Tel: </w:t>
            </w:r>
            <w:r w:rsidRPr="007D09FA">
              <w:rPr>
                <w:highlight w:val="yellow"/>
                <w:lang w:val="de-CH"/>
              </w:rPr>
              <w:tab/>
            </w:r>
            <w:r w:rsidRPr="007D09FA">
              <w:rPr>
                <w:highlight w:val="yellow"/>
                <w:lang w:val="de-CH"/>
              </w:rPr>
              <w:t>+xx</w:t>
            </w:r>
            <w:r w:rsidRPr="007D09FA">
              <w:rPr>
                <w:highlight w:val="yellow"/>
                <w:lang w:val="de-CH"/>
              </w:rPr>
              <w:br/>
            </w:r>
            <w:r w:rsidRPr="007D09FA">
              <w:rPr>
                <w:highlight w:val="yellow"/>
                <w:lang w:val="de-CH"/>
              </w:rPr>
              <w:t>E</w:t>
            </w:r>
            <w:r w:rsidRPr="007D09FA" w:rsidR="00540EED">
              <w:rPr>
                <w:highlight w:val="yellow"/>
                <w:lang w:val="de-CH"/>
              </w:rPr>
              <w:t>-</w:t>
            </w:r>
            <w:r w:rsidRPr="007D09FA">
              <w:rPr>
                <w:highlight w:val="yellow"/>
                <w:lang w:val="de-CH"/>
              </w:rPr>
              <w:t>mail:</w:t>
            </w:r>
            <w:r w:rsidRPr="007D09FA">
              <w:rPr>
                <w:highlight w:val="yellow"/>
                <w:lang w:val="de-CH"/>
              </w:rPr>
              <w:tab/>
            </w:r>
            <w:r w:rsidRPr="007D09FA">
              <w:rPr>
                <w:highlight w:val="yellow"/>
                <w:lang w:val="de-CH"/>
              </w:rPr>
              <w:t>a@b.com</w:t>
            </w:r>
          </w:p>
        </w:tc>
      </w:tr>
    </w:tbl>
    <w:p w:rsidRPr="007D09FA" w:rsidR="00046939" w:rsidP="00046939" w:rsidRDefault="00046939" w14:paraId="5B3ACE73" w14:textId="77777777">
      <w:pPr>
        <w:rPr>
          <w:lang w:val="de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Pr="00123B21" w:rsidR="00046939" w:rsidTr="00A71746" w14:paraId="68E20384" w14:textId="77777777">
        <w:trPr>
          <w:cantSplit/>
          <w:trHeight w:val="357"/>
        </w:trPr>
        <w:tc>
          <w:tcPr>
            <w:tcW w:w="815" w:type="pct"/>
          </w:tcPr>
          <w:p w:rsidRPr="00123B21" w:rsidR="00046939" w:rsidP="00A71746" w:rsidRDefault="00046939" w14:paraId="7A0EF01C" w14:textId="77777777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:rsidRPr="0096520A" w:rsidR="00046939" w:rsidP="00A71746" w:rsidRDefault="00046939" w14:paraId="2A1E5650" w14:textId="77777777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:rsidR="00046939" w:rsidP="00046939" w:rsidRDefault="00046939" w14:paraId="41ADD198" w14:textId="77777777">
      <w:pPr>
        <w:rPr>
          <w:highlight w:val="yellow"/>
        </w:rPr>
      </w:pPr>
    </w:p>
    <w:p w:rsidRPr="0096520A" w:rsidR="00046939" w:rsidP="00046939" w:rsidRDefault="00046939" w14:paraId="444E8A9C" w14:textId="77777777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:rsidRPr="0096520A" w:rsidR="00A455BC" w:rsidP="00A455BC" w:rsidRDefault="00A455BC" w14:paraId="2B66F639" w14:textId="77777777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Pr="0096520A" w:rsidR="00A455BC" w:rsidP="00A455BC" w:rsidRDefault="00A455BC" w14:paraId="2800BAC1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 xml:space="preserve">Update the information highlighted in yellow above: </w:t>
      </w:r>
      <w:r w:rsidRPr="0096520A">
        <w:rPr>
          <w:highlight w:val="yellow"/>
        </w:rPr>
        <w:br/>
      </w:r>
      <w:r w:rsidRPr="0096520A">
        <w:rPr>
          <w:highlight w:val="yellow"/>
        </w:rPr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:rsidRPr="0096520A" w:rsidR="00A455BC" w:rsidP="00A455BC" w:rsidRDefault="00A455BC" w14:paraId="3F0953FB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If you need more contact information rows, insert them by copy-and-pasting existing rows.</w:t>
      </w:r>
    </w:p>
    <w:p w:rsidRPr="0096520A" w:rsidR="00A455BC" w:rsidP="00A455BC" w:rsidRDefault="00A455BC" w14:paraId="63E7A42A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Make sure that “Track Changes” is turned off.</w:t>
      </w:r>
    </w:p>
    <w:p w:rsidRPr="0096520A" w:rsidR="00A455BC" w:rsidP="00A455BC" w:rsidRDefault="00A455BC" w14:paraId="4891D33F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:rsidRPr="0096520A" w:rsidR="00046939" w:rsidP="00046939" w:rsidRDefault="00046939" w14:paraId="2B886464" w14:textId="77777777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:rsidR="009528B5" w:rsidP="009528B5" w:rsidRDefault="009528B5" w14:paraId="2F272D8F" w14:textId="77777777"/>
    <w:p w:rsidRPr="002521D7" w:rsidR="0012245A" w:rsidP="00AD6A4D" w:rsidRDefault="0012245A" w14:paraId="0D0B8239" w14:textId="77777777">
      <w:pPr>
        <w:rPr>
          <w:lang w:val="en-US"/>
        </w:rPr>
      </w:pPr>
      <w:r w:rsidRPr="002521D7">
        <w:rPr>
          <w:lang w:val="en-US"/>
        </w:rPr>
        <w:br w:type="page"/>
      </w:r>
    </w:p>
    <w:p w:rsidR="00247549" w:rsidP="00247549" w:rsidRDefault="0087720C" w14:paraId="61F6F277" w14:textId="6E0C0ECD">
      <w:pPr>
        <w:pStyle w:val="RecNo"/>
        <w:jc w:val="center"/>
      </w:pPr>
      <w:bookmarkStart w:name="_Toc44995568" w:id="8"/>
      <w:r>
        <w:lastRenderedPageBreak/>
        <w:t>Technical Report</w:t>
      </w:r>
    </w:p>
    <w:p w:rsidRPr="0087720C" w:rsidR="0087720C" w:rsidP="00247549" w:rsidRDefault="0087720C" w14:paraId="652664FB" w14:textId="577C0607">
      <w:pPr>
        <w:pStyle w:val="RecNo"/>
        <w:jc w:val="center"/>
      </w:pPr>
      <w:r>
        <w:t>ITU-</w:t>
      </w:r>
      <w:proofErr w:type="gramStart"/>
      <w:r>
        <w:t xml:space="preserve">T </w:t>
      </w:r>
      <w:r w:rsidR="341F235F">
        <w:t xml:space="preserve"> Focus</w:t>
      </w:r>
      <w:proofErr w:type="gramEnd"/>
      <w:r w:rsidR="341F235F">
        <w:t xml:space="preserve"> Group on </w:t>
      </w:r>
      <w:r w:rsidRPr="00247549" w:rsidR="00247549">
        <w:t xml:space="preserve">costing models for affordable data services </w:t>
      </w:r>
      <w:r w:rsidR="00B53B08">
        <w:t>FG-CD</w:t>
      </w:r>
    </w:p>
    <w:p w:rsidRPr="0087720C" w:rsidR="0087720C" w:rsidP="0087720C" w:rsidRDefault="0087720C" w14:paraId="0CFCE939" w14:textId="720E23B9">
      <w:pPr>
        <w:pStyle w:val="Rectitle"/>
        <w:rPr>
          <w:szCs w:val="28"/>
        </w:rPr>
      </w:pPr>
      <w:r w:rsidRPr="0087720C">
        <w:rPr>
          <w:szCs w:val="28"/>
          <w:highlight w:val="yellow"/>
        </w:rPr>
        <w:t>Title</w:t>
      </w:r>
    </w:p>
    <w:p w:rsidRPr="007777D2" w:rsidR="0054018A" w:rsidP="0054018A" w:rsidRDefault="0054018A" w14:paraId="0D8F6BD3" w14:textId="77777777">
      <w:pPr>
        <w:pStyle w:val="Headingb"/>
      </w:pPr>
      <w:r w:rsidRPr="007777D2">
        <w:t>Summary</w:t>
      </w:r>
    </w:p>
    <w:bookmarkEnd w:id="8"/>
    <w:p w:rsidR="0054018A" w:rsidP="0054018A" w:rsidRDefault="0054018A" w14:paraId="52282A16" w14:textId="77777777">
      <w:pPr>
        <w:rPr>
          <w:lang w:bidi="ar-DZ"/>
        </w:rPr>
      </w:pPr>
      <w:r w:rsidRPr="007777D2">
        <w:rPr>
          <w:lang w:bidi="ar-DZ"/>
        </w:rPr>
        <w:t xml:space="preserve">This technical </w:t>
      </w:r>
      <w:r>
        <w:rPr>
          <w:lang w:bidi="ar-DZ"/>
        </w:rPr>
        <w:t>report</w:t>
      </w:r>
      <w:r w:rsidRPr="007777D2">
        <w:rPr>
          <w:lang w:bidi="ar-DZ"/>
        </w:rPr>
        <w:t xml:space="preserve"> </w:t>
      </w:r>
      <w:r w:rsidRPr="002D41EB">
        <w:rPr>
          <w:highlight w:val="yellow"/>
          <w:lang w:bidi="ar-DZ"/>
        </w:rPr>
        <w:t>... (complete).</w:t>
      </w:r>
    </w:p>
    <w:p w:rsidR="0054018A" w:rsidP="0054018A" w:rsidRDefault="0054018A" w14:paraId="69E35CD1" w14:textId="77777777">
      <w:pPr>
        <w:rPr>
          <w:lang w:bidi="ar-DZ"/>
        </w:rPr>
      </w:pPr>
    </w:p>
    <w:p w:rsidRPr="00F14A92" w:rsidR="0054018A" w:rsidP="0054018A" w:rsidRDefault="0054018A" w14:paraId="526C9B10" w14:textId="7777777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:rsidR="0054018A" w:rsidP="0054018A" w:rsidRDefault="0054018A" w14:paraId="2B858630" w14:textId="77777777">
      <w:pPr>
        <w:rPr>
          <w:lang w:bidi="ar-DZ"/>
        </w:rPr>
      </w:pPr>
      <w:r w:rsidRPr="00F14A92">
        <w:rPr>
          <w:highlight w:val="yellow"/>
          <w:lang w:bidi="ar-DZ"/>
        </w:rPr>
        <w:t>[if any provided]</w:t>
      </w:r>
    </w:p>
    <w:p w:rsidR="0054018A" w:rsidP="0054018A" w:rsidRDefault="0054018A" w14:paraId="3C799CF4" w14:textId="23B68E2A">
      <w:pPr>
        <w:rPr>
          <w:lang w:bidi="ar-DZ"/>
        </w:rPr>
      </w:pPr>
    </w:p>
    <w:p w:rsidRPr="00826028" w:rsidR="0087720C" w:rsidP="0054018A" w:rsidRDefault="0087720C" w14:paraId="2D78B09C" w14:textId="2D75AE8B">
      <w:pPr>
        <w:rPr>
          <w:b/>
          <w:bCs/>
          <w:lang w:bidi="ar-DZ"/>
        </w:rPr>
      </w:pPr>
      <w:r w:rsidRPr="00826028">
        <w:rPr>
          <w:b/>
          <w:bCs/>
          <w:lang w:bidi="ar-DZ"/>
        </w:rPr>
        <w:t>Note</w:t>
      </w:r>
    </w:p>
    <w:p w:rsidR="0087720C" w:rsidP="0054018A" w:rsidRDefault="0087720C" w14:paraId="16B5C7DD" w14:textId="68E025FF">
      <w:pPr>
        <w:rPr>
          <w:lang w:bidi="ar-DZ"/>
        </w:rPr>
      </w:pPr>
      <w:r>
        <w:t>This is an informative ITU-T publication. Mandatory provisions, such as those found in ITU-T Recommendations, are outside the scope of this publication. This publication should only be referenced bibliographically in ITU-T Recommendations.</w:t>
      </w:r>
    </w:p>
    <w:p w:rsidR="0087720C" w:rsidP="0054018A" w:rsidRDefault="0087720C" w14:paraId="69645F2D" w14:textId="77777777">
      <w:pPr>
        <w:rPr>
          <w:lang w:bidi="ar-DZ"/>
        </w:rPr>
      </w:pPr>
    </w:p>
    <w:p w:rsidRPr="00826028" w:rsidR="0087720C" w:rsidP="0054018A" w:rsidRDefault="0087720C" w14:paraId="4918946E" w14:textId="5B54B2F8">
      <w:pPr>
        <w:rPr>
          <w:b/>
          <w:bCs/>
          <w:lang w:bidi="ar-DZ"/>
        </w:rPr>
      </w:pPr>
      <w:r w:rsidRPr="00826028">
        <w:rPr>
          <w:b/>
          <w:bCs/>
          <w:lang w:bidi="ar-DZ"/>
        </w:rPr>
        <w:t>Change Log</w:t>
      </w:r>
    </w:p>
    <w:p w:rsidR="0087720C" w:rsidP="0054018A" w:rsidRDefault="0087720C" w14:paraId="5B62ACE2" w14:textId="26798A8C">
      <w:pPr>
        <w:rPr>
          <w:lang w:bidi="ar-DZ"/>
        </w:rPr>
      </w:pPr>
      <w:r>
        <w:t>This document contains Version 1.0 of the ITU-T Technical Report on “</w:t>
      </w:r>
      <w:r w:rsidRPr="00826028">
        <w:rPr>
          <w:i/>
          <w:iCs/>
          <w:highlight w:val="yellow"/>
        </w:rPr>
        <w:t>Title</w:t>
      </w:r>
      <w:r>
        <w:t xml:space="preserve">” approved at the </w:t>
      </w:r>
      <w:r w:rsidRPr="00826028">
        <w:rPr>
          <w:highlight w:val="yellow"/>
        </w:rPr>
        <w:t>[meeting]</w:t>
      </w:r>
      <w:r>
        <w:t xml:space="preserve"> held </w:t>
      </w:r>
      <w:r w:rsidRPr="00826028">
        <w:rPr>
          <w:highlight w:val="yellow"/>
        </w:rPr>
        <w:t>[venue], [date]</w:t>
      </w:r>
    </w:p>
    <w:p w:rsidRPr="002521D7" w:rsidR="005C053E" w:rsidP="00AD6A4D" w:rsidRDefault="005C053E" w14:paraId="20871B5A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3548"/>
        <w:gridCol w:w="3959"/>
      </w:tblGrid>
      <w:tr w:rsidR="0087720C" w:rsidTr="00826028" w14:paraId="35AC3556" w14:textId="77777777">
        <w:tc>
          <w:tcPr>
            <w:tcW w:w="2122" w:type="dxa"/>
          </w:tcPr>
          <w:p w:rsidR="0087720C" w:rsidP="00826028" w:rsidRDefault="0087720C" w14:paraId="7D457CDF" w14:textId="4848E9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:rsidRPr="00826028" w:rsidR="0087720C" w:rsidP="00826028" w:rsidRDefault="0087720C" w14:paraId="1C2D7A77" w14:textId="0B7C141A">
            <w:pPr>
              <w:overflowPunct/>
              <w:autoSpaceDE/>
              <w:autoSpaceDN/>
              <w:adjustRightInd/>
              <w:textAlignment w:val="auto"/>
            </w:pPr>
            <w:r w:rsidRPr="00826028">
              <w:t>Editor’s name</w:t>
            </w:r>
          </w:p>
          <w:p w:rsidRPr="00826028" w:rsidR="0087720C" w:rsidP="0087720C" w:rsidRDefault="0087720C" w14:paraId="75790AF8" w14:textId="77777777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826028">
              <w:t>Affiliation</w:t>
            </w:r>
          </w:p>
          <w:p w:rsidR="0087720C" w:rsidP="0087720C" w:rsidRDefault="0087720C" w14:paraId="6DD47663" w14:textId="0FBA1D2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826028">
              <w:t>Country</w:t>
            </w:r>
          </w:p>
        </w:tc>
        <w:tc>
          <w:tcPr>
            <w:tcW w:w="3959" w:type="dxa"/>
          </w:tcPr>
          <w:p w:rsidR="0087720C" w:rsidP="0087720C" w:rsidRDefault="0087720C" w14:paraId="40F3DEB8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:rsidR="0087720C" w:rsidP="00826028" w:rsidRDefault="0087720C" w14:paraId="209A6078" w14:textId="777777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:rsidR="0087720C" w:rsidP="0087720C" w:rsidRDefault="0087720C" w14:paraId="0ACEAC14" w14:textId="4204176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87720C" w:rsidTr="00826028" w14:paraId="06BEF24A" w14:textId="77777777">
        <w:tc>
          <w:tcPr>
            <w:tcW w:w="2122" w:type="dxa"/>
          </w:tcPr>
          <w:p w:rsidR="0087720C" w:rsidP="00826028" w:rsidRDefault="0087720C" w14:paraId="2A86F551" w14:textId="182375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:rsidRPr="009C73BB" w:rsidR="0087720C" w:rsidP="0087720C" w:rsidRDefault="0087720C" w14:paraId="23579A69" w14:textId="77777777">
            <w:pPr>
              <w:overflowPunct/>
              <w:autoSpaceDE/>
              <w:autoSpaceDN/>
              <w:adjustRightInd/>
              <w:textAlignment w:val="auto"/>
            </w:pPr>
            <w:r w:rsidRPr="009C73BB">
              <w:t>Editor’s name</w:t>
            </w:r>
          </w:p>
          <w:p w:rsidRPr="009C73BB" w:rsidR="0087720C" w:rsidP="0087720C" w:rsidRDefault="0087720C" w14:paraId="72CB71A7" w14:textId="77777777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9C73BB">
              <w:t>Affiliation</w:t>
            </w:r>
          </w:p>
          <w:p w:rsidR="0087720C" w:rsidP="0087720C" w:rsidRDefault="0087720C" w14:paraId="167DEC6F" w14:textId="01D406C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9C73BB">
              <w:t>Country</w:t>
            </w:r>
          </w:p>
        </w:tc>
        <w:tc>
          <w:tcPr>
            <w:tcW w:w="3959" w:type="dxa"/>
          </w:tcPr>
          <w:p w:rsidR="0087720C" w:rsidP="0087720C" w:rsidRDefault="0087720C" w14:paraId="3E141A51" w14:textId="77777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:rsidR="0087720C" w:rsidP="0087720C" w:rsidRDefault="0087720C" w14:paraId="2442671A" w14:textId="777777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:rsidR="0087720C" w:rsidP="0087720C" w:rsidRDefault="0087720C" w14:paraId="77E42727" w14:textId="227A1A7A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:rsidR="0054018A" w:rsidRDefault="0054018A" w14:paraId="7A3115F2" w14:textId="77777777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Pr="001E1939" w:rsidR="0054018A" w:rsidP="0054018A" w:rsidRDefault="0054018A" w14:paraId="4823E557" w14:textId="77777777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Pr="00D8148E" w:rsidR="0054018A" w:rsidTr="00F72494" w14:paraId="4C6594D7" w14:textId="77777777">
        <w:trPr>
          <w:tblHeader/>
        </w:trPr>
        <w:tc>
          <w:tcPr>
            <w:tcW w:w="9889" w:type="dxa"/>
          </w:tcPr>
          <w:p w:rsidRPr="00D8148E" w:rsidR="0054018A" w:rsidP="00F72494" w:rsidRDefault="0054018A" w14:paraId="24222156" w14:textId="77777777">
            <w:pPr>
              <w:pStyle w:val="toc0"/>
            </w:pPr>
            <w:r w:rsidRPr="00D8148E">
              <w:tab/>
            </w:r>
            <w:r w:rsidRPr="00D8148E">
              <w:t>Page</w:t>
            </w:r>
          </w:p>
        </w:tc>
      </w:tr>
      <w:tr w:rsidRPr="00D8148E" w:rsidR="0054018A" w:rsidTr="00F72494" w14:paraId="31CFD8B5" w14:textId="77777777">
        <w:tc>
          <w:tcPr>
            <w:tcW w:w="9889" w:type="dxa"/>
          </w:tcPr>
          <w:p w:rsidR="0054018A" w:rsidP="00F72494" w:rsidRDefault="0054018A" w14:paraId="700BE993" w14:textId="77777777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r>
              <w:rPr>
                <w:rFonts w:eastAsia="MS Mincho"/>
                <w:b/>
                <w:bCs/>
                <w:caps/>
                <w:lang w:val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rFonts w:eastAsia="MS Mincho"/>
                <w:b/>
                <w:bCs/>
                <w:caps/>
                <w:lang w:val="en-US"/>
              </w:rPr>
              <w:fldChar w:fldCharType="separate"/>
            </w:r>
            <w:hyperlink w:history="1" w:anchor="_Toc401159823">
              <w:r w:rsidRPr="004E5B03">
                <w:rPr>
                  <w:rStyle w:val="Hyperlink"/>
                  <w:lang w:bidi="ar-DZ"/>
                </w:rPr>
                <w:t>1</w:t>
              </w:r>
              <w:r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>
                <w:rPr>
                  <w:rStyle w:val="Hyperlink"/>
                  <w:lang w:bidi="ar-DZ"/>
                </w:rPr>
                <w:t>Scope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_Toc401159823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1</w:t>
              </w:r>
              <w:r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140C94B5" w14:textId="77777777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24">
              <w:r w:rsidRPr="004E5B03" w:rsidR="0054018A">
                <w:rPr>
                  <w:rStyle w:val="Hyperlink"/>
                  <w:lang w:bidi="ar-DZ"/>
                </w:rPr>
                <w:t>2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References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_Toc401159824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41B1913C" w14:textId="77777777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25">
              <w:r w:rsidRPr="004E5B03" w:rsidR="0054018A">
                <w:rPr>
                  <w:rStyle w:val="Hyperlink"/>
                  <w:lang w:bidi="ar-DZ"/>
                </w:rPr>
                <w:t>3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Terms and definitions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_Toc401159825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541D8E73" w14:textId="77777777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hAnsiTheme="minorHAnsi" w:eastAsiaTheme="minorEastAsia" w:cstheme="minorBidi"/>
                <w:smallCaps/>
                <w:sz w:val="22"/>
                <w:szCs w:val="22"/>
              </w:rPr>
            </w:pPr>
            <w:hyperlink w:history="1" w:anchor="_Toc401159826">
              <w:r w:rsidRPr="004E5B03" w:rsidR="0054018A">
                <w:rPr>
                  <w:rStyle w:val="Hyperlink"/>
                  <w:lang w:bidi="ar-DZ"/>
                </w:rPr>
                <w:t>3.1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Terms defined elsewhere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_Toc401159826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0CEEC1F3" w14:textId="77777777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hAnsiTheme="minorHAnsi" w:eastAsiaTheme="minorEastAsia" w:cstheme="minorBidi"/>
                <w:smallCaps/>
                <w:sz w:val="22"/>
                <w:szCs w:val="22"/>
              </w:rPr>
            </w:pPr>
            <w:hyperlink w:history="1" w:anchor="_Toc401159827">
              <w:r w:rsidRPr="004E5B03" w:rsidR="0054018A">
                <w:rPr>
                  <w:rStyle w:val="Hyperlink"/>
                  <w:lang w:bidi="ar-DZ"/>
                </w:rPr>
                <w:t>3.2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Terms defined 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_Toc401159827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3E933788" w14:textId="77777777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28">
              <w:r w:rsidRPr="004E5B03" w:rsidR="0054018A">
                <w:rPr>
                  <w:rStyle w:val="Hyperlink"/>
                  <w:lang w:bidi="ar-DZ"/>
                </w:rPr>
                <w:t>4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Abbreviations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_Toc401159828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30C63559" w14:textId="77777777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29">
              <w:r w:rsidRPr="004E5B03" w:rsidR="0054018A">
                <w:rPr>
                  <w:rStyle w:val="Hyperlink"/>
                  <w:lang w:bidi="ar-DZ"/>
                </w:rPr>
                <w:t>5</w:t>
              </w:r>
              <w:r w:rsidR="0054018A">
                <w:rPr>
                  <w:rFonts w:asciiTheme="minorHAnsi" w:hAnsiTheme="minorHAnsi" w:eastAsiaTheme="minorEastAsia" w:cstheme="minorBidi"/>
                  <w:sz w:val="22"/>
                  <w:szCs w:val="22"/>
                </w:rPr>
                <w:tab/>
              </w:r>
              <w:r w:rsidRPr="004E5B03" w:rsidR="0054018A">
                <w:rPr>
                  <w:rStyle w:val="Hyperlink"/>
                  <w:lang w:bidi="ar-DZ"/>
                </w:rPr>
                <w:t>Specific contents: could be introduction or something more substantive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_Toc401159829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3EF9621C" w14:textId="77777777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30">
              <w:r w:rsidRPr="004E5B03" w:rsidR="0054018A">
                <w:rPr>
                  <w:rStyle w:val="Hyperlink"/>
                  <w:lang w:bidi="ar-DZ"/>
                </w:rPr>
                <w:t xml:space="preserve">Annex A </w:t>
              </w:r>
              <w:r w:rsidRPr="004E5B03" w:rsidR="0054018A">
                <w:rPr>
                  <w:rStyle w:val="Hyperlink"/>
                  <w:highlight w:val="yellow"/>
                  <w:lang w:bidi="ar-DZ"/>
                </w:rPr>
                <w:t>Example of annex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_Toc401159830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P="00F72494" w:rsidRDefault="00000000" w14:paraId="0035B0A8" w14:textId="77777777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hAnsiTheme="minorHAnsi" w:eastAsiaTheme="minorEastAsia" w:cstheme="minorBidi"/>
                <w:b/>
                <w:bCs/>
                <w:caps/>
                <w:sz w:val="22"/>
                <w:szCs w:val="22"/>
              </w:rPr>
            </w:pPr>
            <w:hyperlink w:history="1" w:anchor="_Toc401159831">
              <w:r w:rsidRPr="004E5B03" w:rsidR="0054018A">
                <w:rPr>
                  <w:rStyle w:val="Hyperlink"/>
                  <w:lang w:bidi="ar-DZ"/>
                </w:rPr>
                <w:t xml:space="preserve">Appendix I </w:t>
              </w:r>
              <w:r w:rsidRPr="004E5B03" w:rsidR="0054018A">
                <w:rPr>
                  <w:rStyle w:val="Hyperlink"/>
                  <w:highlight w:val="yellow"/>
                  <w:lang w:bidi="ar-DZ"/>
                </w:rPr>
                <w:t>Example of appendix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_Toc401159831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Pr="0060241A" w:rsidR="0054018A" w:rsidP="00F72494" w:rsidRDefault="0054018A" w14:paraId="26C6C066" w14:textId="77777777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:rsidR="0054018A" w:rsidP="0054018A" w:rsidRDefault="0054018A" w14:paraId="0DB95CD7" w14:textId="77777777"/>
    <w:p w:rsidRPr="001E1939" w:rsidR="0054018A" w:rsidP="0054018A" w:rsidRDefault="0054018A" w14:paraId="1B2B69B7" w14:textId="77777777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Pr="00D8148E" w:rsidR="0054018A" w:rsidTr="00F72494" w14:paraId="2A406B67" w14:textId="77777777">
        <w:trPr>
          <w:tblHeader/>
        </w:trPr>
        <w:tc>
          <w:tcPr>
            <w:tcW w:w="9889" w:type="dxa"/>
          </w:tcPr>
          <w:p w:rsidRPr="00D8148E" w:rsidR="0054018A" w:rsidP="00F72494" w:rsidRDefault="0054018A" w14:paraId="6B836180" w14:textId="77777777">
            <w:pPr>
              <w:pStyle w:val="toc0"/>
              <w:keepNext/>
            </w:pPr>
            <w:r w:rsidRPr="00D8148E">
              <w:tab/>
            </w:r>
            <w:r w:rsidRPr="00D8148E">
              <w:t>Page</w:t>
            </w:r>
          </w:p>
        </w:tc>
      </w:tr>
      <w:tr w:rsidRPr="00D8148E" w:rsidR="0054018A" w:rsidTr="00F72494" w14:paraId="14051F33" w14:textId="77777777">
        <w:tc>
          <w:tcPr>
            <w:tcW w:w="9889" w:type="dxa"/>
          </w:tcPr>
          <w:p w:rsidR="0054018A" w:rsidP="00F72494" w:rsidRDefault="0054018A" w14:paraId="04652AA9" w14:textId="77777777">
            <w:pPr>
              <w:pStyle w:val="TableofFigures"/>
              <w:rPr>
                <w:rFonts w:asciiTheme="minorHAnsi" w:hAnsiTheme="minorHAnsi" w:eastAsiaTheme="minorEastAsia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history="1" w:anchor="_Toc401159832">
              <w:r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Pr="0060241A" w:rsidR="0054018A" w:rsidP="00F72494" w:rsidRDefault="0054018A" w14:paraId="38223983" w14:textId="77777777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="0054018A" w:rsidP="0054018A" w:rsidRDefault="0054018A" w14:paraId="238A9B61" w14:textId="77777777"/>
    <w:p w:rsidRPr="001E1939" w:rsidR="0054018A" w:rsidP="0054018A" w:rsidRDefault="0054018A" w14:paraId="1777A664" w14:textId="77777777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Pr="00D8148E" w:rsidR="0054018A" w:rsidTr="00F72494" w14:paraId="2F4B9BA3" w14:textId="77777777">
        <w:trPr>
          <w:tblHeader/>
        </w:trPr>
        <w:tc>
          <w:tcPr>
            <w:tcW w:w="9889" w:type="dxa"/>
          </w:tcPr>
          <w:p w:rsidRPr="00D8148E" w:rsidR="0054018A" w:rsidP="00F72494" w:rsidRDefault="0054018A" w14:paraId="64370F1C" w14:textId="77777777">
            <w:pPr>
              <w:pStyle w:val="toc0"/>
              <w:keepNext/>
            </w:pPr>
            <w:r w:rsidRPr="00D8148E">
              <w:tab/>
            </w:r>
            <w:r w:rsidRPr="00D8148E">
              <w:t>Page</w:t>
            </w:r>
          </w:p>
        </w:tc>
      </w:tr>
      <w:tr w:rsidRPr="00D8148E" w:rsidR="0054018A" w:rsidTr="00F72494" w14:paraId="7D39BC1D" w14:textId="77777777">
        <w:tc>
          <w:tcPr>
            <w:tcW w:w="9889" w:type="dxa"/>
          </w:tcPr>
          <w:p w:rsidR="0054018A" w:rsidP="00F72494" w:rsidRDefault="0054018A" w14:paraId="029E765D" w14:textId="77777777">
            <w:pPr>
              <w:pStyle w:val="TableofFigures"/>
              <w:rPr>
                <w:rFonts w:asciiTheme="minorHAnsi" w:hAnsiTheme="minorHAnsi" w:eastAsiaTheme="minorEastAsia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history="1" w:anchor="_Toc401159833">
              <w:r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Pr="0060241A" w:rsidR="0054018A" w:rsidP="00F72494" w:rsidRDefault="0054018A" w14:paraId="142F7F77" w14:textId="77777777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Pr="007F15CA" w:rsidR="0054018A" w:rsidP="0054018A" w:rsidRDefault="0054018A" w14:paraId="2AF2AB1C" w14:textId="77777777"/>
    <w:p w:rsidR="0054018A" w:rsidRDefault="0054018A" w14:paraId="3A9B0D57" w14:textId="77777777">
      <w:pPr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54018A" w:rsidP="0054018A" w:rsidRDefault="0054018A" w14:paraId="695B96F9" w14:textId="6A87CFC3">
      <w:pPr>
        <w:pStyle w:val="RecNo"/>
      </w:pPr>
      <w:r w:rsidR="0054018A">
        <w:rPr/>
        <w:t>Technical Report</w:t>
      </w:r>
      <w:r w:rsidR="006F47E7">
        <w:rPr/>
        <w:t xml:space="preserve"> </w:t>
      </w:r>
      <w:r w:rsidR="00A455BC">
        <w:rPr/>
        <w:t>ITU-T FG</w:t>
      </w:r>
      <w:r w:rsidR="363DB6F9">
        <w:rPr/>
        <w:t>CD</w:t>
      </w:r>
      <w:r w:rsidR="0054018A">
        <w:rPr/>
        <w:t>-</w:t>
      </w:r>
      <w:r w:rsidRPr="6DB850C7" w:rsidR="0054018A">
        <w:rPr>
          <w:highlight w:val="yellow"/>
        </w:rPr>
        <w:t>ACRONYM</w:t>
      </w:r>
    </w:p>
    <w:p w:rsidRPr="007777D2" w:rsidR="0054018A" w:rsidP="0054018A" w:rsidRDefault="0054018A" w14:paraId="79BBBC86" w14:textId="69AB42B9">
      <w:pPr>
        <w:pStyle w:val="Rectitle"/>
      </w:pPr>
      <w:r w:rsidRPr="002D41EB">
        <w:rPr>
          <w:highlight w:val="yellow"/>
        </w:rPr>
        <w:t>Title</w:t>
      </w:r>
    </w:p>
    <w:p w:rsidRPr="007777D2" w:rsidR="0054018A" w:rsidP="0054018A" w:rsidRDefault="0054018A" w14:paraId="323C5A5D" w14:textId="77777777">
      <w:pPr>
        <w:rPr>
          <w:lang w:bidi="ar-DZ"/>
        </w:rPr>
      </w:pPr>
    </w:p>
    <w:p w:rsidRPr="00A455BC" w:rsidR="0054018A" w:rsidP="00A455BC" w:rsidRDefault="0054018A" w14:paraId="50626E5F" w14:textId="5EBA3FCF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name="_Toc401158818" w:id="9"/>
      <w:bookmarkStart w:name="_Toc401159823" w:id="10"/>
      <w:r w:rsidRPr="00A455BC">
        <w:rPr>
          <w:rFonts w:eastAsia="MS Mincho" w:cs="Arial"/>
          <w:bCs/>
          <w:kern w:val="32"/>
          <w:szCs w:val="32"/>
          <w:lang w:eastAsia="ja-JP" w:bidi="ar-DZ"/>
        </w:rPr>
        <w:t>Scope</w:t>
      </w:r>
      <w:bookmarkEnd w:id="9"/>
      <w:bookmarkEnd w:id="10"/>
    </w:p>
    <w:p w:rsidRPr="009635CB" w:rsidR="0054018A" w:rsidP="0054018A" w:rsidRDefault="0054018A" w14:paraId="6B31241A" w14:textId="77777777">
      <w:r w:rsidRPr="009635CB">
        <w:rPr>
          <w:highlight w:val="yellow"/>
        </w:rPr>
        <w:t>[ADD TEXT].</w:t>
      </w:r>
    </w:p>
    <w:p w:rsidRPr="00A455BC" w:rsidR="0054018A" w:rsidP="00A455BC" w:rsidRDefault="0054018A" w14:paraId="5742E15F" w14:textId="77777777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name="_Toc401158819" w:id="11"/>
      <w:bookmarkStart w:name="_Toc401159824" w:id="12"/>
      <w:r w:rsidRPr="00A455BC">
        <w:rPr>
          <w:rFonts w:eastAsia="MS Mincho" w:cs="Arial"/>
          <w:bCs/>
          <w:kern w:val="32"/>
          <w:szCs w:val="32"/>
          <w:lang w:eastAsia="ja-JP" w:bidi="ar-DZ"/>
        </w:rPr>
        <w:t>References</w:t>
      </w:r>
      <w:bookmarkEnd w:id="11"/>
      <w:bookmarkEnd w:id="12"/>
    </w:p>
    <w:p w:rsidRPr="005E04E3" w:rsidR="0054018A" w:rsidP="0054018A" w:rsidRDefault="0054018A" w14:paraId="3BCCD0F4" w14:textId="77777777">
      <w:pPr>
        <w:numPr>
          <w:ilvl w:val="0"/>
          <w:numId w:val="7"/>
        </w:numPr>
        <w:tabs>
          <w:tab w:val="clear" w:pos="576"/>
        </w:tabs>
        <w:ind w:left="567" w:hanging="567"/>
      </w:pPr>
      <w:r w:rsidRPr="002D41EB">
        <w:rPr>
          <w:highlight w:val="yellow"/>
        </w:rPr>
        <w:t>Add references here.</w:t>
      </w:r>
    </w:p>
    <w:p w:rsidRPr="00A455BC" w:rsidR="0054018A" w:rsidP="00A455BC" w:rsidRDefault="0054018A" w14:paraId="3B78F982" w14:textId="77777777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name="_Toc401158820" w:id="13"/>
      <w:bookmarkStart w:name="_Toc401159825" w:id="14"/>
      <w:r w:rsidRPr="00A455BC">
        <w:rPr>
          <w:rFonts w:eastAsia="MS Mincho" w:cs="Arial"/>
          <w:bCs/>
          <w:kern w:val="32"/>
          <w:szCs w:val="32"/>
          <w:lang w:eastAsia="ja-JP" w:bidi="ar-DZ"/>
        </w:rPr>
        <w:t>Terms and definitions</w:t>
      </w:r>
      <w:bookmarkEnd w:id="13"/>
      <w:bookmarkEnd w:id="14"/>
    </w:p>
    <w:p w:rsidRPr="00A455BC" w:rsidR="0054018A" w:rsidP="00A455BC" w:rsidRDefault="00A455BC" w14:paraId="2B08B40A" w14:textId="73DF795C">
      <w:pPr>
        <w:pStyle w:val="Heading2"/>
        <w:rPr>
          <w:rFonts w:eastAsia="MS Mincho"/>
          <w:lang w:eastAsia="ja-JP" w:bidi="ar-DZ"/>
        </w:rPr>
      </w:pPr>
      <w:bookmarkStart w:name="_Toc401158821" w:id="15"/>
      <w:bookmarkStart w:name="_Toc401159826" w:id="16"/>
      <w:r w:rsidRPr="009635CB">
        <w:t>3.</w:t>
      </w:r>
      <w:r w:rsidRPr="009635CB">
        <w:fldChar w:fldCharType="begin"/>
      </w:r>
      <w:r w:rsidRPr="009635CB">
        <w:instrText xml:space="preserve"> SEQ DEF31 </w:instrText>
      </w:r>
      <w:r w:rsidRPr="009635CB">
        <w:fldChar w:fldCharType="separate"/>
      </w:r>
      <w:r>
        <w:rPr>
          <w:noProof/>
        </w:rPr>
        <w:t>1</w:t>
      </w:r>
      <w:r w:rsidRPr="009635CB">
        <w:fldChar w:fldCharType="end"/>
      </w:r>
      <w:r>
        <w:t xml:space="preserve">  </w:t>
      </w:r>
      <w:r w:rsidRPr="00A455BC" w:rsidR="0054018A">
        <w:rPr>
          <w:rFonts w:eastAsia="MS Mincho"/>
          <w:lang w:eastAsia="ja-JP" w:bidi="ar-DZ"/>
        </w:rPr>
        <w:t>Terms defined elsewhere</w:t>
      </w:r>
      <w:bookmarkEnd w:id="15"/>
      <w:bookmarkEnd w:id="16"/>
    </w:p>
    <w:p w:rsidR="0054018A" w:rsidP="0054018A" w:rsidRDefault="0054018A" w14:paraId="07EFA5E0" w14:textId="77777777">
      <w:r w:rsidRPr="0078001F">
        <w:t xml:space="preserve">This </w:t>
      </w:r>
      <w:r>
        <w:t>Technical Report</w:t>
      </w:r>
      <w:r w:rsidRPr="0078001F">
        <w:t xml:space="preserve"> uses the following terms defined elsewhere</w:t>
      </w:r>
      <w:r>
        <w:t>:</w:t>
      </w:r>
    </w:p>
    <w:p w:rsidR="0054018A" w:rsidP="0054018A" w:rsidRDefault="0054018A" w14:paraId="0FBB255F" w14:textId="77777777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P="0054018A" w:rsidRDefault="0054018A" w14:paraId="19955A52" w14:textId="77777777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Pr="009635CB" w:rsidR="0054018A" w:rsidP="0054018A" w:rsidRDefault="00A455BC" w14:paraId="11B6C718" w14:textId="7D9B685B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name="_Toc401158822" w:id="17"/>
      <w:bookmarkStart w:name="_Toc401159827" w:id="18"/>
      <w:r w:rsidRPr="009635CB">
        <w:t>3.</w:t>
      </w:r>
      <w:r w:rsidRPr="009635CB">
        <w:fldChar w:fldCharType="begin"/>
      </w:r>
      <w:r w:rsidRPr="009635CB">
        <w:instrText xml:space="preserve"> SEQ DEF31 </w:instrText>
      </w:r>
      <w:r w:rsidRPr="009635CB">
        <w:fldChar w:fldCharType="separate"/>
      </w:r>
      <w:r>
        <w:rPr>
          <w:noProof/>
        </w:rPr>
        <w:t>1</w:t>
      </w:r>
      <w:r w:rsidRPr="009635CB">
        <w:fldChar w:fldCharType="end"/>
      </w:r>
      <w:r>
        <w:t xml:space="preserve">  </w:t>
      </w:r>
      <w:r w:rsidR="0054018A">
        <w:rPr>
          <w:lang w:bidi="ar-DZ"/>
        </w:rPr>
        <w:t>Terms defined here</w:t>
      </w:r>
      <w:bookmarkEnd w:id="17"/>
      <w:bookmarkEnd w:id="18"/>
    </w:p>
    <w:p w:rsidRPr="00650EC2" w:rsidR="0054018A" w:rsidP="0054018A" w:rsidRDefault="0054018A" w14:paraId="2C00AC40" w14:textId="77777777">
      <w:r w:rsidRPr="0078001F">
        <w:t xml:space="preserve">This </w:t>
      </w:r>
      <w:r>
        <w:t>Technical Report</w:t>
      </w:r>
      <w:r w:rsidRPr="0078001F">
        <w:t xml:space="preserve"> defines the following terms</w:t>
      </w:r>
      <w:r>
        <w:t>:</w:t>
      </w:r>
    </w:p>
    <w:p w:rsidR="0054018A" w:rsidP="0054018A" w:rsidRDefault="0054018A" w14:paraId="30DCE67F" w14:textId="5A7ADE65">
      <w:r w:rsidRPr="009635CB">
        <w:rPr>
          <w:b/>
          <w:bCs/>
        </w:rPr>
        <w:t>3.</w:t>
      </w:r>
      <w:r w:rsidR="00A455BC">
        <w:rPr>
          <w:b/>
          <w:bCs/>
        </w:rPr>
        <w:t>2</w:t>
      </w:r>
      <w:r w:rsidRPr="009635CB">
        <w:rPr>
          <w:b/>
          <w:bCs/>
        </w:rPr>
        <w:t>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P="0054018A" w:rsidRDefault="0054018A" w14:paraId="25836869" w14:textId="7E48AA9E">
      <w:r w:rsidRPr="009635CB">
        <w:rPr>
          <w:b/>
          <w:bCs/>
        </w:rPr>
        <w:t>3.</w:t>
      </w:r>
      <w:r w:rsidR="00A455BC">
        <w:rPr>
          <w:b/>
          <w:bCs/>
        </w:rPr>
        <w:t>2</w:t>
      </w:r>
      <w:r w:rsidRPr="009635CB">
        <w:rPr>
          <w:b/>
          <w:bCs/>
        </w:rPr>
        <w:t>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Pr="00A455BC" w:rsidR="0054018A" w:rsidP="00A455BC" w:rsidRDefault="0054018A" w14:paraId="3D49488E" w14:textId="77777777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name="_Toc401158823" w:id="19"/>
      <w:bookmarkStart w:name="_Toc401159828" w:id="20"/>
      <w:r w:rsidRPr="00A455BC">
        <w:rPr>
          <w:rFonts w:eastAsia="MS Mincho" w:cs="Arial"/>
          <w:bCs/>
          <w:kern w:val="32"/>
          <w:szCs w:val="32"/>
          <w:lang w:eastAsia="ja-JP" w:bidi="ar-DZ"/>
        </w:rPr>
        <w:t>Abbreviations</w:t>
      </w:r>
      <w:bookmarkEnd w:id="19"/>
      <w:bookmarkEnd w:id="20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Pr="00320C88" w:rsidR="0054018A" w:rsidTr="00F72494" w14:paraId="717B5787" w14:textId="77777777">
        <w:tc>
          <w:tcPr>
            <w:tcW w:w="1368" w:type="dxa"/>
          </w:tcPr>
          <w:p w:rsidRPr="009635CB" w:rsidR="0054018A" w:rsidP="00F72494" w:rsidRDefault="0054018A" w14:paraId="3F714335" w14:textId="77777777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:rsidRPr="009635CB" w:rsidR="0054018A" w:rsidP="00F72494" w:rsidRDefault="0054018A" w14:paraId="772C1700" w14:textId="77777777">
            <w:r w:rsidRPr="009635CB">
              <w:rPr>
                <w:highlight w:val="yellow"/>
              </w:rPr>
              <w:t>spell it out</w:t>
            </w:r>
          </w:p>
        </w:tc>
      </w:tr>
      <w:tr w:rsidRPr="00320C88" w:rsidR="0054018A" w:rsidTr="00F72494" w14:paraId="43A6FD55" w14:textId="77777777">
        <w:tc>
          <w:tcPr>
            <w:tcW w:w="1368" w:type="dxa"/>
          </w:tcPr>
          <w:p w:rsidRPr="00320C88" w:rsidR="0054018A" w:rsidP="00F72494" w:rsidRDefault="0054018A" w14:paraId="23D9D20D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765C07DF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31FE99DF" w14:textId="77777777">
        <w:tc>
          <w:tcPr>
            <w:tcW w:w="1368" w:type="dxa"/>
          </w:tcPr>
          <w:p w:rsidRPr="00320C88" w:rsidR="0054018A" w:rsidP="00F72494" w:rsidRDefault="0054018A" w14:paraId="78518183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69E28469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71D93881" w14:textId="77777777">
        <w:tc>
          <w:tcPr>
            <w:tcW w:w="1368" w:type="dxa"/>
          </w:tcPr>
          <w:p w:rsidRPr="00320C88" w:rsidR="0054018A" w:rsidP="00F72494" w:rsidRDefault="0054018A" w14:paraId="0F61BECE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33E1A08E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4AE94278" w14:textId="77777777">
        <w:tc>
          <w:tcPr>
            <w:tcW w:w="1368" w:type="dxa"/>
          </w:tcPr>
          <w:p w:rsidRPr="00320C88" w:rsidR="0054018A" w:rsidP="00F72494" w:rsidRDefault="0054018A" w14:paraId="3559B3A9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4D4E2B8B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78CF80E0" w14:textId="77777777">
        <w:tc>
          <w:tcPr>
            <w:tcW w:w="1368" w:type="dxa"/>
          </w:tcPr>
          <w:p w:rsidRPr="00320C88" w:rsidR="0054018A" w:rsidP="00F72494" w:rsidRDefault="0054018A" w14:paraId="71A7E0AA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5062C940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0A645EFE" w14:textId="77777777">
        <w:tc>
          <w:tcPr>
            <w:tcW w:w="1368" w:type="dxa"/>
          </w:tcPr>
          <w:p w:rsidRPr="00320C88" w:rsidR="0054018A" w:rsidP="00F72494" w:rsidRDefault="0054018A" w14:paraId="4B900F67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70ABD056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5B75D940" w14:textId="77777777">
        <w:tc>
          <w:tcPr>
            <w:tcW w:w="1368" w:type="dxa"/>
          </w:tcPr>
          <w:p w:rsidRPr="00320C88" w:rsidR="0054018A" w:rsidP="00F72494" w:rsidRDefault="0054018A" w14:paraId="479CF18B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6AEB2EF8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5D9AF3EA" w14:textId="77777777">
        <w:tc>
          <w:tcPr>
            <w:tcW w:w="1368" w:type="dxa"/>
          </w:tcPr>
          <w:p w:rsidRPr="00320C88" w:rsidR="0054018A" w:rsidP="00F72494" w:rsidRDefault="0054018A" w14:paraId="531C6183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02D5C2B3" w14:textId="77777777">
            <w:pPr>
              <w:rPr>
                <w:szCs w:val="24"/>
                <w:lang w:bidi="ar-DZ"/>
              </w:rPr>
            </w:pPr>
          </w:p>
        </w:tc>
      </w:tr>
      <w:tr w:rsidRPr="00320C88" w:rsidR="0054018A" w:rsidTr="00F72494" w14:paraId="1249DC5B" w14:textId="77777777">
        <w:tc>
          <w:tcPr>
            <w:tcW w:w="1368" w:type="dxa"/>
          </w:tcPr>
          <w:p w:rsidRPr="00320C88" w:rsidR="0054018A" w:rsidP="00F72494" w:rsidRDefault="0054018A" w14:paraId="1C8C3C44" w14:textId="77777777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Pr="00320C88" w:rsidR="0054018A" w:rsidP="00F72494" w:rsidRDefault="0054018A" w14:paraId="4AF0C888" w14:textId="77777777">
            <w:pPr>
              <w:rPr>
                <w:szCs w:val="24"/>
                <w:lang w:bidi="ar-DZ"/>
              </w:rPr>
            </w:pPr>
          </w:p>
        </w:tc>
      </w:tr>
    </w:tbl>
    <w:p w:rsidRPr="00467172" w:rsidR="0054018A" w:rsidP="0054018A" w:rsidRDefault="0054018A" w14:paraId="36974575" w14:textId="77777777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name="_Toc401158824" w:id="21"/>
      <w:bookmarkStart w:name="_Toc401159829" w:id="22"/>
      <w:r w:rsidRPr="00467172">
        <w:rPr>
          <w:lang w:bidi="ar-DZ"/>
        </w:rPr>
        <w:t xml:space="preserve">Specific contents: could be introduction or something more </w:t>
      </w:r>
      <w:proofErr w:type="gramStart"/>
      <w:r w:rsidRPr="00467172">
        <w:rPr>
          <w:lang w:bidi="ar-DZ"/>
        </w:rPr>
        <w:t>substantive</w:t>
      </w:r>
      <w:bookmarkEnd w:id="21"/>
      <w:bookmarkEnd w:id="22"/>
      <w:proofErr w:type="gramEnd"/>
    </w:p>
    <w:p w:rsidRPr="009635CB" w:rsidR="0054018A" w:rsidP="0054018A" w:rsidRDefault="0054018A" w14:paraId="64506E65" w14:textId="77777777">
      <w:r w:rsidRPr="009635CB">
        <w:rPr>
          <w:highlight w:val="yellow"/>
        </w:rPr>
        <w:t>[ADD TEXT].</w:t>
      </w:r>
    </w:p>
    <w:p w:rsidR="0054018A" w:rsidP="0054018A" w:rsidRDefault="0054018A" w14:paraId="7CA8112C" w14:textId="77777777">
      <w:pPr>
        <w:pStyle w:val="TableNotitle0"/>
        <w:rPr>
          <w:lang w:bidi="ar-DZ"/>
        </w:rPr>
      </w:pPr>
      <w:bookmarkStart w:name="_Toc286237445" w:id="23"/>
      <w:bookmarkStart w:name="_Toc286246107" w:id="24"/>
      <w:bookmarkStart w:name="_Toc401159832" w:id="25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3"/>
      <w:bookmarkEnd w:id="24"/>
      <w:bookmarkEnd w:id="25"/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Pr="00F14A92" w:rsidR="0054018A" w:rsidTr="00F72494" w14:paraId="05F63B10" w14:textId="77777777">
        <w:trPr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F14A92" w:rsidR="0054018A" w:rsidP="00F72494" w:rsidRDefault="0054018A" w14:paraId="56A7C82F" w14:textId="77777777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F14A92" w:rsidR="0054018A" w:rsidP="00F72494" w:rsidRDefault="0054018A" w14:paraId="7DB78F02" w14:textId="77777777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Pr="00F14A92" w:rsidR="0054018A" w:rsidTr="00F72494" w14:paraId="3544E1DA" w14:textId="77777777">
        <w:trPr>
          <w:jc w:val="center"/>
        </w:trPr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</w:tcPr>
          <w:p w:rsidRPr="00F14A92" w:rsidR="0054018A" w:rsidP="00F72494" w:rsidRDefault="0054018A" w14:paraId="524487B0" w14:textId="77777777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</w:tcPr>
          <w:p w:rsidRPr="00F14A92" w:rsidR="0054018A" w:rsidP="00F72494" w:rsidRDefault="0054018A" w14:paraId="2A165197" w14:textId="77777777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Pr="00F14A92" w:rsidR="0054018A" w:rsidTr="00F72494" w14:paraId="03FE6244" w14:textId="77777777">
        <w:trPr>
          <w:jc w:val="center"/>
        </w:trPr>
        <w:tc>
          <w:tcPr>
            <w:tcW w:w="0" w:type="auto"/>
            <w:shd w:val="clear" w:color="auto" w:fill="auto"/>
          </w:tcPr>
          <w:p w:rsidRPr="00F14A92" w:rsidR="0054018A" w:rsidP="00F72494" w:rsidRDefault="0054018A" w14:paraId="2E99336D" w14:textId="77777777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Pr="00F14A92" w:rsidR="0054018A" w:rsidP="00F72494" w:rsidRDefault="0054018A" w14:paraId="46569E29" w14:textId="77777777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Pr="00F14A92" w:rsidR="0054018A" w:rsidTr="00F72494" w14:paraId="12F5BC95" w14:textId="77777777">
        <w:trPr>
          <w:jc w:val="center"/>
        </w:trPr>
        <w:tc>
          <w:tcPr>
            <w:tcW w:w="0" w:type="auto"/>
            <w:shd w:val="clear" w:color="auto" w:fill="auto"/>
          </w:tcPr>
          <w:p w:rsidRPr="00F14A92" w:rsidR="0054018A" w:rsidP="00F72494" w:rsidRDefault="0054018A" w14:paraId="510C763C" w14:textId="77777777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Pr="00F14A92" w:rsidR="0054018A" w:rsidP="00F72494" w:rsidRDefault="0054018A" w14:paraId="6620CA17" w14:textId="77777777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Pr="00F14A92" w:rsidR="0054018A" w:rsidTr="00F72494" w14:paraId="0982D996" w14:textId="77777777">
        <w:trPr>
          <w:jc w:val="center"/>
        </w:trPr>
        <w:tc>
          <w:tcPr>
            <w:tcW w:w="0" w:type="auto"/>
            <w:shd w:val="clear" w:color="auto" w:fill="auto"/>
          </w:tcPr>
          <w:p w:rsidRPr="00F14A92" w:rsidR="0054018A" w:rsidP="00F72494" w:rsidRDefault="0054018A" w14:paraId="78506D01" w14:textId="77777777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Pr="00F14A92" w:rsidR="0054018A" w:rsidP="00F72494" w:rsidRDefault="0054018A" w14:paraId="4072A724" w14:textId="77777777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:rsidR="0054018A" w:rsidP="0054018A" w:rsidRDefault="0054018A" w14:paraId="7BE20A3C" w14:textId="77777777">
      <w:pPr>
        <w:rPr>
          <w:lang w:bidi="ar-DZ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54018A" w:rsidTr="00F72494" w14:paraId="3F4287DA" w14:textId="77777777">
        <w:trPr>
          <w:trHeight w:val="851" w:hRule="exact"/>
          <w:jc w:val="center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9635CB" w:rsidR="0054018A" w:rsidP="00F72494" w:rsidRDefault="0054018A" w14:paraId="29AF8939" w14:textId="77777777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9635CB" w:rsidR="0054018A" w:rsidP="00F72494" w:rsidRDefault="0054018A" w14:paraId="4E301910" w14:textId="77777777">
            <w:pPr>
              <w:jc w:val="center"/>
            </w:pPr>
            <w:r w:rsidRPr="009635CB">
              <w:rPr>
                <w:rFonts w:ascii="Wingdings" w:hAnsi="Wingdings" w:eastAsia="Wingdings" w:cs="Wingdings"/>
              </w:rPr>
              <w:t>à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9635CB" w:rsidR="0054018A" w:rsidP="00F72494" w:rsidRDefault="0054018A" w14:paraId="263E4DFC" w14:textId="77777777">
            <w:pPr>
              <w:jc w:val="center"/>
            </w:pPr>
            <w:r w:rsidRPr="009635CB">
              <w:t>B</w:t>
            </w:r>
          </w:p>
        </w:tc>
      </w:tr>
    </w:tbl>
    <w:p w:rsidRPr="009635CB" w:rsidR="0054018A" w:rsidP="0054018A" w:rsidRDefault="0054018A" w14:paraId="76627EB9" w14:textId="77777777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</w:t>
      </w:r>
      <w:proofErr w:type="gramStart"/>
      <w:r w:rsidRPr="009635CB">
        <w:rPr>
          <w:lang w:bidi="ar-DZ"/>
        </w:rPr>
        <w:t>title</w:t>
      </w:r>
      <w:r>
        <w:rPr>
          <w:lang w:bidi="ar-DZ"/>
        </w:rPr>
        <w:t>"</w:t>
      </w:r>
      <w:proofErr w:type="gramEnd"/>
    </w:p>
    <w:p w:rsidR="0054018A" w:rsidP="0054018A" w:rsidRDefault="0054018A" w14:paraId="3BA478D1" w14:textId="77777777">
      <w:pPr>
        <w:pStyle w:val="FigureNotitle0"/>
        <w:rPr>
          <w:lang w:bidi="ar-DZ"/>
        </w:rPr>
      </w:pPr>
      <w:bookmarkStart w:name="_Toc286237446" w:id="26"/>
      <w:bookmarkStart w:name="_Toc286246115" w:id="27"/>
      <w:bookmarkStart w:name="_Toc401159833" w:id="28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6"/>
      <w:bookmarkEnd w:id="27"/>
      <w:bookmarkEnd w:id="28"/>
    </w:p>
    <w:p w:rsidR="0054018A" w:rsidP="0054018A" w:rsidRDefault="0054018A" w14:paraId="2FBBBC46" w14:textId="77777777">
      <w:pPr>
        <w:pStyle w:val="AnnexNotitle"/>
        <w:rPr>
          <w:lang w:bidi="ar-DZ"/>
        </w:rPr>
      </w:pPr>
      <w:bookmarkStart w:name="_Toc401159830" w:id="29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29"/>
    </w:p>
    <w:p w:rsidRPr="009635CB" w:rsidR="0054018A" w:rsidP="0054018A" w:rsidRDefault="0054018A" w14:paraId="503294CF" w14:textId="77777777">
      <w:r w:rsidRPr="009635CB">
        <w:rPr>
          <w:highlight w:val="yellow"/>
        </w:rPr>
        <w:t>[ADD TEXT].</w:t>
      </w:r>
    </w:p>
    <w:p w:rsidR="0054018A" w:rsidP="0054018A" w:rsidRDefault="0054018A" w14:paraId="3F8398B3" w14:textId="77777777">
      <w:pPr>
        <w:rPr>
          <w:lang w:bidi="ar-DZ"/>
        </w:rPr>
      </w:pPr>
    </w:p>
    <w:p w:rsidR="0054018A" w:rsidP="0054018A" w:rsidRDefault="0054018A" w14:paraId="3685DA27" w14:textId="77777777">
      <w:pPr>
        <w:pStyle w:val="AppendixNotitle"/>
        <w:rPr>
          <w:lang w:bidi="ar-DZ"/>
        </w:rPr>
      </w:pPr>
      <w:bookmarkStart w:name="_Toc401159831" w:id="30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0"/>
    </w:p>
    <w:p w:rsidRPr="009635CB" w:rsidR="0054018A" w:rsidP="0054018A" w:rsidRDefault="0054018A" w14:paraId="480EDCD0" w14:textId="77777777">
      <w:r w:rsidRPr="009635CB">
        <w:rPr>
          <w:highlight w:val="yellow"/>
        </w:rPr>
        <w:t>[ADD TEXT, IF ANY].</w:t>
      </w:r>
    </w:p>
    <w:p w:rsidRPr="002D41EB" w:rsidR="0054018A" w:rsidP="0054018A" w:rsidRDefault="0054018A" w14:paraId="7D39FECF" w14:textId="77777777">
      <w:pPr>
        <w:rPr>
          <w:lang w:bidi="ar-DZ"/>
        </w:rPr>
      </w:pPr>
    </w:p>
    <w:p w:rsidRPr="00EC2A42" w:rsidR="00300C11" w:rsidP="00046939" w:rsidRDefault="0054018A" w14:paraId="34F156F1" w14:textId="1387C7F1">
      <w:pPr>
        <w:spacing w:after="120"/>
        <w:jc w:val="center"/>
      </w:pPr>
      <w:r>
        <w:t>_________________</w:t>
      </w:r>
    </w:p>
    <w:sectPr w:rsidRPr="00EC2A42" w:rsidR="00300C11" w:rsidSect="00046939">
      <w:headerReference w:type="default" r:id="rId11"/>
      <w:pgSz w:w="11907" w:h="16840" w:orient="portrait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835" w:rsidRDefault="00475835" w14:paraId="4A3201C6" w14:textId="77777777">
      <w:r>
        <w:separator/>
      </w:r>
    </w:p>
  </w:endnote>
  <w:endnote w:type="continuationSeparator" w:id="0">
    <w:p w:rsidR="00475835" w:rsidRDefault="00475835" w14:paraId="32D382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835" w:rsidRDefault="00475835" w14:paraId="2D699940" w14:textId="77777777">
      <w:r>
        <w:separator/>
      </w:r>
    </w:p>
  </w:footnote>
  <w:footnote w:type="continuationSeparator" w:id="0">
    <w:p w:rsidR="00475835" w:rsidRDefault="00475835" w14:paraId="084C3B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245A" w:rsidR="0012245A" w:rsidP="0012245A" w:rsidRDefault="0012245A" w14:paraId="272B5EC8" w14:textId="77777777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6F47E7">
      <w:rPr>
        <w:rFonts w:eastAsia="Batang"/>
        <w:noProof/>
        <w:sz w:val="18"/>
      </w:rPr>
      <w:t>5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:rsidRPr="0012245A" w:rsidR="00F31B0E" w:rsidP="0012245A" w:rsidRDefault="0012245A" w14:paraId="45DFD5BB" w14:textId="7DE69524">
    <w:pPr>
      <w:spacing w:before="0" w:after="240"/>
      <w:jc w:val="center"/>
    </w:pPr>
    <w:r>
      <w:rPr>
        <w:rFonts w:eastAsia="Batang"/>
        <w:sz w:val="18"/>
      </w:rPr>
      <w:t>FG-</w:t>
    </w:r>
    <w:r w:rsidR="00664E0D">
      <w:rPr>
        <w:rFonts w:eastAsia="Batang"/>
        <w:sz w:val="18"/>
      </w:rPr>
      <w:t>C</w:t>
    </w:r>
    <w:r w:rsidR="00A369BD">
      <w:rPr>
        <w:rFonts w:eastAsia="Batang"/>
        <w:sz w:val="18"/>
      </w:rPr>
      <w:t>D</w:t>
    </w:r>
    <w:r>
      <w:rPr>
        <w:rFonts w:eastAsia="Batang"/>
        <w:sz w:val="18"/>
      </w:rPr>
      <w:t>-I</w:t>
    </w:r>
    <w:r w:rsidRPr="00A455BC">
      <w:rPr>
        <w:rFonts w:eastAsia="Batang"/>
        <w:sz w:val="18"/>
        <w:szCs w:val="18"/>
      </w:rPr>
      <w:t>-</w:t>
    </w:r>
    <w:r w:rsidRPr="00A455BC" w:rsidR="00A455BC">
      <w:rPr>
        <w:sz w:val="18"/>
        <w:szCs w:val="18"/>
        <w:highlight w:val="yellow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A60B36"/>
    <w:multiLevelType w:val="hybridMultilevel"/>
    <w:tmpl w:val="7DE2D3C8"/>
    <w:lvl w:ilvl="0" w:tplc="7980A4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E77BD"/>
    <w:multiLevelType w:val="multilevel"/>
    <w:tmpl w:val="9D7A0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7817632">
    <w:abstractNumId w:val="0"/>
  </w:num>
  <w:num w:numId="2" w16cid:durableId="950822928">
    <w:abstractNumId w:val="0"/>
  </w:num>
  <w:num w:numId="3" w16cid:durableId="1397047446">
    <w:abstractNumId w:val="0"/>
  </w:num>
  <w:num w:numId="4" w16cid:durableId="885145951">
    <w:abstractNumId w:val="0"/>
  </w:num>
  <w:num w:numId="5" w16cid:durableId="889339832">
    <w:abstractNumId w:val="0"/>
  </w:num>
  <w:num w:numId="6" w16cid:durableId="1574580317">
    <w:abstractNumId w:val="2"/>
  </w:num>
  <w:num w:numId="7" w16cid:durableId="745414834">
    <w:abstractNumId w:val="1"/>
  </w:num>
  <w:num w:numId="8" w16cid:durableId="911046843">
    <w:abstractNumId w:val="3"/>
  </w:num>
  <w:num w:numId="9" w16cid:durableId="258388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activeWritingStyle w:lang="de-DE" w:vendorID="9" w:dllVersion="512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Y2MjMzMrAwNbRQ0lEKTi0uzszPAykwqQUAEkZUoywAAAA="/>
  </w:docVars>
  <w:rsids>
    <w:rsidRoot w:val="002B6698"/>
    <w:rsid w:val="00000000"/>
    <w:rsid w:val="0000106C"/>
    <w:rsid w:val="000279E4"/>
    <w:rsid w:val="00046939"/>
    <w:rsid w:val="00047A4B"/>
    <w:rsid w:val="00047F98"/>
    <w:rsid w:val="0006415A"/>
    <w:rsid w:val="000A5BA0"/>
    <w:rsid w:val="000B3DE5"/>
    <w:rsid w:val="0012245A"/>
    <w:rsid w:val="0015046B"/>
    <w:rsid w:val="001D278A"/>
    <w:rsid w:val="0020399F"/>
    <w:rsid w:val="0023670C"/>
    <w:rsid w:val="00245263"/>
    <w:rsid w:val="00247549"/>
    <w:rsid w:val="002521D7"/>
    <w:rsid w:val="00267599"/>
    <w:rsid w:val="00284941"/>
    <w:rsid w:val="002A30FA"/>
    <w:rsid w:val="002B6698"/>
    <w:rsid w:val="002F2D7B"/>
    <w:rsid w:val="00300C11"/>
    <w:rsid w:val="00332CB5"/>
    <w:rsid w:val="00334838"/>
    <w:rsid w:val="003352F5"/>
    <w:rsid w:val="0036196A"/>
    <w:rsid w:val="003C5583"/>
    <w:rsid w:val="00422417"/>
    <w:rsid w:val="00423A86"/>
    <w:rsid w:val="00446FE8"/>
    <w:rsid w:val="00475835"/>
    <w:rsid w:val="00485B36"/>
    <w:rsid w:val="004A106E"/>
    <w:rsid w:val="004A1775"/>
    <w:rsid w:val="004A6AF6"/>
    <w:rsid w:val="00511A7E"/>
    <w:rsid w:val="0054018A"/>
    <w:rsid w:val="00540EED"/>
    <w:rsid w:val="005B37DD"/>
    <w:rsid w:val="005C053E"/>
    <w:rsid w:val="005D2541"/>
    <w:rsid w:val="00614B2D"/>
    <w:rsid w:val="00625931"/>
    <w:rsid w:val="00664E0D"/>
    <w:rsid w:val="006A7605"/>
    <w:rsid w:val="006B69BE"/>
    <w:rsid w:val="006C40EC"/>
    <w:rsid w:val="006E3981"/>
    <w:rsid w:val="006E71B1"/>
    <w:rsid w:val="006F47E7"/>
    <w:rsid w:val="00701334"/>
    <w:rsid w:val="00772C35"/>
    <w:rsid w:val="007D09FA"/>
    <w:rsid w:val="00826028"/>
    <w:rsid w:val="00857DF6"/>
    <w:rsid w:val="0087720C"/>
    <w:rsid w:val="008A1664"/>
    <w:rsid w:val="008A6476"/>
    <w:rsid w:val="008C1165"/>
    <w:rsid w:val="008C473D"/>
    <w:rsid w:val="00902B79"/>
    <w:rsid w:val="0092328C"/>
    <w:rsid w:val="009528B5"/>
    <w:rsid w:val="00955DDF"/>
    <w:rsid w:val="009D235C"/>
    <w:rsid w:val="00A06D6F"/>
    <w:rsid w:val="00A23CF5"/>
    <w:rsid w:val="00A369BD"/>
    <w:rsid w:val="00A455BC"/>
    <w:rsid w:val="00A917A7"/>
    <w:rsid w:val="00AD2888"/>
    <w:rsid w:val="00AD6A4D"/>
    <w:rsid w:val="00B30DB7"/>
    <w:rsid w:val="00B44E80"/>
    <w:rsid w:val="00B53B08"/>
    <w:rsid w:val="00B774CF"/>
    <w:rsid w:val="00B91C44"/>
    <w:rsid w:val="00BA5DDA"/>
    <w:rsid w:val="00BB25D9"/>
    <w:rsid w:val="00C02490"/>
    <w:rsid w:val="00C05A6D"/>
    <w:rsid w:val="00C20FB0"/>
    <w:rsid w:val="00C802FE"/>
    <w:rsid w:val="00D21475"/>
    <w:rsid w:val="00D55DA1"/>
    <w:rsid w:val="00D97236"/>
    <w:rsid w:val="00E17F7D"/>
    <w:rsid w:val="00E41B61"/>
    <w:rsid w:val="00E95E88"/>
    <w:rsid w:val="00EC2A42"/>
    <w:rsid w:val="00F31B0E"/>
    <w:rsid w:val="00F35AEB"/>
    <w:rsid w:val="00F529E1"/>
    <w:rsid w:val="00F60A3A"/>
    <w:rsid w:val="00F874CD"/>
    <w:rsid w:val="00F9551A"/>
    <w:rsid w:val="00FF151E"/>
    <w:rsid w:val="0320D62A"/>
    <w:rsid w:val="341F235F"/>
    <w:rsid w:val="363DB6F9"/>
    <w:rsid w:val="5AB6EF88"/>
    <w:rsid w:val="6DB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DBC8C"/>
  <w15:chartTrackingRefBased/>
  <w15:docId w15:val="{55875325-2DDE-4251-BC09-1FEA8CD90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nnexNotitle" w:customStyle="1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styleId="Docnumber" w:customStyle="1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styleId="DocnumberChar" w:customStyle="1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styleId="AppendixNotitle" w:customStyle="1">
    <w:name w:val="Appendix_No &amp; title"/>
    <w:basedOn w:val="AnnexNotitle"/>
    <w:next w:val="Normal"/>
    <w:rsid w:val="00E17F7D"/>
  </w:style>
  <w:style w:type="paragraph" w:styleId="Normalbeforetable" w:customStyle="1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styleId="NormalITU" w:customStyle="1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styleId="ReftextArial9pt" w:customStyle="1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styleId="FigureNoTitle" w:customStyle="1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styleId="Normalaftertitle" w:customStyle="1">
    <w:name w:val="Normal_after_title"/>
    <w:basedOn w:val="Normal"/>
    <w:next w:val="Normal"/>
    <w:pPr>
      <w:spacing w:before="360"/>
    </w:pPr>
  </w:style>
  <w:style w:type="paragraph" w:styleId="ASN1" w:customStyle="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ableNoTitle" w:customStyle="1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styleId="Tablehead" w:customStyle="1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enumlev1" w:customStyle="1">
    <w:name w:val="enumlev1"/>
    <w:basedOn w:val="Normal"/>
    <w:pPr>
      <w:spacing w:before="80"/>
      <w:ind w:left="794" w:hanging="794"/>
    </w:pPr>
  </w:style>
  <w:style w:type="paragraph" w:styleId="enumlev2" w:customStyle="1">
    <w:name w:val="enumlev2"/>
    <w:basedOn w:val="enumlev1"/>
    <w:pPr>
      <w:ind w:left="1191" w:hanging="397"/>
    </w:pPr>
  </w:style>
  <w:style w:type="paragraph" w:styleId="enumlev3" w:customStyle="1">
    <w:name w:val="enumlev3"/>
    <w:basedOn w:val="enumlev2"/>
    <w:pPr>
      <w:ind w:left="1588"/>
    </w:pPr>
  </w:style>
  <w:style w:type="paragraph" w:styleId="Equation" w:customStyle="1">
    <w:name w:val="Equation"/>
    <w:basedOn w:val="Normal"/>
    <w:pPr>
      <w:tabs>
        <w:tab w:val="center" w:pos="4820"/>
        <w:tab w:val="right" w:pos="9639"/>
      </w:tabs>
    </w:pPr>
  </w:style>
  <w:style w:type="paragraph" w:styleId="Equationlegend" w:customStyle="1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styleId="Figure" w:customStyle="1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styleId="Figurelegend" w:customStyle="1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FirstFooter" w:customStyle="1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Note" w:customStyle="1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Formal" w:customStyle="1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Headingb" w:customStyle="1">
    <w:name w:val="Heading_b"/>
    <w:basedOn w:val="Normal"/>
    <w:next w:val="Normal"/>
    <w:qFormat/>
    <w:pPr>
      <w:keepNext/>
      <w:spacing w:before="160"/>
    </w:pPr>
    <w:rPr>
      <w:b/>
    </w:rPr>
  </w:style>
  <w:style w:type="paragraph" w:styleId="Headingi" w:customStyle="1">
    <w:name w:val="Heading_i"/>
    <w:basedOn w:val="Normal"/>
    <w:next w:val="Normal"/>
    <w:pPr>
      <w:keepNext/>
      <w:spacing w:before="160"/>
    </w:pPr>
    <w:rPr>
      <w:i/>
    </w:rPr>
  </w:style>
  <w:style w:type="paragraph" w:styleId="RecNo" w:customStyle="1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styleId="Rectitle" w:customStyle="1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styleId="Reftext" w:customStyle="1">
    <w:name w:val="Ref_text"/>
    <w:basedOn w:val="Normal"/>
    <w:rsid w:val="00C20FB0"/>
    <w:pPr>
      <w:ind w:left="2268" w:hanging="2268"/>
    </w:pPr>
  </w:style>
  <w:style w:type="paragraph" w:styleId="Tablelegend" w:customStyle="1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Tabletext" w:customStyle="1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itle1" w:customStyle="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styleId="Title2" w:customStyle="1">
    <w:name w:val="Title 2"/>
    <w:basedOn w:val="Title1"/>
    <w:next w:val="Normal"/>
  </w:style>
  <w:style w:type="paragraph" w:styleId="Title3" w:customStyle="1">
    <w:name w:val="Title 3"/>
    <w:basedOn w:val="Title2"/>
    <w:next w:val="Normal"/>
    <w:rPr>
      <w:caps w:val="0"/>
    </w:rPr>
  </w:style>
  <w:style w:type="paragraph" w:styleId="Title4" w:customStyle="1">
    <w:name w:val="Title 4"/>
    <w:basedOn w:val="Title3"/>
    <w:next w:val="Heading1"/>
    <w:rPr>
      <w:b/>
    </w:rPr>
  </w:style>
  <w:style w:type="paragraph" w:styleId="toc0" w:customStyle="1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styleId="FigureNotitle0" w:customStyle="1">
    <w:name w:val="Figure_No &amp; title"/>
    <w:basedOn w:val="Normal"/>
    <w:next w:val="Normal"/>
    <w:qFormat/>
    <w:rsid w:val="0054018A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styleId="TableNotitle0" w:customStyle="1">
    <w:name w:val="Table_No &amp; title"/>
    <w:basedOn w:val="Normal"/>
    <w:next w:val="Normal"/>
    <w:qFormat/>
    <w:rsid w:val="0054018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styleId="VenueDate" w:customStyle="1">
    <w:name w:val="VenueDate"/>
    <w:basedOn w:val="Normal"/>
    <w:rsid w:val="00046939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Heading1Char" w:customStyle="1">
    <w:name w:val="Heading 1 Char"/>
    <w:link w:val="Heading1"/>
    <w:rsid w:val="00A455BC"/>
    <w:rPr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87720C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877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20C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87720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72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7720C"/>
    <w:rPr>
      <w:b/>
      <w:bCs/>
      <w:lang w:val="en-GB" w:eastAsia="en-US"/>
    </w:rPr>
  </w:style>
  <w:style w:type="table" w:styleId="TableGrid">
    <w:name w:val="Table Grid"/>
    <w:basedOn w:val="TableNormal"/>
    <w:rsid w:val="008772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7AE0D05E96448A86EE88920127E7" ma:contentTypeVersion="1" ma:contentTypeDescription="Create a new document." ma:contentTypeScope="" ma:versionID="f42f4932ff3f8a665060006f114299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44E49-02E1-43F9-9AD2-5ADDED679A8F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ItutBasic-Template.dot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TUNZI, Florence</cp:lastModifiedBy>
  <cp:revision>10</cp:revision>
  <cp:lastPrinted>2002-08-01T07:30:00Z</cp:lastPrinted>
  <dcterms:created xsi:type="dcterms:W3CDTF">2023-03-16T16:29:00Z</dcterms:created>
  <dcterms:modified xsi:type="dcterms:W3CDTF">2023-04-03T14:24:36Z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0x01010058217AE0D05E96448A86EE88920127E7</vt:lpwstr>
  </property>
</Properties>
</file>