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6"/>
        <w:gridCol w:w="415"/>
        <w:gridCol w:w="3148"/>
        <w:gridCol w:w="888"/>
        <w:gridCol w:w="773"/>
        <w:gridCol w:w="3402"/>
      </w:tblGrid>
      <w:tr w:rsidRPr="004D78B9" w:rsidR="005666F0" w:rsidTr="4AA2BA5A" w14:paraId="076B08DD" w14:textId="77777777">
        <w:trPr>
          <w:cantSplit/>
        </w:trPr>
        <w:tc>
          <w:tcPr>
            <w:tcW w:w="591" w:type="pct"/>
            <w:vMerge w:val="restart"/>
            <w:vAlign w:val="center"/>
          </w:tcPr>
          <w:p w:rsidRPr="004D78B9" w:rsidR="005666F0" w:rsidP="005666F0" w:rsidRDefault="005666F0" w14:paraId="22399E10" w14:textId="10950C8C">
            <w:pPr>
              <w:jc w:val="center"/>
              <w:rPr>
                <w:sz w:val="20"/>
              </w:rPr>
            </w:pPr>
            <w:bookmarkStart w:name="dnum" w:colFirst="2" w:colLast="2" w:id="0"/>
            <w:bookmarkStart w:name="dsg" w:colFirst="1" w:colLast="1" w:id="1"/>
            <w:bookmarkStart w:name="dtableau" w:id="2"/>
            <w:r>
              <w:rPr>
                <w:noProof/>
              </w:rPr>
              <w:drawing>
                <wp:inline distT="0" distB="0" distL="0" distR="0" wp14:anchorId="410F0910" wp14:editId="78DB791C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pct"/>
            <w:gridSpan w:val="4"/>
            <w:vMerge w:val="restart"/>
          </w:tcPr>
          <w:p w:rsidRPr="00B34C6F" w:rsidR="005666F0" w:rsidP="005666F0" w:rsidRDefault="005666F0" w14:paraId="305C4BD6" w14:textId="77777777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:rsidRPr="00B34C6F" w:rsidR="005666F0" w:rsidP="005666F0" w:rsidRDefault="005666F0" w14:paraId="5FD60BA2" w14:textId="77777777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</w:r>
            <w:r w:rsidRPr="00B34C6F">
              <w:rPr>
                <w:b/>
                <w:bCs/>
                <w:sz w:val="26"/>
                <w:szCs w:val="26"/>
              </w:rPr>
              <w:t>STANDARDIZATION SECTOR</w:t>
            </w:r>
          </w:p>
          <w:p w:rsidRPr="004D78B9" w:rsidR="005666F0" w:rsidP="005666F0" w:rsidRDefault="005666F0" w14:paraId="282EC533" w14:textId="31893D37">
            <w:pPr>
              <w:rPr>
                <w:sz w:val="20"/>
              </w:rPr>
            </w:pPr>
            <w:r w:rsidRPr="00155EBF">
              <w:rPr>
                <w:sz w:val="20"/>
              </w:rPr>
              <w:t xml:space="preserve">STUDY PERIOD </w:t>
            </w:r>
            <w:r w:rsidRPr="00E03557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E03557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</w:p>
        </w:tc>
        <w:tc>
          <w:tcPr>
            <w:tcW w:w="1739" w:type="pct"/>
            <w:vAlign w:val="center"/>
          </w:tcPr>
          <w:p w:rsidRPr="00CC440D" w:rsidR="005666F0" w:rsidP="005666F0" w:rsidRDefault="005666F0" w14:paraId="254FF4B2" w14:textId="3FDE1EC1">
            <w:pPr>
              <w:pStyle w:val="Docnumber"/>
              <w:rPr>
                <w:sz w:val="32"/>
                <w:szCs w:val="32"/>
              </w:rPr>
            </w:pPr>
            <w:r w:rsidRPr="4AA2BA5A">
              <w:rPr>
                <w:sz w:val="32"/>
                <w:szCs w:val="32"/>
              </w:rPr>
              <w:t>FG-</w:t>
            </w:r>
            <w:r w:rsidRPr="4AA2BA5A" w:rsidR="00D65DA4">
              <w:rPr>
                <w:sz w:val="32"/>
                <w:szCs w:val="32"/>
              </w:rPr>
              <w:t>CD</w:t>
            </w:r>
            <w:r w:rsidRPr="4AA2BA5A">
              <w:rPr>
                <w:sz w:val="32"/>
                <w:szCs w:val="32"/>
              </w:rPr>
              <w:t>-I-</w:t>
            </w:r>
            <w:r w:rsidRPr="4AA2BA5A">
              <w:rPr>
                <w:sz w:val="32"/>
                <w:szCs w:val="32"/>
                <w:highlight w:val="yellow"/>
              </w:rPr>
              <w:t>#</w:t>
            </w:r>
          </w:p>
        </w:tc>
      </w:tr>
      <w:bookmarkEnd w:id="0"/>
      <w:tr w:rsidRPr="004D78B9" w:rsidR="005666F0" w:rsidTr="4AA2BA5A" w14:paraId="55722C56" w14:textId="77777777">
        <w:trPr>
          <w:cantSplit/>
        </w:trPr>
        <w:tc>
          <w:tcPr>
            <w:tcW w:w="591" w:type="pct"/>
            <w:vMerge/>
          </w:tcPr>
          <w:p w:rsidRPr="004D78B9" w:rsidR="005666F0" w:rsidP="005666F0" w:rsidRDefault="005666F0" w14:paraId="303FC29B" w14:textId="77777777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670" w:type="pct"/>
            <w:gridSpan w:val="4"/>
            <w:vMerge/>
          </w:tcPr>
          <w:p w:rsidRPr="004D78B9" w:rsidR="005666F0" w:rsidP="005666F0" w:rsidRDefault="005666F0" w14:paraId="19197041" w14:textId="77777777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1739" w:type="pct"/>
          </w:tcPr>
          <w:p w:rsidRPr="004D78B9" w:rsidR="005666F0" w:rsidP="005666F0" w:rsidRDefault="005666F0" w14:paraId="7FF42D13" w14:textId="44A8848D">
            <w:pPr>
              <w:ind w:right="-57"/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D65DA4">
              <w:rPr>
                <w:b/>
                <w:bCs/>
                <w:sz w:val="28"/>
                <w:szCs w:val="28"/>
              </w:rPr>
              <w:t xml:space="preserve">Costing Data Services </w:t>
            </w:r>
          </w:p>
        </w:tc>
      </w:tr>
      <w:tr w:rsidRPr="004D78B9" w:rsidR="005666F0" w:rsidTr="4AA2BA5A" w14:paraId="35CFECCF" w14:textId="77777777">
        <w:trPr>
          <w:cantSplit/>
        </w:trPr>
        <w:tc>
          <w:tcPr>
            <w:tcW w:w="591" w:type="pct"/>
            <w:vMerge/>
          </w:tcPr>
          <w:p w:rsidRPr="004D78B9" w:rsidR="005666F0" w:rsidP="005666F0" w:rsidRDefault="005666F0" w14:paraId="181BB197" w14:textId="77777777">
            <w:pPr>
              <w:rPr>
                <w:b/>
                <w:bCs/>
                <w:sz w:val="26"/>
              </w:rPr>
            </w:pPr>
          </w:p>
        </w:tc>
        <w:tc>
          <w:tcPr>
            <w:tcW w:w="2670" w:type="pct"/>
            <w:gridSpan w:val="4"/>
            <w:vMerge/>
          </w:tcPr>
          <w:p w:rsidRPr="004D78B9" w:rsidR="005666F0" w:rsidP="005666F0" w:rsidRDefault="005666F0" w14:paraId="7978B93B" w14:textId="77777777">
            <w:pPr>
              <w:rPr>
                <w:b/>
                <w:bCs/>
                <w:sz w:val="26"/>
              </w:rPr>
            </w:pPr>
          </w:p>
        </w:tc>
        <w:tc>
          <w:tcPr>
            <w:tcW w:w="1739" w:type="pct"/>
            <w:tcBorders>
              <w:bottom w:val="single" w:color="auto" w:sz="12" w:space="0"/>
            </w:tcBorders>
            <w:vAlign w:val="center"/>
          </w:tcPr>
          <w:p w:rsidRPr="004D78B9" w:rsidR="005666F0" w:rsidP="005666F0" w:rsidRDefault="005666F0" w14:paraId="2767024C" w14:textId="602DBD54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Pr="00123B21" w:rsidR="00CC440D" w:rsidTr="4AA2BA5A" w14:paraId="7E55222F" w14:textId="77777777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:rsidRPr="00123B21" w:rsidR="00CC440D" w:rsidP="00115790" w:rsidRDefault="00CC440D" w14:paraId="04BC9AD1" w14:textId="77777777">
            <w:pPr>
              <w:rPr>
                <w:b/>
                <w:bCs/>
              </w:rPr>
            </w:pPr>
            <w:bookmarkStart w:name="dbluepink" w:colFirst="1" w:colLast="1" w:id="3"/>
            <w:bookmarkStart w:name="dmeeting" w:colFirst="2" w:colLast="2" w:id="4"/>
            <w:bookmarkEnd w:id="1"/>
            <w:r w:rsidRPr="00123B21">
              <w:rPr>
                <w:b/>
                <w:bCs/>
              </w:rPr>
              <w:t>WG(s):</w:t>
            </w:r>
          </w:p>
        </w:tc>
        <w:tc>
          <w:tcPr>
            <w:tcW w:w="1609" w:type="pct"/>
            <w:vAlign w:val="center"/>
          </w:tcPr>
          <w:p w:rsidRPr="00123B21" w:rsidR="00CC440D" w:rsidP="00115790" w:rsidRDefault="005666F0" w14:paraId="528C00B1" w14:textId="52F39137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588" w:type="pct"/>
            <w:gridSpan w:val="3"/>
            <w:vAlign w:val="center"/>
          </w:tcPr>
          <w:p w:rsidRPr="00123B21" w:rsidR="00CC440D" w:rsidP="00115790" w:rsidRDefault="00CC440D" w14:paraId="60036C0D" w14:textId="77777777">
            <w:pPr>
              <w:pStyle w:val="VenueDate"/>
              <w:spacing w:before="120" w:after="0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Pr="00123B21" w:rsidR="00CC440D" w:rsidTr="4AA2BA5A" w14:paraId="536C0C8B" w14:textId="77777777">
        <w:trPr>
          <w:cantSplit/>
          <w:trHeight w:val="357"/>
        </w:trPr>
        <w:tc>
          <w:tcPr>
            <w:tcW w:w="5000" w:type="pct"/>
            <w:gridSpan w:val="6"/>
            <w:vAlign w:val="center"/>
          </w:tcPr>
          <w:p w:rsidRPr="00D41146" w:rsidR="00CC440D" w:rsidP="00115790" w:rsidRDefault="005666F0" w14:paraId="230D61C2" w14:textId="4BCF374F">
            <w:pPr>
              <w:jc w:val="center"/>
              <w:rPr>
                <w:b/>
                <w:bCs/>
              </w:rPr>
            </w:pPr>
            <w:bookmarkStart w:name="dtitle" w:colFirst="0" w:colLast="0" w:id="5"/>
            <w:bookmarkEnd w:id="3"/>
            <w:bookmarkEnd w:id="4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Pr="00123B21" w:rsidR="00CC440D" w:rsidTr="4AA2BA5A" w14:paraId="5EDC0465" w14:textId="77777777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:rsidRPr="00123B21" w:rsidR="00CC440D" w:rsidP="00115790" w:rsidRDefault="00CC440D" w14:paraId="732A0BC2" w14:textId="77777777">
            <w:pPr>
              <w:rPr>
                <w:b/>
                <w:bCs/>
              </w:rPr>
            </w:pPr>
            <w:bookmarkStart w:name="dsource" w:colFirst="1" w:colLast="1" w:id="6"/>
            <w:bookmarkEnd w:id="5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4"/>
            <w:vAlign w:val="center"/>
          </w:tcPr>
          <w:p w:rsidRPr="00123B21" w:rsidR="00CC440D" w:rsidP="00115790" w:rsidRDefault="00CC440D" w14:paraId="2F11F475" w14:textId="77777777">
            <w:r w:rsidRPr="0096520A">
              <w:rPr>
                <w:highlight w:val="yellow"/>
              </w:rPr>
              <w:t>Insert source(s)</w:t>
            </w:r>
          </w:p>
        </w:tc>
      </w:tr>
      <w:tr w:rsidRPr="00123B21" w:rsidR="00CC440D" w:rsidTr="4AA2BA5A" w14:paraId="1A35F60D" w14:textId="77777777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:rsidRPr="00123B21" w:rsidR="00CC440D" w:rsidP="00115790" w:rsidRDefault="00CC440D" w14:paraId="39A17301" w14:textId="77777777">
            <w:pPr>
              <w:rPr>
                <w:b/>
                <w:bCs/>
              </w:rPr>
            </w:pPr>
            <w:bookmarkStart w:name="dtitle1" w:colFirst="1" w:colLast="1" w:id="7"/>
            <w:bookmarkEnd w:id="6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4"/>
            <w:vAlign w:val="center"/>
          </w:tcPr>
          <w:p w:rsidRPr="0096520A" w:rsidR="00CC440D" w:rsidP="00115790" w:rsidRDefault="00CC440D" w14:paraId="01C5BED1" w14:textId="77777777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2"/>
      <w:bookmarkEnd w:id="7"/>
      <w:tr w:rsidRPr="00993961" w:rsidR="00CC440D" w:rsidTr="4AA2BA5A" w14:paraId="6ACB470E" w14:textId="77777777">
        <w:trPr>
          <w:cantSplit/>
          <w:trHeight w:val="357"/>
        </w:trPr>
        <w:tc>
          <w:tcPr>
            <w:tcW w:w="803" w:type="pct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123B21" w:rsidR="00CC440D" w:rsidP="00115790" w:rsidRDefault="00CC440D" w14:paraId="232D04F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 w:rsidRPr="0080248F" w:rsidR="00CC440D" w:rsidP="00115790" w:rsidRDefault="00CC440D" w14:paraId="1123BFE9" w14:textId="77777777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 w:rsidRPr="00D65DA4" w:rsidR="00CC440D" w:rsidP="00115790" w:rsidRDefault="00CC440D" w14:paraId="23861B1F" w14:textId="4B696BEC">
            <w:pPr>
              <w:tabs>
                <w:tab w:val="left" w:pos="794"/>
              </w:tabs>
              <w:rPr>
                <w:highlight w:val="yellow"/>
                <w:lang w:val="de-CH"/>
              </w:rPr>
            </w:pPr>
            <w:r w:rsidRPr="00D65DA4">
              <w:rPr>
                <w:highlight w:val="yellow"/>
                <w:lang w:val="de-CH"/>
              </w:rPr>
              <w:t xml:space="preserve">Tel: </w:t>
            </w:r>
            <w:r w:rsidRPr="00D65DA4">
              <w:rPr>
                <w:highlight w:val="yellow"/>
                <w:lang w:val="de-CH"/>
              </w:rPr>
              <w:tab/>
            </w:r>
            <w:r w:rsidRPr="00D65DA4">
              <w:rPr>
                <w:highlight w:val="yellow"/>
                <w:lang w:val="de-CH"/>
              </w:rPr>
              <w:t>+xx</w:t>
            </w:r>
            <w:r w:rsidRPr="00D65DA4">
              <w:rPr>
                <w:highlight w:val="yellow"/>
                <w:lang w:val="de-CH"/>
              </w:rPr>
              <w:br/>
            </w:r>
            <w:r w:rsidRPr="00D65DA4">
              <w:rPr>
                <w:highlight w:val="yellow"/>
                <w:lang w:val="de-CH"/>
              </w:rPr>
              <w:t>E</w:t>
            </w:r>
            <w:r w:rsidRPr="00D65DA4" w:rsidR="00C45812">
              <w:rPr>
                <w:highlight w:val="yellow"/>
                <w:lang w:val="de-CH"/>
              </w:rPr>
              <w:t>-</w:t>
            </w:r>
            <w:r w:rsidRPr="00D65DA4">
              <w:rPr>
                <w:highlight w:val="yellow"/>
                <w:lang w:val="de-CH"/>
              </w:rPr>
              <w:t>mail:</w:t>
            </w:r>
            <w:r w:rsidRPr="00D65DA4">
              <w:rPr>
                <w:highlight w:val="yellow"/>
                <w:lang w:val="de-CH"/>
              </w:rPr>
              <w:tab/>
            </w:r>
            <w:r w:rsidRPr="00D65DA4">
              <w:rPr>
                <w:highlight w:val="yellow"/>
                <w:lang w:val="de-CH"/>
              </w:rPr>
              <w:t>a@b.com</w:t>
            </w:r>
          </w:p>
        </w:tc>
      </w:tr>
      <w:tr w:rsidRPr="00993961" w:rsidR="00CC440D" w:rsidTr="4AA2BA5A" w14:paraId="6DEC733C" w14:textId="77777777">
        <w:trPr>
          <w:cantSplit/>
          <w:trHeight w:val="357"/>
        </w:trPr>
        <w:tc>
          <w:tcPr>
            <w:tcW w:w="803" w:type="pct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96520A" w:rsidR="00CC440D" w:rsidP="00115790" w:rsidRDefault="00CC440D" w14:paraId="1371D947" w14:textId="77777777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 w:rsidRPr="0080248F" w:rsidR="00CC440D" w:rsidP="00115790" w:rsidRDefault="00CC440D" w14:paraId="11A92F92" w14:textId="77777777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 w:rsidRPr="00D65DA4" w:rsidR="00CC440D" w:rsidP="00115790" w:rsidRDefault="00CC440D" w14:paraId="22929F0D" w14:textId="265E2111">
            <w:pPr>
              <w:tabs>
                <w:tab w:val="left" w:pos="794"/>
              </w:tabs>
              <w:rPr>
                <w:highlight w:val="yellow"/>
                <w:lang w:val="de-CH"/>
              </w:rPr>
            </w:pPr>
            <w:r w:rsidRPr="00D65DA4">
              <w:rPr>
                <w:highlight w:val="yellow"/>
                <w:lang w:val="de-CH"/>
              </w:rPr>
              <w:t xml:space="preserve">Tel: </w:t>
            </w:r>
            <w:r w:rsidRPr="00D65DA4">
              <w:rPr>
                <w:highlight w:val="yellow"/>
                <w:lang w:val="de-CH"/>
              </w:rPr>
              <w:tab/>
            </w:r>
            <w:r w:rsidRPr="00D65DA4">
              <w:rPr>
                <w:highlight w:val="yellow"/>
                <w:lang w:val="de-CH"/>
              </w:rPr>
              <w:t>+xx</w:t>
            </w:r>
            <w:r w:rsidRPr="00D65DA4">
              <w:rPr>
                <w:highlight w:val="yellow"/>
                <w:lang w:val="de-CH"/>
              </w:rPr>
              <w:br/>
            </w:r>
            <w:r w:rsidRPr="00D65DA4">
              <w:rPr>
                <w:highlight w:val="yellow"/>
                <w:lang w:val="de-CH"/>
              </w:rPr>
              <w:t>E</w:t>
            </w:r>
            <w:r w:rsidRPr="00D65DA4" w:rsidR="00C45812">
              <w:rPr>
                <w:highlight w:val="yellow"/>
                <w:lang w:val="de-CH"/>
              </w:rPr>
              <w:t>-</w:t>
            </w:r>
            <w:r w:rsidRPr="00D65DA4">
              <w:rPr>
                <w:highlight w:val="yellow"/>
                <w:lang w:val="de-CH"/>
              </w:rPr>
              <w:t>mail:</w:t>
            </w:r>
            <w:r w:rsidRPr="00D65DA4">
              <w:rPr>
                <w:highlight w:val="yellow"/>
                <w:lang w:val="de-CH"/>
              </w:rPr>
              <w:tab/>
            </w:r>
            <w:r w:rsidRPr="00D65DA4">
              <w:rPr>
                <w:highlight w:val="yellow"/>
                <w:lang w:val="de-CH"/>
              </w:rPr>
              <w:t>a@b.com</w:t>
            </w:r>
          </w:p>
        </w:tc>
      </w:tr>
    </w:tbl>
    <w:p w:rsidRPr="00D65DA4" w:rsidR="00CC440D" w:rsidP="00CC440D" w:rsidRDefault="00CC440D" w14:paraId="230DC9DF" w14:textId="77777777">
      <w:pPr>
        <w:rPr>
          <w:lang w:val="de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Pr="00123B21" w:rsidR="00CC440D" w:rsidTr="00115790" w14:paraId="7CBA71C7" w14:textId="77777777">
        <w:trPr>
          <w:cantSplit/>
          <w:trHeight w:val="357"/>
        </w:trPr>
        <w:tc>
          <w:tcPr>
            <w:tcW w:w="815" w:type="pct"/>
          </w:tcPr>
          <w:p w:rsidRPr="00123B21" w:rsidR="00CC440D" w:rsidP="00115790" w:rsidRDefault="00CC440D" w14:paraId="63063A44" w14:textId="77777777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:rsidRPr="0096520A" w:rsidR="00CC440D" w:rsidP="00115790" w:rsidRDefault="00CC440D" w14:paraId="00F61CC5" w14:textId="77777777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:rsidR="00CC440D" w:rsidP="00CC440D" w:rsidRDefault="00CC440D" w14:paraId="17ABD2B0" w14:textId="77777777">
      <w:pPr>
        <w:rPr>
          <w:highlight w:val="yellow"/>
        </w:rPr>
      </w:pPr>
    </w:p>
    <w:p w:rsidRPr="0096520A" w:rsidR="00CC440D" w:rsidP="00CC440D" w:rsidRDefault="00CC440D" w14:paraId="35BE5E77" w14:textId="77777777">
      <w:pPr>
        <w:rPr>
          <w:highlight w:val="yellow"/>
        </w:rPr>
      </w:pPr>
      <w:r w:rsidRPr="0096520A">
        <w:rPr>
          <w:highlight w:val="yellow"/>
        </w:rPr>
        <w:t>[Your text starts here.</w:t>
      </w:r>
    </w:p>
    <w:p w:rsidRPr="0096520A" w:rsidR="005666F0" w:rsidP="005666F0" w:rsidRDefault="005666F0" w14:paraId="7B6F4B2E" w14:textId="77777777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:rsidRPr="0096520A" w:rsidR="005666F0" w:rsidP="005666F0" w:rsidRDefault="005666F0" w14:paraId="77A42077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 xml:space="preserve">Update the information highlighted in yellow above: </w:t>
      </w:r>
      <w:r w:rsidRPr="0096520A">
        <w:rPr>
          <w:highlight w:val="yellow"/>
        </w:rPr>
        <w:br/>
      </w:r>
      <w:r w:rsidRPr="0096520A">
        <w:rPr>
          <w:highlight w:val="yellow"/>
        </w:rPr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:rsidRPr="0096520A" w:rsidR="005666F0" w:rsidP="005666F0" w:rsidRDefault="005666F0" w14:paraId="6E7E5FB3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>If you need more contact information rows, insert them by copy-and-pasting existing rows.</w:t>
      </w:r>
    </w:p>
    <w:p w:rsidRPr="0096520A" w:rsidR="005666F0" w:rsidP="005666F0" w:rsidRDefault="005666F0" w14:paraId="012A5A94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>Make sure that “Track Changes” is turned off.</w:t>
      </w:r>
    </w:p>
    <w:p w:rsidRPr="0096520A" w:rsidR="005666F0" w:rsidP="005666F0" w:rsidRDefault="005666F0" w14:paraId="50E19FAE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:rsidRPr="0096520A" w:rsidR="00CC440D" w:rsidP="00CC440D" w:rsidRDefault="00CC440D" w14:paraId="5284C9C2" w14:textId="77777777">
      <w:pPr>
        <w:pStyle w:val="enumlev1"/>
        <w:rPr>
          <w:highlight w:val="yellow"/>
        </w:rPr>
      </w:pPr>
      <w:r>
        <w:rPr>
          <w:highlight w:val="yellow"/>
        </w:rPr>
        <w:t>]</w:t>
      </w:r>
    </w:p>
    <w:p w:rsidR="009B6E74" w:rsidP="009B6E74" w:rsidRDefault="009B6E74" w14:paraId="52960CD7" w14:textId="77777777"/>
    <w:p w:rsidRPr="002521D7" w:rsidR="0012245A" w:rsidP="00AD6A4D" w:rsidRDefault="0012245A" w14:paraId="52960CD8" w14:textId="77777777">
      <w:pPr>
        <w:rPr>
          <w:lang w:val="en-US"/>
        </w:rPr>
      </w:pPr>
      <w:r w:rsidRPr="002521D7">
        <w:rPr>
          <w:lang w:val="en-US"/>
        </w:rPr>
        <w:br w:type="page"/>
      </w:r>
    </w:p>
    <w:p w:rsidR="00115790" w:rsidP="00115790" w:rsidRDefault="002521D7" w14:paraId="1784C51E" w14:textId="0B87DDAC">
      <w:pPr>
        <w:pStyle w:val="RecNo"/>
        <w:jc w:val="center"/>
        <w:rPr>
          <w:lang w:val="en-US"/>
        </w:rPr>
      </w:pPr>
      <w:r w:rsidRPr="002521D7">
        <w:rPr>
          <w:lang w:val="en-US"/>
        </w:rPr>
        <w:t>Technical Specification</w:t>
      </w:r>
      <w:r w:rsidR="001078F7">
        <w:rPr>
          <w:lang w:val="en-US"/>
        </w:rPr>
        <w:t>s</w:t>
      </w:r>
    </w:p>
    <w:p w:rsidRPr="0087720C" w:rsidR="00134808" w:rsidP="00115790" w:rsidRDefault="00134808" w14:paraId="66387479" w14:textId="764FC475">
      <w:pPr>
        <w:pStyle w:val="RecNo"/>
        <w:jc w:val="center"/>
        <w:rPr>
          <w:szCs w:val="28"/>
        </w:rPr>
      </w:pPr>
      <w:r w:rsidRPr="0087720C">
        <w:rPr>
          <w:szCs w:val="28"/>
        </w:rPr>
        <w:t>ITU-T F</w:t>
      </w:r>
      <w:r w:rsidR="00115790">
        <w:rPr>
          <w:szCs w:val="28"/>
        </w:rPr>
        <w:t xml:space="preserve">ocus Group on </w:t>
      </w:r>
      <w:r w:rsidRPr="007B794B" w:rsidR="00115790">
        <w:rPr>
          <w:bCs/>
          <w:szCs w:val="28"/>
        </w:rPr>
        <w:t>costing models for affordable data services</w:t>
      </w:r>
      <w:r w:rsidR="00D65DA4">
        <w:rPr>
          <w:szCs w:val="28"/>
        </w:rPr>
        <w:t xml:space="preserve"> </w:t>
      </w:r>
      <w:r w:rsidRPr="0087720C">
        <w:rPr>
          <w:szCs w:val="28"/>
        </w:rPr>
        <w:t>-</w:t>
      </w:r>
      <w:r w:rsidR="00115790">
        <w:rPr>
          <w:szCs w:val="28"/>
        </w:rPr>
        <w:t xml:space="preserve"> FG-CD</w:t>
      </w:r>
    </w:p>
    <w:p w:rsidRPr="001A4964" w:rsidR="00134808" w:rsidP="002D1234" w:rsidRDefault="00134808" w14:paraId="48BB6A2D" w14:textId="77777777">
      <w:pPr>
        <w:rPr>
          <w:lang w:val="en-US"/>
        </w:rPr>
      </w:pPr>
    </w:p>
    <w:p w:rsidRPr="00EC2A42" w:rsidR="004A106E" w:rsidP="002D1234" w:rsidRDefault="004A106E" w14:paraId="52960CDB" w14:textId="77777777">
      <w:pPr>
        <w:pStyle w:val="RecNo"/>
        <w:jc w:val="center"/>
      </w:pPr>
      <w:r w:rsidRPr="00EC2A42">
        <w:t>&lt;</w:t>
      </w:r>
      <w:r w:rsidRPr="00115790" w:rsidR="002521D7">
        <w:rPr>
          <w:highlight w:val="yellow"/>
        </w:rPr>
        <w:t>Technical Specification</w:t>
      </w:r>
      <w:r w:rsidRPr="00115790" w:rsidR="001078F7">
        <w:rPr>
          <w:highlight w:val="yellow"/>
        </w:rPr>
        <w:t>s</w:t>
      </w:r>
      <w:r w:rsidRPr="00115790">
        <w:rPr>
          <w:highlight w:val="yellow"/>
        </w:rPr>
        <w:t xml:space="preserve"> title&gt;</w:t>
      </w:r>
    </w:p>
    <w:p w:rsidRPr="00115790" w:rsidR="004A106E" w:rsidP="004A106E" w:rsidRDefault="004A106E" w14:paraId="52960CDC" w14:textId="77777777">
      <w:pPr>
        <w:pStyle w:val="Headingb"/>
        <w:rPr>
          <w:highlight w:val="yellow"/>
        </w:rPr>
      </w:pPr>
      <w:r w:rsidRPr="00115790">
        <w:rPr>
          <w:highlight w:val="yellow"/>
        </w:rPr>
        <w:t>Summary</w:t>
      </w:r>
    </w:p>
    <w:p w:rsidRPr="00115790" w:rsidR="004A106E" w:rsidP="006E3981" w:rsidRDefault="004A106E" w14:paraId="52960CDD" w14:textId="77777777">
      <w:pPr>
        <w:rPr>
          <w:highlight w:val="yellow"/>
        </w:rPr>
      </w:pPr>
      <w:r w:rsidRPr="00115790">
        <w:rPr>
          <w:highlight w:val="yellow"/>
        </w:rPr>
        <w:t>&lt;Mandatory&gt;</w:t>
      </w:r>
    </w:p>
    <w:p w:rsidRPr="00115790" w:rsidR="004A106E" w:rsidP="004A106E" w:rsidRDefault="004A106E" w14:paraId="52960CDE" w14:textId="77777777">
      <w:pPr>
        <w:pStyle w:val="Headingb"/>
        <w:rPr>
          <w:highlight w:val="yellow"/>
        </w:rPr>
      </w:pPr>
      <w:r w:rsidRPr="00115790">
        <w:rPr>
          <w:highlight w:val="yellow"/>
        </w:rPr>
        <w:t>Keywords</w:t>
      </w:r>
    </w:p>
    <w:p w:rsidRPr="00EC2A42" w:rsidR="004A106E" w:rsidP="008A6476" w:rsidRDefault="004A106E" w14:paraId="52960CDF" w14:textId="77777777">
      <w:r w:rsidRPr="00115790">
        <w:rPr>
          <w:highlight w:val="yellow"/>
        </w:rPr>
        <w:t>&lt;</w:t>
      </w:r>
      <w:r w:rsidRPr="00115790" w:rsidR="008A6476">
        <w:rPr>
          <w:highlight w:val="yellow"/>
        </w:rPr>
        <w:t>Mandatory</w:t>
      </w:r>
      <w:r w:rsidRPr="00115790">
        <w:rPr>
          <w:highlight w:val="yellow"/>
        </w:rPr>
        <w:t>&gt;</w:t>
      </w:r>
    </w:p>
    <w:p w:rsidR="00134808" w:rsidRDefault="00134808" w14:paraId="47F8E464" w14:textId="7F56FE81">
      <w:pPr>
        <w:overflowPunct/>
        <w:autoSpaceDE/>
        <w:autoSpaceDN/>
        <w:adjustRightInd/>
        <w:spacing w:before="0"/>
        <w:textAlignment w:val="auto"/>
      </w:pPr>
      <w:r>
        <w:br w:type="page"/>
      </w:r>
    </w:p>
    <w:p w:rsidRPr="002D1234" w:rsidR="00134808" w:rsidP="002D1234" w:rsidRDefault="00134808" w14:paraId="476E8CC1" w14:textId="11959821">
      <w:pPr>
        <w:overflowPunct/>
        <w:autoSpaceDE/>
        <w:autoSpaceDN/>
        <w:adjustRightInd/>
        <w:spacing w:before="0"/>
        <w:jc w:val="center"/>
        <w:textAlignment w:val="auto"/>
        <w:rPr>
          <w:b/>
          <w:bCs/>
        </w:rPr>
      </w:pPr>
      <w:r w:rsidRPr="002D1234">
        <w:rPr>
          <w:b/>
          <w:bCs/>
        </w:rPr>
        <w:t>Table of contents</w:t>
      </w:r>
    </w:p>
    <w:p w:rsidR="00134808" w:rsidRDefault="00134808" w14:paraId="32F9EB8D" w14:textId="38CE5797">
      <w:pPr>
        <w:overflowPunct/>
        <w:autoSpaceDE/>
        <w:autoSpaceDN/>
        <w:adjustRightInd/>
        <w:spacing w:before="0"/>
        <w:textAlignment w:val="auto"/>
      </w:pPr>
    </w:p>
    <w:p w:rsidR="00134808" w:rsidRDefault="00134808" w14:paraId="5F030DC0" w14:textId="78E701D7">
      <w:pPr>
        <w:overflowPunct/>
        <w:autoSpaceDE/>
        <w:autoSpaceDN/>
        <w:adjustRightInd/>
        <w:spacing w:before="0"/>
        <w:textAlignment w:val="auto"/>
      </w:pPr>
      <w:r>
        <w:br w:type="page"/>
      </w:r>
    </w:p>
    <w:p w:rsidRPr="0087720C" w:rsidR="00134808" w:rsidP="00134808" w:rsidRDefault="00134808" w14:paraId="4B679B17" w14:textId="38E622A4">
      <w:pPr>
        <w:pStyle w:val="RecNo"/>
      </w:pPr>
      <w:r w:rsidRPr="741105F7" w:rsidR="00134808">
        <w:rPr>
          <w:lang w:val="en-US"/>
        </w:rPr>
        <w:t>Technical Specification</w:t>
      </w:r>
      <w:r w:rsidRPr="741105F7" w:rsidR="00134808">
        <w:rPr>
          <w:lang w:val="en-US"/>
        </w:rPr>
        <w:t>s</w:t>
      </w:r>
      <w:r w:rsidRPr="741105F7" w:rsidR="00134808">
        <w:rPr>
          <w:lang w:val="en-US"/>
        </w:rPr>
        <w:t xml:space="preserve"> </w:t>
      </w:r>
      <w:r w:rsidR="00134808">
        <w:rPr/>
        <w:t>ITU-T FG</w:t>
      </w:r>
      <w:r w:rsidR="53FE6B1F">
        <w:rPr/>
        <w:t>CD</w:t>
      </w:r>
      <w:r w:rsidR="00134808">
        <w:rPr/>
        <w:t>-</w:t>
      </w:r>
      <w:r w:rsidRPr="741105F7" w:rsidR="00134808">
        <w:rPr>
          <w:highlight w:val="yellow"/>
        </w:rPr>
        <w:t>ACRONYM</w:t>
      </w:r>
    </w:p>
    <w:p w:rsidRPr="009C73BB" w:rsidR="00134808" w:rsidP="00134808" w:rsidRDefault="00134808" w14:paraId="60B59845" w14:textId="77777777">
      <w:pPr>
        <w:rPr>
          <w:lang w:val="en-US"/>
        </w:rPr>
      </w:pPr>
    </w:p>
    <w:p w:rsidRPr="00EC2A42" w:rsidR="00134808" w:rsidP="00134808" w:rsidRDefault="00134808" w14:paraId="319F83E1" w14:textId="77777777">
      <w:pPr>
        <w:pStyle w:val="RecNo"/>
        <w:jc w:val="center"/>
      </w:pPr>
      <w:r w:rsidRPr="00EC2A42">
        <w:t>&lt;</w:t>
      </w:r>
      <w:r>
        <w:t>Technical Specifications</w:t>
      </w:r>
      <w:r w:rsidRPr="00EC2A42">
        <w:t xml:space="preserve"> title&gt;</w:t>
      </w:r>
    </w:p>
    <w:p w:rsidRPr="00EC2A42" w:rsidR="004A106E" w:rsidP="004A106E" w:rsidRDefault="004A106E" w14:paraId="52960CE0" w14:textId="31D4B38D">
      <w:pPr>
        <w:pStyle w:val="Headingb"/>
      </w:pPr>
      <w:r w:rsidRPr="00EC2A42">
        <w:t>Introduction</w:t>
      </w:r>
    </w:p>
    <w:p w:rsidRPr="00EC2A42" w:rsidR="004A106E" w:rsidP="006E3981" w:rsidRDefault="004A106E" w14:paraId="52960CE1" w14:textId="77777777">
      <w:r w:rsidRPr="00EC2A42">
        <w:t xml:space="preserve">&lt;Optional </w:t>
      </w:r>
      <w:r w:rsidRPr="00EC2A42" w:rsidR="008A6476">
        <w:t>–</w:t>
      </w:r>
      <w:r w:rsidRPr="00EC2A42">
        <w:t xml:space="preserve"> This clause should appear only if it contains information different from </w:t>
      </w:r>
      <w:r w:rsidRPr="00EC2A42" w:rsidR="00A06D6F">
        <w:t xml:space="preserve">that in </w:t>
      </w:r>
      <w:r w:rsidRPr="00EC2A42">
        <w:t>Scope and Summary&gt;</w:t>
      </w:r>
    </w:p>
    <w:p w:rsidRPr="00EC2A42" w:rsidR="004A106E" w:rsidP="004A106E" w:rsidRDefault="004A106E" w14:paraId="52960CE2" w14:textId="77777777">
      <w:pPr>
        <w:pStyle w:val="Heading1"/>
      </w:pPr>
      <w:r w:rsidRPr="00EC2A42">
        <w:t>1</w:t>
      </w:r>
      <w:r w:rsidRPr="00EC2A42">
        <w:tab/>
      </w:r>
      <w:r w:rsidRPr="00EC2A42">
        <w:t>Scope</w:t>
      </w:r>
    </w:p>
    <w:p w:rsidRPr="00EC2A42" w:rsidR="004A106E" w:rsidP="004A106E" w:rsidRDefault="0023670C" w14:paraId="52960CE3" w14:textId="77777777">
      <w:r w:rsidRPr="00EC2A42">
        <w:t>&lt;Mandatory&gt;</w:t>
      </w:r>
    </w:p>
    <w:p w:rsidRPr="00EC2A42" w:rsidR="004A106E" w:rsidP="009D235C" w:rsidRDefault="004A106E" w14:paraId="52960CE4" w14:textId="77777777">
      <w:pPr>
        <w:pStyle w:val="Heading1"/>
      </w:pPr>
      <w:r w:rsidRPr="00EC2A42">
        <w:t>2</w:t>
      </w:r>
      <w:r w:rsidRPr="00EC2A42">
        <w:tab/>
      </w:r>
      <w:r w:rsidRPr="00EC2A42">
        <w:t>References</w:t>
      </w:r>
    </w:p>
    <w:p w:rsidRPr="00EC2A42" w:rsidR="004A106E" w:rsidP="001078F7" w:rsidRDefault="004A106E" w14:paraId="52960CE5" w14:textId="77777777">
      <w:r w:rsidRPr="00EC2A42">
        <w:t>The following ITU-T Recommendations and othe</w:t>
      </w:r>
      <w:r w:rsidRPr="00EC2A42" w:rsidR="008C473D">
        <w:t>r references contain provisions</w:t>
      </w:r>
      <w:r w:rsidRPr="00EC2A42">
        <w:t xml:space="preserve"> which, through reference in this text, constitute provisions of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>. At the time of publication, the editions indicated were valid. All Recommendations and other references are subject to revision; users of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are therefore encouraged to investigate the possibility of applying the most recent edition of the Recommendations and other references listed below. A list of the currently valid ITU-T Recommendations is regularly published.</w:t>
      </w:r>
      <w:r w:rsidRPr="00EC2A42" w:rsidR="008A6476">
        <w:t xml:space="preserve"> </w:t>
      </w:r>
      <w:r w:rsidRPr="00EC2A42">
        <w:t>The reference to a document within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does not give it, as a stand-alone document, the status of a Recommendation.</w:t>
      </w:r>
      <w:r w:rsidR="00B30DB7">
        <w:t>]</w:t>
      </w:r>
    </w:p>
    <w:p w:rsidRPr="0012245A" w:rsidR="004A106E" w:rsidP="00C20FB0" w:rsidRDefault="004A106E" w14:paraId="52960CE6" w14:textId="77777777">
      <w:pPr>
        <w:pStyle w:val="Reftext"/>
        <w:rPr>
          <w:lang w:val="fr-CH"/>
        </w:rPr>
      </w:pPr>
      <w:r w:rsidRPr="0012245A">
        <w:rPr>
          <w:lang w:val="fr-CH"/>
        </w:rPr>
        <w:t>[</w:t>
      </w:r>
      <w:r w:rsidRPr="0012245A" w:rsidR="00F31B0E">
        <w:rPr>
          <w:lang w:val="fr-CH"/>
        </w:rPr>
        <w:t xml:space="preserve">ITU-T </w:t>
      </w:r>
      <w:proofErr w:type="spellStart"/>
      <w:r w:rsidRPr="0012245A">
        <w:rPr>
          <w:lang w:val="fr-CH"/>
        </w:rPr>
        <w:t>X.yyy</w:t>
      </w:r>
      <w:proofErr w:type="spellEnd"/>
      <w:r w:rsidRPr="0012245A">
        <w:rPr>
          <w:lang w:val="fr-CH"/>
        </w:rPr>
        <w:t>]</w:t>
      </w:r>
      <w:r w:rsidRPr="0012245A">
        <w:rPr>
          <w:lang w:val="fr-CH"/>
        </w:rPr>
        <w:tab/>
      </w:r>
      <w:proofErr w:type="spellStart"/>
      <w:r w:rsidRPr="0012245A" w:rsidR="005D2541">
        <w:rPr>
          <w:lang w:val="fr-CH"/>
        </w:rPr>
        <w:t>R</w:t>
      </w:r>
      <w:r w:rsidRPr="0012245A">
        <w:rPr>
          <w:lang w:val="fr-CH"/>
        </w:rPr>
        <w:t>ecommendation</w:t>
      </w:r>
      <w:proofErr w:type="spellEnd"/>
      <w:r w:rsidRPr="0012245A">
        <w:rPr>
          <w:lang w:val="fr-CH"/>
        </w:rPr>
        <w:t xml:space="preserve"> </w:t>
      </w:r>
      <w:r w:rsidRPr="0012245A" w:rsidR="005D2541">
        <w:rPr>
          <w:lang w:val="fr-CH"/>
        </w:rPr>
        <w:t xml:space="preserve">ITU-T </w:t>
      </w:r>
      <w:proofErr w:type="spellStart"/>
      <w:r w:rsidRPr="0012245A">
        <w:rPr>
          <w:lang w:val="fr-CH"/>
        </w:rPr>
        <w:t>X.yyy</w:t>
      </w:r>
      <w:proofErr w:type="spellEnd"/>
      <w:r w:rsidRPr="0012245A">
        <w:rPr>
          <w:lang w:val="fr-CH"/>
        </w:rPr>
        <w:t xml:space="preserve"> (date)</w:t>
      </w:r>
      <w:r w:rsidRPr="0012245A" w:rsidR="00B774CF">
        <w:rPr>
          <w:lang w:val="fr-CH"/>
        </w:rPr>
        <w:t>,</w:t>
      </w:r>
      <w:r w:rsidRPr="0012245A">
        <w:rPr>
          <w:lang w:val="fr-CH"/>
        </w:rPr>
        <w:t xml:space="preserve"> </w:t>
      </w:r>
      <w:proofErr w:type="spellStart"/>
      <w:r w:rsidRPr="0012245A">
        <w:rPr>
          <w:i/>
          <w:iCs/>
          <w:lang w:val="fr-CH"/>
        </w:rPr>
        <w:t>Title</w:t>
      </w:r>
      <w:proofErr w:type="spellEnd"/>
      <w:r w:rsidRPr="0012245A" w:rsidR="005C053E">
        <w:rPr>
          <w:lang w:val="fr-CH"/>
        </w:rPr>
        <w:t>.</w:t>
      </w:r>
    </w:p>
    <w:p w:rsidRPr="00EC2A42" w:rsidR="004A106E" w:rsidP="004A106E" w:rsidRDefault="004A106E" w14:paraId="52960CE7" w14:textId="77777777">
      <w:pPr>
        <w:pStyle w:val="Heading1"/>
      </w:pPr>
      <w:r w:rsidRPr="00EC2A42">
        <w:t>3</w:t>
      </w:r>
      <w:r w:rsidRPr="00EC2A42">
        <w:tab/>
      </w:r>
      <w:r w:rsidRPr="00EC2A42">
        <w:t>Definitions</w:t>
      </w:r>
    </w:p>
    <w:p w:rsidRPr="00EC2A42" w:rsidR="004A106E" w:rsidP="009D235C" w:rsidRDefault="004A106E" w14:paraId="52960CE8" w14:textId="77777777">
      <w:r w:rsidRPr="006E3981">
        <w:t xml:space="preserve">&lt;Check in </w:t>
      </w:r>
      <w:r w:rsidRPr="006E3981" w:rsidR="00701334">
        <w:t xml:space="preserve">the </w:t>
      </w:r>
      <w:r w:rsidRPr="006E3981" w:rsidR="00EC2A42">
        <w:t>ITU-T terms and definitions database</w:t>
      </w:r>
      <w:r w:rsidRPr="006E3981">
        <w:t xml:space="preserve"> </w:t>
      </w:r>
      <w:r w:rsidRPr="006E3981" w:rsidR="00EC2A42">
        <w:t xml:space="preserve">at </w:t>
      </w:r>
      <w:hyperlink w:history="1" r:id="rId11">
        <w:r w:rsidRPr="009D235C" w:rsidR="009D235C">
          <w:rPr>
            <w:rStyle w:val="Hyperlink"/>
          </w:rPr>
          <w:t>www.itu.int/go/terminology-database</w:t>
        </w:r>
      </w:hyperlink>
      <w:r w:rsidR="009D235C">
        <w:t xml:space="preserve"> </w:t>
      </w:r>
      <w:r w:rsidRPr="006E3981" w:rsidR="00701334">
        <w:t xml:space="preserve">whether the term </w:t>
      </w:r>
      <w:r w:rsidRPr="006E3981" w:rsidR="00EC2A42">
        <w:t xml:space="preserve">has </w:t>
      </w:r>
      <w:r w:rsidRPr="006E3981" w:rsidR="00701334">
        <w:t xml:space="preserve">already </w:t>
      </w:r>
      <w:r w:rsidRPr="006E3981" w:rsidR="00EC2A42">
        <w:t xml:space="preserve">been </w:t>
      </w:r>
      <w:r w:rsidRPr="006E3981" w:rsidR="00701334">
        <w:t xml:space="preserve">defined in </w:t>
      </w:r>
      <w:r w:rsidR="00B30DB7">
        <w:t xml:space="preserve">[a / </w:t>
      </w:r>
      <w:r w:rsidRPr="006E3981" w:rsidR="00701334">
        <w:t>another</w:t>
      </w:r>
      <w:r w:rsidR="00B30DB7">
        <w:t>]</w:t>
      </w:r>
      <w:r w:rsidRPr="006E3981" w:rsidR="00701334">
        <w:t xml:space="preserve"> R</w:t>
      </w:r>
      <w:r w:rsidRPr="006E3981">
        <w:t xml:space="preserve">ecommendation. It </w:t>
      </w:r>
      <w:r w:rsidRPr="006E3981" w:rsidR="00EC2A42">
        <w:t xml:space="preserve">would </w:t>
      </w:r>
      <w:r w:rsidRPr="006E3981">
        <w:t xml:space="preserve">be more consistent to refer to such a definition rather than </w:t>
      </w:r>
      <w:r w:rsidRPr="006E3981" w:rsidR="00EC2A42">
        <w:t xml:space="preserve">to </w:t>
      </w:r>
      <w:r w:rsidRPr="006E3981">
        <w:t>red</w:t>
      </w:r>
      <w:r w:rsidRPr="006E3981" w:rsidR="0020399F">
        <w:t>efine</w:t>
      </w:r>
      <w:r w:rsidRPr="006E3981">
        <w:t xml:space="preserve"> </w:t>
      </w:r>
      <w:r w:rsidRPr="006E3981" w:rsidR="00EC2A42">
        <w:t>the term</w:t>
      </w:r>
      <w:r w:rsidRPr="006E3981">
        <w:t>&gt;</w:t>
      </w:r>
    </w:p>
    <w:p w:rsidRPr="00EC2A42" w:rsidR="004A106E" w:rsidP="004A106E" w:rsidRDefault="004A106E" w14:paraId="52960CE9" w14:textId="77777777">
      <w:pPr>
        <w:pStyle w:val="Heading2"/>
      </w:pPr>
      <w:r w:rsidRPr="00EC2A42">
        <w:t>3.1</w:t>
      </w:r>
      <w:r w:rsidRPr="00EC2A42">
        <w:tab/>
      </w:r>
      <w:r w:rsidRPr="00EC2A42" w:rsidR="00701334">
        <w:t>T</w:t>
      </w:r>
      <w:r w:rsidRPr="00EC2A42">
        <w:t xml:space="preserve">erms defined </w:t>
      </w:r>
      <w:proofErr w:type="gramStart"/>
      <w:r w:rsidRPr="00EC2A42" w:rsidR="00284941">
        <w:t>elsewhere</w:t>
      </w:r>
      <w:proofErr w:type="gramEnd"/>
    </w:p>
    <w:p w:rsidRPr="00EC2A42" w:rsidR="00F31B0E" w:rsidP="006E3981" w:rsidRDefault="00F31B0E" w14:paraId="52960CEA" w14:textId="77777777">
      <w:r w:rsidRPr="00EC2A42">
        <w:t>&lt;Normally</w:t>
      </w:r>
      <w:r w:rsidRPr="00EC2A42" w:rsidR="008A6476">
        <w:t>,</w:t>
      </w:r>
      <w:r w:rsidRPr="00EC2A42">
        <w:t xml:space="preserve"> terms defined elsewhere will simply refer to the defining document. In certain cases, it may be desirable to quote the definition to allow for a</w:t>
      </w:r>
      <w:r w:rsidRPr="00EC2A42" w:rsidR="00701334">
        <w:t xml:space="preserve"> stand-alone</w:t>
      </w:r>
      <w:r w:rsidRPr="00EC2A42">
        <w:t xml:space="preserve"> document&gt;</w:t>
      </w:r>
    </w:p>
    <w:p w:rsidRPr="00EC2A42" w:rsidR="00701334" w:rsidP="001078F7" w:rsidRDefault="00701334" w14:paraId="52960CEB" w14:textId="77777777">
      <w:r w:rsidRPr="00EC2A42">
        <w:t>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use the following terms defined elsewhere:</w:t>
      </w:r>
    </w:p>
    <w:p w:rsidRPr="006E3981" w:rsidR="004A106E" w:rsidP="006E3981" w:rsidRDefault="004A106E" w14:paraId="52960CEC" w14:textId="77777777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</w:r>
      <w:r w:rsidRPr="006E3981">
        <w:rPr>
          <w:b/>
          <w:bCs/>
        </w:rPr>
        <w:t>&lt;Term 1&gt;</w:t>
      </w:r>
      <w:r w:rsidRPr="006E3981">
        <w:t xml:space="preserve"> [Reference]</w:t>
      </w:r>
      <w:r w:rsidRPr="006E3981" w:rsidR="003352F5">
        <w:t>:</w:t>
      </w:r>
      <w:r w:rsidRPr="006E3981">
        <w:t xml:space="preserve"> &lt;optional quoted definition&gt;</w:t>
      </w:r>
      <w:r w:rsidR="0023670C">
        <w:t>.</w:t>
      </w:r>
    </w:p>
    <w:p w:rsidRPr="006E3981" w:rsidR="004A106E" w:rsidP="006E3981" w:rsidRDefault="004A106E" w14:paraId="52960CED" w14:textId="77777777">
      <w:pPr>
        <w:tabs>
          <w:tab w:val="left" w:pos="851"/>
        </w:tabs>
      </w:pPr>
      <w:r w:rsidRPr="006E3981">
        <w:rPr>
          <w:b/>
          <w:bCs/>
        </w:rPr>
        <w:t>3.1.2</w:t>
      </w:r>
      <w:r w:rsidRPr="006E3981">
        <w:rPr>
          <w:b/>
          <w:bCs/>
        </w:rPr>
        <w:tab/>
      </w:r>
      <w:r w:rsidRPr="006E3981">
        <w:rPr>
          <w:b/>
          <w:bCs/>
        </w:rPr>
        <w:t>&lt;Term 2&gt;</w:t>
      </w:r>
      <w:r w:rsidRPr="006E3981">
        <w:t xml:space="preserve"> [Reference]</w:t>
      </w:r>
      <w:r w:rsidRPr="006E3981" w:rsidR="003352F5">
        <w:t>:</w:t>
      </w:r>
      <w:r w:rsidRPr="006E3981">
        <w:t xml:space="preserve"> &lt;optional quoted definition&gt;</w:t>
      </w:r>
      <w:r w:rsidR="0023670C">
        <w:t>.</w:t>
      </w:r>
    </w:p>
    <w:p w:rsidRPr="00EC2A42" w:rsidR="004A106E" w:rsidP="001078F7" w:rsidRDefault="004A106E" w14:paraId="52960CEE" w14:textId="77777777">
      <w:pPr>
        <w:pStyle w:val="Heading2"/>
      </w:pPr>
      <w:r w:rsidRPr="00EC2A42">
        <w:t>3.2</w:t>
      </w:r>
      <w:r w:rsidRPr="00EC2A42">
        <w:tab/>
      </w:r>
      <w:r w:rsidRPr="00EC2A42" w:rsidR="00701334">
        <w:t>Terms defined in t</w:t>
      </w:r>
      <w:r w:rsidRPr="00EC2A42">
        <w:t>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</w:p>
    <w:p w:rsidRPr="00EC2A42" w:rsidR="00701334" w:rsidP="001078F7" w:rsidRDefault="00701334" w14:paraId="52960CEF" w14:textId="7777777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defines the following terms:</w:t>
      </w:r>
    </w:p>
    <w:p w:rsidRPr="006E3981" w:rsidR="004A106E" w:rsidP="006E3981" w:rsidRDefault="004A106E" w14:paraId="52960CF0" w14:textId="77777777">
      <w:pPr>
        <w:tabs>
          <w:tab w:val="left" w:pos="851"/>
        </w:tabs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</w:r>
      <w:r w:rsidRPr="006E3981">
        <w:rPr>
          <w:b/>
          <w:bCs/>
        </w:rPr>
        <w:t>&lt;Term 3&gt;</w:t>
      </w:r>
      <w:r w:rsidRPr="006E3981" w:rsidR="003352F5">
        <w:t>:</w:t>
      </w:r>
      <w:r w:rsidRPr="006E3981">
        <w:t xml:space="preserve"> &lt;definition&gt;</w:t>
      </w:r>
      <w:r w:rsidR="0023670C">
        <w:t>.</w:t>
      </w:r>
    </w:p>
    <w:p w:rsidRPr="00EC2A42" w:rsidR="004A106E" w:rsidP="004A106E" w:rsidRDefault="004A106E" w14:paraId="52960CF1" w14:textId="77777777">
      <w:pPr>
        <w:pStyle w:val="Heading1"/>
      </w:pPr>
      <w:r w:rsidRPr="00EC2A42">
        <w:t>4</w:t>
      </w:r>
      <w:r w:rsidRPr="00EC2A42">
        <w:tab/>
      </w:r>
      <w:r w:rsidRPr="00EC2A42">
        <w:t>Abbreviations and acronyms</w:t>
      </w:r>
    </w:p>
    <w:p w:rsidRPr="00EC2A42" w:rsidR="004A106E" w:rsidP="001078F7" w:rsidRDefault="004A106E" w14:paraId="52960CF2" w14:textId="7777777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use the following abbreviations and acronyms:</w:t>
      </w:r>
    </w:p>
    <w:p w:rsidRPr="00EC2A42" w:rsidR="004A106E" w:rsidP="006E3981" w:rsidRDefault="004A106E" w14:paraId="52960CF3" w14:textId="77777777">
      <w:r w:rsidRPr="00EC2A42">
        <w:t>&lt;</w:t>
      </w:r>
      <w:proofErr w:type="spellStart"/>
      <w:r w:rsidRPr="00EC2A42">
        <w:t>abbr</w:t>
      </w:r>
      <w:proofErr w:type="spellEnd"/>
      <w:r w:rsidRPr="00EC2A42">
        <w:t>&gt;</w:t>
      </w:r>
      <w:r w:rsidRPr="00EC2A42">
        <w:tab/>
      </w:r>
      <w:r w:rsidRPr="00EC2A42">
        <w:t>&lt;</w:t>
      </w:r>
      <w:r w:rsidRPr="00EC2A42" w:rsidR="008A6476">
        <w:t>expansion</w:t>
      </w:r>
      <w:r w:rsidRPr="00EC2A42">
        <w:t>&gt;</w:t>
      </w:r>
    </w:p>
    <w:p w:rsidRPr="00EC2A42" w:rsidR="004A106E" w:rsidP="001078F7" w:rsidRDefault="004A106E" w14:paraId="52960CF4" w14:textId="77777777">
      <w:r w:rsidRPr="00EC2A42">
        <w:t>&lt;Include all abbreviations and acronyms used in 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>&gt;</w:t>
      </w:r>
    </w:p>
    <w:p w:rsidRPr="00EC2A42" w:rsidR="004A106E" w:rsidP="004A106E" w:rsidRDefault="004A106E" w14:paraId="52960CF5" w14:textId="77777777">
      <w:pPr>
        <w:pStyle w:val="Heading1"/>
      </w:pPr>
      <w:r w:rsidRPr="00EC2A42">
        <w:t>5</w:t>
      </w:r>
      <w:r w:rsidRPr="00EC2A42">
        <w:tab/>
      </w:r>
      <w:r w:rsidRPr="00EC2A42">
        <w:t>Conventions</w:t>
      </w:r>
    </w:p>
    <w:p w:rsidRPr="00EC2A42" w:rsidR="004A106E" w:rsidP="00D97236" w:rsidRDefault="004A106E" w14:paraId="52960CF6" w14:textId="77777777">
      <w:r w:rsidRPr="00EC2A42">
        <w:t>&lt;</w:t>
      </w:r>
      <w:r w:rsidR="0023670C">
        <w:t xml:space="preserve">Mandatory clause. </w:t>
      </w:r>
      <w:r w:rsidRPr="00EC2A42">
        <w:t xml:space="preserve">Describe any </w:t>
      </w:r>
      <w:proofErr w:type="gramStart"/>
      <w:r w:rsidRPr="00EC2A42">
        <w:t>particular notation</w:t>
      </w:r>
      <w:proofErr w:type="gramEnd"/>
      <w:r w:rsidRPr="00EC2A42">
        <w:t xml:space="preserve">, style, presentation, etc. used within the </w:t>
      </w:r>
      <w:r w:rsidR="00D97236">
        <w:t>Technical Specification</w:t>
      </w:r>
      <w:r w:rsidR="001078F7">
        <w:t>s</w:t>
      </w:r>
      <w:r w:rsidRPr="00EC2A42" w:rsidR="00701334">
        <w:t>,</w:t>
      </w:r>
      <w:r w:rsidRPr="00EC2A42">
        <w:t xml:space="preserve"> if any</w:t>
      </w:r>
      <w:r w:rsidR="0023670C">
        <w:t>. If none, write "None."</w:t>
      </w:r>
      <w:r w:rsidRPr="00EC2A42">
        <w:t>&gt;</w:t>
      </w:r>
    </w:p>
    <w:p w:rsidRPr="00EC2A42" w:rsidR="004A106E" w:rsidP="006A7605" w:rsidRDefault="004A106E" w14:paraId="52960CF7" w14:textId="77777777">
      <w:pPr>
        <w:pStyle w:val="Heading1"/>
      </w:pPr>
      <w:r w:rsidRPr="00EC2A42">
        <w:t>6</w:t>
      </w:r>
      <w:r w:rsidRPr="00EC2A42">
        <w:tab/>
      </w:r>
      <w:r w:rsidRPr="00EC2A42">
        <w:t xml:space="preserve">Clause 6 of the </w:t>
      </w:r>
      <w:r w:rsidR="006A7605">
        <w:t>Technical Specification</w:t>
      </w:r>
    </w:p>
    <w:p w:rsidRPr="00EC2A42" w:rsidR="004A106E" w:rsidP="00D97236" w:rsidRDefault="004A106E" w14:paraId="52960CF8" w14:textId="77777777">
      <w:r w:rsidRPr="00EC2A42">
        <w:t xml:space="preserve">&lt;Clause 6 onwards contains the body of the </w:t>
      </w:r>
      <w:r w:rsidR="00D97236">
        <w:t>Technical Specification</w:t>
      </w:r>
      <w:r w:rsidR="001078F7">
        <w:t>s</w:t>
      </w:r>
      <w:r w:rsidRPr="00EC2A42">
        <w:t>&gt;</w:t>
      </w:r>
    </w:p>
    <w:p w:rsidRPr="00EC2A42" w:rsidR="003352F5" w:rsidP="004A106E" w:rsidRDefault="004A106E" w14:paraId="52960CF9" w14:textId="77777777">
      <w:pPr>
        <w:pStyle w:val="AnnexNotitle"/>
        <w:pageBreakBefore/>
      </w:pPr>
      <w:r w:rsidRPr="00EC2A42">
        <w:t>A</w:t>
      </w:r>
      <w:r w:rsidRPr="00EC2A42" w:rsidR="00701334">
        <w:t>nnex</w:t>
      </w:r>
      <w:r w:rsidRPr="00EC2A42">
        <w:t xml:space="preserve"> A</w:t>
      </w:r>
      <w:r w:rsidRPr="00EC2A42" w:rsidR="00701334">
        <w:br/>
      </w:r>
      <w:r w:rsidRPr="00EC2A42" w:rsidR="003352F5">
        <w:br/>
      </w:r>
      <w:r w:rsidRPr="00EC2A42" w:rsidR="003352F5">
        <w:t>&lt;Annex Title&gt;</w:t>
      </w:r>
    </w:p>
    <w:p w:rsidRPr="00EC2A42" w:rsidR="004A106E" w:rsidP="001078F7" w:rsidRDefault="004A106E" w14:paraId="52960CFA" w14:textId="77777777">
      <w:pPr>
        <w:jc w:val="center"/>
      </w:pPr>
      <w:r w:rsidRPr="00EC2A42">
        <w:t xml:space="preserve">(This </w:t>
      </w:r>
      <w:r w:rsidRPr="00EC2A42" w:rsidR="00701334">
        <w:t>a</w:t>
      </w:r>
      <w:r w:rsidRPr="00EC2A42">
        <w:t>nnex forms an integr</w:t>
      </w:r>
      <w:r w:rsidRPr="00EC2A42" w:rsidR="003352F5">
        <w:t>al part of th</w:t>
      </w:r>
      <w:r w:rsidR="001078F7">
        <w:t>e</w:t>
      </w:r>
      <w:r w:rsidRPr="00EC2A42" w:rsidR="003352F5">
        <w:t>s</w:t>
      </w:r>
      <w:r w:rsidR="001078F7">
        <w:t>e</w:t>
      </w:r>
      <w:r w:rsidRPr="00EC2A42" w:rsidR="003352F5">
        <w:t xml:space="preserve"> </w:t>
      </w:r>
      <w:r w:rsidR="00D97236">
        <w:t>Technical Specification</w:t>
      </w:r>
      <w:r w:rsidR="001078F7">
        <w:t>s</w:t>
      </w:r>
      <w:r w:rsidRPr="00EC2A42" w:rsidR="005D2541">
        <w:t>.</w:t>
      </w:r>
      <w:r w:rsidRPr="00EC2A42" w:rsidR="003352F5">
        <w:t>)</w:t>
      </w:r>
    </w:p>
    <w:p w:rsidRPr="00EC2A42" w:rsidR="004A106E" w:rsidP="004A106E" w:rsidRDefault="00701334" w14:paraId="52960CFB" w14:textId="77777777">
      <w:r w:rsidRPr="00EC2A42">
        <w:t>&lt;Body of a</w:t>
      </w:r>
      <w:r w:rsidRPr="00EC2A42" w:rsidR="004A106E">
        <w:t>nnex A&gt;</w:t>
      </w:r>
    </w:p>
    <w:p w:rsidRPr="00EC2A42" w:rsidR="003352F5" w:rsidP="004A106E" w:rsidRDefault="004A106E" w14:paraId="52960CFC" w14:textId="77777777">
      <w:pPr>
        <w:pStyle w:val="AppendixNotitle"/>
        <w:pageBreakBefore/>
      </w:pPr>
      <w:r w:rsidRPr="00EC2A42">
        <w:t>A</w:t>
      </w:r>
      <w:r w:rsidRPr="00EC2A42" w:rsidR="00701334">
        <w:t>ppendix</w:t>
      </w:r>
      <w:r w:rsidRPr="00EC2A42">
        <w:t xml:space="preserve"> I</w:t>
      </w:r>
      <w:r w:rsidRPr="00EC2A42" w:rsidR="00701334">
        <w:br/>
      </w:r>
      <w:r w:rsidRPr="00EC2A42" w:rsidR="003352F5">
        <w:br/>
      </w:r>
      <w:r w:rsidRPr="00EC2A42" w:rsidR="003352F5">
        <w:t>&lt;Appendix Title&gt;</w:t>
      </w:r>
    </w:p>
    <w:p w:rsidRPr="00EC2A42" w:rsidR="004A106E" w:rsidP="001078F7" w:rsidRDefault="004A106E" w14:paraId="52960CFD" w14:textId="77777777">
      <w:pPr>
        <w:jc w:val="center"/>
      </w:pPr>
      <w:r w:rsidRPr="00EC2A42">
        <w:t xml:space="preserve">(This </w:t>
      </w:r>
      <w:r w:rsidRPr="00EC2A42" w:rsidR="00701334">
        <w:t>a</w:t>
      </w:r>
      <w:r w:rsidRPr="00EC2A42">
        <w:t>ppendix does not form an integral part of th</w:t>
      </w:r>
      <w:r w:rsidR="001078F7">
        <w:t>e</w:t>
      </w:r>
      <w:r w:rsidRPr="00EC2A42">
        <w:t>s</w:t>
      </w:r>
      <w:r w:rsidR="001078F7">
        <w:t>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 w:rsidR="005D2541">
        <w:t>.</w:t>
      </w:r>
      <w:r w:rsidRPr="00EC2A42">
        <w:t>)</w:t>
      </w:r>
      <w:r w:rsidRPr="00EC2A42">
        <w:br/>
      </w:r>
    </w:p>
    <w:p w:rsidRPr="00EC2A42" w:rsidR="004A106E" w:rsidP="004A106E" w:rsidRDefault="00701334" w14:paraId="52960CFE" w14:textId="77777777">
      <w:r w:rsidRPr="00EC2A42">
        <w:t>&lt;Body of a</w:t>
      </w:r>
      <w:r w:rsidRPr="00EC2A42" w:rsidR="004A106E">
        <w:t>ppendix I&gt;</w:t>
      </w:r>
    </w:p>
    <w:p w:rsidRPr="00EC2A42" w:rsidR="004A106E" w:rsidP="004A106E" w:rsidRDefault="004A106E" w14:paraId="52960CFF" w14:textId="77777777">
      <w:pPr>
        <w:pStyle w:val="AppendixNotitle"/>
        <w:pageBreakBefore/>
      </w:pPr>
      <w:r w:rsidRPr="00EC2A42">
        <w:t>Bibliography</w:t>
      </w:r>
    </w:p>
    <w:p w:rsidR="004A106E" w:rsidP="00C20FB0" w:rsidRDefault="004A106E" w14:paraId="52960D00" w14:textId="25B5B3D1">
      <w:pPr>
        <w:pStyle w:val="Reftext"/>
        <w:rPr>
          <w:lang w:val="en-US"/>
        </w:rPr>
      </w:pPr>
      <w:r w:rsidRPr="001078F7">
        <w:rPr>
          <w:lang w:val="en-US"/>
        </w:rPr>
        <w:t>[b-</w:t>
      </w:r>
      <w:r w:rsidRPr="001078F7" w:rsidR="00F31B0E">
        <w:rPr>
          <w:lang w:val="en-US"/>
        </w:rPr>
        <w:t xml:space="preserve">ITU-T </w:t>
      </w:r>
      <w:proofErr w:type="spellStart"/>
      <w:r w:rsidRPr="001078F7">
        <w:rPr>
          <w:lang w:val="en-US"/>
        </w:rPr>
        <w:t>X.yyy</w:t>
      </w:r>
      <w:proofErr w:type="spellEnd"/>
      <w:r w:rsidRPr="001078F7">
        <w:rPr>
          <w:lang w:val="en-US"/>
        </w:rPr>
        <w:t>]</w:t>
      </w:r>
      <w:r w:rsidRPr="001078F7">
        <w:rPr>
          <w:lang w:val="en-US"/>
        </w:rPr>
        <w:tab/>
      </w:r>
      <w:r w:rsidRPr="001078F7">
        <w:rPr>
          <w:lang w:val="en-US"/>
        </w:rPr>
        <w:t xml:space="preserve">Recommendation </w:t>
      </w:r>
      <w:r w:rsidRPr="001078F7" w:rsidR="005D2541">
        <w:rPr>
          <w:lang w:val="en-US"/>
        </w:rPr>
        <w:t xml:space="preserve">ITU-T </w:t>
      </w:r>
      <w:proofErr w:type="spellStart"/>
      <w:r w:rsidRPr="001078F7">
        <w:rPr>
          <w:lang w:val="en-US"/>
        </w:rPr>
        <w:t>X.yyy</w:t>
      </w:r>
      <w:proofErr w:type="spellEnd"/>
      <w:r w:rsidRPr="001078F7">
        <w:rPr>
          <w:lang w:val="en-US"/>
        </w:rPr>
        <w:t xml:space="preserve"> (date)</w:t>
      </w:r>
      <w:r w:rsidRPr="001078F7" w:rsidR="00B774CF">
        <w:rPr>
          <w:lang w:val="en-US"/>
        </w:rPr>
        <w:t>,</w:t>
      </w:r>
      <w:r w:rsidRPr="001078F7">
        <w:rPr>
          <w:lang w:val="en-US"/>
        </w:rPr>
        <w:t xml:space="preserve"> </w:t>
      </w:r>
      <w:r w:rsidRPr="001078F7">
        <w:rPr>
          <w:i/>
          <w:iCs/>
          <w:lang w:val="en-US"/>
        </w:rPr>
        <w:t>Title</w:t>
      </w:r>
      <w:r w:rsidRPr="001078F7" w:rsidR="005C053E">
        <w:rPr>
          <w:lang w:val="en-US"/>
        </w:rPr>
        <w:t>.</w:t>
      </w:r>
    </w:p>
    <w:p w:rsidRPr="001078F7" w:rsidR="00CC440D" w:rsidP="00CC440D" w:rsidRDefault="00CC440D" w14:paraId="46C03097" w14:textId="7FFED844">
      <w:pPr>
        <w:pStyle w:val="Reftext"/>
        <w:spacing w:after="120"/>
        <w:jc w:val="center"/>
        <w:rPr>
          <w:lang w:val="en-US"/>
        </w:rPr>
      </w:pPr>
      <w:r>
        <w:rPr>
          <w:lang w:val="en-US"/>
        </w:rPr>
        <w:t>_______________</w:t>
      </w:r>
    </w:p>
    <w:sectPr w:rsidRPr="001078F7" w:rsidR="00CC440D" w:rsidSect="00CC440D">
      <w:headerReference w:type="default" r:id="rId12"/>
      <w:pgSz w:w="11907" w:h="16840" w:orient="portrait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14E" w:rsidRDefault="001D214E" w14:paraId="7169D53C" w14:textId="77777777">
      <w:r>
        <w:separator/>
      </w:r>
    </w:p>
  </w:endnote>
  <w:endnote w:type="continuationSeparator" w:id="0">
    <w:p w:rsidR="001D214E" w:rsidRDefault="001D214E" w14:paraId="500E89A0" w14:textId="77777777">
      <w:r>
        <w:continuationSeparator/>
      </w:r>
    </w:p>
  </w:endnote>
  <w:endnote w:type="continuationNotice" w:id="1">
    <w:p w:rsidR="00993961" w:rsidRDefault="00993961" w14:paraId="420ED41A" w14:textId="7777777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14E" w:rsidRDefault="001D214E" w14:paraId="6FA03C8E" w14:textId="77777777">
      <w:r>
        <w:separator/>
      </w:r>
    </w:p>
  </w:footnote>
  <w:footnote w:type="continuationSeparator" w:id="0">
    <w:p w:rsidR="001D214E" w:rsidRDefault="001D214E" w14:paraId="426F1C44" w14:textId="77777777">
      <w:r>
        <w:continuationSeparator/>
      </w:r>
    </w:p>
  </w:footnote>
  <w:footnote w:type="continuationNotice" w:id="1">
    <w:p w:rsidR="00993961" w:rsidRDefault="00993961" w14:paraId="408A7163" w14:textId="7777777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245A" w:rsidR="0012245A" w:rsidP="0012245A" w:rsidRDefault="0012245A" w14:paraId="52960D07" w14:textId="77777777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D840B8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:rsidRPr="0012245A" w:rsidR="00F31B0E" w:rsidP="0012245A" w:rsidRDefault="0012245A" w14:paraId="52960D08" w14:textId="7F8123D7">
    <w:pPr>
      <w:spacing w:before="0" w:after="240"/>
      <w:jc w:val="center"/>
    </w:pPr>
    <w:r>
      <w:rPr>
        <w:rFonts w:eastAsia="Batang"/>
        <w:sz w:val="18"/>
      </w:rPr>
      <w:t>FG-</w:t>
    </w:r>
    <w:r w:rsidR="00E938DC">
      <w:rPr>
        <w:rFonts w:eastAsia="Batang"/>
        <w:sz w:val="18"/>
      </w:rPr>
      <w:t>CD</w:t>
    </w:r>
    <w:r>
      <w:rPr>
        <w:rFonts w:eastAsia="Batang"/>
        <w:sz w:val="18"/>
      </w:rPr>
      <w:t>-I-</w:t>
    </w:r>
    <w:r w:rsidRPr="005666F0" w:rsidR="005666F0">
      <w:rPr>
        <w:rFonts w:eastAsia="Batang"/>
        <w:sz w:val="18"/>
        <w:highlight w:val="yellow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73181678">
    <w:abstractNumId w:val="0"/>
  </w:num>
  <w:num w:numId="2" w16cid:durableId="1449011561">
    <w:abstractNumId w:val="0"/>
  </w:num>
  <w:num w:numId="3" w16cid:durableId="972055906">
    <w:abstractNumId w:val="0"/>
  </w:num>
  <w:num w:numId="4" w16cid:durableId="539976453">
    <w:abstractNumId w:val="0"/>
  </w:num>
  <w:num w:numId="5" w16cid:durableId="990056149">
    <w:abstractNumId w:val="0"/>
  </w:num>
  <w:num w:numId="6" w16cid:durableId="14339499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activeWritingStyle w:lang="de-DE" w:vendorID="9" w:dllVersion="512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DY2MTIxM7G0MDdQ0lEKTi0uzszPAykwrgUAHD4m9ywAAAA="/>
  </w:docVars>
  <w:rsids>
    <w:rsidRoot w:val="002B6698"/>
    <w:rsid w:val="000279E4"/>
    <w:rsid w:val="00047A4B"/>
    <w:rsid w:val="00047F98"/>
    <w:rsid w:val="0006415A"/>
    <w:rsid w:val="00084F31"/>
    <w:rsid w:val="000C5787"/>
    <w:rsid w:val="001078F7"/>
    <w:rsid w:val="00115790"/>
    <w:rsid w:val="0012245A"/>
    <w:rsid w:val="00134808"/>
    <w:rsid w:val="001375DD"/>
    <w:rsid w:val="0015046B"/>
    <w:rsid w:val="0016659E"/>
    <w:rsid w:val="001A4964"/>
    <w:rsid w:val="001D214E"/>
    <w:rsid w:val="001D278A"/>
    <w:rsid w:val="0020399F"/>
    <w:rsid w:val="0023670C"/>
    <w:rsid w:val="00245263"/>
    <w:rsid w:val="002521D7"/>
    <w:rsid w:val="00253D3B"/>
    <w:rsid w:val="00267599"/>
    <w:rsid w:val="00284941"/>
    <w:rsid w:val="002B6698"/>
    <w:rsid w:val="002D1234"/>
    <w:rsid w:val="002F2D7B"/>
    <w:rsid w:val="00334838"/>
    <w:rsid w:val="003352F5"/>
    <w:rsid w:val="00351958"/>
    <w:rsid w:val="003C5583"/>
    <w:rsid w:val="003D1729"/>
    <w:rsid w:val="00422417"/>
    <w:rsid w:val="00423A86"/>
    <w:rsid w:val="00440BFF"/>
    <w:rsid w:val="004428EB"/>
    <w:rsid w:val="00446FE8"/>
    <w:rsid w:val="00485B36"/>
    <w:rsid w:val="004A106E"/>
    <w:rsid w:val="004A1775"/>
    <w:rsid w:val="005666F0"/>
    <w:rsid w:val="005B37DD"/>
    <w:rsid w:val="005C053E"/>
    <w:rsid w:val="005D2541"/>
    <w:rsid w:val="006837BE"/>
    <w:rsid w:val="006A7605"/>
    <w:rsid w:val="006D2139"/>
    <w:rsid w:val="006E3981"/>
    <w:rsid w:val="00701334"/>
    <w:rsid w:val="00772C35"/>
    <w:rsid w:val="007D4993"/>
    <w:rsid w:val="008411F9"/>
    <w:rsid w:val="008A1664"/>
    <w:rsid w:val="008A6476"/>
    <w:rsid w:val="008C1165"/>
    <w:rsid w:val="008C473D"/>
    <w:rsid w:val="00902B79"/>
    <w:rsid w:val="0092328C"/>
    <w:rsid w:val="00993961"/>
    <w:rsid w:val="009B6E74"/>
    <w:rsid w:val="009D235C"/>
    <w:rsid w:val="00A06D6F"/>
    <w:rsid w:val="00A1712B"/>
    <w:rsid w:val="00A23CF5"/>
    <w:rsid w:val="00A83D13"/>
    <w:rsid w:val="00A917A7"/>
    <w:rsid w:val="00AD6A4D"/>
    <w:rsid w:val="00B30DB7"/>
    <w:rsid w:val="00B44E80"/>
    <w:rsid w:val="00B774CF"/>
    <w:rsid w:val="00B822BC"/>
    <w:rsid w:val="00B91C44"/>
    <w:rsid w:val="00BB25D9"/>
    <w:rsid w:val="00C05A6D"/>
    <w:rsid w:val="00C20FB0"/>
    <w:rsid w:val="00C45812"/>
    <w:rsid w:val="00C802FE"/>
    <w:rsid w:val="00CC440D"/>
    <w:rsid w:val="00CD7B36"/>
    <w:rsid w:val="00D55DA1"/>
    <w:rsid w:val="00D65DA4"/>
    <w:rsid w:val="00D840B8"/>
    <w:rsid w:val="00D97236"/>
    <w:rsid w:val="00E17F7D"/>
    <w:rsid w:val="00E41B61"/>
    <w:rsid w:val="00E938DC"/>
    <w:rsid w:val="00EC2A42"/>
    <w:rsid w:val="00F31B0E"/>
    <w:rsid w:val="00F35AEB"/>
    <w:rsid w:val="00F529E1"/>
    <w:rsid w:val="00F60A3A"/>
    <w:rsid w:val="00F9551A"/>
    <w:rsid w:val="00FD55F9"/>
    <w:rsid w:val="00FF151E"/>
    <w:rsid w:val="4AA2BA5A"/>
    <w:rsid w:val="53FE6B1F"/>
    <w:rsid w:val="7411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60C9B"/>
  <w15:chartTrackingRefBased/>
  <w15:docId w15:val="{F931054E-DF0B-4608-8A7B-63996BFD0C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nnexNotitle" w:customStyle="1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styleId="Docnumber" w:customStyle="1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styleId="DocnumberChar" w:customStyle="1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styleId="AppendixNotitle" w:customStyle="1">
    <w:name w:val="Appendix_No &amp; title"/>
    <w:basedOn w:val="AnnexNotitle"/>
    <w:next w:val="Normal"/>
    <w:rsid w:val="00E17F7D"/>
  </w:style>
  <w:style w:type="paragraph" w:styleId="Normalbeforetable" w:customStyle="1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styleId="NormalITU" w:customStyle="1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styleId="ReftextArial9pt" w:customStyle="1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styleId="FigureNoTitle" w:customStyle="1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styleId="Normalaftertitle" w:customStyle="1">
    <w:name w:val="Normal_after_title"/>
    <w:basedOn w:val="Normal"/>
    <w:next w:val="Normal"/>
    <w:pPr>
      <w:spacing w:before="360"/>
    </w:pPr>
  </w:style>
  <w:style w:type="paragraph" w:styleId="ASN1" w:customStyle="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ableNoTitle" w:customStyle="1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styleId="Tablehead" w:customStyle="1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styleId="enumlev1" w:customStyle="1">
    <w:name w:val="enumlev1"/>
    <w:basedOn w:val="Normal"/>
    <w:pPr>
      <w:spacing w:before="80"/>
      <w:ind w:left="794" w:hanging="794"/>
    </w:pPr>
  </w:style>
  <w:style w:type="paragraph" w:styleId="enumlev2" w:customStyle="1">
    <w:name w:val="enumlev2"/>
    <w:basedOn w:val="enumlev1"/>
    <w:pPr>
      <w:ind w:left="1191" w:hanging="397"/>
    </w:pPr>
  </w:style>
  <w:style w:type="paragraph" w:styleId="enumlev3" w:customStyle="1">
    <w:name w:val="enumlev3"/>
    <w:basedOn w:val="enumlev2"/>
    <w:pPr>
      <w:ind w:left="1588"/>
    </w:pPr>
  </w:style>
  <w:style w:type="paragraph" w:styleId="Equation" w:customStyle="1">
    <w:name w:val="Equation"/>
    <w:basedOn w:val="Normal"/>
    <w:pPr>
      <w:tabs>
        <w:tab w:val="center" w:pos="4820"/>
        <w:tab w:val="right" w:pos="9639"/>
      </w:tabs>
    </w:pPr>
  </w:style>
  <w:style w:type="paragraph" w:styleId="Equationlegend" w:customStyle="1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styleId="Figure" w:customStyle="1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styleId="Figurelegend" w:customStyle="1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FirstFooter" w:customStyle="1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Note" w:customStyle="1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Formal" w:customStyle="1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Headingb" w:customStyle="1">
    <w:name w:val="Heading_b"/>
    <w:basedOn w:val="Normal"/>
    <w:next w:val="Normal"/>
    <w:pPr>
      <w:keepNext/>
      <w:spacing w:before="160"/>
    </w:pPr>
    <w:rPr>
      <w:b/>
    </w:rPr>
  </w:style>
  <w:style w:type="paragraph" w:styleId="Headingi" w:customStyle="1">
    <w:name w:val="Heading_i"/>
    <w:basedOn w:val="Normal"/>
    <w:next w:val="Normal"/>
    <w:pPr>
      <w:keepNext/>
      <w:spacing w:before="160"/>
    </w:pPr>
    <w:rPr>
      <w:i/>
    </w:rPr>
  </w:style>
  <w:style w:type="paragraph" w:styleId="RecNo" w:customStyle="1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styleId="Rectitle" w:customStyle="1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styleId="Reftext" w:customStyle="1">
    <w:name w:val="Ref_text"/>
    <w:basedOn w:val="Normal"/>
    <w:rsid w:val="00C20FB0"/>
    <w:pPr>
      <w:ind w:left="2268" w:hanging="2268"/>
    </w:pPr>
  </w:style>
  <w:style w:type="paragraph" w:styleId="Tablelegend" w:customStyle="1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styleId="Tabletext" w:customStyle="1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Title1" w:customStyle="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styleId="Title2" w:customStyle="1">
    <w:name w:val="Title 2"/>
    <w:basedOn w:val="Title1"/>
    <w:next w:val="Normal"/>
  </w:style>
  <w:style w:type="paragraph" w:styleId="Title3" w:customStyle="1">
    <w:name w:val="Title 3"/>
    <w:basedOn w:val="Title2"/>
    <w:next w:val="Normal"/>
    <w:rPr>
      <w:caps w:val="0"/>
    </w:rPr>
  </w:style>
  <w:style w:type="paragraph" w:styleId="Title4" w:customStyle="1">
    <w:name w:val="Title 4"/>
    <w:basedOn w:val="Title3"/>
    <w:next w:val="Heading1"/>
    <w:rPr>
      <w:b/>
    </w:rPr>
  </w:style>
  <w:style w:type="paragraph" w:styleId="toc0" w:customStyle="1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styleId="VenueDate" w:customStyle="1">
    <w:name w:val="VenueDate"/>
    <w:basedOn w:val="Normal"/>
    <w:rsid w:val="00CC440D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  <w:style w:type="character" w:styleId="CommentReference">
    <w:name w:val="annotation reference"/>
    <w:basedOn w:val="DefaultParagraphFont"/>
    <w:rsid w:val="001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808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134808"/>
    <w:rPr>
      <w:lang w:val="en-GB" w:eastAsia="en-US"/>
    </w:rPr>
  </w:style>
  <w:style w:type="paragraph" w:styleId="Revision">
    <w:name w:val="Revision"/>
    <w:hidden/>
    <w:uiPriority w:val="99"/>
    <w:semiHidden/>
    <w:rsid w:val="001A496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itu.int/go/terminology-database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7AE0D05E96448A86EE88920127E7" ma:contentTypeVersion="1" ma:contentTypeDescription="Create a new document." ma:contentTypeScope="" ma:versionID="f42f4932ff3f8a665060006f114299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D60A7-8334-49A8-9139-80953A7822AB}"/>
</file>

<file path=customXml/itemProps2.xml><?xml version="1.0" encoding="utf-8"?>
<ds:datastoreItem xmlns:ds="http://schemas.openxmlformats.org/officeDocument/2006/customXml" ds:itemID="{F7CA4B30-CACD-4912-856F-AEEF8A2DA84B}"/>
</file>

<file path=customXml/itemProps3.xml><?xml version="1.0" encoding="utf-8"?>
<ds:datastoreItem xmlns:ds="http://schemas.openxmlformats.org/officeDocument/2006/customXml" ds:itemID="{9EF561ED-57AB-4E4B-8887-0B8769730D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ItutBasic-Template.dot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TUNZI, Florence</cp:lastModifiedBy>
  <cp:revision>8</cp:revision>
  <cp:lastPrinted>2002-08-01T16:30:00Z</cp:lastPrinted>
  <dcterms:created xsi:type="dcterms:W3CDTF">2023-03-17T00:31:00Z</dcterms:created>
  <dcterms:modified xsi:type="dcterms:W3CDTF">2023-04-03T14:25:42Z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0x01010058217AE0D05E96448A86EE88920127E7</vt:lpwstr>
  </property>
</Properties>
</file>