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74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56"/>
        <w:gridCol w:w="415"/>
        <w:gridCol w:w="3148"/>
        <w:gridCol w:w="383"/>
        <w:gridCol w:w="505"/>
        <w:gridCol w:w="4175"/>
      </w:tblGrid>
      <w:tr w:rsidR="005666F0" w:rsidRPr="004D78B9" w14:paraId="076B08DD" w14:textId="77777777" w:rsidTr="005666F0">
        <w:trPr>
          <w:cantSplit/>
        </w:trPr>
        <w:tc>
          <w:tcPr>
            <w:tcW w:w="591" w:type="pct"/>
            <w:vMerge w:val="restart"/>
            <w:vAlign w:val="center"/>
          </w:tcPr>
          <w:p w14:paraId="22399E10" w14:textId="10950C8C" w:rsidR="005666F0" w:rsidRPr="004D78B9" w:rsidRDefault="005666F0" w:rsidP="005666F0">
            <w:pPr>
              <w:jc w:val="center"/>
              <w:rPr>
                <w:sz w:val="20"/>
              </w:rPr>
            </w:pPr>
            <w:bookmarkStart w:id="0" w:name="dnum" w:colFirst="2" w:colLast="2"/>
            <w:bookmarkStart w:id="1" w:name="dsg" w:colFirst="1" w:colLast="1"/>
            <w:bookmarkStart w:id="2" w:name="dtableau"/>
            <w:r>
              <w:rPr>
                <w:noProof/>
              </w:rPr>
              <w:drawing>
                <wp:inline distT="0" distB="0" distL="0" distR="0" wp14:anchorId="410F0910" wp14:editId="78DB791C">
                  <wp:extent cx="647700" cy="704850"/>
                  <wp:effectExtent l="0" t="0" r="0" b="0"/>
                  <wp:docPr id="2" name="Picture 2" descr="A black and white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black and white logo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790" cy="709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pct"/>
            <w:gridSpan w:val="3"/>
            <w:vMerge w:val="restart"/>
          </w:tcPr>
          <w:p w14:paraId="305C4BD6" w14:textId="77777777" w:rsidR="005666F0" w:rsidRPr="00B34C6F" w:rsidRDefault="005666F0" w:rsidP="005666F0">
            <w:pPr>
              <w:rPr>
                <w:sz w:val="16"/>
                <w:szCs w:val="16"/>
              </w:rPr>
            </w:pPr>
            <w:r w:rsidRPr="00B34C6F">
              <w:rPr>
                <w:sz w:val="16"/>
                <w:szCs w:val="16"/>
              </w:rPr>
              <w:t>INTERNATIONAL TELECOMMUNICATION UNION</w:t>
            </w:r>
          </w:p>
          <w:p w14:paraId="5FD60BA2" w14:textId="77777777" w:rsidR="005666F0" w:rsidRPr="00B34C6F" w:rsidRDefault="005666F0" w:rsidP="005666F0">
            <w:pPr>
              <w:rPr>
                <w:b/>
                <w:bCs/>
                <w:sz w:val="26"/>
                <w:szCs w:val="26"/>
              </w:rPr>
            </w:pPr>
            <w:r w:rsidRPr="00B34C6F">
              <w:rPr>
                <w:b/>
                <w:bCs/>
                <w:sz w:val="26"/>
                <w:szCs w:val="26"/>
              </w:rPr>
              <w:t>TELECOMMUNICATION</w:t>
            </w:r>
            <w:r w:rsidRPr="00B34C6F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282EC533" w14:textId="31893D37" w:rsidR="005666F0" w:rsidRPr="004D78B9" w:rsidRDefault="005666F0" w:rsidP="005666F0">
            <w:pPr>
              <w:rPr>
                <w:sz w:val="20"/>
              </w:rPr>
            </w:pPr>
            <w:r w:rsidRPr="00155EBF">
              <w:rPr>
                <w:sz w:val="20"/>
              </w:rPr>
              <w:t xml:space="preserve">STUDY PERIOD </w:t>
            </w:r>
            <w:r w:rsidRPr="00E03557">
              <w:rPr>
                <w:sz w:val="20"/>
              </w:rPr>
              <w:t>20</w:t>
            </w:r>
            <w:r>
              <w:rPr>
                <w:sz w:val="20"/>
              </w:rPr>
              <w:t>22</w:t>
            </w:r>
            <w:r w:rsidRPr="00E03557">
              <w:rPr>
                <w:sz w:val="20"/>
              </w:rPr>
              <w:t>-202</w:t>
            </w:r>
            <w:r>
              <w:rPr>
                <w:sz w:val="20"/>
              </w:rPr>
              <w:t>4</w:t>
            </w:r>
          </w:p>
        </w:tc>
        <w:tc>
          <w:tcPr>
            <w:tcW w:w="2392" w:type="pct"/>
            <w:gridSpan w:val="2"/>
            <w:vAlign w:val="center"/>
          </w:tcPr>
          <w:p w14:paraId="254FF4B2" w14:textId="495214C4" w:rsidR="005666F0" w:rsidRPr="00CC440D" w:rsidRDefault="005666F0" w:rsidP="005666F0">
            <w:pPr>
              <w:pStyle w:val="Docnumber"/>
              <w:rPr>
                <w:sz w:val="32"/>
                <w:szCs w:val="16"/>
              </w:rPr>
            </w:pPr>
            <w:r w:rsidRPr="00A455BC">
              <w:rPr>
                <w:sz w:val="32"/>
                <w:szCs w:val="16"/>
              </w:rPr>
              <w:t>FG-MV-I-</w:t>
            </w:r>
            <w:r w:rsidRPr="00A455BC">
              <w:rPr>
                <w:sz w:val="32"/>
                <w:szCs w:val="16"/>
                <w:highlight w:val="yellow"/>
              </w:rPr>
              <w:t>#</w:t>
            </w:r>
          </w:p>
        </w:tc>
      </w:tr>
      <w:bookmarkEnd w:id="0"/>
      <w:tr w:rsidR="005666F0" w:rsidRPr="004D78B9" w14:paraId="55722C56" w14:textId="77777777" w:rsidTr="005666F0">
        <w:trPr>
          <w:cantSplit/>
        </w:trPr>
        <w:tc>
          <w:tcPr>
            <w:tcW w:w="591" w:type="pct"/>
            <w:vMerge/>
          </w:tcPr>
          <w:p w14:paraId="303FC29B" w14:textId="77777777" w:rsidR="005666F0" w:rsidRPr="004D78B9" w:rsidRDefault="005666F0" w:rsidP="005666F0">
            <w:pPr>
              <w:rPr>
                <w:smallCaps/>
                <w:sz w:val="20"/>
                <w:lang w:val="es-ES"/>
              </w:rPr>
            </w:pPr>
          </w:p>
        </w:tc>
        <w:tc>
          <w:tcPr>
            <w:tcW w:w="2017" w:type="pct"/>
            <w:gridSpan w:val="3"/>
            <w:vMerge/>
          </w:tcPr>
          <w:p w14:paraId="19197041" w14:textId="77777777" w:rsidR="005666F0" w:rsidRPr="004D78B9" w:rsidRDefault="005666F0" w:rsidP="005666F0">
            <w:pPr>
              <w:rPr>
                <w:smallCaps/>
                <w:sz w:val="20"/>
                <w:lang w:val="es-ES"/>
              </w:rPr>
            </w:pPr>
          </w:p>
        </w:tc>
        <w:tc>
          <w:tcPr>
            <w:tcW w:w="2392" w:type="pct"/>
            <w:gridSpan w:val="2"/>
          </w:tcPr>
          <w:p w14:paraId="7FF42D13" w14:textId="5B7BFE91" w:rsidR="005666F0" w:rsidRPr="004D78B9" w:rsidRDefault="005666F0" w:rsidP="005666F0">
            <w:pPr>
              <w:ind w:right="-57"/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Focus Group on </w:t>
            </w:r>
            <w:r w:rsidR="00FD55F9">
              <w:rPr>
                <w:b/>
                <w:bCs/>
                <w:sz w:val="28"/>
                <w:szCs w:val="28"/>
              </w:rPr>
              <w:t>m</w:t>
            </w:r>
            <w:r>
              <w:rPr>
                <w:b/>
                <w:bCs/>
                <w:sz w:val="28"/>
                <w:szCs w:val="28"/>
              </w:rPr>
              <w:t>etaverse</w:t>
            </w:r>
          </w:p>
        </w:tc>
      </w:tr>
      <w:tr w:rsidR="005666F0" w:rsidRPr="004D78B9" w14:paraId="35CFECCF" w14:textId="77777777" w:rsidTr="005666F0">
        <w:trPr>
          <w:cantSplit/>
        </w:trPr>
        <w:tc>
          <w:tcPr>
            <w:tcW w:w="591" w:type="pct"/>
            <w:vMerge/>
            <w:tcBorders>
              <w:bottom w:val="single" w:sz="12" w:space="0" w:color="auto"/>
            </w:tcBorders>
          </w:tcPr>
          <w:p w14:paraId="181BB197" w14:textId="77777777" w:rsidR="005666F0" w:rsidRPr="004D78B9" w:rsidRDefault="005666F0" w:rsidP="005666F0">
            <w:pPr>
              <w:rPr>
                <w:b/>
                <w:bCs/>
                <w:sz w:val="26"/>
              </w:rPr>
            </w:pPr>
          </w:p>
        </w:tc>
        <w:tc>
          <w:tcPr>
            <w:tcW w:w="2017" w:type="pct"/>
            <w:gridSpan w:val="3"/>
            <w:vMerge/>
            <w:tcBorders>
              <w:bottom w:val="single" w:sz="12" w:space="0" w:color="auto"/>
            </w:tcBorders>
          </w:tcPr>
          <w:p w14:paraId="7978B93B" w14:textId="77777777" w:rsidR="005666F0" w:rsidRPr="004D78B9" w:rsidRDefault="005666F0" w:rsidP="005666F0">
            <w:pPr>
              <w:rPr>
                <w:b/>
                <w:bCs/>
                <w:sz w:val="26"/>
              </w:rPr>
            </w:pPr>
          </w:p>
        </w:tc>
        <w:tc>
          <w:tcPr>
            <w:tcW w:w="2392" w:type="pct"/>
            <w:gridSpan w:val="2"/>
            <w:tcBorders>
              <w:bottom w:val="single" w:sz="12" w:space="0" w:color="auto"/>
            </w:tcBorders>
            <w:vAlign w:val="center"/>
          </w:tcPr>
          <w:p w14:paraId="2767024C" w14:textId="602DBD54" w:rsidR="005666F0" w:rsidRPr="004D78B9" w:rsidRDefault="005666F0" w:rsidP="005666F0">
            <w:pPr>
              <w:jc w:val="right"/>
              <w:rPr>
                <w:b/>
                <w:bCs/>
                <w:sz w:val="28"/>
                <w:szCs w:val="28"/>
              </w:rPr>
            </w:pPr>
            <w:r w:rsidRPr="00E03557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CC440D" w:rsidRPr="00123B21" w14:paraId="7E55222F" w14:textId="77777777" w:rsidTr="00A71746">
        <w:trPr>
          <w:cantSplit/>
          <w:trHeight w:val="357"/>
        </w:trPr>
        <w:tc>
          <w:tcPr>
            <w:tcW w:w="803" w:type="pct"/>
            <w:gridSpan w:val="2"/>
            <w:vAlign w:val="center"/>
          </w:tcPr>
          <w:p w14:paraId="04BC9AD1" w14:textId="77777777" w:rsidR="00CC440D" w:rsidRPr="00123B21" w:rsidRDefault="00CC440D" w:rsidP="00A71746">
            <w:pPr>
              <w:rPr>
                <w:b/>
                <w:bCs/>
              </w:rPr>
            </w:pPr>
            <w:bookmarkStart w:id="3" w:name="dbluepink" w:colFirst="1" w:colLast="1"/>
            <w:bookmarkStart w:id="4" w:name="dmeeting" w:colFirst="2" w:colLast="2"/>
            <w:bookmarkEnd w:id="1"/>
            <w:r w:rsidRPr="00123B21">
              <w:rPr>
                <w:b/>
                <w:bCs/>
              </w:rPr>
              <w:t>WG(s):</w:t>
            </w:r>
          </w:p>
        </w:tc>
        <w:tc>
          <w:tcPr>
            <w:tcW w:w="1609" w:type="pct"/>
            <w:vAlign w:val="center"/>
          </w:tcPr>
          <w:p w14:paraId="528C00B1" w14:textId="52F39137" w:rsidR="00CC440D" w:rsidRPr="00123B21" w:rsidRDefault="005666F0" w:rsidP="00A71746">
            <w:r w:rsidRPr="00BF074F">
              <w:rPr>
                <w:highlight w:val="yellow"/>
              </w:rPr>
              <w:t xml:space="preserve">Working </w:t>
            </w:r>
            <w:r w:rsidRPr="00D41A23">
              <w:rPr>
                <w:highlight w:val="yellow"/>
              </w:rPr>
              <w:t>group or N/A</w:t>
            </w:r>
          </w:p>
        </w:tc>
        <w:tc>
          <w:tcPr>
            <w:tcW w:w="2588" w:type="pct"/>
            <w:gridSpan w:val="3"/>
            <w:vAlign w:val="center"/>
          </w:tcPr>
          <w:p w14:paraId="60036C0D" w14:textId="77777777" w:rsidR="00CC440D" w:rsidRPr="00123B21" w:rsidRDefault="00CC440D" w:rsidP="00A71746">
            <w:pPr>
              <w:pStyle w:val="VenueDate"/>
              <w:spacing w:before="120" w:after="0"/>
            </w:pPr>
            <w:r w:rsidRPr="0096520A">
              <w:rPr>
                <w:highlight w:val="yellow"/>
              </w:rPr>
              <w:t>Place</w:t>
            </w:r>
            <w:r>
              <w:t xml:space="preserve">, </w:t>
            </w:r>
            <w:r w:rsidRPr="0096520A">
              <w:rPr>
                <w:highlight w:val="yellow"/>
              </w:rPr>
              <w:t xml:space="preserve">dd-dd mmm </w:t>
            </w:r>
            <w:proofErr w:type="spellStart"/>
            <w:r w:rsidRPr="0096520A">
              <w:rPr>
                <w:highlight w:val="yellow"/>
              </w:rPr>
              <w:t>yyyy</w:t>
            </w:r>
            <w:proofErr w:type="spellEnd"/>
          </w:p>
        </w:tc>
      </w:tr>
      <w:tr w:rsidR="00CC440D" w:rsidRPr="00123B21" w14:paraId="536C0C8B" w14:textId="77777777" w:rsidTr="00A71746">
        <w:trPr>
          <w:cantSplit/>
          <w:trHeight w:val="357"/>
        </w:trPr>
        <w:tc>
          <w:tcPr>
            <w:tcW w:w="5000" w:type="pct"/>
            <w:gridSpan w:val="6"/>
            <w:vAlign w:val="center"/>
          </w:tcPr>
          <w:p w14:paraId="230D61C2" w14:textId="4BCF374F" w:rsidR="00CC440D" w:rsidRPr="00D41146" w:rsidRDefault="005666F0" w:rsidP="00A71746">
            <w:pPr>
              <w:jc w:val="center"/>
              <w:rPr>
                <w:b/>
                <w:bCs/>
              </w:rPr>
            </w:pPr>
            <w:bookmarkStart w:id="5" w:name="dtitle" w:colFirst="0" w:colLast="0"/>
            <w:bookmarkEnd w:id="3"/>
            <w:bookmarkEnd w:id="4"/>
            <w:r>
              <w:rPr>
                <w:b/>
                <w:bCs/>
              </w:rPr>
              <w:t xml:space="preserve">INPUT </w:t>
            </w:r>
            <w:r w:rsidRPr="00123B21">
              <w:rPr>
                <w:b/>
                <w:bCs/>
              </w:rPr>
              <w:t>DOCUMENT</w:t>
            </w:r>
          </w:p>
        </w:tc>
      </w:tr>
      <w:tr w:rsidR="00CC440D" w:rsidRPr="00123B21" w14:paraId="5EDC0465" w14:textId="77777777" w:rsidTr="00A71746">
        <w:trPr>
          <w:cantSplit/>
          <w:trHeight w:val="357"/>
        </w:trPr>
        <w:tc>
          <w:tcPr>
            <w:tcW w:w="803" w:type="pct"/>
            <w:gridSpan w:val="2"/>
            <w:vAlign w:val="center"/>
          </w:tcPr>
          <w:p w14:paraId="732A0BC2" w14:textId="77777777" w:rsidR="00CC440D" w:rsidRPr="00123B21" w:rsidRDefault="00CC440D" w:rsidP="00A71746">
            <w:pPr>
              <w:rPr>
                <w:b/>
                <w:bCs/>
              </w:rPr>
            </w:pPr>
            <w:bookmarkStart w:id="6" w:name="dsource" w:colFirst="1" w:colLast="1"/>
            <w:bookmarkEnd w:id="5"/>
            <w:r w:rsidRPr="00123B21">
              <w:rPr>
                <w:b/>
                <w:bCs/>
              </w:rPr>
              <w:t>Source:</w:t>
            </w:r>
          </w:p>
        </w:tc>
        <w:tc>
          <w:tcPr>
            <w:tcW w:w="4197" w:type="pct"/>
            <w:gridSpan w:val="4"/>
            <w:vAlign w:val="center"/>
          </w:tcPr>
          <w:p w14:paraId="2F11F475" w14:textId="77777777" w:rsidR="00CC440D" w:rsidRPr="00123B21" w:rsidRDefault="00CC440D" w:rsidP="00A71746">
            <w:r w:rsidRPr="0096520A">
              <w:rPr>
                <w:highlight w:val="yellow"/>
              </w:rPr>
              <w:t>Insert source(s)</w:t>
            </w:r>
          </w:p>
        </w:tc>
      </w:tr>
      <w:tr w:rsidR="00CC440D" w:rsidRPr="00123B21" w14:paraId="1A35F60D" w14:textId="77777777" w:rsidTr="00A71746">
        <w:trPr>
          <w:cantSplit/>
          <w:trHeight w:val="357"/>
        </w:trPr>
        <w:tc>
          <w:tcPr>
            <w:tcW w:w="803" w:type="pct"/>
            <w:gridSpan w:val="2"/>
            <w:vAlign w:val="center"/>
          </w:tcPr>
          <w:p w14:paraId="39A17301" w14:textId="77777777" w:rsidR="00CC440D" w:rsidRPr="00123B21" w:rsidRDefault="00CC440D" w:rsidP="00A71746">
            <w:pPr>
              <w:rPr>
                <w:b/>
                <w:bCs/>
              </w:rPr>
            </w:pPr>
            <w:bookmarkStart w:id="7" w:name="dtitle1" w:colFirst="1" w:colLast="1"/>
            <w:bookmarkEnd w:id="6"/>
            <w:r w:rsidRPr="00123B21">
              <w:rPr>
                <w:b/>
                <w:bCs/>
              </w:rPr>
              <w:t>Title:</w:t>
            </w:r>
          </w:p>
        </w:tc>
        <w:tc>
          <w:tcPr>
            <w:tcW w:w="4197" w:type="pct"/>
            <w:gridSpan w:val="4"/>
            <w:vAlign w:val="center"/>
          </w:tcPr>
          <w:p w14:paraId="01C5BED1" w14:textId="77777777" w:rsidR="00CC440D" w:rsidRPr="0096520A" w:rsidRDefault="00CC440D" w:rsidP="00A71746">
            <w:pPr>
              <w:rPr>
                <w:highlight w:val="yellow"/>
              </w:rPr>
            </w:pPr>
            <w:r w:rsidRPr="0096520A">
              <w:rPr>
                <w:highlight w:val="yellow"/>
              </w:rPr>
              <w:t>Insert title (always in English)</w:t>
            </w:r>
          </w:p>
        </w:tc>
      </w:tr>
      <w:bookmarkEnd w:id="2"/>
      <w:bookmarkEnd w:id="7"/>
      <w:tr w:rsidR="00CC440D" w:rsidRPr="000B3CD3" w14:paraId="6ACB470E" w14:textId="77777777" w:rsidTr="00A71746">
        <w:trPr>
          <w:cantSplit/>
          <w:trHeight w:val="357"/>
        </w:trPr>
        <w:tc>
          <w:tcPr>
            <w:tcW w:w="803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2D04F4" w14:textId="77777777" w:rsidR="00CC440D" w:rsidRPr="00123B21" w:rsidRDefault="00CC440D" w:rsidP="00A71746">
            <w:pPr>
              <w:rPr>
                <w:b/>
                <w:bCs/>
              </w:rPr>
            </w:pPr>
            <w:r>
              <w:rPr>
                <w:b/>
                <w:bCs/>
              </w:rPr>
              <w:t>Contact:</w:t>
            </w:r>
          </w:p>
        </w:tc>
        <w:tc>
          <w:tcPr>
            <w:tcW w:w="2063" w:type="pct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1123BFE9" w14:textId="77777777" w:rsidR="00CC440D" w:rsidRPr="0080248F" w:rsidRDefault="00CC440D" w:rsidP="00A71746">
            <w:pPr>
              <w:rPr>
                <w:highlight w:val="yellow"/>
              </w:rPr>
            </w:pPr>
            <w:r w:rsidRPr="0080248F">
              <w:rPr>
                <w:highlight w:val="yellow"/>
              </w:rPr>
              <w:t>Insert contact name</w:t>
            </w:r>
            <w:r>
              <w:rPr>
                <w:highlight w:val="yellow"/>
              </w:rPr>
              <w:br/>
            </w:r>
            <w:r w:rsidRPr="0080248F">
              <w:rPr>
                <w:highlight w:val="yellow"/>
              </w:rPr>
              <w:t>Insert contact organization</w:t>
            </w:r>
            <w:r>
              <w:rPr>
                <w:highlight w:val="yellow"/>
              </w:rPr>
              <w:br/>
            </w:r>
            <w:r w:rsidRPr="0080248F">
              <w:rPr>
                <w:highlight w:val="yellow"/>
              </w:rPr>
              <w:t>Insert country</w:t>
            </w:r>
          </w:p>
        </w:tc>
        <w:tc>
          <w:tcPr>
            <w:tcW w:w="2134" w:type="pct"/>
            <w:tcBorders>
              <w:top w:val="single" w:sz="12" w:space="0" w:color="auto"/>
              <w:bottom w:val="single" w:sz="12" w:space="0" w:color="auto"/>
            </w:tcBorders>
          </w:tcPr>
          <w:p w14:paraId="23861B1F" w14:textId="4B696BEC" w:rsidR="00CC440D" w:rsidRPr="0080248F" w:rsidRDefault="00CC440D" w:rsidP="00A71746">
            <w:pPr>
              <w:tabs>
                <w:tab w:val="left" w:pos="794"/>
              </w:tabs>
              <w:rPr>
                <w:highlight w:val="yellow"/>
              </w:rPr>
            </w:pPr>
            <w:r w:rsidRPr="0080248F">
              <w:rPr>
                <w:highlight w:val="yellow"/>
              </w:rPr>
              <w:t xml:space="preserve">Tel: </w:t>
            </w:r>
            <w:r w:rsidRPr="0080248F">
              <w:rPr>
                <w:highlight w:val="yellow"/>
              </w:rPr>
              <w:tab/>
              <w:t>+xx</w:t>
            </w:r>
            <w:r>
              <w:rPr>
                <w:highlight w:val="yellow"/>
              </w:rPr>
              <w:br/>
            </w:r>
            <w:r w:rsidRPr="0080248F">
              <w:rPr>
                <w:highlight w:val="yellow"/>
              </w:rPr>
              <w:t>E</w:t>
            </w:r>
            <w:r w:rsidR="00C45812">
              <w:rPr>
                <w:highlight w:val="yellow"/>
              </w:rPr>
              <w:t>-</w:t>
            </w:r>
            <w:r w:rsidRPr="0080248F">
              <w:rPr>
                <w:highlight w:val="yellow"/>
              </w:rPr>
              <w:t>mail:</w:t>
            </w:r>
            <w:r w:rsidRPr="0080248F">
              <w:rPr>
                <w:highlight w:val="yellow"/>
              </w:rPr>
              <w:tab/>
              <w:t>a@b.com</w:t>
            </w:r>
          </w:p>
        </w:tc>
      </w:tr>
      <w:tr w:rsidR="00CC440D" w:rsidRPr="000B3CD3" w14:paraId="6DEC733C" w14:textId="77777777" w:rsidTr="00A71746">
        <w:trPr>
          <w:cantSplit/>
          <w:trHeight w:val="357"/>
        </w:trPr>
        <w:tc>
          <w:tcPr>
            <w:tcW w:w="803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71D947" w14:textId="77777777" w:rsidR="00CC440D" w:rsidRPr="0096520A" w:rsidRDefault="00CC440D" w:rsidP="00A71746">
            <w:pPr>
              <w:rPr>
                <w:b/>
                <w:bCs/>
                <w:lang w:val="fr-CH"/>
              </w:rPr>
            </w:pPr>
            <w:r>
              <w:rPr>
                <w:b/>
                <w:bCs/>
              </w:rPr>
              <w:t>Contact:</w:t>
            </w:r>
          </w:p>
        </w:tc>
        <w:tc>
          <w:tcPr>
            <w:tcW w:w="2063" w:type="pct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11A92F92" w14:textId="77777777" w:rsidR="00CC440D" w:rsidRPr="0080248F" w:rsidRDefault="00CC440D" w:rsidP="00A71746">
            <w:pPr>
              <w:rPr>
                <w:highlight w:val="yellow"/>
              </w:rPr>
            </w:pPr>
            <w:r w:rsidRPr="0080248F">
              <w:rPr>
                <w:highlight w:val="yellow"/>
              </w:rPr>
              <w:t>Insert contact name</w:t>
            </w:r>
            <w:r>
              <w:rPr>
                <w:highlight w:val="yellow"/>
              </w:rPr>
              <w:br/>
            </w:r>
            <w:r w:rsidRPr="0080248F">
              <w:rPr>
                <w:highlight w:val="yellow"/>
              </w:rPr>
              <w:t>Insert contact organization</w:t>
            </w:r>
            <w:r>
              <w:rPr>
                <w:highlight w:val="yellow"/>
              </w:rPr>
              <w:br/>
            </w:r>
            <w:r w:rsidRPr="0080248F">
              <w:rPr>
                <w:highlight w:val="yellow"/>
              </w:rPr>
              <w:t>Insert country</w:t>
            </w:r>
          </w:p>
        </w:tc>
        <w:tc>
          <w:tcPr>
            <w:tcW w:w="2134" w:type="pct"/>
            <w:tcBorders>
              <w:top w:val="single" w:sz="12" w:space="0" w:color="auto"/>
              <w:bottom w:val="single" w:sz="12" w:space="0" w:color="auto"/>
            </w:tcBorders>
          </w:tcPr>
          <w:p w14:paraId="22929F0D" w14:textId="265E2111" w:rsidR="00CC440D" w:rsidRPr="0080248F" w:rsidRDefault="00CC440D" w:rsidP="00A71746">
            <w:pPr>
              <w:tabs>
                <w:tab w:val="left" w:pos="794"/>
              </w:tabs>
              <w:rPr>
                <w:highlight w:val="yellow"/>
              </w:rPr>
            </w:pPr>
            <w:r w:rsidRPr="0080248F">
              <w:rPr>
                <w:highlight w:val="yellow"/>
              </w:rPr>
              <w:t xml:space="preserve">Tel: </w:t>
            </w:r>
            <w:r w:rsidRPr="0080248F">
              <w:rPr>
                <w:highlight w:val="yellow"/>
              </w:rPr>
              <w:tab/>
              <w:t>+xx</w:t>
            </w:r>
            <w:r>
              <w:rPr>
                <w:highlight w:val="yellow"/>
              </w:rPr>
              <w:br/>
            </w:r>
            <w:r w:rsidRPr="0080248F">
              <w:rPr>
                <w:highlight w:val="yellow"/>
              </w:rPr>
              <w:t>E</w:t>
            </w:r>
            <w:r w:rsidR="00C45812">
              <w:rPr>
                <w:highlight w:val="yellow"/>
              </w:rPr>
              <w:t>-</w:t>
            </w:r>
            <w:r w:rsidRPr="0080248F">
              <w:rPr>
                <w:highlight w:val="yellow"/>
              </w:rPr>
              <w:t>mail:</w:t>
            </w:r>
            <w:r w:rsidRPr="0080248F">
              <w:rPr>
                <w:highlight w:val="yellow"/>
              </w:rPr>
              <w:tab/>
              <w:t>a@b.com</w:t>
            </w:r>
          </w:p>
        </w:tc>
      </w:tr>
    </w:tbl>
    <w:p w14:paraId="230DC9DF" w14:textId="77777777" w:rsidR="00CC440D" w:rsidRPr="0096520A" w:rsidRDefault="00CC440D" w:rsidP="00CC440D">
      <w:pPr>
        <w:rPr>
          <w:lang w:val="fr-CH"/>
        </w:rPr>
      </w:pPr>
    </w:p>
    <w:tbl>
      <w:tblPr>
        <w:tblW w:w="5000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71"/>
        <w:gridCol w:w="8068"/>
      </w:tblGrid>
      <w:tr w:rsidR="00CC440D" w:rsidRPr="00123B21" w14:paraId="7CBA71C7" w14:textId="77777777" w:rsidTr="00A71746">
        <w:trPr>
          <w:cantSplit/>
          <w:trHeight w:val="357"/>
        </w:trPr>
        <w:tc>
          <w:tcPr>
            <w:tcW w:w="815" w:type="pct"/>
          </w:tcPr>
          <w:p w14:paraId="63063A44" w14:textId="77777777" w:rsidR="00CC440D" w:rsidRPr="00123B21" w:rsidRDefault="00CC440D" w:rsidP="00A71746">
            <w:pPr>
              <w:spacing w:after="120"/>
            </w:pPr>
            <w:r>
              <w:rPr>
                <w:b/>
                <w:bCs/>
              </w:rPr>
              <w:t>Abstract</w:t>
            </w:r>
            <w:r w:rsidRPr="00123B21">
              <w:rPr>
                <w:b/>
                <w:bCs/>
              </w:rPr>
              <w:t>:</w:t>
            </w:r>
          </w:p>
        </w:tc>
        <w:tc>
          <w:tcPr>
            <w:tcW w:w="4185" w:type="pct"/>
          </w:tcPr>
          <w:p w14:paraId="00F61CC5" w14:textId="77777777" w:rsidR="00CC440D" w:rsidRPr="0096520A" w:rsidRDefault="00CC440D" w:rsidP="00A71746">
            <w:pPr>
              <w:spacing w:after="120"/>
              <w:rPr>
                <w:highlight w:val="yellow"/>
              </w:rPr>
            </w:pPr>
            <w:r w:rsidRPr="0096520A">
              <w:rPr>
                <w:highlight w:val="yellow"/>
              </w:rPr>
              <w:t>Insert an abstract, under 200 words, that describes the content of the document, including a clear summary of any proposals it contains.</w:t>
            </w:r>
          </w:p>
        </w:tc>
      </w:tr>
    </w:tbl>
    <w:p w14:paraId="17ABD2B0" w14:textId="77777777" w:rsidR="00CC440D" w:rsidRDefault="00CC440D" w:rsidP="00CC440D">
      <w:pPr>
        <w:rPr>
          <w:highlight w:val="yellow"/>
        </w:rPr>
      </w:pPr>
    </w:p>
    <w:p w14:paraId="35BE5E77" w14:textId="77777777" w:rsidR="00CC440D" w:rsidRPr="0096520A" w:rsidRDefault="00CC440D" w:rsidP="00CC440D">
      <w:pPr>
        <w:rPr>
          <w:highlight w:val="yellow"/>
        </w:rPr>
      </w:pPr>
      <w:r w:rsidRPr="0096520A">
        <w:rPr>
          <w:highlight w:val="yellow"/>
        </w:rPr>
        <w:t>[Your text starts here.</w:t>
      </w:r>
    </w:p>
    <w:p w14:paraId="7B6F4B2E" w14:textId="77777777" w:rsidR="005666F0" w:rsidRPr="0096520A" w:rsidRDefault="005666F0" w:rsidP="005666F0">
      <w:pPr>
        <w:rPr>
          <w:highlight w:val="yellow"/>
        </w:rPr>
      </w:pPr>
      <w:r w:rsidRPr="0096520A">
        <w:rPr>
          <w:highlight w:val="yellow"/>
        </w:rPr>
        <w:t>Before submitting this document:</w:t>
      </w:r>
    </w:p>
    <w:p w14:paraId="77A42077" w14:textId="77777777" w:rsidR="005666F0" w:rsidRPr="0096520A" w:rsidRDefault="005666F0" w:rsidP="005666F0">
      <w:pPr>
        <w:pStyle w:val="enumlev1"/>
        <w:rPr>
          <w:highlight w:val="yellow"/>
        </w:rPr>
      </w:pPr>
      <w:r w:rsidRPr="0096520A">
        <w:rPr>
          <w:highlight w:val="yellow"/>
        </w:rPr>
        <w:t>–</w:t>
      </w:r>
      <w:r w:rsidRPr="0096520A">
        <w:rPr>
          <w:highlight w:val="yellow"/>
        </w:rPr>
        <w:tab/>
        <w:t xml:space="preserve">Update the information highlighted in yellow above: </w:t>
      </w:r>
      <w:r w:rsidRPr="0096520A">
        <w:rPr>
          <w:highlight w:val="yellow"/>
        </w:rPr>
        <w:br/>
        <w:t xml:space="preserve">document number (n), </w:t>
      </w:r>
      <w:r>
        <w:rPr>
          <w:highlight w:val="yellow"/>
        </w:rPr>
        <w:t>WG</w:t>
      </w:r>
      <w:r w:rsidRPr="0096520A">
        <w:rPr>
          <w:highlight w:val="yellow"/>
        </w:rPr>
        <w:t xml:space="preserve">(s), source, title, and contact information. </w:t>
      </w:r>
    </w:p>
    <w:p w14:paraId="6E7E5FB3" w14:textId="77777777" w:rsidR="005666F0" w:rsidRPr="0096520A" w:rsidRDefault="005666F0" w:rsidP="005666F0">
      <w:pPr>
        <w:pStyle w:val="enumlev1"/>
        <w:rPr>
          <w:highlight w:val="yellow"/>
        </w:rPr>
      </w:pPr>
      <w:r w:rsidRPr="0096520A">
        <w:rPr>
          <w:highlight w:val="yellow"/>
        </w:rPr>
        <w:t>–</w:t>
      </w:r>
      <w:r w:rsidRPr="0096520A">
        <w:rPr>
          <w:highlight w:val="yellow"/>
        </w:rPr>
        <w:tab/>
        <w:t>If you need more contact information rows, insert them by copy-and-pasting existing rows.</w:t>
      </w:r>
    </w:p>
    <w:p w14:paraId="012A5A94" w14:textId="77777777" w:rsidR="005666F0" w:rsidRPr="0096520A" w:rsidRDefault="005666F0" w:rsidP="005666F0">
      <w:pPr>
        <w:pStyle w:val="enumlev1"/>
        <w:rPr>
          <w:highlight w:val="yellow"/>
        </w:rPr>
      </w:pPr>
      <w:r w:rsidRPr="0096520A">
        <w:rPr>
          <w:highlight w:val="yellow"/>
        </w:rPr>
        <w:t>–</w:t>
      </w:r>
      <w:r w:rsidRPr="0096520A">
        <w:rPr>
          <w:highlight w:val="yellow"/>
        </w:rPr>
        <w:tab/>
        <w:t>Make sure that “Track Changes” is turned off.</w:t>
      </w:r>
    </w:p>
    <w:p w14:paraId="50E19FAE" w14:textId="77777777" w:rsidR="005666F0" w:rsidRPr="0096520A" w:rsidRDefault="005666F0" w:rsidP="005666F0">
      <w:pPr>
        <w:pStyle w:val="enumlev1"/>
        <w:rPr>
          <w:highlight w:val="yellow"/>
        </w:rPr>
      </w:pPr>
      <w:r w:rsidRPr="0096520A">
        <w:rPr>
          <w:highlight w:val="yellow"/>
        </w:rPr>
        <w:t>–</w:t>
      </w:r>
      <w:r w:rsidRPr="0096520A">
        <w:rPr>
          <w:highlight w:val="yellow"/>
        </w:rPr>
        <w:tab/>
      </w:r>
      <w:r w:rsidRPr="00B475B3">
        <w:rPr>
          <w:highlight w:val="yellow"/>
          <w:u w:val="single"/>
        </w:rPr>
        <w:t>Remove</w:t>
      </w:r>
      <w:r w:rsidRPr="0096520A">
        <w:rPr>
          <w:highlight w:val="yellow"/>
        </w:rPr>
        <w:t xml:space="preserve"> any remaining yellow highlighting.</w:t>
      </w:r>
    </w:p>
    <w:p w14:paraId="5284C9C2" w14:textId="77777777" w:rsidR="00CC440D" w:rsidRPr="0096520A" w:rsidRDefault="00CC440D" w:rsidP="00CC440D">
      <w:pPr>
        <w:pStyle w:val="enumlev1"/>
        <w:rPr>
          <w:highlight w:val="yellow"/>
        </w:rPr>
      </w:pPr>
      <w:r>
        <w:rPr>
          <w:highlight w:val="yellow"/>
        </w:rPr>
        <w:t>]</w:t>
      </w:r>
    </w:p>
    <w:p w14:paraId="52960CD7" w14:textId="77777777" w:rsidR="009B6E74" w:rsidRDefault="009B6E74" w:rsidP="009B6E74"/>
    <w:p w14:paraId="52960CD8" w14:textId="77777777" w:rsidR="0012245A" w:rsidRPr="002521D7" w:rsidRDefault="0012245A" w:rsidP="00AD6A4D">
      <w:pPr>
        <w:rPr>
          <w:lang w:val="en-US"/>
        </w:rPr>
      </w:pPr>
      <w:r w:rsidRPr="002521D7">
        <w:rPr>
          <w:lang w:val="en-US"/>
        </w:rPr>
        <w:br w:type="page"/>
      </w:r>
    </w:p>
    <w:p w14:paraId="66387479" w14:textId="5060743C" w:rsidR="00134808" w:rsidRPr="0087720C" w:rsidRDefault="002521D7" w:rsidP="00134808">
      <w:pPr>
        <w:pStyle w:val="RecNo"/>
        <w:rPr>
          <w:szCs w:val="28"/>
        </w:rPr>
      </w:pPr>
      <w:r w:rsidRPr="002521D7">
        <w:rPr>
          <w:lang w:val="en-US"/>
        </w:rPr>
        <w:lastRenderedPageBreak/>
        <w:t>Technical Specification</w:t>
      </w:r>
      <w:r w:rsidR="005C053E" w:rsidRPr="002521D7">
        <w:rPr>
          <w:lang w:val="en-US"/>
        </w:rPr>
        <w:t xml:space="preserve"> </w:t>
      </w:r>
      <w:r w:rsidR="00134808" w:rsidRPr="0087720C">
        <w:rPr>
          <w:szCs w:val="28"/>
        </w:rPr>
        <w:t>ITU-T FGMV-</w:t>
      </w:r>
      <w:r w:rsidR="00134808" w:rsidRPr="0087720C">
        <w:rPr>
          <w:szCs w:val="28"/>
          <w:highlight w:val="yellow"/>
        </w:rPr>
        <w:t>ACRONYM</w:t>
      </w:r>
    </w:p>
    <w:p w14:paraId="48BB6A2D" w14:textId="77777777" w:rsidR="00134808" w:rsidRPr="001A4964" w:rsidRDefault="00134808" w:rsidP="002D1234">
      <w:pPr>
        <w:rPr>
          <w:lang w:val="en-US"/>
        </w:rPr>
      </w:pPr>
    </w:p>
    <w:p w14:paraId="52960CDB" w14:textId="1F57F50B" w:rsidR="004A106E" w:rsidRPr="00EC2A42" w:rsidRDefault="004A106E" w:rsidP="002D1234">
      <w:pPr>
        <w:pStyle w:val="RecNo"/>
        <w:jc w:val="center"/>
      </w:pPr>
      <w:bookmarkStart w:id="8" w:name="_Hlk147159447"/>
      <w:r w:rsidRPr="00EC2A42">
        <w:t>&lt;</w:t>
      </w:r>
      <w:r w:rsidR="002521D7">
        <w:t>Technical Specification</w:t>
      </w:r>
      <w:r w:rsidRPr="00EC2A42">
        <w:t xml:space="preserve"> title&gt;</w:t>
      </w:r>
    </w:p>
    <w:bookmarkEnd w:id="8"/>
    <w:p w14:paraId="52960CDC" w14:textId="77777777" w:rsidR="004A106E" w:rsidRPr="00EC2A42" w:rsidRDefault="004A106E" w:rsidP="004A106E">
      <w:pPr>
        <w:pStyle w:val="Headingb"/>
      </w:pPr>
      <w:r w:rsidRPr="00EC2A42">
        <w:t>Summary</w:t>
      </w:r>
    </w:p>
    <w:p w14:paraId="52960CDD" w14:textId="77777777" w:rsidR="004A106E" w:rsidRPr="00EC2A42" w:rsidRDefault="004A106E" w:rsidP="006E3981">
      <w:r w:rsidRPr="0075247C">
        <w:rPr>
          <w:highlight w:val="yellow"/>
        </w:rPr>
        <w:t>&lt;Mandatory&gt;</w:t>
      </w:r>
    </w:p>
    <w:p w14:paraId="52960CDE" w14:textId="77777777" w:rsidR="004A106E" w:rsidRPr="00EC2A42" w:rsidRDefault="004A106E" w:rsidP="004A106E">
      <w:pPr>
        <w:pStyle w:val="Headingb"/>
      </w:pPr>
      <w:r w:rsidRPr="00EC2A42">
        <w:t>Keywords</w:t>
      </w:r>
    </w:p>
    <w:p w14:paraId="52960CDF" w14:textId="77777777" w:rsidR="004A106E" w:rsidRPr="00EC2A42" w:rsidRDefault="004A106E" w:rsidP="008A6476">
      <w:r w:rsidRPr="0075247C">
        <w:rPr>
          <w:highlight w:val="yellow"/>
        </w:rPr>
        <w:t>&lt;</w:t>
      </w:r>
      <w:r w:rsidR="008A6476" w:rsidRPr="0075247C">
        <w:rPr>
          <w:highlight w:val="yellow"/>
        </w:rPr>
        <w:t>Mandatory</w:t>
      </w:r>
      <w:r w:rsidRPr="0075247C">
        <w:rPr>
          <w:highlight w:val="yellow"/>
        </w:rPr>
        <w:t>&gt;</w:t>
      </w:r>
    </w:p>
    <w:p w14:paraId="5CA79962" w14:textId="77777777" w:rsidR="000E62CB" w:rsidRDefault="000E62CB">
      <w:pPr>
        <w:overflowPunct/>
        <w:autoSpaceDE/>
        <w:autoSpaceDN/>
        <w:adjustRightInd/>
        <w:spacing w:before="0"/>
        <w:textAlignment w:val="auto"/>
      </w:pPr>
    </w:p>
    <w:p w14:paraId="24B42124" w14:textId="77777777" w:rsidR="000E62CB" w:rsidRPr="00826028" w:rsidRDefault="000E62CB" w:rsidP="000E62CB">
      <w:pPr>
        <w:rPr>
          <w:b/>
          <w:bCs/>
          <w:lang w:bidi="ar-DZ"/>
        </w:rPr>
      </w:pPr>
      <w:r w:rsidRPr="00826028">
        <w:rPr>
          <w:b/>
          <w:bCs/>
          <w:lang w:bidi="ar-DZ"/>
        </w:rPr>
        <w:t>Note</w:t>
      </w:r>
    </w:p>
    <w:p w14:paraId="2D682211" w14:textId="77777777" w:rsidR="000E62CB" w:rsidRDefault="000E62CB" w:rsidP="000E62CB">
      <w:pPr>
        <w:rPr>
          <w:lang w:bidi="ar-DZ"/>
        </w:rPr>
      </w:pPr>
      <w:r>
        <w:t>This is an informative ITU-T publication. Mandatory provisions, such as those found in ITU-T Recommendations, are outside the scope of this publication. This publication should only be referenced bibliographically in ITU-T Recommendations.</w:t>
      </w:r>
    </w:p>
    <w:p w14:paraId="4E912866" w14:textId="77777777" w:rsidR="0075247C" w:rsidRDefault="0075247C" w:rsidP="000E62CB">
      <w:pPr>
        <w:rPr>
          <w:b/>
          <w:bCs/>
          <w:lang w:bidi="ar-DZ"/>
        </w:rPr>
      </w:pPr>
    </w:p>
    <w:p w14:paraId="1F58631C" w14:textId="53751AC7" w:rsidR="000E62CB" w:rsidRPr="00826028" w:rsidRDefault="000E62CB" w:rsidP="000E62CB">
      <w:pPr>
        <w:rPr>
          <w:b/>
          <w:bCs/>
          <w:lang w:bidi="ar-DZ"/>
        </w:rPr>
      </w:pPr>
      <w:r w:rsidRPr="00826028">
        <w:rPr>
          <w:b/>
          <w:bCs/>
          <w:lang w:bidi="ar-DZ"/>
        </w:rPr>
        <w:t>Change Log</w:t>
      </w:r>
    </w:p>
    <w:p w14:paraId="1CDEE93D" w14:textId="5EB0055F" w:rsidR="000E62CB" w:rsidRDefault="000E62CB" w:rsidP="000E62CB">
      <w:r>
        <w:t xml:space="preserve">This document contains Version 1.0 of the ITU-T Technical </w:t>
      </w:r>
      <w:r>
        <w:t>Specification</w:t>
      </w:r>
      <w:r>
        <w:t xml:space="preserve"> on “</w:t>
      </w:r>
      <w:r w:rsidRPr="00826028">
        <w:rPr>
          <w:i/>
          <w:iCs/>
          <w:highlight w:val="yellow"/>
        </w:rPr>
        <w:t>Title</w:t>
      </w:r>
      <w:r>
        <w:t xml:space="preserve">” approved at the </w:t>
      </w:r>
      <w:r w:rsidRPr="00826028">
        <w:rPr>
          <w:highlight w:val="yellow"/>
        </w:rPr>
        <w:t>[meeting]</w:t>
      </w:r>
      <w:r>
        <w:t xml:space="preserve"> held </w:t>
      </w:r>
      <w:r w:rsidRPr="00826028">
        <w:rPr>
          <w:highlight w:val="yellow"/>
        </w:rPr>
        <w:t>[venue], [date]</w:t>
      </w:r>
    </w:p>
    <w:p w14:paraId="2912DB55" w14:textId="77777777" w:rsidR="0075247C" w:rsidRDefault="0075247C" w:rsidP="0075247C">
      <w:pPr>
        <w:rPr>
          <w:b/>
          <w:bCs/>
        </w:rPr>
      </w:pPr>
    </w:p>
    <w:p w14:paraId="5F602DBD" w14:textId="2FB7610C" w:rsidR="0075247C" w:rsidRPr="00470EF1" w:rsidRDefault="0075247C" w:rsidP="0075247C">
      <w:pPr>
        <w:rPr>
          <w:b/>
          <w:bCs/>
          <w:lang w:bidi="ar-DZ"/>
        </w:rPr>
      </w:pPr>
      <w:r w:rsidRPr="00470EF1">
        <w:rPr>
          <w:b/>
          <w:bCs/>
        </w:rPr>
        <w:t xml:space="preserve">Acknowledgements </w:t>
      </w:r>
    </w:p>
    <w:p w14:paraId="03228BF7" w14:textId="0F28EA76" w:rsidR="0075247C" w:rsidRPr="0075247C" w:rsidRDefault="0075247C" w:rsidP="000E62CB">
      <w:pPr>
        <w:rPr>
          <w:lang w:val="en-US"/>
        </w:rPr>
      </w:pPr>
      <w:r w:rsidRPr="00470EF1">
        <w:rPr>
          <w:highlight w:val="yellow"/>
          <w:lang w:val="en-US"/>
        </w:rPr>
        <w:t>XXX</w:t>
      </w:r>
    </w:p>
    <w:p w14:paraId="2EA68840" w14:textId="77777777" w:rsidR="000E62CB" w:rsidRPr="002521D7" w:rsidRDefault="000E62CB" w:rsidP="000E62CB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3548"/>
        <w:gridCol w:w="3959"/>
      </w:tblGrid>
      <w:tr w:rsidR="000E62CB" w14:paraId="0FD2D19A" w14:textId="77777777" w:rsidTr="00ED6AC4">
        <w:tc>
          <w:tcPr>
            <w:tcW w:w="2122" w:type="dxa"/>
          </w:tcPr>
          <w:p w14:paraId="45C5D6D7" w14:textId="77777777" w:rsidR="000E62CB" w:rsidRDefault="000E62CB" w:rsidP="00ED6AC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Editor:</w:t>
            </w:r>
          </w:p>
        </w:tc>
        <w:tc>
          <w:tcPr>
            <w:tcW w:w="3548" w:type="dxa"/>
          </w:tcPr>
          <w:p w14:paraId="51CFDCE8" w14:textId="77777777" w:rsidR="000E62CB" w:rsidRPr="00826028" w:rsidRDefault="000E62CB" w:rsidP="00ED6AC4">
            <w:pPr>
              <w:overflowPunct/>
              <w:autoSpaceDE/>
              <w:autoSpaceDN/>
              <w:adjustRightInd/>
              <w:textAlignment w:val="auto"/>
            </w:pPr>
            <w:r w:rsidRPr="00826028">
              <w:t>Editor’s name</w:t>
            </w:r>
          </w:p>
          <w:p w14:paraId="2E5A9237" w14:textId="77777777" w:rsidR="000E62CB" w:rsidRPr="00826028" w:rsidRDefault="000E62CB" w:rsidP="00ED6AC4">
            <w:pPr>
              <w:overflowPunct/>
              <w:autoSpaceDE/>
              <w:autoSpaceDN/>
              <w:adjustRightInd/>
              <w:spacing w:before="0"/>
              <w:textAlignment w:val="auto"/>
            </w:pPr>
            <w:r w:rsidRPr="00826028">
              <w:t>Affiliation</w:t>
            </w:r>
          </w:p>
          <w:p w14:paraId="63A80AF7" w14:textId="77777777" w:rsidR="000E62CB" w:rsidRDefault="000E62CB" w:rsidP="00ED6AC4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</w:rPr>
            </w:pPr>
            <w:r w:rsidRPr="00826028">
              <w:t>Country</w:t>
            </w:r>
          </w:p>
        </w:tc>
        <w:tc>
          <w:tcPr>
            <w:tcW w:w="3959" w:type="dxa"/>
          </w:tcPr>
          <w:p w14:paraId="40B98E68" w14:textId="77777777" w:rsidR="000E62CB" w:rsidRDefault="000E62CB" w:rsidP="00ED6AC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Tel:</w:t>
            </w:r>
          </w:p>
          <w:p w14:paraId="2998FC1B" w14:textId="77777777" w:rsidR="000E62CB" w:rsidRDefault="000E62CB" w:rsidP="00ED6AC4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Fax:</w:t>
            </w:r>
          </w:p>
          <w:p w14:paraId="6D0C66DB" w14:textId="77777777" w:rsidR="000E62CB" w:rsidRDefault="000E62CB" w:rsidP="00ED6AC4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</w:tc>
      </w:tr>
      <w:tr w:rsidR="000E62CB" w14:paraId="4FCAB81E" w14:textId="77777777" w:rsidTr="00ED6AC4">
        <w:tc>
          <w:tcPr>
            <w:tcW w:w="2122" w:type="dxa"/>
          </w:tcPr>
          <w:p w14:paraId="25BFC61B" w14:textId="77777777" w:rsidR="000E62CB" w:rsidRDefault="000E62CB" w:rsidP="00ED6AC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Editor:</w:t>
            </w:r>
          </w:p>
        </w:tc>
        <w:tc>
          <w:tcPr>
            <w:tcW w:w="3548" w:type="dxa"/>
          </w:tcPr>
          <w:p w14:paraId="491FC663" w14:textId="77777777" w:rsidR="000E62CB" w:rsidRPr="009C73BB" w:rsidRDefault="000E62CB" w:rsidP="00ED6AC4">
            <w:pPr>
              <w:overflowPunct/>
              <w:autoSpaceDE/>
              <w:autoSpaceDN/>
              <w:adjustRightInd/>
              <w:textAlignment w:val="auto"/>
            </w:pPr>
            <w:r w:rsidRPr="009C73BB">
              <w:t>Editor’s name</w:t>
            </w:r>
          </w:p>
          <w:p w14:paraId="630A8FDE" w14:textId="77777777" w:rsidR="000E62CB" w:rsidRPr="009C73BB" w:rsidRDefault="000E62CB" w:rsidP="00ED6AC4">
            <w:pPr>
              <w:overflowPunct/>
              <w:autoSpaceDE/>
              <w:autoSpaceDN/>
              <w:adjustRightInd/>
              <w:spacing w:before="0"/>
              <w:textAlignment w:val="auto"/>
            </w:pPr>
            <w:r w:rsidRPr="009C73BB">
              <w:t>Affiliation</w:t>
            </w:r>
          </w:p>
          <w:p w14:paraId="273E1190" w14:textId="77777777" w:rsidR="000E62CB" w:rsidRDefault="000E62CB" w:rsidP="00ED6AC4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</w:rPr>
            </w:pPr>
            <w:r w:rsidRPr="009C73BB">
              <w:t>Country</w:t>
            </w:r>
          </w:p>
        </w:tc>
        <w:tc>
          <w:tcPr>
            <w:tcW w:w="3959" w:type="dxa"/>
          </w:tcPr>
          <w:p w14:paraId="133499F5" w14:textId="77777777" w:rsidR="000E62CB" w:rsidRDefault="000E62CB" w:rsidP="00ED6AC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Tel:</w:t>
            </w:r>
          </w:p>
          <w:p w14:paraId="6402FAE8" w14:textId="77777777" w:rsidR="000E62CB" w:rsidRDefault="000E62CB" w:rsidP="00ED6AC4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Fax:</w:t>
            </w:r>
          </w:p>
          <w:p w14:paraId="61608B3E" w14:textId="77777777" w:rsidR="000E62CB" w:rsidRDefault="000E62CB" w:rsidP="00ED6AC4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</w:tc>
      </w:tr>
    </w:tbl>
    <w:p w14:paraId="47F8E464" w14:textId="6F0CE484" w:rsidR="00134808" w:rsidRDefault="00134808">
      <w:pPr>
        <w:overflowPunct/>
        <w:autoSpaceDE/>
        <w:autoSpaceDN/>
        <w:adjustRightInd/>
        <w:spacing w:before="0"/>
        <w:textAlignment w:val="auto"/>
      </w:pPr>
      <w:r>
        <w:br w:type="page"/>
      </w:r>
    </w:p>
    <w:p w14:paraId="476E8CC1" w14:textId="11959821" w:rsidR="00134808" w:rsidRPr="002D1234" w:rsidRDefault="00134808" w:rsidP="002D1234">
      <w:pPr>
        <w:overflowPunct/>
        <w:autoSpaceDE/>
        <w:autoSpaceDN/>
        <w:adjustRightInd/>
        <w:spacing w:before="0"/>
        <w:jc w:val="center"/>
        <w:textAlignment w:val="auto"/>
        <w:rPr>
          <w:b/>
          <w:bCs/>
        </w:rPr>
      </w:pPr>
      <w:r w:rsidRPr="002D1234">
        <w:rPr>
          <w:b/>
          <w:bCs/>
        </w:rPr>
        <w:lastRenderedPageBreak/>
        <w:t>Table of contents</w:t>
      </w:r>
    </w:p>
    <w:p w14:paraId="32F9EB8D" w14:textId="38CE5797" w:rsidR="00134808" w:rsidRDefault="00134808">
      <w:pPr>
        <w:overflowPunct/>
        <w:autoSpaceDE/>
        <w:autoSpaceDN/>
        <w:adjustRightInd/>
        <w:spacing w:before="0"/>
        <w:textAlignment w:val="auto"/>
      </w:pPr>
    </w:p>
    <w:sdt>
      <w:sdtPr>
        <w:id w:val="2021427492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noProof/>
          <w:color w:val="auto"/>
          <w:sz w:val="24"/>
          <w:szCs w:val="20"/>
          <w:lang w:val="en-GB"/>
        </w:rPr>
      </w:sdtEndPr>
      <w:sdtContent>
        <w:p w14:paraId="0BBAAAB7" w14:textId="3D06E401" w:rsidR="005C2BBF" w:rsidRDefault="005C2BBF">
          <w:pPr>
            <w:pStyle w:val="TOCHeading"/>
          </w:pPr>
        </w:p>
        <w:p w14:paraId="423B32B5" w14:textId="03E94FAC" w:rsidR="00AF4AAF" w:rsidRDefault="005C2BBF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eastAsia="en-GB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7166839" w:history="1">
            <w:r w:rsidR="00AF4AAF" w:rsidRPr="00241A86">
              <w:rPr>
                <w:rStyle w:val="Hyperlink"/>
              </w:rPr>
              <w:t>1</w:t>
            </w:r>
            <w:r w:rsidR="00AF4AAF"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en-GB"/>
                <w14:ligatures w14:val="standardContextual"/>
              </w:rPr>
              <w:tab/>
            </w:r>
            <w:r w:rsidR="00AF4AAF" w:rsidRPr="00241A86">
              <w:rPr>
                <w:rStyle w:val="Hyperlink"/>
              </w:rPr>
              <w:t>Scope</w:t>
            </w:r>
            <w:r w:rsidR="00AF4AAF">
              <w:rPr>
                <w:webHidden/>
              </w:rPr>
              <w:tab/>
            </w:r>
            <w:r w:rsidR="00AF4AAF">
              <w:rPr>
                <w:webHidden/>
              </w:rPr>
              <w:fldChar w:fldCharType="begin"/>
            </w:r>
            <w:r w:rsidR="00AF4AAF">
              <w:rPr>
                <w:webHidden/>
              </w:rPr>
              <w:instrText xml:space="preserve"> PAGEREF _Toc147166839 \h </w:instrText>
            </w:r>
            <w:r w:rsidR="00AF4AAF">
              <w:rPr>
                <w:webHidden/>
              </w:rPr>
            </w:r>
            <w:r w:rsidR="00AF4AAF">
              <w:rPr>
                <w:webHidden/>
              </w:rPr>
              <w:fldChar w:fldCharType="separate"/>
            </w:r>
            <w:r w:rsidR="00AF4AAF">
              <w:rPr>
                <w:webHidden/>
              </w:rPr>
              <w:t>4</w:t>
            </w:r>
            <w:r w:rsidR="00AF4AAF">
              <w:rPr>
                <w:webHidden/>
              </w:rPr>
              <w:fldChar w:fldCharType="end"/>
            </w:r>
          </w:hyperlink>
        </w:p>
        <w:p w14:paraId="74151CC6" w14:textId="00C1FCA1" w:rsidR="00AF4AAF" w:rsidRDefault="00AF4AAF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eastAsia="en-GB"/>
              <w14:ligatures w14:val="standardContextual"/>
            </w:rPr>
          </w:pPr>
          <w:hyperlink w:anchor="_Toc147166840" w:history="1">
            <w:r w:rsidRPr="00241A86">
              <w:rPr>
                <w:rStyle w:val="Hyperlink"/>
              </w:rPr>
              <w:t>2</w:t>
            </w:r>
            <w:r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en-GB"/>
                <w14:ligatures w14:val="standardContextual"/>
              </w:rPr>
              <w:tab/>
            </w:r>
            <w:r w:rsidRPr="00241A86">
              <w:rPr>
                <w:rStyle w:val="Hyperlink"/>
              </w:rPr>
              <w:t>References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_Toc147166840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68FDBBA8" w14:textId="0D7AA01F" w:rsidR="00AF4AAF" w:rsidRDefault="00AF4AAF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eastAsia="en-GB"/>
              <w14:ligatures w14:val="standardContextual"/>
            </w:rPr>
          </w:pPr>
          <w:hyperlink w:anchor="_Toc147166841" w:history="1">
            <w:r w:rsidRPr="00241A86">
              <w:rPr>
                <w:rStyle w:val="Hyperlink"/>
              </w:rPr>
              <w:t>3</w:t>
            </w:r>
            <w:r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en-GB"/>
                <w14:ligatures w14:val="standardContextual"/>
              </w:rPr>
              <w:tab/>
            </w:r>
            <w:r w:rsidRPr="00241A86">
              <w:rPr>
                <w:rStyle w:val="Hyperlink"/>
              </w:rPr>
              <w:t>Definitions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_Toc147166841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6915133D" w14:textId="54F242D9" w:rsidR="00AF4AAF" w:rsidRDefault="00AF4AAF">
          <w:pPr>
            <w:pStyle w:val="TOC2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eastAsia="en-GB"/>
              <w14:ligatures w14:val="standardContextual"/>
            </w:rPr>
          </w:pPr>
          <w:hyperlink w:anchor="_Toc147166842" w:history="1">
            <w:r w:rsidRPr="00241A86">
              <w:rPr>
                <w:rStyle w:val="Hyperlink"/>
              </w:rPr>
              <w:t>3.1</w:t>
            </w:r>
            <w:r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en-GB"/>
                <w14:ligatures w14:val="standardContextual"/>
              </w:rPr>
              <w:tab/>
            </w:r>
            <w:r w:rsidRPr="00241A86">
              <w:rPr>
                <w:rStyle w:val="Hyperlink"/>
              </w:rPr>
              <w:t>Terms defined elsewhere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_Toc147166842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68900AFC" w14:textId="38EEBA0D" w:rsidR="00AF4AAF" w:rsidRDefault="00AF4AAF">
          <w:pPr>
            <w:pStyle w:val="TOC2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eastAsia="en-GB"/>
              <w14:ligatures w14:val="standardContextual"/>
            </w:rPr>
          </w:pPr>
          <w:hyperlink w:anchor="_Toc147166843" w:history="1">
            <w:r w:rsidRPr="00241A86">
              <w:rPr>
                <w:rStyle w:val="Hyperlink"/>
              </w:rPr>
              <w:t>3.2</w:t>
            </w:r>
            <w:r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en-GB"/>
                <w14:ligatures w14:val="standardContextual"/>
              </w:rPr>
              <w:tab/>
            </w:r>
            <w:r w:rsidRPr="00241A86">
              <w:rPr>
                <w:rStyle w:val="Hyperlink"/>
              </w:rPr>
              <w:t>Terms defined in these Technical Specification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_Toc147166843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7902611A" w14:textId="4F44AA88" w:rsidR="00AF4AAF" w:rsidRDefault="00AF4AAF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eastAsia="en-GB"/>
              <w14:ligatures w14:val="standardContextual"/>
            </w:rPr>
          </w:pPr>
          <w:hyperlink w:anchor="_Toc147166844" w:history="1">
            <w:r w:rsidRPr="00241A86">
              <w:rPr>
                <w:rStyle w:val="Hyperlink"/>
              </w:rPr>
              <w:t>4</w:t>
            </w:r>
            <w:r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en-GB"/>
                <w14:ligatures w14:val="standardContextual"/>
              </w:rPr>
              <w:tab/>
            </w:r>
            <w:r w:rsidRPr="00241A86">
              <w:rPr>
                <w:rStyle w:val="Hyperlink"/>
              </w:rPr>
              <w:t>Abbreviations and acronyms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_Toc147166844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6B541070" w14:textId="6FA5AFA2" w:rsidR="00AF4AAF" w:rsidRDefault="00AF4AAF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eastAsia="en-GB"/>
              <w14:ligatures w14:val="standardContextual"/>
            </w:rPr>
          </w:pPr>
          <w:hyperlink w:anchor="_Toc147166845" w:history="1">
            <w:r w:rsidRPr="00241A86">
              <w:rPr>
                <w:rStyle w:val="Hyperlink"/>
              </w:rPr>
              <w:t>5</w:t>
            </w:r>
            <w:r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en-GB"/>
                <w14:ligatures w14:val="standardContextual"/>
              </w:rPr>
              <w:tab/>
            </w:r>
            <w:r w:rsidRPr="00241A86">
              <w:rPr>
                <w:rStyle w:val="Hyperlink"/>
              </w:rPr>
              <w:t>Conventions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_Toc147166845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13078B68" w14:textId="2978C92E" w:rsidR="00AF4AAF" w:rsidRDefault="00AF4AAF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eastAsia="en-GB"/>
              <w14:ligatures w14:val="standardContextual"/>
            </w:rPr>
          </w:pPr>
          <w:hyperlink w:anchor="_Toc147166846" w:history="1">
            <w:r w:rsidRPr="00241A86">
              <w:rPr>
                <w:rStyle w:val="Hyperlink"/>
              </w:rPr>
              <w:t>6</w:t>
            </w:r>
            <w:r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en-GB"/>
                <w14:ligatures w14:val="standardContextual"/>
              </w:rPr>
              <w:tab/>
            </w:r>
            <w:r w:rsidRPr="00241A86">
              <w:rPr>
                <w:rStyle w:val="Hyperlink"/>
              </w:rPr>
              <w:t>Clause 6 of the Technical Specification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_Toc147166846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237BCBDB" w14:textId="33116F55" w:rsidR="00AF4AAF" w:rsidRDefault="00AF4AAF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eastAsia="en-GB"/>
              <w14:ligatures w14:val="standardContextual"/>
            </w:rPr>
          </w:pPr>
          <w:hyperlink w:anchor="_Toc147166847" w:history="1">
            <w:r w:rsidRPr="00241A86">
              <w:rPr>
                <w:rStyle w:val="Hyperlink"/>
              </w:rPr>
              <w:t>Annex A</w:t>
            </w:r>
            <w:r>
              <w:rPr>
                <w:webHidden/>
              </w:rPr>
              <w:tab/>
            </w:r>
            <w:r w:rsidRPr="00AF4AA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_Toc147166847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754F5D71" w14:textId="2170E992" w:rsidR="00AF4AAF" w:rsidRDefault="00AF4AAF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eastAsia="en-GB"/>
              <w14:ligatures w14:val="standardContextual"/>
            </w:rPr>
          </w:pPr>
          <w:hyperlink w:anchor="_Toc147166849" w:history="1">
            <w:r w:rsidRPr="00241A86">
              <w:rPr>
                <w:rStyle w:val="Hyperlink"/>
              </w:rPr>
              <w:t>Appendix 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_Toc147166849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7D5DBC4A" w14:textId="53829B8C" w:rsidR="00AF4AAF" w:rsidRDefault="00AF4AAF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eastAsia="en-GB"/>
              <w14:ligatures w14:val="standardContextual"/>
            </w:rPr>
          </w:pPr>
          <w:hyperlink w:anchor="_Toc147166851" w:history="1">
            <w:r w:rsidRPr="00241A86">
              <w:rPr>
                <w:rStyle w:val="Hyperlink"/>
              </w:rPr>
              <w:t>Bibliography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_Toc147166851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1333E794" w14:textId="100D5D9F" w:rsidR="005C2BBF" w:rsidRDefault="005C2BBF">
          <w:r>
            <w:rPr>
              <w:b/>
              <w:bCs/>
              <w:noProof/>
            </w:rPr>
            <w:fldChar w:fldCharType="end"/>
          </w:r>
        </w:p>
      </w:sdtContent>
    </w:sdt>
    <w:p w14:paraId="5F030DC0" w14:textId="78E701D7" w:rsidR="00134808" w:rsidRDefault="00134808">
      <w:pPr>
        <w:overflowPunct/>
        <w:autoSpaceDE/>
        <w:autoSpaceDN/>
        <w:adjustRightInd/>
        <w:spacing w:before="0"/>
        <w:textAlignment w:val="auto"/>
      </w:pPr>
      <w:r>
        <w:br w:type="page"/>
      </w:r>
    </w:p>
    <w:p w14:paraId="4B679B17" w14:textId="0E76FE90" w:rsidR="00134808" w:rsidRPr="0087720C" w:rsidRDefault="00134808" w:rsidP="00134808">
      <w:pPr>
        <w:pStyle w:val="RecNo"/>
        <w:rPr>
          <w:szCs w:val="28"/>
        </w:rPr>
      </w:pPr>
      <w:r w:rsidRPr="002521D7">
        <w:rPr>
          <w:lang w:val="en-US"/>
        </w:rPr>
        <w:lastRenderedPageBreak/>
        <w:t xml:space="preserve">Technical Specification </w:t>
      </w:r>
      <w:r w:rsidRPr="0087720C">
        <w:rPr>
          <w:szCs w:val="28"/>
        </w:rPr>
        <w:t>ITU-T FGMV-</w:t>
      </w:r>
      <w:r w:rsidRPr="0087720C">
        <w:rPr>
          <w:szCs w:val="28"/>
          <w:highlight w:val="yellow"/>
        </w:rPr>
        <w:t>ACRONYM</w:t>
      </w:r>
    </w:p>
    <w:p w14:paraId="60B59845" w14:textId="77777777" w:rsidR="00134808" w:rsidRPr="009C73BB" w:rsidRDefault="00134808" w:rsidP="00134808">
      <w:pPr>
        <w:rPr>
          <w:lang w:val="en-US"/>
        </w:rPr>
      </w:pPr>
    </w:p>
    <w:p w14:paraId="319F83E1" w14:textId="7051A9DF" w:rsidR="00134808" w:rsidRPr="00EC2A42" w:rsidRDefault="00134808" w:rsidP="00134808">
      <w:pPr>
        <w:pStyle w:val="RecNo"/>
        <w:jc w:val="center"/>
      </w:pPr>
      <w:r w:rsidRPr="00EC2A42">
        <w:t>&lt;</w:t>
      </w:r>
      <w:r>
        <w:t>Technical Specification</w:t>
      </w:r>
      <w:r w:rsidRPr="00EC2A42">
        <w:t xml:space="preserve"> title&gt;</w:t>
      </w:r>
    </w:p>
    <w:p w14:paraId="52960CE0" w14:textId="31D4B38D" w:rsidR="004A106E" w:rsidRPr="00EC2A42" w:rsidRDefault="004A106E" w:rsidP="004A106E">
      <w:pPr>
        <w:pStyle w:val="Headingb"/>
      </w:pPr>
      <w:r w:rsidRPr="00EC2A42">
        <w:t>Introduction</w:t>
      </w:r>
    </w:p>
    <w:p w14:paraId="52960CE1" w14:textId="77777777" w:rsidR="004A106E" w:rsidRPr="00EC2A42" w:rsidRDefault="004A106E" w:rsidP="006E3981">
      <w:r w:rsidRPr="00EC2A42">
        <w:t xml:space="preserve">&lt;Optional </w:t>
      </w:r>
      <w:r w:rsidR="008A6476" w:rsidRPr="00EC2A42">
        <w:t>–</w:t>
      </w:r>
      <w:r w:rsidRPr="00EC2A42">
        <w:t xml:space="preserve"> This clause should appear only if it contains information different from </w:t>
      </w:r>
      <w:r w:rsidR="00A06D6F" w:rsidRPr="00EC2A42">
        <w:t xml:space="preserve">that in </w:t>
      </w:r>
      <w:r w:rsidRPr="00EC2A42">
        <w:t>Scope and Summary&gt;</w:t>
      </w:r>
    </w:p>
    <w:p w14:paraId="52960CE2" w14:textId="77777777" w:rsidR="004A106E" w:rsidRPr="00EC2A42" w:rsidRDefault="004A106E" w:rsidP="004A106E">
      <w:pPr>
        <w:pStyle w:val="Heading1"/>
      </w:pPr>
      <w:bookmarkStart w:id="9" w:name="_Toc147166839"/>
      <w:r w:rsidRPr="00EC2A42">
        <w:t>1</w:t>
      </w:r>
      <w:r w:rsidRPr="00EC2A42">
        <w:tab/>
        <w:t>Scope</w:t>
      </w:r>
      <w:bookmarkEnd w:id="9"/>
    </w:p>
    <w:p w14:paraId="52960CE3" w14:textId="77777777" w:rsidR="004A106E" w:rsidRPr="00EC2A42" w:rsidRDefault="0023670C" w:rsidP="004A106E">
      <w:r w:rsidRPr="00EC2A42">
        <w:t>&lt;Mandatory&gt;</w:t>
      </w:r>
    </w:p>
    <w:p w14:paraId="52960CE4" w14:textId="77777777" w:rsidR="004A106E" w:rsidRPr="00EC2A42" w:rsidRDefault="004A106E" w:rsidP="009D235C">
      <w:pPr>
        <w:pStyle w:val="Heading1"/>
      </w:pPr>
      <w:bookmarkStart w:id="10" w:name="_Toc147166840"/>
      <w:r w:rsidRPr="00EC2A42">
        <w:t>2</w:t>
      </w:r>
      <w:r w:rsidRPr="00EC2A42">
        <w:tab/>
        <w:t>References</w:t>
      </w:r>
      <w:bookmarkEnd w:id="10"/>
    </w:p>
    <w:p w14:paraId="52960CE5" w14:textId="4A84A958" w:rsidR="004A106E" w:rsidRPr="00EC2A42" w:rsidRDefault="004A106E" w:rsidP="001078F7">
      <w:r w:rsidRPr="00EC2A42">
        <w:t>The following ITU-T Recommendations and othe</w:t>
      </w:r>
      <w:r w:rsidR="008C473D" w:rsidRPr="00EC2A42">
        <w:t>r references contain provisions</w:t>
      </w:r>
      <w:r w:rsidRPr="00EC2A42">
        <w:t xml:space="preserve"> which, through reference in this text, constitute provisions of th</w:t>
      </w:r>
      <w:r w:rsidR="001078F7">
        <w:t>ese</w:t>
      </w:r>
      <w:r w:rsidRPr="00EC2A42">
        <w:t xml:space="preserve"> </w:t>
      </w:r>
      <w:r w:rsidR="006A7605">
        <w:t>Technical Specification</w:t>
      </w:r>
      <w:r w:rsidRPr="00EC2A42">
        <w:t>. At the time of publication, the editions indicated were valid. All Recommendations and other references are subject to revision; users of th</w:t>
      </w:r>
      <w:r w:rsidR="00D150A9">
        <w:t>is</w:t>
      </w:r>
      <w:r w:rsidRPr="00EC2A42">
        <w:t xml:space="preserve"> </w:t>
      </w:r>
      <w:r w:rsidR="006A7605">
        <w:t>Technical Specification</w:t>
      </w:r>
      <w:r w:rsidRPr="00EC2A42">
        <w:t xml:space="preserve"> are therefore encouraged to investigate the possibility of applying the most recent edition of the Recommendations and other references listed below. A list of the currently valid ITU-T Recommendations is regularly published.</w:t>
      </w:r>
      <w:r w:rsidR="008A6476" w:rsidRPr="00EC2A42">
        <w:t xml:space="preserve"> </w:t>
      </w:r>
      <w:r w:rsidRPr="00EC2A42">
        <w:t>The reference to a document within th</w:t>
      </w:r>
      <w:r w:rsidR="00D150A9">
        <w:t>is</w:t>
      </w:r>
      <w:r w:rsidRPr="00EC2A42">
        <w:t xml:space="preserve"> </w:t>
      </w:r>
      <w:r w:rsidR="006A7605">
        <w:t>Technical Specification</w:t>
      </w:r>
      <w:r w:rsidRPr="00EC2A42">
        <w:t xml:space="preserve"> does not give it, as a stand-alone document, the status of a Recommendation.</w:t>
      </w:r>
      <w:r w:rsidR="00B30DB7">
        <w:t>]</w:t>
      </w:r>
    </w:p>
    <w:p w14:paraId="52960CE6" w14:textId="77777777" w:rsidR="004A106E" w:rsidRPr="0012245A" w:rsidRDefault="004A106E" w:rsidP="00C20FB0">
      <w:pPr>
        <w:pStyle w:val="Reftext"/>
        <w:rPr>
          <w:lang w:val="fr-CH"/>
        </w:rPr>
      </w:pPr>
      <w:r w:rsidRPr="0012245A">
        <w:rPr>
          <w:lang w:val="fr-CH"/>
        </w:rPr>
        <w:t>[</w:t>
      </w:r>
      <w:r w:rsidR="00F31B0E" w:rsidRPr="0012245A">
        <w:rPr>
          <w:lang w:val="fr-CH"/>
        </w:rPr>
        <w:t xml:space="preserve">ITU-T </w:t>
      </w:r>
      <w:proofErr w:type="spellStart"/>
      <w:r w:rsidRPr="0012245A">
        <w:rPr>
          <w:lang w:val="fr-CH"/>
        </w:rPr>
        <w:t>X.yyy</w:t>
      </w:r>
      <w:proofErr w:type="spellEnd"/>
      <w:r w:rsidRPr="0012245A">
        <w:rPr>
          <w:lang w:val="fr-CH"/>
        </w:rPr>
        <w:t>]</w:t>
      </w:r>
      <w:r w:rsidRPr="0012245A">
        <w:rPr>
          <w:lang w:val="fr-CH"/>
        </w:rPr>
        <w:tab/>
      </w:r>
      <w:proofErr w:type="spellStart"/>
      <w:r w:rsidR="005D2541" w:rsidRPr="0012245A">
        <w:rPr>
          <w:lang w:val="fr-CH"/>
        </w:rPr>
        <w:t>R</w:t>
      </w:r>
      <w:r w:rsidRPr="0012245A">
        <w:rPr>
          <w:lang w:val="fr-CH"/>
        </w:rPr>
        <w:t>ecommendation</w:t>
      </w:r>
      <w:proofErr w:type="spellEnd"/>
      <w:r w:rsidRPr="0012245A">
        <w:rPr>
          <w:lang w:val="fr-CH"/>
        </w:rPr>
        <w:t xml:space="preserve"> </w:t>
      </w:r>
      <w:r w:rsidR="005D2541" w:rsidRPr="0012245A">
        <w:rPr>
          <w:lang w:val="fr-CH"/>
        </w:rPr>
        <w:t xml:space="preserve">ITU-T </w:t>
      </w:r>
      <w:proofErr w:type="spellStart"/>
      <w:r w:rsidRPr="0012245A">
        <w:rPr>
          <w:lang w:val="fr-CH"/>
        </w:rPr>
        <w:t>X.yyy</w:t>
      </w:r>
      <w:proofErr w:type="spellEnd"/>
      <w:r w:rsidRPr="0012245A">
        <w:rPr>
          <w:lang w:val="fr-CH"/>
        </w:rPr>
        <w:t xml:space="preserve"> (date)</w:t>
      </w:r>
      <w:r w:rsidR="00B774CF" w:rsidRPr="0012245A">
        <w:rPr>
          <w:lang w:val="fr-CH"/>
        </w:rPr>
        <w:t>,</w:t>
      </w:r>
      <w:r w:rsidRPr="0012245A">
        <w:rPr>
          <w:lang w:val="fr-CH"/>
        </w:rPr>
        <w:t xml:space="preserve"> </w:t>
      </w:r>
      <w:proofErr w:type="spellStart"/>
      <w:r w:rsidRPr="0012245A">
        <w:rPr>
          <w:i/>
          <w:iCs/>
          <w:lang w:val="fr-CH"/>
        </w:rPr>
        <w:t>Title</w:t>
      </w:r>
      <w:proofErr w:type="spellEnd"/>
      <w:r w:rsidR="005C053E" w:rsidRPr="0012245A">
        <w:rPr>
          <w:lang w:val="fr-CH"/>
        </w:rPr>
        <w:t>.</w:t>
      </w:r>
    </w:p>
    <w:p w14:paraId="52960CE7" w14:textId="77777777" w:rsidR="004A106E" w:rsidRPr="00EC2A42" w:rsidRDefault="004A106E" w:rsidP="004A106E">
      <w:pPr>
        <w:pStyle w:val="Heading1"/>
      </w:pPr>
      <w:bookmarkStart w:id="11" w:name="_Toc147166841"/>
      <w:r w:rsidRPr="00EC2A42">
        <w:t>3</w:t>
      </w:r>
      <w:r w:rsidRPr="00EC2A42">
        <w:tab/>
        <w:t>Definitions</w:t>
      </w:r>
      <w:bookmarkEnd w:id="11"/>
    </w:p>
    <w:p w14:paraId="52960CE8" w14:textId="77777777" w:rsidR="004A106E" w:rsidRPr="00EC2A42" w:rsidRDefault="004A106E" w:rsidP="009D235C">
      <w:r w:rsidRPr="006E3981">
        <w:t xml:space="preserve">&lt;Check in </w:t>
      </w:r>
      <w:r w:rsidR="00701334" w:rsidRPr="006E3981">
        <w:t xml:space="preserve">the </w:t>
      </w:r>
      <w:r w:rsidR="00EC2A42" w:rsidRPr="006E3981">
        <w:t>ITU-T terms and definitions database</w:t>
      </w:r>
      <w:r w:rsidRPr="006E3981">
        <w:t xml:space="preserve"> </w:t>
      </w:r>
      <w:r w:rsidR="00EC2A42" w:rsidRPr="006E3981">
        <w:t xml:space="preserve">at </w:t>
      </w:r>
      <w:hyperlink r:id="rId12" w:history="1">
        <w:r w:rsidR="009D235C" w:rsidRPr="009D235C">
          <w:rPr>
            <w:rStyle w:val="Hyperlink"/>
          </w:rPr>
          <w:t>www.itu.int/go/terminology-database</w:t>
        </w:r>
      </w:hyperlink>
      <w:r w:rsidR="009D235C">
        <w:t xml:space="preserve"> </w:t>
      </w:r>
      <w:r w:rsidR="00701334" w:rsidRPr="006E3981">
        <w:t xml:space="preserve">whether the term </w:t>
      </w:r>
      <w:r w:rsidR="00EC2A42" w:rsidRPr="006E3981">
        <w:t xml:space="preserve">has </w:t>
      </w:r>
      <w:r w:rsidR="00701334" w:rsidRPr="006E3981">
        <w:t xml:space="preserve">already </w:t>
      </w:r>
      <w:r w:rsidR="00EC2A42" w:rsidRPr="006E3981">
        <w:t xml:space="preserve">been </w:t>
      </w:r>
      <w:r w:rsidR="00701334" w:rsidRPr="006E3981">
        <w:t xml:space="preserve">defined in </w:t>
      </w:r>
      <w:r w:rsidR="00B30DB7">
        <w:t xml:space="preserve">[a / </w:t>
      </w:r>
      <w:r w:rsidR="00701334" w:rsidRPr="006E3981">
        <w:t>another</w:t>
      </w:r>
      <w:r w:rsidR="00B30DB7">
        <w:t>]</w:t>
      </w:r>
      <w:r w:rsidR="00701334" w:rsidRPr="006E3981">
        <w:t xml:space="preserve"> R</w:t>
      </w:r>
      <w:r w:rsidRPr="006E3981">
        <w:t xml:space="preserve">ecommendation. It </w:t>
      </w:r>
      <w:r w:rsidR="00EC2A42" w:rsidRPr="006E3981">
        <w:t xml:space="preserve">would </w:t>
      </w:r>
      <w:r w:rsidRPr="006E3981">
        <w:t xml:space="preserve">be more consistent to refer to such a definition rather than </w:t>
      </w:r>
      <w:r w:rsidR="00EC2A42" w:rsidRPr="006E3981">
        <w:t xml:space="preserve">to </w:t>
      </w:r>
      <w:r w:rsidRPr="006E3981">
        <w:t>red</w:t>
      </w:r>
      <w:r w:rsidR="0020399F" w:rsidRPr="006E3981">
        <w:t>efine</w:t>
      </w:r>
      <w:r w:rsidRPr="006E3981">
        <w:t xml:space="preserve"> </w:t>
      </w:r>
      <w:r w:rsidR="00EC2A42" w:rsidRPr="006E3981">
        <w:t>the term</w:t>
      </w:r>
      <w:r w:rsidRPr="006E3981">
        <w:t>&gt;</w:t>
      </w:r>
    </w:p>
    <w:p w14:paraId="52960CE9" w14:textId="77777777" w:rsidR="004A106E" w:rsidRPr="00EC2A42" w:rsidRDefault="004A106E" w:rsidP="004A106E">
      <w:pPr>
        <w:pStyle w:val="Heading2"/>
      </w:pPr>
      <w:bookmarkStart w:id="12" w:name="_Toc147166842"/>
      <w:r w:rsidRPr="00EC2A42">
        <w:t>3.1</w:t>
      </w:r>
      <w:r w:rsidRPr="00EC2A42">
        <w:tab/>
      </w:r>
      <w:r w:rsidR="00701334" w:rsidRPr="00EC2A42">
        <w:t>T</w:t>
      </w:r>
      <w:r w:rsidRPr="00EC2A42">
        <w:t xml:space="preserve">erms defined </w:t>
      </w:r>
      <w:proofErr w:type="gramStart"/>
      <w:r w:rsidR="00284941" w:rsidRPr="00EC2A42">
        <w:t>elsewhere</w:t>
      </w:r>
      <w:bookmarkEnd w:id="12"/>
      <w:proofErr w:type="gramEnd"/>
    </w:p>
    <w:p w14:paraId="52960CEA" w14:textId="77777777" w:rsidR="00F31B0E" w:rsidRPr="00EC2A42" w:rsidRDefault="00F31B0E" w:rsidP="006E3981">
      <w:r w:rsidRPr="00EC2A42">
        <w:t>&lt;Normally</w:t>
      </w:r>
      <w:r w:rsidR="008A6476" w:rsidRPr="00EC2A42">
        <w:t>,</w:t>
      </w:r>
      <w:r w:rsidRPr="00EC2A42">
        <w:t xml:space="preserve"> terms defined elsewhere will simply refer to the defining document. In certain cases, it may be desirable to quote the definition to allow for a</w:t>
      </w:r>
      <w:r w:rsidR="00701334" w:rsidRPr="00EC2A42">
        <w:t xml:space="preserve"> stand-alone</w:t>
      </w:r>
      <w:r w:rsidRPr="00EC2A42">
        <w:t xml:space="preserve"> document&gt;</w:t>
      </w:r>
    </w:p>
    <w:p w14:paraId="52960CEB" w14:textId="7658592F" w:rsidR="00701334" w:rsidRPr="00EC2A42" w:rsidRDefault="00701334" w:rsidP="001078F7">
      <w:r w:rsidRPr="00EC2A42">
        <w:t>Th</w:t>
      </w:r>
      <w:r w:rsidR="00B8606C">
        <w:t>is</w:t>
      </w:r>
      <w:r w:rsidRPr="00EC2A42">
        <w:t xml:space="preserve"> </w:t>
      </w:r>
      <w:r w:rsidR="006A7605">
        <w:t>Technical Specification</w:t>
      </w:r>
      <w:r w:rsidRPr="00EC2A42">
        <w:t xml:space="preserve"> use</w:t>
      </w:r>
      <w:r w:rsidR="00B8606C">
        <w:t>s</w:t>
      </w:r>
      <w:r w:rsidRPr="00EC2A42">
        <w:t xml:space="preserve"> the following terms defined elsewhere:</w:t>
      </w:r>
    </w:p>
    <w:p w14:paraId="52960CEC" w14:textId="77777777" w:rsidR="004A106E" w:rsidRPr="006E3981" w:rsidRDefault="004A106E" w:rsidP="006E3981">
      <w:pPr>
        <w:tabs>
          <w:tab w:val="left" w:pos="851"/>
        </w:tabs>
      </w:pPr>
      <w:r w:rsidRPr="006E3981">
        <w:rPr>
          <w:b/>
          <w:bCs/>
        </w:rPr>
        <w:t>3.1.1</w:t>
      </w:r>
      <w:r w:rsidRPr="006E3981">
        <w:rPr>
          <w:b/>
          <w:bCs/>
        </w:rPr>
        <w:tab/>
        <w:t>&lt;Term 1&gt;</w:t>
      </w:r>
      <w:r w:rsidRPr="006E3981">
        <w:t xml:space="preserve"> [Reference]</w:t>
      </w:r>
      <w:r w:rsidR="003352F5" w:rsidRPr="006E3981">
        <w:t>:</w:t>
      </w:r>
      <w:r w:rsidRPr="006E3981">
        <w:t xml:space="preserve"> &lt;optional quoted definition&gt;</w:t>
      </w:r>
      <w:r w:rsidR="0023670C">
        <w:t>.</w:t>
      </w:r>
    </w:p>
    <w:p w14:paraId="52960CED" w14:textId="77777777" w:rsidR="004A106E" w:rsidRPr="006E3981" w:rsidRDefault="004A106E" w:rsidP="006E3981">
      <w:pPr>
        <w:tabs>
          <w:tab w:val="left" w:pos="851"/>
        </w:tabs>
      </w:pPr>
      <w:r w:rsidRPr="006E3981">
        <w:rPr>
          <w:b/>
          <w:bCs/>
        </w:rPr>
        <w:t>3.1.2</w:t>
      </w:r>
      <w:r w:rsidRPr="006E3981">
        <w:rPr>
          <w:b/>
          <w:bCs/>
        </w:rPr>
        <w:tab/>
        <w:t>&lt;Term 2&gt;</w:t>
      </w:r>
      <w:r w:rsidRPr="006E3981">
        <w:t xml:space="preserve"> [Reference]</w:t>
      </w:r>
      <w:r w:rsidR="003352F5" w:rsidRPr="006E3981">
        <w:t>:</w:t>
      </w:r>
      <w:r w:rsidRPr="006E3981">
        <w:t xml:space="preserve"> &lt;optional quoted definition&gt;</w:t>
      </w:r>
      <w:r w:rsidR="0023670C">
        <w:t>.</w:t>
      </w:r>
    </w:p>
    <w:p w14:paraId="52960CEE" w14:textId="35FD8D51" w:rsidR="004A106E" w:rsidRPr="00EC2A42" w:rsidRDefault="004A106E" w:rsidP="001078F7">
      <w:pPr>
        <w:pStyle w:val="Heading2"/>
      </w:pPr>
      <w:bookmarkStart w:id="13" w:name="_Toc147166843"/>
      <w:r w:rsidRPr="00EC2A42">
        <w:t>3.2</w:t>
      </w:r>
      <w:r w:rsidRPr="00EC2A42">
        <w:tab/>
      </w:r>
      <w:r w:rsidR="00701334" w:rsidRPr="00EC2A42">
        <w:t>Terms defined in t</w:t>
      </w:r>
      <w:r w:rsidRPr="00EC2A42">
        <w:t>h</w:t>
      </w:r>
      <w:r w:rsidR="001078F7">
        <w:t>ese</w:t>
      </w:r>
      <w:r w:rsidRPr="00EC2A42">
        <w:t xml:space="preserve"> </w:t>
      </w:r>
      <w:r w:rsidR="00D97236">
        <w:t>Technical Specification</w:t>
      </w:r>
      <w:bookmarkEnd w:id="13"/>
    </w:p>
    <w:p w14:paraId="52960CEF" w14:textId="7C9BCDE7" w:rsidR="00701334" w:rsidRPr="00EC2A42" w:rsidRDefault="00B8606C" w:rsidP="001078F7">
      <w:r>
        <w:t xml:space="preserve">This </w:t>
      </w:r>
      <w:r w:rsidR="00D97236">
        <w:t>Technical Specification</w:t>
      </w:r>
      <w:r w:rsidR="00701334" w:rsidRPr="00EC2A42">
        <w:t xml:space="preserve"> defines the following terms:</w:t>
      </w:r>
    </w:p>
    <w:p w14:paraId="52960CF0" w14:textId="77777777" w:rsidR="004A106E" w:rsidRPr="006E3981" w:rsidRDefault="004A106E" w:rsidP="006E3981">
      <w:pPr>
        <w:tabs>
          <w:tab w:val="left" w:pos="851"/>
        </w:tabs>
      </w:pPr>
      <w:r w:rsidRPr="006E3981">
        <w:rPr>
          <w:b/>
          <w:bCs/>
        </w:rPr>
        <w:t>3.2.1</w:t>
      </w:r>
      <w:r w:rsidRPr="006E3981">
        <w:rPr>
          <w:b/>
          <w:bCs/>
        </w:rPr>
        <w:tab/>
        <w:t>&lt;Term 3&gt;</w:t>
      </w:r>
      <w:r w:rsidR="003352F5" w:rsidRPr="006E3981">
        <w:t>:</w:t>
      </w:r>
      <w:r w:rsidRPr="006E3981">
        <w:t xml:space="preserve"> &lt;definition&gt;</w:t>
      </w:r>
      <w:r w:rsidR="0023670C">
        <w:t>.</w:t>
      </w:r>
    </w:p>
    <w:p w14:paraId="52960CF1" w14:textId="77777777" w:rsidR="004A106E" w:rsidRPr="00EC2A42" w:rsidRDefault="004A106E" w:rsidP="004A106E">
      <w:pPr>
        <w:pStyle w:val="Heading1"/>
      </w:pPr>
      <w:bookmarkStart w:id="14" w:name="_Toc147166844"/>
      <w:r w:rsidRPr="00EC2A42">
        <w:t>4</w:t>
      </w:r>
      <w:r w:rsidRPr="00EC2A42">
        <w:tab/>
        <w:t>Abbreviations and acronyms</w:t>
      </w:r>
      <w:bookmarkEnd w:id="14"/>
    </w:p>
    <w:p w14:paraId="52960CF2" w14:textId="32C979F4" w:rsidR="004A106E" w:rsidRPr="00EC2A42" w:rsidRDefault="004A106E" w:rsidP="001078F7">
      <w:r w:rsidRPr="00EC2A42">
        <w:t>Th</w:t>
      </w:r>
      <w:r w:rsidR="00B8606C">
        <w:t>is</w:t>
      </w:r>
      <w:r w:rsidRPr="00EC2A42">
        <w:t xml:space="preserve"> </w:t>
      </w:r>
      <w:r w:rsidR="00D97236">
        <w:t>Technical Specification</w:t>
      </w:r>
      <w:r w:rsidRPr="00EC2A42">
        <w:t xml:space="preserve"> use</w:t>
      </w:r>
      <w:r w:rsidR="00B8606C">
        <w:t>s</w:t>
      </w:r>
      <w:r w:rsidRPr="00EC2A42">
        <w:t xml:space="preserve"> the following abbreviations and acronyms:</w:t>
      </w:r>
    </w:p>
    <w:p w14:paraId="52960CF3" w14:textId="77777777" w:rsidR="004A106E" w:rsidRPr="00EC2A42" w:rsidRDefault="004A106E" w:rsidP="006E3981">
      <w:r w:rsidRPr="00EC2A42">
        <w:t>&lt;</w:t>
      </w:r>
      <w:proofErr w:type="spellStart"/>
      <w:r w:rsidRPr="00EC2A42">
        <w:t>abbr</w:t>
      </w:r>
      <w:proofErr w:type="spellEnd"/>
      <w:r w:rsidRPr="00EC2A42">
        <w:t>&gt;</w:t>
      </w:r>
      <w:r w:rsidRPr="00EC2A42">
        <w:tab/>
        <w:t>&lt;</w:t>
      </w:r>
      <w:r w:rsidR="008A6476" w:rsidRPr="00EC2A42">
        <w:t>expansion</w:t>
      </w:r>
      <w:r w:rsidRPr="00EC2A42">
        <w:t>&gt;</w:t>
      </w:r>
    </w:p>
    <w:p w14:paraId="52960CF4" w14:textId="2DEEC0CE" w:rsidR="004A106E" w:rsidRPr="00EC2A42" w:rsidRDefault="004A106E" w:rsidP="001078F7">
      <w:r w:rsidRPr="00EC2A42">
        <w:t>&lt;Include all abbreviations and acronyms used in th</w:t>
      </w:r>
      <w:r w:rsidR="00B8606C">
        <w:t>is</w:t>
      </w:r>
      <w:r w:rsidRPr="00EC2A42">
        <w:t xml:space="preserve"> </w:t>
      </w:r>
      <w:r w:rsidR="00D97236">
        <w:t>Technical Specification</w:t>
      </w:r>
      <w:r w:rsidRPr="00EC2A42">
        <w:t>&gt;</w:t>
      </w:r>
    </w:p>
    <w:p w14:paraId="52960CF5" w14:textId="77777777" w:rsidR="004A106E" w:rsidRPr="00EC2A42" w:rsidRDefault="004A106E" w:rsidP="004A106E">
      <w:pPr>
        <w:pStyle w:val="Heading1"/>
      </w:pPr>
      <w:bookmarkStart w:id="15" w:name="_Toc147166845"/>
      <w:r w:rsidRPr="00EC2A42">
        <w:lastRenderedPageBreak/>
        <w:t>5</w:t>
      </w:r>
      <w:r w:rsidRPr="00EC2A42">
        <w:tab/>
        <w:t>Conventions</w:t>
      </w:r>
      <w:bookmarkEnd w:id="15"/>
    </w:p>
    <w:p w14:paraId="52960CF6" w14:textId="3B67602D" w:rsidR="004A106E" w:rsidRPr="00EC2A42" w:rsidRDefault="004A106E" w:rsidP="00D97236">
      <w:r w:rsidRPr="00EC2A42">
        <w:t>&lt;</w:t>
      </w:r>
      <w:r w:rsidR="0023670C">
        <w:t xml:space="preserve">Mandatory clause. </w:t>
      </w:r>
      <w:r w:rsidRPr="00EC2A42">
        <w:t xml:space="preserve">Describe any </w:t>
      </w:r>
      <w:proofErr w:type="gramStart"/>
      <w:r w:rsidRPr="00EC2A42">
        <w:t>particular notation</w:t>
      </w:r>
      <w:proofErr w:type="gramEnd"/>
      <w:r w:rsidRPr="00EC2A42">
        <w:t xml:space="preserve">, style, presentation, etc. used within the </w:t>
      </w:r>
      <w:r w:rsidR="00D97236">
        <w:t>Technical Specification</w:t>
      </w:r>
      <w:r w:rsidR="00701334" w:rsidRPr="00EC2A42">
        <w:t>,</w:t>
      </w:r>
      <w:r w:rsidRPr="00EC2A42">
        <w:t xml:space="preserve"> if any</w:t>
      </w:r>
      <w:r w:rsidR="0023670C">
        <w:t>. If none, write "None."</w:t>
      </w:r>
      <w:r w:rsidRPr="00EC2A42">
        <w:t>&gt;</w:t>
      </w:r>
    </w:p>
    <w:p w14:paraId="52960CF7" w14:textId="77777777" w:rsidR="004A106E" w:rsidRPr="00EC2A42" w:rsidRDefault="004A106E" w:rsidP="006A7605">
      <w:pPr>
        <w:pStyle w:val="Heading1"/>
      </w:pPr>
      <w:bookmarkStart w:id="16" w:name="_Toc147166846"/>
      <w:r w:rsidRPr="00EC2A42">
        <w:t>6</w:t>
      </w:r>
      <w:r w:rsidRPr="00EC2A42">
        <w:tab/>
        <w:t xml:space="preserve">Clause 6 of the </w:t>
      </w:r>
      <w:r w:rsidR="006A7605">
        <w:t>Technical Specification</w:t>
      </w:r>
      <w:bookmarkEnd w:id="16"/>
    </w:p>
    <w:p w14:paraId="52960CF8" w14:textId="07E160D0" w:rsidR="004A106E" w:rsidRPr="00EC2A42" w:rsidRDefault="004A106E" w:rsidP="00D97236">
      <w:r w:rsidRPr="00EC2A42">
        <w:t xml:space="preserve">&lt;Clause 6 onwards contains the body of the </w:t>
      </w:r>
      <w:r w:rsidR="00D97236">
        <w:t>Technical Specification</w:t>
      </w:r>
      <w:r w:rsidRPr="00EC2A42">
        <w:t>&gt;</w:t>
      </w:r>
    </w:p>
    <w:p w14:paraId="7CD58B60" w14:textId="77777777" w:rsidR="00AF4AAF" w:rsidRDefault="00AF4AAF">
      <w:pPr>
        <w:overflowPunct/>
        <w:autoSpaceDE/>
        <w:autoSpaceDN/>
        <w:adjustRightInd/>
        <w:spacing w:before="0"/>
        <w:textAlignment w:val="auto"/>
        <w:rPr>
          <w:b/>
        </w:rPr>
      </w:pPr>
      <w:r>
        <w:br w:type="page"/>
      </w:r>
    </w:p>
    <w:p w14:paraId="71A8A6E4" w14:textId="77777777" w:rsidR="00AF4AAF" w:rsidRDefault="004A106E" w:rsidP="00AF4AAF">
      <w:pPr>
        <w:pStyle w:val="Heading1"/>
        <w:jc w:val="center"/>
        <w:rPr>
          <w:sz w:val="32"/>
        </w:rPr>
      </w:pPr>
      <w:bookmarkStart w:id="17" w:name="_Toc147166847"/>
      <w:r w:rsidRPr="00AF4AAF">
        <w:lastRenderedPageBreak/>
        <w:t>A</w:t>
      </w:r>
      <w:r w:rsidR="00701334" w:rsidRPr="00AF4AAF">
        <w:t>nnex</w:t>
      </w:r>
      <w:r w:rsidRPr="00AF4AAF">
        <w:t xml:space="preserve"> A</w:t>
      </w:r>
      <w:bookmarkEnd w:id="17"/>
    </w:p>
    <w:p w14:paraId="52960CF9" w14:textId="1B219047" w:rsidR="003352F5" w:rsidRPr="00EC2A42" w:rsidRDefault="003352F5" w:rsidP="00AF4AAF">
      <w:pPr>
        <w:pStyle w:val="Heading1"/>
        <w:jc w:val="center"/>
      </w:pPr>
      <w:bookmarkStart w:id="18" w:name="_Toc147166848"/>
      <w:r w:rsidRPr="00EC2A42">
        <w:t>&lt;Annex Title&gt;</w:t>
      </w:r>
      <w:bookmarkEnd w:id="18"/>
    </w:p>
    <w:p w14:paraId="52960CFA" w14:textId="5570E4F2" w:rsidR="004A106E" w:rsidRPr="00EC2A42" w:rsidRDefault="004A106E" w:rsidP="001078F7">
      <w:pPr>
        <w:jc w:val="center"/>
      </w:pPr>
      <w:r w:rsidRPr="00EC2A42">
        <w:t xml:space="preserve">(This </w:t>
      </w:r>
      <w:r w:rsidR="00701334" w:rsidRPr="00EC2A42">
        <w:t>a</w:t>
      </w:r>
      <w:r w:rsidRPr="00EC2A42">
        <w:t>nnex forms an integr</w:t>
      </w:r>
      <w:r w:rsidR="003352F5" w:rsidRPr="00EC2A42">
        <w:t>al part of th</w:t>
      </w:r>
      <w:r w:rsidR="00B8606C">
        <w:t>is</w:t>
      </w:r>
      <w:r w:rsidR="003352F5" w:rsidRPr="00EC2A42">
        <w:t xml:space="preserve"> </w:t>
      </w:r>
      <w:r w:rsidR="00D97236">
        <w:t>Technical Specification</w:t>
      </w:r>
      <w:r w:rsidR="005D2541" w:rsidRPr="00EC2A42">
        <w:t>.</w:t>
      </w:r>
      <w:r w:rsidR="003352F5" w:rsidRPr="00EC2A42">
        <w:t>)</w:t>
      </w:r>
    </w:p>
    <w:p w14:paraId="52960CFB" w14:textId="77777777" w:rsidR="004A106E" w:rsidRPr="00EC2A42" w:rsidRDefault="00701334" w:rsidP="004A106E">
      <w:r w:rsidRPr="00EC2A42">
        <w:t>&lt;Body of a</w:t>
      </w:r>
      <w:r w:rsidR="004A106E" w:rsidRPr="00EC2A42">
        <w:t>nnex A&gt;</w:t>
      </w:r>
    </w:p>
    <w:p w14:paraId="7ABFEE84" w14:textId="77777777" w:rsidR="00AF4AAF" w:rsidRDefault="00AF4AAF">
      <w:pPr>
        <w:overflowPunct/>
        <w:autoSpaceDE/>
        <w:autoSpaceDN/>
        <w:adjustRightInd/>
        <w:spacing w:before="0"/>
        <w:textAlignment w:val="auto"/>
        <w:rPr>
          <w:b/>
        </w:rPr>
      </w:pPr>
      <w:r>
        <w:br w:type="page"/>
      </w:r>
    </w:p>
    <w:p w14:paraId="21E5D012" w14:textId="77777777" w:rsidR="00AF4AAF" w:rsidRDefault="004A106E" w:rsidP="00AF4AAF">
      <w:pPr>
        <w:pStyle w:val="Heading1"/>
        <w:jc w:val="center"/>
      </w:pPr>
      <w:bookmarkStart w:id="19" w:name="_Toc147166849"/>
      <w:r w:rsidRPr="005C2BBF">
        <w:lastRenderedPageBreak/>
        <w:t>A</w:t>
      </w:r>
      <w:r w:rsidR="00701334" w:rsidRPr="005C2BBF">
        <w:t>ppendix</w:t>
      </w:r>
      <w:r w:rsidRPr="005C2BBF">
        <w:t xml:space="preserve"> I</w:t>
      </w:r>
      <w:bookmarkEnd w:id="19"/>
    </w:p>
    <w:p w14:paraId="52960CFC" w14:textId="0DEB95FD" w:rsidR="003352F5" w:rsidRPr="00EC2A42" w:rsidRDefault="003352F5" w:rsidP="00AF4AAF">
      <w:pPr>
        <w:pStyle w:val="Heading1"/>
        <w:jc w:val="center"/>
      </w:pPr>
      <w:bookmarkStart w:id="20" w:name="_Toc147166850"/>
      <w:r w:rsidRPr="00EC2A42">
        <w:t>&lt;Appendix Title&gt;</w:t>
      </w:r>
      <w:bookmarkEnd w:id="20"/>
    </w:p>
    <w:p w14:paraId="52960CFD" w14:textId="658AD7FD" w:rsidR="004A106E" w:rsidRPr="00EC2A42" w:rsidRDefault="004A106E" w:rsidP="001078F7">
      <w:pPr>
        <w:jc w:val="center"/>
      </w:pPr>
      <w:r w:rsidRPr="00EC2A42">
        <w:t xml:space="preserve">(This </w:t>
      </w:r>
      <w:r w:rsidR="00701334" w:rsidRPr="00EC2A42">
        <w:t>a</w:t>
      </w:r>
      <w:r w:rsidRPr="00EC2A42">
        <w:t>ppendix does not form an integral part of th</w:t>
      </w:r>
      <w:r w:rsidR="00B8606C">
        <w:t>is</w:t>
      </w:r>
      <w:r w:rsidRPr="00EC2A42">
        <w:t xml:space="preserve"> </w:t>
      </w:r>
      <w:r w:rsidR="00D97236">
        <w:t>Technical Specification</w:t>
      </w:r>
      <w:r w:rsidR="005D2541" w:rsidRPr="00EC2A42">
        <w:t>.</w:t>
      </w:r>
      <w:r w:rsidRPr="00EC2A42">
        <w:t>)</w:t>
      </w:r>
      <w:r w:rsidRPr="00EC2A42">
        <w:br/>
      </w:r>
    </w:p>
    <w:p w14:paraId="52960CFE" w14:textId="77777777" w:rsidR="004A106E" w:rsidRPr="00EC2A42" w:rsidRDefault="00701334" w:rsidP="004A106E">
      <w:r w:rsidRPr="00EC2A42">
        <w:t>&lt;Body of a</w:t>
      </w:r>
      <w:r w:rsidR="004A106E" w:rsidRPr="00EC2A42">
        <w:t>ppendix I&gt;</w:t>
      </w:r>
    </w:p>
    <w:p w14:paraId="43B4E73B" w14:textId="77777777" w:rsidR="00AF4AAF" w:rsidRDefault="00AF4AAF">
      <w:pPr>
        <w:overflowPunct/>
        <w:autoSpaceDE/>
        <w:autoSpaceDN/>
        <w:adjustRightInd/>
        <w:spacing w:before="0"/>
        <w:textAlignment w:val="auto"/>
        <w:rPr>
          <w:b/>
        </w:rPr>
      </w:pPr>
      <w:r>
        <w:br w:type="page"/>
      </w:r>
    </w:p>
    <w:p w14:paraId="52960CFF" w14:textId="3CA5E7A8" w:rsidR="004A106E" w:rsidRPr="005C2BBF" w:rsidRDefault="004A106E" w:rsidP="00AF4AAF">
      <w:pPr>
        <w:pStyle w:val="Heading1"/>
        <w:jc w:val="center"/>
      </w:pPr>
      <w:bookmarkStart w:id="21" w:name="_Toc147166851"/>
      <w:r w:rsidRPr="005C2BBF">
        <w:lastRenderedPageBreak/>
        <w:t>Bibliography</w:t>
      </w:r>
      <w:bookmarkEnd w:id="21"/>
    </w:p>
    <w:p w14:paraId="52960D00" w14:textId="25B5B3D1" w:rsidR="004A106E" w:rsidRDefault="004A106E" w:rsidP="00C20FB0">
      <w:pPr>
        <w:pStyle w:val="Reftext"/>
        <w:rPr>
          <w:lang w:val="en-US"/>
        </w:rPr>
      </w:pPr>
      <w:r w:rsidRPr="001078F7">
        <w:rPr>
          <w:lang w:val="en-US"/>
        </w:rPr>
        <w:t>[b-</w:t>
      </w:r>
      <w:r w:rsidR="00F31B0E" w:rsidRPr="001078F7">
        <w:rPr>
          <w:lang w:val="en-US"/>
        </w:rPr>
        <w:t xml:space="preserve">ITU-T </w:t>
      </w:r>
      <w:proofErr w:type="spellStart"/>
      <w:r w:rsidRPr="001078F7">
        <w:rPr>
          <w:lang w:val="en-US"/>
        </w:rPr>
        <w:t>X.yyy</w:t>
      </w:r>
      <w:proofErr w:type="spellEnd"/>
      <w:r w:rsidRPr="001078F7">
        <w:rPr>
          <w:lang w:val="en-US"/>
        </w:rPr>
        <w:t>]</w:t>
      </w:r>
      <w:r w:rsidRPr="001078F7">
        <w:rPr>
          <w:lang w:val="en-US"/>
        </w:rPr>
        <w:tab/>
        <w:t xml:space="preserve">Recommendation </w:t>
      </w:r>
      <w:r w:rsidR="005D2541" w:rsidRPr="001078F7">
        <w:rPr>
          <w:lang w:val="en-US"/>
        </w:rPr>
        <w:t xml:space="preserve">ITU-T </w:t>
      </w:r>
      <w:proofErr w:type="spellStart"/>
      <w:r w:rsidRPr="001078F7">
        <w:rPr>
          <w:lang w:val="en-US"/>
        </w:rPr>
        <w:t>X.yyy</w:t>
      </w:r>
      <w:proofErr w:type="spellEnd"/>
      <w:r w:rsidRPr="001078F7">
        <w:rPr>
          <w:lang w:val="en-US"/>
        </w:rPr>
        <w:t xml:space="preserve"> (date)</w:t>
      </w:r>
      <w:r w:rsidR="00B774CF" w:rsidRPr="001078F7">
        <w:rPr>
          <w:lang w:val="en-US"/>
        </w:rPr>
        <w:t>,</w:t>
      </w:r>
      <w:r w:rsidRPr="001078F7">
        <w:rPr>
          <w:lang w:val="en-US"/>
        </w:rPr>
        <w:t xml:space="preserve"> </w:t>
      </w:r>
      <w:r w:rsidRPr="001078F7">
        <w:rPr>
          <w:i/>
          <w:iCs/>
          <w:lang w:val="en-US"/>
        </w:rPr>
        <w:t>Title</w:t>
      </w:r>
      <w:r w:rsidR="005C053E" w:rsidRPr="001078F7">
        <w:rPr>
          <w:lang w:val="en-US"/>
        </w:rPr>
        <w:t>.</w:t>
      </w:r>
    </w:p>
    <w:p w14:paraId="46C03097" w14:textId="7FFED844" w:rsidR="00CC440D" w:rsidRPr="001078F7" w:rsidRDefault="00CC440D" w:rsidP="00CC440D">
      <w:pPr>
        <w:pStyle w:val="Reftext"/>
        <w:spacing w:after="120"/>
        <w:jc w:val="center"/>
        <w:rPr>
          <w:lang w:val="en-US"/>
        </w:rPr>
      </w:pPr>
      <w:r>
        <w:rPr>
          <w:lang w:val="en-US"/>
        </w:rPr>
        <w:t>_______________</w:t>
      </w:r>
    </w:p>
    <w:sectPr w:rsidR="00CC440D" w:rsidRPr="001078F7" w:rsidSect="00CC440D">
      <w:headerReference w:type="default" r:id="rId13"/>
      <w:pgSz w:w="11907" w:h="16840"/>
      <w:pgMar w:top="1134" w:right="1134" w:bottom="1134" w:left="1134" w:header="51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012DF" w14:textId="77777777" w:rsidR="00CE0BE8" w:rsidRDefault="00CE0BE8">
      <w:r>
        <w:separator/>
      </w:r>
    </w:p>
  </w:endnote>
  <w:endnote w:type="continuationSeparator" w:id="0">
    <w:p w14:paraId="0C501F59" w14:textId="77777777" w:rsidR="00CE0BE8" w:rsidRDefault="00CE0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??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6E3E3" w14:textId="77777777" w:rsidR="00CE0BE8" w:rsidRDefault="00CE0BE8">
      <w:r>
        <w:separator/>
      </w:r>
    </w:p>
  </w:footnote>
  <w:footnote w:type="continuationSeparator" w:id="0">
    <w:p w14:paraId="398095F1" w14:textId="77777777" w:rsidR="00CE0BE8" w:rsidRDefault="00CE0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0D07" w14:textId="77777777" w:rsidR="0012245A" w:rsidRPr="0012245A" w:rsidRDefault="0012245A" w:rsidP="0012245A">
    <w:pPr>
      <w:spacing w:before="0"/>
      <w:jc w:val="center"/>
      <w:rPr>
        <w:rFonts w:eastAsia="Batang"/>
        <w:sz w:val="18"/>
      </w:rPr>
    </w:pPr>
    <w:r w:rsidRPr="0012245A">
      <w:rPr>
        <w:rFonts w:eastAsia="Batang"/>
        <w:sz w:val="18"/>
      </w:rPr>
      <w:t xml:space="preserve">- </w:t>
    </w:r>
    <w:r w:rsidRPr="0012245A">
      <w:rPr>
        <w:rFonts w:eastAsia="Batang"/>
        <w:sz w:val="18"/>
      </w:rPr>
      <w:fldChar w:fldCharType="begin"/>
    </w:r>
    <w:r w:rsidRPr="0012245A">
      <w:rPr>
        <w:rFonts w:eastAsia="Batang"/>
        <w:sz w:val="18"/>
      </w:rPr>
      <w:instrText xml:space="preserve"> PAGE  \* MERGEFORMAT </w:instrText>
    </w:r>
    <w:r w:rsidRPr="0012245A">
      <w:rPr>
        <w:rFonts w:eastAsia="Batang"/>
        <w:sz w:val="18"/>
      </w:rPr>
      <w:fldChar w:fldCharType="separate"/>
    </w:r>
    <w:r w:rsidR="00D840B8">
      <w:rPr>
        <w:rFonts w:eastAsia="Batang"/>
        <w:noProof/>
        <w:sz w:val="18"/>
      </w:rPr>
      <w:t>2</w:t>
    </w:r>
    <w:r w:rsidRPr="0012245A">
      <w:rPr>
        <w:rFonts w:eastAsia="Batang"/>
        <w:sz w:val="18"/>
      </w:rPr>
      <w:fldChar w:fldCharType="end"/>
    </w:r>
    <w:r w:rsidRPr="0012245A">
      <w:rPr>
        <w:rFonts w:eastAsia="Batang"/>
        <w:sz w:val="18"/>
      </w:rPr>
      <w:t xml:space="preserve"> -</w:t>
    </w:r>
  </w:p>
  <w:p w14:paraId="52960D08" w14:textId="7E51728C" w:rsidR="00F31B0E" w:rsidRPr="0012245A" w:rsidRDefault="0012245A" w:rsidP="0012245A">
    <w:pPr>
      <w:spacing w:before="0" w:after="240"/>
      <w:jc w:val="center"/>
    </w:pPr>
    <w:r>
      <w:rPr>
        <w:rFonts w:eastAsia="Batang"/>
        <w:sz w:val="18"/>
      </w:rPr>
      <w:t>FG-</w:t>
    </w:r>
    <w:r w:rsidR="005666F0">
      <w:rPr>
        <w:rFonts w:eastAsia="Batang"/>
        <w:sz w:val="18"/>
      </w:rPr>
      <w:t>MV</w:t>
    </w:r>
    <w:r>
      <w:rPr>
        <w:rFonts w:eastAsia="Batang"/>
        <w:sz w:val="18"/>
      </w:rPr>
      <w:t>-I-</w:t>
    </w:r>
    <w:r w:rsidR="005666F0" w:rsidRPr="005666F0">
      <w:rPr>
        <w:rFonts w:eastAsia="Batang"/>
        <w:sz w:val="18"/>
        <w:highlight w:val="yellow"/>
      </w:rPr>
      <w:t>#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A6CC0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9B317C3"/>
    <w:multiLevelType w:val="hybridMultilevel"/>
    <w:tmpl w:val="97260070"/>
    <w:lvl w:ilvl="0" w:tplc="E990E1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73181678">
    <w:abstractNumId w:val="0"/>
  </w:num>
  <w:num w:numId="2" w16cid:durableId="1449011561">
    <w:abstractNumId w:val="0"/>
  </w:num>
  <w:num w:numId="3" w16cid:durableId="972055906">
    <w:abstractNumId w:val="0"/>
  </w:num>
  <w:num w:numId="4" w16cid:durableId="539976453">
    <w:abstractNumId w:val="0"/>
  </w:num>
  <w:num w:numId="5" w16cid:durableId="990056149">
    <w:abstractNumId w:val="0"/>
  </w:num>
  <w:num w:numId="6" w16cid:durableId="143394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intFractionalCharacterWidth/>
  <w:activeWritingStyle w:appName="MSWord" w:lang="de-DE" w:vendorID="9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cxMDY2MTIxM7G0MDdQ0lEKTi0uzszPAykwqQUA26hnuCwAAAA="/>
  </w:docVars>
  <w:rsids>
    <w:rsidRoot w:val="002B6698"/>
    <w:rsid w:val="000279E4"/>
    <w:rsid w:val="00047A4B"/>
    <w:rsid w:val="00047F98"/>
    <w:rsid w:val="0006415A"/>
    <w:rsid w:val="00084F31"/>
    <w:rsid w:val="000C5787"/>
    <w:rsid w:val="000E62CB"/>
    <w:rsid w:val="001078F7"/>
    <w:rsid w:val="0012245A"/>
    <w:rsid w:val="00134808"/>
    <w:rsid w:val="0015046B"/>
    <w:rsid w:val="0016659E"/>
    <w:rsid w:val="001A4964"/>
    <w:rsid w:val="001D278A"/>
    <w:rsid w:val="0020399F"/>
    <w:rsid w:val="0023670C"/>
    <w:rsid w:val="00245263"/>
    <w:rsid w:val="002521D7"/>
    <w:rsid w:val="00253D3B"/>
    <w:rsid w:val="00267599"/>
    <w:rsid w:val="00284941"/>
    <w:rsid w:val="002B6698"/>
    <w:rsid w:val="002D1234"/>
    <w:rsid w:val="002F2D7B"/>
    <w:rsid w:val="00334838"/>
    <w:rsid w:val="003352F5"/>
    <w:rsid w:val="00351958"/>
    <w:rsid w:val="003C5583"/>
    <w:rsid w:val="003D1729"/>
    <w:rsid w:val="003E1CCB"/>
    <w:rsid w:val="00422417"/>
    <w:rsid w:val="00423A86"/>
    <w:rsid w:val="00440BFF"/>
    <w:rsid w:val="004428EB"/>
    <w:rsid w:val="00446FE8"/>
    <w:rsid w:val="00485B36"/>
    <w:rsid w:val="004A106E"/>
    <w:rsid w:val="004A1775"/>
    <w:rsid w:val="005666F0"/>
    <w:rsid w:val="005B37DD"/>
    <w:rsid w:val="005C053E"/>
    <w:rsid w:val="005C2BBF"/>
    <w:rsid w:val="005D2541"/>
    <w:rsid w:val="006A7605"/>
    <w:rsid w:val="006D2139"/>
    <w:rsid w:val="006E3981"/>
    <w:rsid w:val="00701334"/>
    <w:rsid w:val="0075247C"/>
    <w:rsid w:val="00771FC7"/>
    <w:rsid w:val="00772C35"/>
    <w:rsid w:val="008411F9"/>
    <w:rsid w:val="008A1664"/>
    <w:rsid w:val="008A6476"/>
    <w:rsid w:val="008C1165"/>
    <w:rsid w:val="008C473D"/>
    <w:rsid w:val="00902B79"/>
    <w:rsid w:val="0092328C"/>
    <w:rsid w:val="009B6E74"/>
    <w:rsid w:val="009D235C"/>
    <w:rsid w:val="00A06D6F"/>
    <w:rsid w:val="00A1712B"/>
    <w:rsid w:val="00A23CF5"/>
    <w:rsid w:val="00A917A7"/>
    <w:rsid w:val="00AD6A4D"/>
    <w:rsid w:val="00AF4AAF"/>
    <w:rsid w:val="00B30DB7"/>
    <w:rsid w:val="00B44E80"/>
    <w:rsid w:val="00B774CF"/>
    <w:rsid w:val="00B8606C"/>
    <w:rsid w:val="00B91C44"/>
    <w:rsid w:val="00BB25D9"/>
    <w:rsid w:val="00C05A6D"/>
    <w:rsid w:val="00C20FB0"/>
    <w:rsid w:val="00C45812"/>
    <w:rsid w:val="00C802FE"/>
    <w:rsid w:val="00CC440D"/>
    <w:rsid w:val="00CD7B36"/>
    <w:rsid w:val="00CE0BE8"/>
    <w:rsid w:val="00D150A9"/>
    <w:rsid w:val="00D55DA1"/>
    <w:rsid w:val="00D840B8"/>
    <w:rsid w:val="00D97236"/>
    <w:rsid w:val="00E17F7D"/>
    <w:rsid w:val="00E41B61"/>
    <w:rsid w:val="00EC2A42"/>
    <w:rsid w:val="00F31B0E"/>
    <w:rsid w:val="00F35AEB"/>
    <w:rsid w:val="00F529E1"/>
    <w:rsid w:val="00F60A3A"/>
    <w:rsid w:val="00F9551A"/>
    <w:rsid w:val="00FD55F9"/>
    <w:rsid w:val="00FF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960C9B"/>
  <w15:chartTrackingRefBased/>
  <w15:docId w15:val="{55875325-2DDE-4251-BC09-1FEA8CD9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0FB0"/>
    <w:pPr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rsid w:val="0023670C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b/>
      <w:sz w:val="28"/>
    </w:rPr>
  </w:style>
  <w:style w:type="paragraph" w:customStyle="1" w:styleId="Docnumber">
    <w:name w:val="Docnumber"/>
    <w:basedOn w:val="Normal"/>
    <w:link w:val="DocnumberChar"/>
    <w:qFormat/>
    <w:rsid w:val="00E17F7D"/>
    <w:pPr>
      <w:tabs>
        <w:tab w:val="left" w:pos="794"/>
        <w:tab w:val="left" w:pos="1191"/>
        <w:tab w:val="left" w:pos="1588"/>
        <w:tab w:val="left" w:pos="1985"/>
      </w:tabs>
      <w:jc w:val="right"/>
    </w:pPr>
    <w:rPr>
      <w:rFonts w:eastAsia="SimSun"/>
      <w:b/>
      <w:sz w:val="40"/>
    </w:rPr>
  </w:style>
  <w:style w:type="character" w:customStyle="1" w:styleId="DocnumberChar">
    <w:name w:val="Docnumber Char"/>
    <w:link w:val="Docnumber"/>
    <w:qFormat/>
    <w:rsid w:val="00E17F7D"/>
    <w:rPr>
      <w:rFonts w:eastAsia="SimSun"/>
      <w:b/>
      <w:sz w:val="40"/>
      <w:lang w:val="en-GB" w:eastAsia="en-US"/>
    </w:rPr>
  </w:style>
  <w:style w:type="paragraph" w:customStyle="1" w:styleId="AppendixNotitle">
    <w:name w:val="Appendix_No &amp; title"/>
    <w:basedOn w:val="AnnexNotitle"/>
    <w:next w:val="Normal"/>
    <w:rsid w:val="00E17F7D"/>
  </w:style>
  <w:style w:type="paragraph" w:customStyle="1" w:styleId="Normalbeforetable">
    <w:name w:val="Normal before table"/>
    <w:basedOn w:val="Normal"/>
    <w:rsid w:val="00E17F7D"/>
    <w:pPr>
      <w:keepNext/>
      <w:overflowPunct/>
      <w:autoSpaceDE/>
      <w:autoSpaceDN/>
      <w:adjustRightInd/>
      <w:spacing w:after="120"/>
      <w:textAlignment w:val="auto"/>
    </w:pPr>
    <w:rPr>
      <w:rFonts w:eastAsia="????"/>
      <w:szCs w:val="24"/>
    </w:rPr>
  </w:style>
  <w:style w:type="paragraph" w:customStyle="1" w:styleId="NormalITU">
    <w:name w:val="Normal_ITU"/>
    <w:basedOn w:val="Normal"/>
    <w:rsid w:val="00E17F7D"/>
    <w:pPr>
      <w:overflowPunct/>
      <w:textAlignment w:val="auto"/>
    </w:pPr>
    <w:rPr>
      <w:rFonts w:eastAsia="SimSun" w:cs="Arial"/>
      <w:lang w:val="en-US"/>
    </w:rPr>
  </w:style>
  <w:style w:type="character" w:customStyle="1" w:styleId="ReftextArial9pt">
    <w:name w:val="Ref_text Arial 9 pt"/>
    <w:rsid w:val="00E17F7D"/>
    <w:rPr>
      <w:rFonts w:ascii="Arial" w:hAnsi="Arial" w:cs="Arial"/>
      <w:sz w:val="18"/>
      <w:szCs w:val="18"/>
    </w:rPr>
  </w:style>
  <w:style w:type="paragraph" w:styleId="TableofFigures">
    <w:name w:val="table of figures"/>
    <w:basedOn w:val="Normal"/>
    <w:next w:val="Normal"/>
    <w:uiPriority w:val="99"/>
    <w:rsid w:val="00E17F7D"/>
    <w:pPr>
      <w:tabs>
        <w:tab w:val="right" w:leader="dot" w:pos="9639"/>
      </w:tabs>
      <w:overflowPunct/>
      <w:autoSpaceDE/>
      <w:autoSpaceDN/>
      <w:adjustRightInd/>
      <w:textAlignment w:val="auto"/>
    </w:pPr>
    <w:rPr>
      <w:rFonts w:eastAsia="MS Mincho"/>
      <w:szCs w:val="24"/>
      <w:lang w:eastAsia="ja-JP"/>
    </w:rPr>
  </w:style>
  <w:style w:type="paragraph" w:customStyle="1" w:styleId="FigureNoTitle">
    <w:name w:val="Figure_NoTitle"/>
    <w:basedOn w:val="Normal"/>
    <w:next w:val="Normalaftertitle"/>
    <w:rsid w:val="00E17F7D"/>
    <w:pPr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TableNoTitle">
    <w:name w:val="Table_NoTitle"/>
    <w:basedOn w:val="Normal"/>
    <w:next w:val="Tablehead"/>
    <w:rsid w:val="00E17F7D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Normal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styleId="Footer">
    <w:name w:val="footer"/>
    <w:basedOn w:val="Normal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semiHidden/>
    <w:rPr>
      <w:position w:val="6"/>
      <w:sz w:val="18"/>
    </w:rPr>
  </w:style>
  <w:style w:type="paragraph" w:customStyle="1" w:styleId="Note">
    <w:name w:val="Note"/>
    <w:basedOn w:val="Normal"/>
    <w:pPr>
      <w:tabs>
        <w:tab w:val="left" w:pos="794"/>
        <w:tab w:val="left" w:pos="1191"/>
        <w:tab w:val="left" w:pos="1588"/>
        <w:tab w:val="left" w:pos="1985"/>
      </w:tabs>
      <w:spacing w:before="80"/>
    </w:p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ASN1"/>
    <w:rPr>
      <w:b w:val="0"/>
    </w:r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customStyle="1" w:styleId="RecNo">
    <w:name w:val="Rec_No"/>
    <w:basedOn w:val="Normal"/>
    <w:next w:val="Normal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Reftext">
    <w:name w:val="Ref_text"/>
    <w:basedOn w:val="Normal"/>
    <w:rsid w:val="00C20FB0"/>
    <w:pPr>
      <w:ind w:left="2268" w:hanging="2268"/>
    </w:pPr>
  </w:style>
  <w:style w:type="paragraph" w:customStyle="1" w:styleId="Tablelegend">
    <w:name w:val="Table_legend"/>
    <w:basedOn w:val="Normal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text">
    <w:name w:val="Table_text"/>
    <w:basedOn w:val="Normal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Normal"/>
    <w:next w:val="Normal"/>
    <w:rsid w:val="00E17F7D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Title1"/>
    <w:next w:val="Normal"/>
  </w:style>
  <w:style w:type="paragraph" w:customStyle="1" w:styleId="Title3">
    <w:name w:val="Title 3"/>
    <w:basedOn w:val="Title2"/>
    <w:next w:val="Normal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right" w:pos="9639"/>
      </w:tabs>
    </w:pPr>
    <w:rPr>
      <w:b/>
    </w:rPr>
  </w:style>
  <w:style w:type="paragraph" w:styleId="TOC1">
    <w:name w:val="toc 1"/>
    <w:basedOn w:val="Normal"/>
    <w:uiPriority w:val="39"/>
    <w:rsid w:val="00E17F7D"/>
    <w:pPr>
      <w:keepLines/>
      <w:tabs>
        <w:tab w:val="left" w:pos="964"/>
        <w:tab w:val="left" w:leader="dot" w:pos="9356"/>
        <w:tab w:val="right" w:pos="9639"/>
      </w:tabs>
      <w:spacing w:before="240"/>
      <w:ind w:left="680" w:right="851" w:hanging="680"/>
    </w:pPr>
    <w:rPr>
      <w:rFonts w:eastAsia="Batang"/>
      <w:noProof/>
    </w:rPr>
  </w:style>
  <w:style w:type="paragraph" w:styleId="TOC2">
    <w:name w:val="toc 2"/>
    <w:basedOn w:val="TOC1"/>
    <w:uiPriority w:val="39"/>
    <w:rsid w:val="00E17F7D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E17F7D"/>
    <w:pPr>
      <w:ind w:left="2269"/>
    </w:pPr>
  </w:style>
  <w:style w:type="character" w:styleId="Hyperlink">
    <w:name w:val="Hyperlink"/>
    <w:uiPriority w:val="99"/>
    <w:rsid w:val="008A6476"/>
    <w:rPr>
      <w:color w:val="0563C1"/>
      <w:u w:val="single"/>
    </w:rPr>
  </w:style>
  <w:style w:type="character" w:styleId="FollowedHyperlink">
    <w:name w:val="FollowedHyperlink"/>
    <w:basedOn w:val="DefaultParagraphFont"/>
    <w:rsid w:val="00B30DB7"/>
    <w:rPr>
      <w:color w:val="954F72" w:themeColor="followedHyperlink"/>
      <w:u w:val="single"/>
    </w:rPr>
  </w:style>
  <w:style w:type="paragraph" w:customStyle="1" w:styleId="VenueDate">
    <w:name w:val="VenueDate"/>
    <w:basedOn w:val="Normal"/>
    <w:rsid w:val="00CC440D"/>
    <w:pPr>
      <w:overflowPunct/>
      <w:autoSpaceDE/>
      <w:autoSpaceDN/>
      <w:adjustRightInd/>
      <w:spacing w:before="60" w:after="60"/>
      <w:jc w:val="right"/>
      <w:textAlignment w:val="auto"/>
    </w:pPr>
    <w:rPr>
      <w:rFonts w:eastAsiaTheme="minorEastAsia"/>
      <w:szCs w:val="24"/>
      <w:lang w:eastAsia="ja-JP"/>
    </w:rPr>
  </w:style>
  <w:style w:type="character" w:styleId="CommentReference">
    <w:name w:val="annotation reference"/>
    <w:basedOn w:val="DefaultParagraphFont"/>
    <w:rsid w:val="001348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3480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34808"/>
    <w:rPr>
      <w:lang w:val="en-GB" w:eastAsia="en-US"/>
    </w:rPr>
  </w:style>
  <w:style w:type="paragraph" w:styleId="Revision">
    <w:name w:val="Revision"/>
    <w:hidden/>
    <w:uiPriority w:val="99"/>
    <w:semiHidden/>
    <w:rsid w:val="001A4964"/>
    <w:rPr>
      <w:sz w:val="24"/>
      <w:lang w:val="en-GB" w:eastAsia="en-US"/>
    </w:rPr>
  </w:style>
  <w:style w:type="table" w:styleId="TableGrid">
    <w:name w:val="Table Grid"/>
    <w:basedOn w:val="TableNormal"/>
    <w:rsid w:val="000E6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5C2BBF"/>
    <w:pPr>
      <w:overflowPunct/>
      <w:autoSpaceDE/>
      <w:autoSpaceDN/>
      <w:adjustRightInd/>
      <w:spacing w:before="240" w:line="259" w:lineRule="auto"/>
      <w:ind w:left="0" w:firstLine="0"/>
      <w:textAlignment w:val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tu.int/go/terminology-databas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ravail\Word\SauveGarde\Anglais\ItutBasic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89B991298AB94EBE2ECFBC61FE55F4" ma:contentTypeVersion="1" ma:contentTypeDescription="Create a new document." ma:contentTypeScope="" ma:versionID="2753580f14727e39ddaebaae86bcf5c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37a7266940aab2202ac67b957d0a61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49D23-52D9-49FE-BF80-F573164E80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CA4B30-CACD-4912-856F-AEEF8A2DA8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561ED-57AB-4E4B-8887-0B8769730D9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E3C6951-E5C2-4359-96F3-7148274F7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ItutBasic-Template.dot</Template>
  <TotalTime>16</TotalTime>
  <Pages>8</Pages>
  <Words>733</Words>
  <Characters>4612</Characters>
  <Application>Microsoft Office Word</Application>
  <DocSecurity>0</DocSecurity>
  <Lines>177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Links>
    <vt:vector size="6" baseType="variant">
      <vt:variant>
        <vt:i4>2490419</vt:i4>
      </vt:variant>
      <vt:variant>
        <vt:i4>0</vt:i4>
      </vt:variant>
      <vt:variant>
        <vt:i4>0</vt:i4>
      </vt:variant>
      <vt:variant>
        <vt:i4>5</vt:i4>
      </vt:variant>
      <vt:variant>
        <vt:lpwstr>http://www.itu.int/go/terminology-database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Anibal Cabrera</dc:creator>
  <cp:keywords/>
  <dc:description/>
  <cp:lastModifiedBy>ITU-TSB</cp:lastModifiedBy>
  <cp:revision>11</cp:revision>
  <cp:lastPrinted>2002-08-01T07:30:00Z</cp:lastPrinted>
  <dcterms:created xsi:type="dcterms:W3CDTF">2023-01-27T16:19:00Z</dcterms:created>
  <dcterms:modified xsi:type="dcterms:W3CDTF">2023-10-02T17:20:00Z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0x010100D489B991298AB94EBE2ECFBC61FE55F4</vt:lpwstr>
  </property>
</Properties>
</file>