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4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6"/>
        <w:gridCol w:w="415"/>
        <w:gridCol w:w="3148"/>
        <w:gridCol w:w="383"/>
        <w:gridCol w:w="505"/>
        <w:gridCol w:w="4175"/>
      </w:tblGrid>
      <w:tr w:rsidR="00046939" w:rsidRPr="004D78B9" w14:paraId="157B5DDA" w14:textId="77777777" w:rsidTr="00A71746">
        <w:trPr>
          <w:cantSplit/>
        </w:trPr>
        <w:tc>
          <w:tcPr>
            <w:tcW w:w="591" w:type="pct"/>
            <w:vMerge w:val="restart"/>
            <w:vAlign w:val="center"/>
          </w:tcPr>
          <w:p w14:paraId="5714B871" w14:textId="77777777" w:rsidR="00046939" w:rsidRPr="004D78B9" w:rsidRDefault="00046939" w:rsidP="00A71746">
            <w:pPr>
              <w:jc w:val="center"/>
              <w:rPr>
                <w:sz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>
              <w:rPr>
                <w:noProof/>
              </w:rPr>
              <w:drawing>
                <wp:inline distT="0" distB="0" distL="0" distR="0" wp14:anchorId="2A801138" wp14:editId="0E21505D">
                  <wp:extent cx="647700" cy="704850"/>
                  <wp:effectExtent l="0" t="0" r="0" b="0"/>
                  <wp:docPr id="1" name="Picture 1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pct"/>
            <w:gridSpan w:val="3"/>
            <w:vMerge w:val="restart"/>
            <w:vAlign w:val="center"/>
          </w:tcPr>
          <w:p w14:paraId="50F4B69E" w14:textId="77777777" w:rsidR="00046939" w:rsidRPr="004D78B9" w:rsidRDefault="00046939" w:rsidP="00A71746">
            <w:pPr>
              <w:rPr>
                <w:sz w:val="16"/>
                <w:szCs w:val="16"/>
              </w:rPr>
            </w:pPr>
            <w:r w:rsidRPr="004D78B9">
              <w:rPr>
                <w:sz w:val="16"/>
                <w:szCs w:val="16"/>
              </w:rPr>
              <w:t>INTERNATIONAL TELECOMMUNICATION UNION</w:t>
            </w:r>
          </w:p>
          <w:p w14:paraId="570EB6FF" w14:textId="77777777" w:rsidR="00046939" w:rsidRPr="004D78B9" w:rsidRDefault="00046939" w:rsidP="00A71746">
            <w:pPr>
              <w:rPr>
                <w:b/>
                <w:bCs/>
                <w:sz w:val="26"/>
                <w:szCs w:val="26"/>
              </w:rPr>
            </w:pPr>
            <w:r w:rsidRPr="004D78B9">
              <w:rPr>
                <w:b/>
                <w:bCs/>
                <w:sz w:val="26"/>
                <w:szCs w:val="26"/>
              </w:rPr>
              <w:t>TELECOMMUNICATION</w:t>
            </w:r>
            <w:r w:rsidRPr="004D78B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A8F282E" w14:textId="77777777" w:rsidR="00046939" w:rsidRPr="004D78B9" w:rsidRDefault="00046939" w:rsidP="00A71746">
            <w:pPr>
              <w:rPr>
                <w:sz w:val="20"/>
              </w:rPr>
            </w:pPr>
            <w:r w:rsidRPr="004D78B9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2022-2024</w:t>
            </w:r>
          </w:p>
        </w:tc>
        <w:tc>
          <w:tcPr>
            <w:tcW w:w="2391" w:type="pct"/>
            <w:gridSpan w:val="2"/>
            <w:vAlign w:val="center"/>
          </w:tcPr>
          <w:p w14:paraId="11055ADC" w14:textId="77777777" w:rsidR="00046939" w:rsidRPr="004D78B9" w:rsidRDefault="00046939" w:rsidP="00A71746">
            <w:pPr>
              <w:pStyle w:val="Docnumber"/>
            </w:pPr>
            <w:r w:rsidRPr="00046939">
              <w:rPr>
                <w:sz w:val="32"/>
                <w:szCs w:val="16"/>
              </w:rPr>
              <w:t>FG-TBFxG-I-</w:t>
            </w:r>
            <w:proofErr w:type="spellStart"/>
            <w:r w:rsidRPr="00046939">
              <w:rPr>
                <w:sz w:val="32"/>
                <w:szCs w:val="16"/>
                <w:highlight w:val="yellow"/>
              </w:rPr>
              <w:t>nnn</w:t>
            </w:r>
            <w:proofErr w:type="spellEnd"/>
          </w:p>
        </w:tc>
      </w:tr>
      <w:bookmarkEnd w:id="0"/>
      <w:tr w:rsidR="00046939" w:rsidRPr="004D78B9" w14:paraId="6424A52F" w14:textId="77777777" w:rsidTr="00A71746">
        <w:trPr>
          <w:cantSplit/>
        </w:trPr>
        <w:tc>
          <w:tcPr>
            <w:tcW w:w="591" w:type="pct"/>
            <w:vMerge/>
          </w:tcPr>
          <w:p w14:paraId="38CC22F4" w14:textId="77777777" w:rsidR="00046939" w:rsidRPr="004D78B9" w:rsidRDefault="00046939" w:rsidP="00A71746">
            <w:pPr>
              <w:rPr>
                <w:smallCaps/>
                <w:sz w:val="20"/>
                <w:lang w:val="es-ES"/>
              </w:rPr>
            </w:pPr>
          </w:p>
        </w:tc>
        <w:tc>
          <w:tcPr>
            <w:tcW w:w="2017" w:type="pct"/>
            <w:gridSpan w:val="3"/>
            <w:vMerge/>
          </w:tcPr>
          <w:p w14:paraId="0A65AB4F" w14:textId="77777777" w:rsidR="00046939" w:rsidRPr="004D78B9" w:rsidRDefault="00046939" w:rsidP="00A71746">
            <w:pPr>
              <w:rPr>
                <w:smallCaps/>
                <w:sz w:val="20"/>
                <w:lang w:val="es-ES"/>
              </w:rPr>
            </w:pPr>
          </w:p>
        </w:tc>
        <w:tc>
          <w:tcPr>
            <w:tcW w:w="2391" w:type="pct"/>
            <w:gridSpan w:val="2"/>
          </w:tcPr>
          <w:p w14:paraId="79699FCE" w14:textId="3B83C1B8" w:rsidR="00046939" w:rsidRPr="004D78B9" w:rsidRDefault="00046939" w:rsidP="00A71746">
            <w:pPr>
              <w:ind w:right="-57"/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A91DA9">
              <w:rPr>
                <w:b/>
                <w:bCs/>
                <w:smallCaps/>
                <w:sz w:val="26"/>
                <w:szCs w:val="16"/>
              </w:rPr>
              <w:t>Focus Group on Testbed</w:t>
            </w:r>
            <w:r w:rsidR="0000106C">
              <w:rPr>
                <w:b/>
                <w:bCs/>
                <w:smallCaps/>
                <w:sz w:val="26"/>
                <w:szCs w:val="16"/>
              </w:rPr>
              <w:t>s</w:t>
            </w:r>
            <w:r w:rsidRPr="00A91DA9">
              <w:rPr>
                <w:b/>
                <w:bCs/>
                <w:smallCaps/>
                <w:sz w:val="26"/>
                <w:szCs w:val="16"/>
              </w:rPr>
              <w:t xml:space="preserve"> Federations for IMT-2020 and beyond</w:t>
            </w:r>
          </w:p>
        </w:tc>
      </w:tr>
      <w:tr w:rsidR="00046939" w:rsidRPr="004D78B9" w14:paraId="6F5E448F" w14:textId="77777777" w:rsidTr="00A71746">
        <w:trPr>
          <w:cantSplit/>
        </w:trPr>
        <w:tc>
          <w:tcPr>
            <w:tcW w:w="591" w:type="pct"/>
            <w:vMerge/>
            <w:tcBorders>
              <w:bottom w:val="single" w:sz="12" w:space="0" w:color="auto"/>
            </w:tcBorders>
          </w:tcPr>
          <w:p w14:paraId="6CE1E5F2" w14:textId="77777777" w:rsidR="00046939" w:rsidRPr="004D78B9" w:rsidRDefault="00046939" w:rsidP="00A71746">
            <w:pPr>
              <w:rPr>
                <w:b/>
                <w:bCs/>
                <w:sz w:val="26"/>
              </w:rPr>
            </w:pPr>
          </w:p>
        </w:tc>
        <w:tc>
          <w:tcPr>
            <w:tcW w:w="2017" w:type="pct"/>
            <w:gridSpan w:val="3"/>
            <w:vMerge/>
            <w:tcBorders>
              <w:bottom w:val="single" w:sz="12" w:space="0" w:color="auto"/>
            </w:tcBorders>
          </w:tcPr>
          <w:p w14:paraId="313F6801" w14:textId="77777777" w:rsidR="00046939" w:rsidRPr="004D78B9" w:rsidRDefault="00046939" w:rsidP="00A71746">
            <w:pPr>
              <w:rPr>
                <w:b/>
                <w:bCs/>
                <w:sz w:val="26"/>
              </w:rPr>
            </w:pPr>
          </w:p>
        </w:tc>
        <w:tc>
          <w:tcPr>
            <w:tcW w:w="2391" w:type="pct"/>
            <w:gridSpan w:val="2"/>
            <w:tcBorders>
              <w:bottom w:val="single" w:sz="12" w:space="0" w:color="auto"/>
            </w:tcBorders>
            <w:vAlign w:val="center"/>
          </w:tcPr>
          <w:p w14:paraId="6885C833" w14:textId="77777777" w:rsidR="00046939" w:rsidRPr="004D78B9" w:rsidRDefault="00046939" w:rsidP="00A71746">
            <w:pPr>
              <w:jc w:val="right"/>
              <w:rPr>
                <w:b/>
                <w:bCs/>
                <w:sz w:val="28"/>
                <w:szCs w:val="28"/>
              </w:rPr>
            </w:pPr>
            <w:r w:rsidRPr="004D78B9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046939" w:rsidRPr="00123B21" w14:paraId="15DAE70A" w14:textId="77777777" w:rsidTr="00A71746">
        <w:trPr>
          <w:cantSplit/>
          <w:trHeight w:val="357"/>
        </w:trPr>
        <w:tc>
          <w:tcPr>
            <w:tcW w:w="803" w:type="pct"/>
            <w:gridSpan w:val="2"/>
            <w:vAlign w:val="center"/>
          </w:tcPr>
          <w:p w14:paraId="0E7921B5" w14:textId="77777777" w:rsidR="00046939" w:rsidRPr="00123B21" w:rsidRDefault="00046939" w:rsidP="00A71746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123B21">
              <w:rPr>
                <w:b/>
                <w:bCs/>
              </w:rPr>
              <w:t>WG(s):</w:t>
            </w:r>
          </w:p>
        </w:tc>
        <w:tc>
          <w:tcPr>
            <w:tcW w:w="1609" w:type="pct"/>
            <w:vAlign w:val="center"/>
          </w:tcPr>
          <w:p w14:paraId="580EC4B1" w14:textId="77777777" w:rsidR="00046939" w:rsidRPr="00123B21" w:rsidRDefault="00046939" w:rsidP="00A71746">
            <w:r w:rsidRPr="00BF074F">
              <w:rPr>
                <w:highlight w:val="yellow"/>
              </w:rPr>
              <w:t>W</w:t>
            </w:r>
            <w:r>
              <w:rPr>
                <w:highlight w:val="yellow"/>
              </w:rPr>
              <w:t>GX</w:t>
            </w:r>
            <w:r w:rsidRPr="00D41A23">
              <w:rPr>
                <w:highlight w:val="yellow"/>
              </w:rPr>
              <w:t xml:space="preserve"> or N/A</w:t>
            </w:r>
          </w:p>
        </w:tc>
        <w:tc>
          <w:tcPr>
            <w:tcW w:w="2588" w:type="pct"/>
            <w:gridSpan w:val="3"/>
            <w:vAlign w:val="center"/>
          </w:tcPr>
          <w:p w14:paraId="499C8D05" w14:textId="77777777" w:rsidR="00046939" w:rsidRPr="00123B21" w:rsidRDefault="00046939" w:rsidP="00A71746">
            <w:pPr>
              <w:pStyle w:val="VenueDate"/>
              <w:spacing w:before="120" w:after="0"/>
            </w:pPr>
            <w:r w:rsidRPr="0096520A">
              <w:rPr>
                <w:highlight w:val="yellow"/>
              </w:rPr>
              <w:t>Place</w:t>
            </w:r>
            <w:r>
              <w:t xml:space="preserve">, </w:t>
            </w:r>
            <w:r w:rsidRPr="0096520A">
              <w:rPr>
                <w:highlight w:val="yellow"/>
              </w:rPr>
              <w:t xml:space="preserve">dd-dd mmm </w:t>
            </w:r>
            <w:proofErr w:type="spellStart"/>
            <w:r w:rsidRPr="0096520A">
              <w:rPr>
                <w:highlight w:val="yellow"/>
              </w:rPr>
              <w:t>yyyy</w:t>
            </w:r>
            <w:proofErr w:type="spellEnd"/>
          </w:p>
        </w:tc>
      </w:tr>
      <w:tr w:rsidR="00046939" w:rsidRPr="00123B21" w14:paraId="2A527D0B" w14:textId="77777777" w:rsidTr="00A71746">
        <w:trPr>
          <w:cantSplit/>
          <w:trHeight w:val="357"/>
        </w:trPr>
        <w:tc>
          <w:tcPr>
            <w:tcW w:w="5000" w:type="pct"/>
            <w:gridSpan w:val="6"/>
            <w:vAlign w:val="center"/>
          </w:tcPr>
          <w:p w14:paraId="09DE2588" w14:textId="77777777" w:rsidR="00046939" w:rsidRPr="00D41146" w:rsidRDefault="00046939" w:rsidP="00A71746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D41146">
              <w:rPr>
                <w:b/>
                <w:bCs/>
              </w:rPr>
              <w:t>INPUT DOC</w:t>
            </w:r>
          </w:p>
        </w:tc>
      </w:tr>
      <w:tr w:rsidR="00046939" w:rsidRPr="00123B21" w14:paraId="0E7B7117" w14:textId="77777777" w:rsidTr="00A71746">
        <w:trPr>
          <w:cantSplit/>
          <w:trHeight w:val="357"/>
        </w:trPr>
        <w:tc>
          <w:tcPr>
            <w:tcW w:w="803" w:type="pct"/>
            <w:gridSpan w:val="2"/>
            <w:vAlign w:val="center"/>
          </w:tcPr>
          <w:p w14:paraId="3993D009" w14:textId="77777777" w:rsidR="00046939" w:rsidRPr="00123B21" w:rsidRDefault="00046939" w:rsidP="00A71746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123B21">
              <w:rPr>
                <w:b/>
                <w:bCs/>
              </w:rPr>
              <w:t>Source:</w:t>
            </w:r>
          </w:p>
        </w:tc>
        <w:tc>
          <w:tcPr>
            <w:tcW w:w="4197" w:type="pct"/>
            <w:gridSpan w:val="4"/>
            <w:vAlign w:val="center"/>
          </w:tcPr>
          <w:p w14:paraId="76A0B638" w14:textId="77777777" w:rsidR="00046939" w:rsidRPr="00123B21" w:rsidRDefault="00046939" w:rsidP="00A71746">
            <w:r w:rsidRPr="0096520A">
              <w:rPr>
                <w:highlight w:val="yellow"/>
              </w:rPr>
              <w:t>Insert source(s)</w:t>
            </w:r>
          </w:p>
        </w:tc>
      </w:tr>
      <w:tr w:rsidR="00046939" w:rsidRPr="00123B21" w14:paraId="220FFCE0" w14:textId="77777777" w:rsidTr="00A71746">
        <w:trPr>
          <w:cantSplit/>
          <w:trHeight w:val="357"/>
        </w:trPr>
        <w:tc>
          <w:tcPr>
            <w:tcW w:w="803" w:type="pct"/>
            <w:gridSpan w:val="2"/>
            <w:vAlign w:val="center"/>
          </w:tcPr>
          <w:p w14:paraId="30AE44D1" w14:textId="77777777" w:rsidR="00046939" w:rsidRPr="00123B21" w:rsidRDefault="00046939" w:rsidP="00A71746">
            <w:pPr>
              <w:rPr>
                <w:b/>
                <w:bCs/>
              </w:rPr>
            </w:pPr>
            <w:bookmarkStart w:id="7" w:name="dtitle1" w:colFirst="1" w:colLast="1"/>
            <w:bookmarkEnd w:id="6"/>
            <w:r w:rsidRPr="00123B21">
              <w:rPr>
                <w:b/>
                <w:bCs/>
              </w:rPr>
              <w:t>Title:</w:t>
            </w:r>
          </w:p>
        </w:tc>
        <w:tc>
          <w:tcPr>
            <w:tcW w:w="4197" w:type="pct"/>
            <w:gridSpan w:val="4"/>
            <w:vAlign w:val="center"/>
          </w:tcPr>
          <w:p w14:paraId="2892C804" w14:textId="77777777" w:rsidR="00046939" w:rsidRPr="0096520A" w:rsidRDefault="00046939" w:rsidP="00A71746">
            <w:pPr>
              <w:rPr>
                <w:highlight w:val="yellow"/>
              </w:rPr>
            </w:pPr>
            <w:r w:rsidRPr="0096520A">
              <w:rPr>
                <w:highlight w:val="yellow"/>
              </w:rPr>
              <w:t>Insert title (always in English)</w:t>
            </w:r>
          </w:p>
        </w:tc>
      </w:tr>
      <w:bookmarkEnd w:id="2"/>
      <w:bookmarkEnd w:id="7"/>
      <w:tr w:rsidR="00046939" w:rsidRPr="000B3CD3" w14:paraId="7E40341D" w14:textId="77777777" w:rsidTr="00A71746">
        <w:trPr>
          <w:cantSplit/>
          <w:trHeight w:val="357"/>
        </w:trPr>
        <w:tc>
          <w:tcPr>
            <w:tcW w:w="80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64D26C" w14:textId="77777777" w:rsidR="00046939" w:rsidRPr="00123B21" w:rsidRDefault="00046939" w:rsidP="00A71746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2063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8E96A26" w14:textId="77777777" w:rsidR="00046939" w:rsidRPr="0080248F" w:rsidRDefault="00046939" w:rsidP="00A71746">
            <w:pPr>
              <w:rPr>
                <w:highlight w:val="yellow"/>
              </w:rPr>
            </w:pPr>
            <w:r w:rsidRPr="0080248F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Insert country</w:t>
            </w:r>
          </w:p>
        </w:tc>
        <w:tc>
          <w:tcPr>
            <w:tcW w:w="2134" w:type="pct"/>
            <w:tcBorders>
              <w:top w:val="single" w:sz="12" w:space="0" w:color="auto"/>
              <w:bottom w:val="single" w:sz="12" w:space="0" w:color="auto"/>
            </w:tcBorders>
          </w:tcPr>
          <w:p w14:paraId="5D9A29BE" w14:textId="4EE6FF79" w:rsidR="00046939" w:rsidRPr="0080248F" w:rsidRDefault="00046939" w:rsidP="00A71746">
            <w:pPr>
              <w:tabs>
                <w:tab w:val="left" w:pos="794"/>
              </w:tabs>
              <w:rPr>
                <w:highlight w:val="yellow"/>
              </w:rPr>
            </w:pPr>
            <w:r w:rsidRPr="0080248F">
              <w:rPr>
                <w:highlight w:val="yellow"/>
              </w:rPr>
              <w:t xml:space="preserve">Tel: </w:t>
            </w:r>
            <w:r w:rsidRPr="0080248F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E</w:t>
            </w:r>
            <w:r w:rsidR="00540EED">
              <w:rPr>
                <w:highlight w:val="yellow"/>
              </w:rPr>
              <w:t>-</w:t>
            </w:r>
            <w:r w:rsidRPr="0080248F">
              <w:rPr>
                <w:highlight w:val="yellow"/>
              </w:rPr>
              <w:t>mail:</w:t>
            </w:r>
            <w:r w:rsidRPr="0080248F">
              <w:rPr>
                <w:highlight w:val="yellow"/>
              </w:rPr>
              <w:tab/>
              <w:t>a@b.com</w:t>
            </w:r>
          </w:p>
        </w:tc>
      </w:tr>
      <w:tr w:rsidR="00046939" w:rsidRPr="000B3CD3" w14:paraId="5FF1D30F" w14:textId="77777777" w:rsidTr="00A71746">
        <w:trPr>
          <w:cantSplit/>
          <w:trHeight w:val="357"/>
        </w:trPr>
        <w:tc>
          <w:tcPr>
            <w:tcW w:w="80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1C316D" w14:textId="77777777" w:rsidR="00046939" w:rsidRPr="0096520A" w:rsidRDefault="00046939" w:rsidP="00A71746">
            <w:pPr>
              <w:rPr>
                <w:b/>
                <w:bCs/>
                <w:lang w:val="fr-CH"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2063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4A0E3DC" w14:textId="77777777" w:rsidR="00046939" w:rsidRPr="0080248F" w:rsidRDefault="00046939" w:rsidP="00A71746">
            <w:pPr>
              <w:rPr>
                <w:highlight w:val="yellow"/>
              </w:rPr>
            </w:pPr>
            <w:r w:rsidRPr="0080248F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Insert country</w:t>
            </w:r>
          </w:p>
        </w:tc>
        <w:tc>
          <w:tcPr>
            <w:tcW w:w="2134" w:type="pct"/>
            <w:tcBorders>
              <w:top w:val="single" w:sz="12" w:space="0" w:color="auto"/>
              <w:bottom w:val="single" w:sz="12" w:space="0" w:color="auto"/>
            </w:tcBorders>
          </w:tcPr>
          <w:p w14:paraId="3B5250C8" w14:textId="0EE3A47E" w:rsidR="00046939" w:rsidRPr="0080248F" w:rsidRDefault="00046939" w:rsidP="00A71746">
            <w:pPr>
              <w:tabs>
                <w:tab w:val="left" w:pos="794"/>
              </w:tabs>
              <w:rPr>
                <w:highlight w:val="yellow"/>
              </w:rPr>
            </w:pPr>
            <w:r w:rsidRPr="0080248F">
              <w:rPr>
                <w:highlight w:val="yellow"/>
              </w:rPr>
              <w:t xml:space="preserve">Tel: </w:t>
            </w:r>
            <w:r w:rsidRPr="0080248F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E</w:t>
            </w:r>
            <w:r w:rsidR="00540EED">
              <w:rPr>
                <w:highlight w:val="yellow"/>
              </w:rPr>
              <w:t>-</w:t>
            </w:r>
            <w:r w:rsidRPr="0080248F">
              <w:rPr>
                <w:highlight w:val="yellow"/>
              </w:rPr>
              <w:t>mail:</w:t>
            </w:r>
            <w:r w:rsidRPr="0080248F">
              <w:rPr>
                <w:highlight w:val="yellow"/>
              </w:rPr>
              <w:tab/>
              <w:t>a@b.com</w:t>
            </w:r>
          </w:p>
        </w:tc>
      </w:tr>
    </w:tbl>
    <w:p w14:paraId="5B3ACE73" w14:textId="77777777" w:rsidR="00046939" w:rsidRPr="0096520A" w:rsidRDefault="00046939" w:rsidP="00046939">
      <w:pPr>
        <w:rPr>
          <w:lang w:val="fr-CH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1"/>
        <w:gridCol w:w="8068"/>
      </w:tblGrid>
      <w:tr w:rsidR="00046939" w:rsidRPr="00123B21" w14:paraId="68E20384" w14:textId="77777777" w:rsidTr="00A71746">
        <w:trPr>
          <w:cantSplit/>
          <w:trHeight w:val="357"/>
        </w:trPr>
        <w:tc>
          <w:tcPr>
            <w:tcW w:w="815" w:type="pct"/>
          </w:tcPr>
          <w:p w14:paraId="7A0EF01C" w14:textId="77777777" w:rsidR="00046939" w:rsidRPr="00123B21" w:rsidRDefault="00046939" w:rsidP="00A71746">
            <w:pPr>
              <w:spacing w:after="120"/>
            </w:pPr>
            <w:r>
              <w:rPr>
                <w:b/>
                <w:bCs/>
              </w:rPr>
              <w:t>Abstract</w:t>
            </w:r>
            <w:r w:rsidRPr="00123B21">
              <w:rPr>
                <w:b/>
                <w:bCs/>
              </w:rPr>
              <w:t>:</w:t>
            </w:r>
          </w:p>
        </w:tc>
        <w:tc>
          <w:tcPr>
            <w:tcW w:w="4185" w:type="pct"/>
          </w:tcPr>
          <w:p w14:paraId="2A1E5650" w14:textId="77777777" w:rsidR="00046939" w:rsidRPr="0096520A" w:rsidRDefault="00046939" w:rsidP="00A71746">
            <w:pPr>
              <w:spacing w:after="120"/>
              <w:rPr>
                <w:highlight w:val="yellow"/>
              </w:rPr>
            </w:pPr>
            <w:r w:rsidRPr="0096520A">
              <w:rPr>
                <w:highlight w:val="yellow"/>
              </w:rPr>
              <w:t>Insert an abstract, under 200 words, that describes the content of the document, including a clear summary of any proposals it contains.</w:t>
            </w:r>
          </w:p>
        </w:tc>
      </w:tr>
    </w:tbl>
    <w:p w14:paraId="41ADD198" w14:textId="77777777" w:rsidR="00046939" w:rsidRDefault="00046939" w:rsidP="00046939">
      <w:pPr>
        <w:rPr>
          <w:highlight w:val="yellow"/>
        </w:rPr>
      </w:pPr>
    </w:p>
    <w:p w14:paraId="444E8A9C" w14:textId="77777777" w:rsidR="00046939" w:rsidRPr="0096520A" w:rsidRDefault="00046939" w:rsidP="00046939">
      <w:pPr>
        <w:rPr>
          <w:highlight w:val="yellow"/>
        </w:rPr>
      </w:pPr>
      <w:r w:rsidRPr="0096520A">
        <w:rPr>
          <w:highlight w:val="yellow"/>
        </w:rPr>
        <w:t>[Your text starts here.</w:t>
      </w:r>
    </w:p>
    <w:p w14:paraId="14286D13" w14:textId="77777777" w:rsidR="00046939" w:rsidRPr="0096520A" w:rsidRDefault="00046939" w:rsidP="00046939">
      <w:pPr>
        <w:rPr>
          <w:highlight w:val="yellow"/>
        </w:rPr>
      </w:pPr>
      <w:r w:rsidRPr="0096520A">
        <w:rPr>
          <w:highlight w:val="yellow"/>
        </w:rPr>
        <w:t>Before submitting this document:</w:t>
      </w:r>
    </w:p>
    <w:p w14:paraId="6DED22AE" w14:textId="77777777" w:rsidR="00046939" w:rsidRPr="0096520A" w:rsidRDefault="00046939" w:rsidP="00046939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 xml:space="preserve">Update the information highlighted in yellow above: </w:t>
      </w:r>
      <w:r w:rsidRPr="0096520A">
        <w:rPr>
          <w:highlight w:val="yellow"/>
        </w:rPr>
        <w:br/>
        <w:t>document number (</w:t>
      </w:r>
      <w:proofErr w:type="spellStart"/>
      <w:r w:rsidRPr="0096520A">
        <w:rPr>
          <w:highlight w:val="yellow"/>
        </w:rPr>
        <w:t>n</w:t>
      </w:r>
      <w:r>
        <w:rPr>
          <w:highlight w:val="yellow"/>
        </w:rPr>
        <w:t>nn</w:t>
      </w:r>
      <w:proofErr w:type="spellEnd"/>
      <w:r w:rsidRPr="0096520A">
        <w:rPr>
          <w:highlight w:val="yellow"/>
        </w:rPr>
        <w:t xml:space="preserve">), </w:t>
      </w:r>
      <w:r>
        <w:rPr>
          <w:highlight w:val="yellow"/>
        </w:rPr>
        <w:t xml:space="preserve">Working group(s), </w:t>
      </w:r>
      <w:r w:rsidRPr="0096520A">
        <w:rPr>
          <w:highlight w:val="yellow"/>
        </w:rPr>
        <w:t xml:space="preserve">Question(s), source, title, and contact information. </w:t>
      </w:r>
    </w:p>
    <w:p w14:paraId="3D585091" w14:textId="77777777" w:rsidR="00046939" w:rsidRPr="0096520A" w:rsidRDefault="00046939" w:rsidP="00046939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If you need more contact information rows, insert them by copy-and-pasting existing rows.</w:t>
      </w:r>
    </w:p>
    <w:p w14:paraId="00179F20" w14:textId="77777777" w:rsidR="00046939" w:rsidRPr="0096520A" w:rsidRDefault="00046939" w:rsidP="00046939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Make sure that “Track Changes” is turned off.</w:t>
      </w:r>
    </w:p>
    <w:p w14:paraId="254036F0" w14:textId="77777777" w:rsidR="00046939" w:rsidRDefault="00046939" w:rsidP="00046939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Remove any remaining yellow highlighting</w:t>
      </w:r>
      <w:r>
        <w:rPr>
          <w:highlight w:val="yellow"/>
        </w:rPr>
        <w:t>.</w:t>
      </w:r>
    </w:p>
    <w:p w14:paraId="2B886464" w14:textId="77777777" w:rsidR="00046939" w:rsidRPr="0096520A" w:rsidRDefault="00046939" w:rsidP="00046939">
      <w:pPr>
        <w:pStyle w:val="enumlev1"/>
        <w:rPr>
          <w:highlight w:val="yellow"/>
        </w:rPr>
      </w:pPr>
      <w:r>
        <w:rPr>
          <w:highlight w:val="yellow"/>
        </w:rPr>
        <w:t>]</w:t>
      </w:r>
    </w:p>
    <w:p w14:paraId="2F272D8F" w14:textId="77777777" w:rsidR="009528B5" w:rsidRDefault="009528B5" w:rsidP="009528B5"/>
    <w:p w14:paraId="0D0B8239" w14:textId="77777777" w:rsidR="0012245A" w:rsidRPr="002521D7" w:rsidRDefault="0012245A" w:rsidP="00AD6A4D">
      <w:pPr>
        <w:rPr>
          <w:lang w:val="en-US"/>
        </w:rPr>
      </w:pPr>
      <w:r w:rsidRPr="002521D7">
        <w:rPr>
          <w:lang w:val="en-US"/>
        </w:rPr>
        <w:br w:type="page"/>
      </w:r>
    </w:p>
    <w:p w14:paraId="0D8F6BD3" w14:textId="77777777" w:rsidR="0054018A" w:rsidRPr="007777D2" w:rsidRDefault="0054018A" w:rsidP="0054018A">
      <w:pPr>
        <w:pStyle w:val="Headingb"/>
      </w:pPr>
      <w:bookmarkStart w:id="8" w:name="_Toc44995568"/>
      <w:r w:rsidRPr="007777D2">
        <w:lastRenderedPageBreak/>
        <w:t>Summary</w:t>
      </w:r>
    </w:p>
    <w:bookmarkEnd w:id="8"/>
    <w:p w14:paraId="52282A16" w14:textId="77777777" w:rsidR="0054018A" w:rsidRDefault="0054018A" w:rsidP="0054018A">
      <w:pPr>
        <w:rPr>
          <w:lang w:bidi="ar-DZ"/>
        </w:rPr>
      </w:pPr>
      <w:r w:rsidRPr="007777D2">
        <w:rPr>
          <w:lang w:bidi="ar-DZ"/>
        </w:rPr>
        <w:t xml:space="preserve">This technical </w:t>
      </w:r>
      <w:r>
        <w:rPr>
          <w:lang w:bidi="ar-DZ"/>
        </w:rPr>
        <w:t>report</w:t>
      </w:r>
      <w:r w:rsidRPr="007777D2">
        <w:rPr>
          <w:lang w:bidi="ar-DZ"/>
        </w:rPr>
        <w:t xml:space="preserve"> </w:t>
      </w:r>
      <w:r w:rsidRPr="002D41EB">
        <w:rPr>
          <w:highlight w:val="yellow"/>
          <w:lang w:bidi="ar-DZ"/>
        </w:rPr>
        <w:t>... (complete).</w:t>
      </w:r>
    </w:p>
    <w:p w14:paraId="69E35CD1" w14:textId="77777777" w:rsidR="0054018A" w:rsidRDefault="0054018A" w:rsidP="0054018A">
      <w:pPr>
        <w:rPr>
          <w:lang w:bidi="ar-DZ"/>
        </w:rPr>
      </w:pPr>
    </w:p>
    <w:p w14:paraId="526C9B10" w14:textId="77777777" w:rsidR="0054018A" w:rsidRPr="00F14A92" w:rsidRDefault="0054018A" w:rsidP="0054018A">
      <w:pPr>
        <w:pStyle w:val="Headingb"/>
        <w:rPr>
          <w:highlight w:val="yellow"/>
        </w:rPr>
      </w:pPr>
      <w:r w:rsidRPr="00F14A92">
        <w:rPr>
          <w:highlight w:val="yellow"/>
        </w:rPr>
        <w:t>Keywords</w:t>
      </w:r>
    </w:p>
    <w:p w14:paraId="2B858630" w14:textId="77777777" w:rsidR="0054018A" w:rsidRDefault="0054018A" w:rsidP="0054018A">
      <w:pPr>
        <w:rPr>
          <w:lang w:bidi="ar-DZ"/>
        </w:rPr>
      </w:pPr>
      <w:r w:rsidRPr="00F14A92">
        <w:rPr>
          <w:highlight w:val="yellow"/>
          <w:lang w:bidi="ar-DZ"/>
        </w:rPr>
        <w:t>[if any provided]</w:t>
      </w:r>
    </w:p>
    <w:p w14:paraId="3C799CF4" w14:textId="77777777" w:rsidR="0054018A" w:rsidRDefault="0054018A" w:rsidP="0054018A">
      <w:pPr>
        <w:rPr>
          <w:lang w:bidi="ar-DZ"/>
        </w:rPr>
      </w:pPr>
    </w:p>
    <w:p w14:paraId="20871B5A" w14:textId="77777777" w:rsidR="005C053E" w:rsidRPr="002521D7" w:rsidRDefault="005C053E" w:rsidP="00AD6A4D">
      <w:pPr>
        <w:rPr>
          <w:lang w:val="en-US"/>
        </w:rPr>
      </w:pPr>
    </w:p>
    <w:p w14:paraId="7A3115F2" w14:textId="77777777" w:rsidR="0054018A" w:rsidRDefault="0054018A">
      <w:pPr>
        <w:overflowPunct/>
        <w:autoSpaceDE/>
        <w:autoSpaceDN/>
        <w:adjustRightInd/>
        <w:spacing w:before="0"/>
        <w:textAlignment w:val="auto"/>
        <w:rPr>
          <w:b/>
          <w:bCs/>
        </w:rPr>
      </w:pPr>
      <w:r>
        <w:rPr>
          <w:b/>
          <w:bCs/>
        </w:rPr>
        <w:br w:type="page"/>
      </w:r>
    </w:p>
    <w:p w14:paraId="4823E557" w14:textId="77777777" w:rsidR="0054018A" w:rsidRPr="001E1939" w:rsidRDefault="0054018A" w:rsidP="0054018A">
      <w:pPr>
        <w:keepNext/>
        <w:jc w:val="center"/>
        <w:rPr>
          <w:b/>
          <w:bCs/>
        </w:rPr>
      </w:pPr>
      <w:r w:rsidRPr="001E1939">
        <w:rPr>
          <w:b/>
          <w:bCs/>
        </w:rPr>
        <w:lastRenderedPageBreak/>
        <w:t>CONTENTS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54018A" w:rsidRPr="00D8148E" w14:paraId="4C6594D7" w14:textId="77777777" w:rsidTr="00F72494">
        <w:trPr>
          <w:tblHeader/>
        </w:trPr>
        <w:tc>
          <w:tcPr>
            <w:tcW w:w="9889" w:type="dxa"/>
          </w:tcPr>
          <w:p w14:paraId="24222156" w14:textId="77777777" w:rsidR="0054018A" w:rsidRPr="00D8148E" w:rsidRDefault="0054018A" w:rsidP="00F72494">
            <w:pPr>
              <w:pStyle w:val="toc0"/>
            </w:pPr>
            <w:r w:rsidRPr="00D8148E">
              <w:tab/>
              <w:t>Page</w:t>
            </w:r>
          </w:p>
        </w:tc>
      </w:tr>
      <w:tr w:rsidR="0054018A" w:rsidRPr="00D8148E" w14:paraId="31CFD8B5" w14:textId="77777777" w:rsidTr="00F72494">
        <w:tc>
          <w:tcPr>
            <w:tcW w:w="9889" w:type="dxa"/>
          </w:tcPr>
          <w:p w14:paraId="700BE993" w14:textId="77777777" w:rsidR="0054018A" w:rsidRDefault="0054018A" w:rsidP="00F72494">
            <w:pPr>
              <w:pStyle w:val="TOC1"/>
              <w:tabs>
                <w:tab w:val="clear" w:pos="9639"/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</w:pPr>
            <w:r>
              <w:rPr>
                <w:rFonts w:eastAsia="MS Mincho"/>
                <w:b/>
                <w:bCs/>
                <w:caps/>
                <w:lang w:val="en-US"/>
              </w:rPr>
              <w:fldChar w:fldCharType="begin"/>
            </w:r>
            <w:r>
              <w:instrText xml:space="preserve"> TOC \o "1-3" \h \z \t "Annex_NoTitle,1,Appendix_NoTitle,1,Annex_No &amp; title,1,Appendix_No &amp; title,1" </w:instrText>
            </w:r>
            <w:r>
              <w:rPr>
                <w:rFonts w:eastAsia="MS Mincho"/>
                <w:b/>
                <w:bCs/>
                <w:caps/>
                <w:lang w:val="en-US"/>
              </w:rPr>
              <w:fldChar w:fldCharType="separate"/>
            </w:r>
            <w:hyperlink w:anchor="_Toc401159823" w:history="1">
              <w:r w:rsidRPr="004E5B03">
                <w:rPr>
                  <w:rStyle w:val="Hyperlink"/>
                  <w:lang w:bidi="ar-DZ"/>
                </w:rPr>
                <w:t>1</w:t>
              </w:r>
              <w:r>
                <w:rPr>
                  <w:rFonts w:asciiTheme="minorHAnsi" w:eastAsiaTheme="minorEastAsia" w:hAnsiTheme="minorHAnsi" w:cstheme="minorBidi"/>
                  <w:sz w:val="22"/>
                  <w:szCs w:val="22"/>
                </w:rPr>
                <w:tab/>
              </w:r>
              <w:r w:rsidRPr="004E5B03">
                <w:rPr>
                  <w:rStyle w:val="Hyperlink"/>
                  <w:lang w:bidi="ar-DZ"/>
                </w:rPr>
                <w:t>Scope</w:t>
              </w:r>
              <w:r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 xml:space="preserve"> PAGEREF _Toc401159823 \h </w:instrText>
              </w:r>
              <w:r>
                <w:rPr>
                  <w:webHidden/>
                </w:rPr>
              </w:r>
              <w:r>
                <w:rPr>
                  <w:webHidden/>
                </w:rPr>
                <w:fldChar w:fldCharType="separate"/>
              </w:r>
              <w:r>
                <w:rPr>
                  <w:webHidden/>
                </w:rPr>
                <w:t>1</w:t>
              </w:r>
              <w:r>
                <w:rPr>
                  <w:webHidden/>
                </w:rPr>
                <w:fldChar w:fldCharType="end"/>
              </w:r>
            </w:hyperlink>
          </w:p>
          <w:p w14:paraId="140C94B5" w14:textId="77777777" w:rsidR="0054018A" w:rsidRDefault="0000106C" w:rsidP="00F72494">
            <w:pPr>
              <w:pStyle w:val="TOC1"/>
              <w:tabs>
                <w:tab w:val="clear" w:pos="9639"/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</w:pPr>
            <w:hyperlink w:anchor="_Toc401159824" w:history="1">
              <w:r w:rsidR="0054018A" w:rsidRPr="004E5B03">
                <w:rPr>
                  <w:rStyle w:val="Hyperlink"/>
                  <w:lang w:bidi="ar-DZ"/>
                </w:rPr>
                <w:t>2</w:t>
              </w:r>
              <w:r w:rsidR="0054018A">
                <w:rPr>
                  <w:rFonts w:asciiTheme="minorHAnsi" w:eastAsiaTheme="minorEastAsia" w:hAnsiTheme="minorHAnsi" w:cstheme="minorBidi"/>
                  <w:sz w:val="22"/>
                  <w:szCs w:val="22"/>
                </w:rPr>
                <w:tab/>
              </w:r>
              <w:r w:rsidR="0054018A" w:rsidRPr="004E5B03">
                <w:rPr>
                  <w:rStyle w:val="Hyperlink"/>
                  <w:lang w:bidi="ar-DZ"/>
                </w:rPr>
                <w:t>References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_Toc401159824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1</w:t>
              </w:r>
              <w:r w:rsidR="0054018A">
                <w:rPr>
                  <w:webHidden/>
                </w:rPr>
                <w:fldChar w:fldCharType="end"/>
              </w:r>
            </w:hyperlink>
          </w:p>
          <w:p w14:paraId="41B1913C" w14:textId="77777777" w:rsidR="0054018A" w:rsidRDefault="0000106C" w:rsidP="00F72494">
            <w:pPr>
              <w:pStyle w:val="TOC1"/>
              <w:tabs>
                <w:tab w:val="clear" w:pos="9639"/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</w:pPr>
            <w:hyperlink w:anchor="_Toc401159825" w:history="1">
              <w:r w:rsidR="0054018A" w:rsidRPr="004E5B03">
                <w:rPr>
                  <w:rStyle w:val="Hyperlink"/>
                  <w:lang w:bidi="ar-DZ"/>
                </w:rPr>
                <w:t>3</w:t>
              </w:r>
              <w:r w:rsidR="0054018A">
                <w:rPr>
                  <w:rFonts w:asciiTheme="minorHAnsi" w:eastAsiaTheme="minorEastAsia" w:hAnsiTheme="minorHAnsi" w:cstheme="minorBidi"/>
                  <w:sz w:val="22"/>
                  <w:szCs w:val="22"/>
                </w:rPr>
                <w:tab/>
              </w:r>
              <w:r w:rsidR="0054018A" w:rsidRPr="004E5B03">
                <w:rPr>
                  <w:rStyle w:val="Hyperlink"/>
                  <w:lang w:bidi="ar-DZ"/>
                </w:rPr>
                <w:t>Terms and definitions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_Toc401159825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1</w:t>
              </w:r>
              <w:r w:rsidR="0054018A">
                <w:rPr>
                  <w:webHidden/>
                </w:rPr>
                <w:fldChar w:fldCharType="end"/>
              </w:r>
            </w:hyperlink>
          </w:p>
          <w:p w14:paraId="541D8E73" w14:textId="77777777" w:rsidR="0054018A" w:rsidRDefault="0000106C" w:rsidP="00F72494">
            <w:pPr>
              <w:pStyle w:val="TOC2"/>
              <w:tabs>
                <w:tab w:val="clear" w:pos="9639"/>
                <w:tab w:val="left" w:pos="720"/>
                <w:tab w:val="right" w:leader="dot" w:pos="9629"/>
              </w:tabs>
              <w:rPr>
                <w:rFonts w:asciiTheme="minorHAnsi" w:eastAsiaTheme="minorEastAsia" w:hAnsiTheme="minorHAnsi" w:cstheme="minorBidi"/>
                <w:smallCaps/>
                <w:sz w:val="22"/>
                <w:szCs w:val="22"/>
              </w:rPr>
            </w:pPr>
            <w:hyperlink w:anchor="_Toc401159826" w:history="1">
              <w:r w:rsidR="0054018A" w:rsidRPr="004E5B03">
                <w:rPr>
                  <w:rStyle w:val="Hyperlink"/>
                  <w:lang w:bidi="ar-DZ"/>
                </w:rPr>
                <w:t>3.1</w:t>
              </w:r>
              <w:r w:rsidR="0054018A">
                <w:rPr>
                  <w:rFonts w:asciiTheme="minorHAnsi" w:eastAsiaTheme="minorEastAsia" w:hAnsiTheme="minorHAnsi" w:cstheme="minorBidi"/>
                  <w:sz w:val="22"/>
                  <w:szCs w:val="22"/>
                </w:rPr>
                <w:tab/>
              </w:r>
              <w:r w:rsidR="0054018A" w:rsidRPr="004E5B03">
                <w:rPr>
                  <w:rStyle w:val="Hyperlink"/>
                  <w:lang w:bidi="ar-DZ"/>
                </w:rPr>
                <w:t>Terms defined elsewhere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_Toc401159826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1</w:t>
              </w:r>
              <w:r w:rsidR="0054018A">
                <w:rPr>
                  <w:webHidden/>
                </w:rPr>
                <w:fldChar w:fldCharType="end"/>
              </w:r>
            </w:hyperlink>
          </w:p>
          <w:p w14:paraId="0CEEC1F3" w14:textId="77777777" w:rsidR="0054018A" w:rsidRDefault="0000106C" w:rsidP="00F72494">
            <w:pPr>
              <w:pStyle w:val="TOC2"/>
              <w:tabs>
                <w:tab w:val="clear" w:pos="9639"/>
                <w:tab w:val="left" w:pos="720"/>
                <w:tab w:val="right" w:leader="dot" w:pos="9629"/>
              </w:tabs>
              <w:rPr>
                <w:rFonts w:asciiTheme="minorHAnsi" w:eastAsiaTheme="minorEastAsia" w:hAnsiTheme="minorHAnsi" w:cstheme="minorBidi"/>
                <w:smallCaps/>
                <w:sz w:val="22"/>
                <w:szCs w:val="22"/>
              </w:rPr>
            </w:pPr>
            <w:hyperlink w:anchor="_Toc401159827" w:history="1">
              <w:r w:rsidR="0054018A" w:rsidRPr="004E5B03">
                <w:rPr>
                  <w:rStyle w:val="Hyperlink"/>
                  <w:lang w:bidi="ar-DZ"/>
                </w:rPr>
                <w:t>3.2</w:t>
              </w:r>
              <w:r w:rsidR="0054018A">
                <w:rPr>
                  <w:rFonts w:asciiTheme="minorHAnsi" w:eastAsiaTheme="minorEastAsia" w:hAnsiTheme="minorHAnsi" w:cstheme="minorBidi"/>
                  <w:sz w:val="22"/>
                  <w:szCs w:val="22"/>
                </w:rPr>
                <w:tab/>
              </w:r>
              <w:r w:rsidR="0054018A" w:rsidRPr="004E5B03">
                <w:rPr>
                  <w:rStyle w:val="Hyperlink"/>
                  <w:lang w:bidi="ar-DZ"/>
                </w:rPr>
                <w:t>Terms defined here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_Toc401159827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1</w:t>
              </w:r>
              <w:r w:rsidR="0054018A">
                <w:rPr>
                  <w:webHidden/>
                </w:rPr>
                <w:fldChar w:fldCharType="end"/>
              </w:r>
            </w:hyperlink>
          </w:p>
          <w:p w14:paraId="3E933788" w14:textId="77777777" w:rsidR="0054018A" w:rsidRDefault="0000106C" w:rsidP="00F72494">
            <w:pPr>
              <w:pStyle w:val="TOC1"/>
              <w:tabs>
                <w:tab w:val="clear" w:pos="9639"/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</w:pPr>
            <w:hyperlink w:anchor="_Toc401159828" w:history="1">
              <w:r w:rsidR="0054018A" w:rsidRPr="004E5B03">
                <w:rPr>
                  <w:rStyle w:val="Hyperlink"/>
                  <w:lang w:bidi="ar-DZ"/>
                </w:rPr>
                <w:t>4</w:t>
              </w:r>
              <w:r w:rsidR="0054018A">
                <w:rPr>
                  <w:rFonts w:asciiTheme="minorHAnsi" w:eastAsiaTheme="minorEastAsia" w:hAnsiTheme="minorHAnsi" w:cstheme="minorBidi"/>
                  <w:sz w:val="22"/>
                  <w:szCs w:val="22"/>
                </w:rPr>
                <w:tab/>
              </w:r>
              <w:r w:rsidR="0054018A" w:rsidRPr="004E5B03">
                <w:rPr>
                  <w:rStyle w:val="Hyperlink"/>
                  <w:lang w:bidi="ar-DZ"/>
                </w:rPr>
                <w:t>Abbreviations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_Toc401159828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1</w:t>
              </w:r>
              <w:r w:rsidR="0054018A">
                <w:rPr>
                  <w:webHidden/>
                </w:rPr>
                <w:fldChar w:fldCharType="end"/>
              </w:r>
            </w:hyperlink>
          </w:p>
          <w:p w14:paraId="30C63559" w14:textId="77777777" w:rsidR="0054018A" w:rsidRDefault="0000106C" w:rsidP="00F72494">
            <w:pPr>
              <w:pStyle w:val="TOC1"/>
              <w:tabs>
                <w:tab w:val="clear" w:pos="9639"/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</w:pPr>
            <w:hyperlink w:anchor="_Toc401159829" w:history="1">
              <w:r w:rsidR="0054018A" w:rsidRPr="004E5B03">
                <w:rPr>
                  <w:rStyle w:val="Hyperlink"/>
                  <w:lang w:bidi="ar-DZ"/>
                </w:rPr>
                <w:t>5</w:t>
              </w:r>
              <w:r w:rsidR="0054018A">
                <w:rPr>
                  <w:rFonts w:asciiTheme="minorHAnsi" w:eastAsiaTheme="minorEastAsia" w:hAnsiTheme="minorHAnsi" w:cstheme="minorBidi"/>
                  <w:sz w:val="22"/>
                  <w:szCs w:val="22"/>
                </w:rPr>
                <w:tab/>
              </w:r>
              <w:r w:rsidR="0054018A" w:rsidRPr="004E5B03">
                <w:rPr>
                  <w:rStyle w:val="Hyperlink"/>
                  <w:lang w:bidi="ar-DZ"/>
                </w:rPr>
                <w:t>Specific contents: could be introduction or something more substantive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_Toc401159829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1</w:t>
              </w:r>
              <w:r w:rsidR="0054018A">
                <w:rPr>
                  <w:webHidden/>
                </w:rPr>
                <w:fldChar w:fldCharType="end"/>
              </w:r>
            </w:hyperlink>
          </w:p>
          <w:p w14:paraId="3EF9621C" w14:textId="77777777" w:rsidR="0054018A" w:rsidRDefault="0000106C" w:rsidP="00F72494">
            <w:pPr>
              <w:pStyle w:val="TOC1"/>
              <w:tabs>
                <w:tab w:val="clear" w:pos="9639"/>
                <w:tab w:val="right" w:leader="dot" w:pos="9629"/>
              </w:tabs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</w:pPr>
            <w:hyperlink w:anchor="_Toc401159830" w:history="1">
              <w:r w:rsidR="0054018A" w:rsidRPr="004E5B03">
                <w:rPr>
                  <w:rStyle w:val="Hyperlink"/>
                  <w:lang w:bidi="ar-DZ"/>
                </w:rPr>
                <w:t xml:space="preserve">Annex A </w:t>
              </w:r>
              <w:r w:rsidR="0054018A" w:rsidRPr="004E5B03">
                <w:rPr>
                  <w:rStyle w:val="Hyperlink"/>
                  <w:highlight w:val="yellow"/>
                  <w:lang w:bidi="ar-DZ"/>
                </w:rPr>
                <w:t>Example of annex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_Toc401159830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2</w:t>
              </w:r>
              <w:r w:rsidR="0054018A">
                <w:rPr>
                  <w:webHidden/>
                </w:rPr>
                <w:fldChar w:fldCharType="end"/>
              </w:r>
            </w:hyperlink>
          </w:p>
          <w:p w14:paraId="0035B0A8" w14:textId="77777777" w:rsidR="0054018A" w:rsidRDefault="0000106C" w:rsidP="00F72494">
            <w:pPr>
              <w:pStyle w:val="TOC1"/>
              <w:tabs>
                <w:tab w:val="clear" w:pos="9639"/>
                <w:tab w:val="right" w:leader="dot" w:pos="9629"/>
              </w:tabs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</w:pPr>
            <w:hyperlink w:anchor="_Toc401159831" w:history="1">
              <w:r w:rsidR="0054018A" w:rsidRPr="004E5B03">
                <w:rPr>
                  <w:rStyle w:val="Hyperlink"/>
                  <w:lang w:bidi="ar-DZ"/>
                </w:rPr>
                <w:t xml:space="preserve">Appendix I </w:t>
              </w:r>
              <w:r w:rsidR="0054018A" w:rsidRPr="004E5B03">
                <w:rPr>
                  <w:rStyle w:val="Hyperlink"/>
                  <w:highlight w:val="yellow"/>
                  <w:lang w:bidi="ar-DZ"/>
                </w:rPr>
                <w:t>Example of appendix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_Toc401159831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2</w:t>
              </w:r>
              <w:r w:rsidR="0054018A">
                <w:rPr>
                  <w:webHidden/>
                </w:rPr>
                <w:fldChar w:fldCharType="end"/>
              </w:r>
            </w:hyperlink>
          </w:p>
          <w:p w14:paraId="26C6C066" w14:textId="77777777" w:rsidR="0054018A" w:rsidRPr="0060241A" w:rsidRDefault="0054018A" w:rsidP="00F72494">
            <w:pPr>
              <w:pStyle w:val="TableofFigures"/>
              <w:rPr>
                <w:rFonts w:eastAsia="Times New Roman"/>
              </w:rPr>
            </w:pPr>
            <w:r>
              <w:rPr>
                <w:rFonts w:eastAsia="Batang"/>
              </w:rPr>
              <w:fldChar w:fldCharType="end"/>
            </w:r>
          </w:p>
        </w:tc>
      </w:tr>
    </w:tbl>
    <w:p w14:paraId="0DB95CD7" w14:textId="77777777" w:rsidR="0054018A" w:rsidRDefault="0054018A" w:rsidP="0054018A"/>
    <w:p w14:paraId="1B2B69B7" w14:textId="77777777" w:rsidR="0054018A" w:rsidRPr="001E1939" w:rsidRDefault="0054018A" w:rsidP="0054018A">
      <w:pPr>
        <w:keepNext/>
        <w:jc w:val="center"/>
        <w:rPr>
          <w:b/>
          <w:bCs/>
        </w:rPr>
      </w:pPr>
      <w:r w:rsidRPr="001E1939">
        <w:rPr>
          <w:b/>
          <w:bCs/>
        </w:rPr>
        <w:t>List of Tables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54018A" w:rsidRPr="00D8148E" w14:paraId="2A406B67" w14:textId="77777777" w:rsidTr="00F72494">
        <w:trPr>
          <w:tblHeader/>
        </w:trPr>
        <w:tc>
          <w:tcPr>
            <w:tcW w:w="9889" w:type="dxa"/>
          </w:tcPr>
          <w:p w14:paraId="6B836180" w14:textId="77777777" w:rsidR="0054018A" w:rsidRPr="00D8148E" w:rsidRDefault="0054018A" w:rsidP="00F72494">
            <w:pPr>
              <w:pStyle w:val="toc0"/>
              <w:keepNext/>
            </w:pPr>
            <w:r w:rsidRPr="00D8148E">
              <w:tab/>
              <w:t>Page</w:t>
            </w:r>
          </w:p>
        </w:tc>
      </w:tr>
      <w:tr w:rsidR="0054018A" w:rsidRPr="00D8148E" w14:paraId="14051F33" w14:textId="77777777" w:rsidTr="00F72494">
        <w:tc>
          <w:tcPr>
            <w:tcW w:w="9889" w:type="dxa"/>
          </w:tcPr>
          <w:p w14:paraId="04652AA9" w14:textId="77777777" w:rsidR="0054018A" w:rsidRDefault="0054018A" w:rsidP="00F72494">
            <w:pPr>
              <w:pStyle w:val="TableofFigures"/>
              <w:rPr>
                <w:rFonts w:asciiTheme="minorHAnsi" w:eastAsiaTheme="minorEastAsia" w:hAnsiTheme="minorHAnsi" w:cstheme="minorBidi"/>
                <w:smallCaps/>
                <w:noProof/>
                <w:sz w:val="22"/>
                <w:szCs w:val="22"/>
                <w:lang w:val="en-US" w:eastAsia="zh-CN"/>
              </w:rPr>
            </w:pPr>
            <w:r w:rsidRPr="0060241A">
              <w:rPr>
                <w:rFonts w:eastAsia="Times New Roman"/>
              </w:rPr>
              <w:fldChar w:fldCharType="begin"/>
            </w:r>
            <w:r w:rsidRPr="0060241A">
              <w:rPr>
                <w:rFonts w:eastAsia="Times New Roman"/>
              </w:rPr>
              <w:instrText xml:space="preserve"> TOC \h \z \t "Table_No &amp; title" \c </w:instrText>
            </w:r>
            <w:r w:rsidRPr="0060241A">
              <w:rPr>
                <w:rFonts w:eastAsia="Times New Roman"/>
              </w:rPr>
              <w:fldChar w:fldCharType="separate"/>
            </w:r>
            <w:hyperlink w:anchor="_Toc401159832" w:history="1">
              <w:r w:rsidRPr="008757DB">
                <w:rPr>
                  <w:rStyle w:val="Hyperlink"/>
                  <w:noProof/>
                  <w:lang w:bidi="ar-DZ"/>
                </w:rPr>
                <w:t xml:space="preserve">Table 1: </w:t>
              </w:r>
              <w:r w:rsidRPr="008757DB">
                <w:rPr>
                  <w:rStyle w:val="Hyperlink"/>
                  <w:noProof/>
                  <w:highlight w:val="yellow"/>
                  <w:lang w:bidi="ar-DZ"/>
                </w:rPr>
                <w:t>Example of a table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_Toc401159832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2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14:paraId="38223983" w14:textId="77777777" w:rsidR="0054018A" w:rsidRPr="0060241A" w:rsidRDefault="0054018A" w:rsidP="00F72494">
            <w:pPr>
              <w:pStyle w:val="TableofFigures"/>
              <w:rPr>
                <w:rFonts w:eastAsia="Times New Roman"/>
              </w:rPr>
            </w:pPr>
            <w:r w:rsidRPr="0060241A">
              <w:rPr>
                <w:rFonts w:eastAsia="Times New Roman"/>
              </w:rPr>
              <w:fldChar w:fldCharType="end"/>
            </w:r>
          </w:p>
        </w:tc>
      </w:tr>
    </w:tbl>
    <w:p w14:paraId="238A9B61" w14:textId="77777777" w:rsidR="0054018A" w:rsidRDefault="0054018A" w:rsidP="0054018A"/>
    <w:p w14:paraId="1777A664" w14:textId="77777777" w:rsidR="0054018A" w:rsidRPr="001E1939" w:rsidRDefault="0054018A" w:rsidP="0054018A">
      <w:pPr>
        <w:keepNext/>
        <w:jc w:val="center"/>
        <w:rPr>
          <w:b/>
          <w:bCs/>
        </w:rPr>
      </w:pPr>
      <w:r w:rsidRPr="001E1939">
        <w:rPr>
          <w:b/>
          <w:bCs/>
        </w:rPr>
        <w:t>List of Figures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54018A" w:rsidRPr="00D8148E" w14:paraId="2F4B9BA3" w14:textId="77777777" w:rsidTr="00F72494">
        <w:trPr>
          <w:tblHeader/>
        </w:trPr>
        <w:tc>
          <w:tcPr>
            <w:tcW w:w="9889" w:type="dxa"/>
          </w:tcPr>
          <w:p w14:paraId="64370F1C" w14:textId="77777777" w:rsidR="0054018A" w:rsidRPr="00D8148E" w:rsidRDefault="0054018A" w:rsidP="00F72494">
            <w:pPr>
              <w:pStyle w:val="toc0"/>
              <w:keepNext/>
            </w:pPr>
            <w:r w:rsidRPr="00D8148E">
              <w:tab/>
              <w:t>Page</w:t>
            </w:r>
          </w:p>
        </w:tc>
      </w:tr>
      <w:tr w:rsidR="0054018A" w:rsidRPr="00D8148E" w14:paraId="7D39BC1D" w14:textId="77777777" w:rsidTr="00F72494">
        <w:tc>
          <w:tcPr>
            <w:tcW w:w="9889" w:type="dxa"/>
          </w:tcPr>
          <w:p w14:paraId="029E765D" w14:textId="77777777" w:rsidR="0054018A" w:rsidRDefault="0054018A" w:rsidP="00F72494">
            <w:pPr>
              <w:pStyle w:val="TableofFigures"/>
              <w:rPr>
                <w:rFonts w:asciiTheme="minorHAnsi" w:eastAsiaTheme="minorEastAsia" w:hAnsiTheme="minorHAnsi" w:cstheme="minorBidi"/>
                <w:smallCaps/>
                <w:noProof/>
                <w:sz w:val="22"/>
                <w:szCs w:val="22"/>
                <w:lang w:val="en-US" w:eastAsia="zh-CN"/>
              </w:rPr>
            </w:pPr>
            <w:r w:rsidRPr="0060241A">
              <w:rPr>
                <w:rFonts w:eastAsia="Times New Roman"/>
              </w:rPr>
              <w:fldChar w:fldCharType="begin"/>
            </w:r>
            <w:r w:rsidRPr="0060241A">
              <w:rPr>
                <w:rFonts w:eastAsia="Times New Roman"/>
              </w:rPr>
              <w:instrText xml:space="preserve"> TOC \h \z \t "Figure_No &amp; title" \c </w:instrText>
            </w:r>
            <w:r w:rsidRPr="0060241A">
              <w:rPr>
                <w:rFonts w:eastAsia="Times New Roman"/>
              </w:rPr>
              <w:fldChar w:fldCharType="separate"/>
            </w:r>
            <w:hyperlink w:anchor="_Toc401159833" w:history="1">
              <w:r w:rsidRPr="00286EF6">
                <w:rPr>
                  <w:rStyle w:val="Hyperlink"/>
                  <w:noProof/>
                  <w:lang w:bidi="ar-DZ"/>
                </w:rPr>
                <w:t xml:space="preserve">Figure 1: </w:t>
              </w:r>
              <w:r w:rsidRPr="00286EF6">
                <w:rPr>
                  <w:rStyle w:val="Hyperlink"/>
                  <w:noProof/>
                  <w:highlight w:val="yellow"/>
                  <w:lang w:bidi="ar-DZ"/>
                </w:rPr>
                <w:t>Example of a figure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_Toc401159833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2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14:paraId="142F7F77" w14:textId="77777777" w:rsidR="0054018A" w:rsidRPr="0060241A" w:rsidRDefault="0054018A" w:rsidP="00F72494">
            <w:pPr>
              <w:pStyle w:val="TableofFigures"/>
              <w:rPr>
                <w:rFonts w:eastAsia="Times New Roman"/>
              </w:rPr>
            </w:pPr>
            <w:r w:rsidRPr="0060241A">
              <w:rPr>
                <w:rFonts w:eastAsia="Times New Roman"/>
              </w:rPr>
              <w:fldChar w:fldCharType="end"/>
            </w:r>
          </w:p>
        </w:tc>
      </w:tr>
    </w:tbl>
    <w:p w14:paraId="2AF2AB1C" w14:textId="77777777" w:rsidR="0054018A" w:rsidRPr="007F15CA" w:rsidRDefault="0054018A" w:rsidP="0054018A"/>
    <w:p w14:paraId="3A9B0D57" w14:textId="77777777" w:rsidR="0054018A" w:rsidRDefault="0054018A">
      <w:pPr>
        <w:overflowPunct/>
        <w:autoSpaceDE/>
        <w:autoSpaceDN/>
        <w:adjustRightInd/>
        <w:spacing w:before="0"/>
        <w:textAlignment w:val="auto"/>
        <w:rPr>
          <w:b/>
          <w:sz w:val="28"/>
        </w:rPr>
      </w:pPr>
      <w:r>
        <w:br w:type="page"/>
      </w:r>
    </w:p>
    <w:p w14:paraId="695B96F9" w14:textId="77777777" w:rsidR="0054018A" w:rsidRDefault="0054018A" w:rsidP="0054018A">
      <w:pPr>
        <w:pStyle w:val="RecNo"/>
      </w:pPr>
      <w:r>
        <w:lastRenderedPageBreak/>
        <w:t>Technical Report</w:t>
      </w:r>
      <w:r w:rsidR="006F47E7">
        <w:t xml:space="preserve"> </w:t>
      </w:r>
      <w:proofErr w:type="spellStart"/>
      <w:r w:rsidRPr="00F14A92">
        <w:rPr>
          <w:highlight w:val="yellow"/>
        </w:rPr>
        <w:t>x</w:t>
      </w:r>
      <w:r>
        <w:t>STP</w:t>
      </w:r>
      <w:proofErr w:type="spellEnd"/>
      <w:r>
        <w:t>-</w:t>
      </w:r>
      <w:r w:rsidRPr="009635CB">
        <w:rPr>
          <w:highlight w:val="yellow"/>
        </w:rPr>
        <w:t>ACRONYM</w:t>
      </w:r>
    </w:p>
    <w:p w14:paraId="79BBBC86" w14:textId="77777777" w:rsidR="0054018A" w:rsidRPr="007777D2" w:rsidRDefault="0054018A" w:rsidP="0054018A">
      <w:pPr>
        <w:pStyle w:val="Rectitle"/>
      </w:pPr>
      <w:r w:rsidRPr="007777D2">
        <w:t xml:space="preserve">Technical </w:t>
      </w:r>
      <w:r>
        <w:t>Report</w:t>
      </w:r>
      <w:r w:rsidRPr="007777D2">
        <w:br/>
      </w:r>
      <w:r w:rsidRPr="002D41EB">
        <w:rPr>
          <w:highlight w:val="yellow"/>
        </w:rPr>
        <w:t>Title</w:t>
      </w:r>
    </w:p>
    <w:p w14:paraId="323C5A5D" w14:textId="77777777" w:rsidR="0054018A" w:rsidRPr="007777D2" w:rsidRDefault="0054018A" w:rsidP="0054018A">
      <w:pPr>
        <w:rPr>
          <w:lang w:bidi="ar-DZ"/>
        </w:rPr>
      </w:pPr>
    </w:p>
    <w:p w14:paraId="50637B06" w14:textId="77777777" w:rsidR="0054018A" w:rsidRPr="007777D2" w:rsidRDefault="0054018A" w:rsidP="0054018A">
      <w:pPr>
        <w:pStyle w:val="Headingb"/>
      </w:pPr>
      <w:r w:rsidRPr="007777D2">
        <w:t>Summary</w:t>
      </w:r>
    </w:p>
    <w:p w14:paraId="13737BD6" w14:textId="77777777" w:rsidR="0054018A" w:rsidRPr="009635CB" w:rsidRDefault="0054018A" w:rsidP="0054018A">
      <w:bookmarkStart w:id="9" w:name="_Toc110785330"/>
      <w:r w:rsidRPr="009635CB">
        <w:rPr>
          <w:highlight w:val="yellow"/>
        </w:rPr>
        <w:t>[ADD TEXT].</w:t>
      </w:r>
    </w:p>
    <w:p w14:paraId="50626E5F" w14:textId="77777777" w:rsidR="0054018A" w:rsidRPr="00467172" w:rsidRDefault="0054018A" w:rsidP="0054018A">
      <w:pPr>
        <w:pStyle w:val="Heading1"/>
        <w:keepLines w:val="0"/>
        <w:tabs>
          <w:tab w:val="num" w:pos="432"/>
        </w:tabs>
        <w:overflowPunct/>
        <w:autoSpaceDE/>
        <w:autoSpaceDN/>
        <w:adjustRightInd/>
        <w:spacing w:before="240" w:after="60"/>
        <w:ind w:left="432" w:hanging="432"/>
        <w:textAlignment w:val="auto"/>
        <w:rPr>
          <w:lang w:bidi="ar-DZ"/>
        </w:rPr>
      </w:pPr>
      <w:bookmarkStart w:id="10" w:name="_Toc401158818"/>
      <w:bookmarkStart w:id="11" w:name="_Toc401159823"/>
      <w:bookmarkEnd w:id="9"/>
      <w:r>
        <w:rPr>
          <w:lang w:bidi="ar-DZ"/>
        </w:rPr>
        <w:t>S</w:t>
      </w:r>
      <w:r w:rsidRPr="00467172">
        <w:rPr>
          <w:lang w:bidi="ar-DZ"/>
        </w:rPr>
        <w:t>cope</w:t>
      </w:r>
      <w:bookmarkEnd w:id="10"/>
      <w:bookmarkEnd w:id="11"/>
    </w:p>
    <w:p w14:paraId="6B31241A" w14:textId="77777777" w:rsidR="0054018A" w:rsidRPr="009635CB" w:rsidRDefault="0054018A" w:rsidP="0054018A">
      <w:r w:rsidRPr="009635CB">
        <w:rPr>
          <w:highlight w:val="yellow"/>
        </w:rPr>
        <w:t>[ADD TEXT].</w:t>
      </w:r>
    </w:p>
    <w:p w14:paraId="5742E15F" w14:textId="77777777" w:rsidR="0054018A" w:rsidRPr="00467172" w:rsidRDefault="0054018A" w:rsidP="0054018A">
      <w:pPr>
        <w:pStyle w:val="Heading1"/>
        <w:keepLines w:val="0"/>
        <w:tabs>
          <w:tab w:val="num" w:pos="432"/>
        </w:tabs>
        <w:overflowPunct/>
        <w:autoSpaceDE/>
        <w:autoSpaceDN/>
        <w:adjustRightInd/>
        <w:spacing w:before="240" w:after="60"/>
        <w:ind w:left="432" w:hanging="432"/>
        <w:textAlignment w:val="auto"/>
        <w:rPr>
          <w:lang w:bidi="ar-DZ"/>
        </w:rPr>
      </w:pPr>
      <w:bookmarkStart w:id="12" w:name="_Toc401158819"/>
      <w:bookmarkStart w:id="13" w:name="_Toc401159824"/>
      <w:r w:rsidRPr="00467172">
        <w:rPr>
          <w:lang w:bidi="ar-DZ"/>
        </w:rPr>
        <w:t>References</w:t>
      </w:r>
      <w:bookmarkEnd w:id="12"/>
      <w:bookmarkEnd w:id="13"/>
    </w:p>
    <w:p w14:paraId="3BCCD0F4" w14:textId="77777777" w:rsidR="0054018A" w:rsidRPr="005E04E3" w:rsidRDefault="0054018A" w:rsidP="0054018A">
      <w:pPr>
        <w:numPr>
          <w:ilvl w:val="0"/>
          <w:numId w:val="7"/>
        </w:numPr>
        <w:tabs>
          <w:tab w:val="clear" w:pos="576"/>
        </w:tabs>
        <w:ind w:left="567" w:hanging="567"/>
      </w:pPr>
      <w:r w:rsidRPr="002D41EB">
        <w:rPr>
          <w:highlight w:val="yellow"/>
        </w:rPr>
        <w:t>Add references here.</w:t>
      </w:r>
    </w:p>
    <w:p w14:paraId="3B78F982" w14:textId="77777777" w:rsidR="0054018A" w:rsidRDefault="0054018A" w:rsidP="0054018A">
      <w:pPr>
        <w:pStyle w:val="Heading1"/>
        <w:keepLines w:val="0"/>
        <w:tabs>
          <w:tab w:val="num" w:pos="432"/>
        </w:tabs>
        <w:overflowPunct/>
        <w:autoSpaceDE/>
        <w:autoSpaceDN/>
        <w:adjustRightInd/>
        <w:spacing w:before="240" w:after="60"/>
        <w:ind w:left="432" w:hanging="432"/>
        <w:textAlignment w:val="auto"/>
        <w:rPr>
          <w:lang w:bidi="ar-DZ"/>
        </w:rPr>
      </w:pPr>
      <w:bookmarkStart w:id="14" w:name="_Toc401158820"/>
      <w:bookmarkStart w:id="15" w:name="_Toc401159825"/>
      <w:r>
        <w:rPr>
          <w:lang w:bidi="ar-DZ"/>
        </w:rPr>
        <w:t>Terms and definitions</w:t>
      </w:r>
      <w:bookmarkEnd w:id="14"/>
      <w:bookmarkEnd w:id="15"/>
    </w:p>
    <w:p w14:paraId="2B08B40A" w14:textId="77777777" w:rsidR="0054018A" w:rsidRDefault="0054018A" w:rsidP="0054018A">
      <w:pPr>
        <w:pStyle w:val="Heading2"/>
        <w:keepLines w:val="0"/>
        <w:numPr>
          <w:ilvl w:val="1"/>
          <w:numId w:val="0"/>
        </w:numPr>
        <w:tabs>
          <w:tab w:val="num" w:pos="576"/>
        </w:tabs>
        <w:overflowPunct/>
        <w:autoSpaceDE/>
        <w:autoSpaceDN/>
        <w:adjustRightInd/>
        <w:spacing w:after="60"/>
        <w:ind w:left="576" w:hanging="576"/>
        <w:textAlignment w:val="auto"/>
        <w:rPr>
          <w:lang w:bidi="ar-DZ"/>
        </w:rPr>
      </w:pPr>
      <w:bookmarkStart w:id="16" w:name="_Toc401158821"/>
      <w:bookmarkStart w:id="17" w:name="_Toc401159826"/>
      <w:r>
        <w:rPr>
          <w:lang w:bidi="ar-DZ"/>
        </w:rPr>
        <w:t>Terms defined elsewhere</w:t>
      </w:r>
      <w:bookmarkEnd w:id="16"/>
      <w:bookmarkEnd w:id="17"/>
    </w:p>
    <w:p w14:paraId="07EFA5E0" w14:textId="77777777" w:rsidR="0054018A" w:rsidRDefault="0054018A" w:rsidP="0054018A">
      <w:r w:rsidRPr="0078001F">
        <w:t xml:space="preserve">This </w:t>
      </w:r>
      <w:r>
        <w:t>Technical Report</w:t>
      </w:r>
      <w:r w:rsidRPr="0078001F">
        <w:t xml:space="preserve"> uses the following terms defined elsewhere</w:t>
      </w:r>
      <w:r>
        <w:t>:</w:t>
      </w:r>
    </w:p>
    <w:p w14:paraId="0FBB255F" w14:textId="77777777" w:rsidR="0054018A" w:rsidRDefault="0054018A" w:rsidP="0054018A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DEF31 </w:instrText>
      </w:r>
      <w:r w:rsidRPr="009635CB">
        <w:rPr>
          <w:b/>
          <w:bCs/>
        </w:rPr>
        <w:fldChar w:fldCharType="separate"/>
      </w:r>
      <w:r>
        <w:rPr>
          <w:b/>
          <w:bCs/>
          <w:noProof/>
        </w:rPr>
        <w:t>1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19955A52" w14:textId="77777777" w:rsidR="0054018A" w:rsidRDefault="0054018A" w:rsidP="0054018A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DEF31 </w:instrText>
      </w:r>
      <w:r w:rsidRPr="009635CB">
        <w:rPr>
          <w:b/>
          <w:bCs/>
        </w:rPr>
        <w:fldChar w:fldCharType="separate"/>
      </w:r>
      <w:r>
        <w:rPr>
          <w:b/>
          <w:bCs/>
          <w:noProof/>
        </w:rPr>
        <w:t>2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11B6C718" w14:textId="77777777" w:rsidR="0054018A" w:rsidRPr="009635CB" w:rsidRDefault="0054018A" w:rsidP="0054018A">
      <w:pPr>
        <w:pStyle w:val="Heading2"/>
        <w:keepLines w:val="0"/>
        <w:numPr>
          <w:ilvl w:val="1"/>
          <w:numId w:val="0"/>
        </w:numPr>
        <w:tabs>
          <w:tab w:val="num" w:pos="576"/>
        </w:tabs>
        <w:overflowPunct/>
        <w:autoSpaceDE/>
        <w:autoSpaceDN/>
        <w:adjustRightInd/>
        <w:spacing w:after="60"/>
        <w:ind w:left="576" w:hanging="576"/>
        <w:textAlignment w:val="auto"/>
        <w:rPr>
          <w:lang w:bidi="ar-DZ"/>
        </w:rPr>
      </w:pPr>
      <w:bookmarkStart w:id="18" w:name="_Toc401158822"/>
      <w:bookmarkStart w:id="19" w:name="_Toc401159827"/>
      <w:r>
        <w:rPr>
          <w:lang w:bidi="ar-DZ"/>
        </w:rPr>
        <w:t>Terms defined here</w:t>
      </w:r>
      <w:bookmarkEnd w:id="18"/>
      <w:bookmarkEnd w:id="19"/>
    </w:p>
    <w:p w14:paraId="2C00AC40" w14:textId="77777777" w:rsidR="0054018A" w:rsidRPr="00650EC2" w:rsidRDefault="0054018A" w:rsidP="0054018A">
      <w:r w:rsidRPr="0078001F">
        <w:t xml:space="preserve">This </w:t>
      </w:r>
      <w:r>
        <w:t>Technical Report</w:t>
      </w:r>
      <w:r w:rsidRPr="0078001F">
        <w:t xml:space="preserve"> defines the following terms</w:t>
      </w:r>
      <w:r>
        <w:t>:</w:t>
      </w:r>
    </w:p>
    <w:p w14:paraId="30DCE67F" w14:textId="77777777" w:rsidR="0054018A" w:rsidRDefault="0054018A" w:rsidP="0054018A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</w:instrText>
      </w:r>
      <w:r>
        <w:rPr>
          <w:b/>
          <w:bCs/>
        </w:rPr>
        <w:instrText>EF32</w:instrText>
      </w:r>
      <w:r w:rsidRPr="009635CB">
        <w:rPr>
          <w:b/>
          <w:bCs/>
        </w:rPr>
        <w:instrText xml:space="preserve"> </w:instrText>
      </w:r>
      <w:r w:rsidRPr="009635CB">
        <w:rPr>
          <w:b/>
          <w:bCs/>
        </w:rPr>
        <w:fldChar w:fldCharType="separate"/>
      </w:r>
      <w:r>
        <w:rPr>
          <w:b/>
          <w:bCs/>
          <w:noProof/>
        </w:rPr>
        <w:t>1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25836869" w14:textId="77777777" w:rsidR="0054018A" w:rsidRDefault="0054018A" w:rsidP="0054018A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</w:instrText>
      </w:r>
      <w:r>
        <w:rPr>
          <w:b/>
          <w:bCs/>
        </w:rPr>
        <w:instrText>EF32</w:instrText>
      </w:r>
      <w:r w:rsidRPr="009635CB">
        <w:rPr>
          <w:b/>
          <w:bCs/>
        </w:rPr>
        <w:instrText xml:space="preserve"> </w:instrText>
      </w:r>
      <w:r w:rsidRPr="009635CB">
        <w:rPr>
          <w:b/>
          <w:bCs/>
        </w:rPr>
        <w:fldChar w:fldCharType="separate"/>
      </w:r>
      <w:r>
        <w:rPr>
          <w:b/>
          <w:bCs/>
          <w:noProof/>
        </w:rPr>
        <w:t>2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3D49488E" w14:textId="77777777" w:rsidR="0054018A" w:rsidRPr="00467172" w:rsidRDefault="0054018A" w:rsidP="0054018A">
      <w:pPr>
        <w:pStyle w:val="Heading1"/>
        <w:keepLines w:val="0"/>
        <w:tabs>
          <w:tab w:val="num" w:pos="432"/>
        </w:tabs>
        <w:overflowPunct/>
        <w:autoSpaceDE/>
        <w:autoSpaceDN/>
        <w:adjustRightInd/>
        <w:spacing w:before="240" w:after="60"/>
        <w:ind w:left="432" w:hanging="432"/>
        <w:textAlignment w:val="auto"/>
        <w:rPr>
          <w:lang w:bidi="ar-DZ"/>
        </w:rPr>
      </w:pPr>
      <w:bookmarkStart w:id="20" w:name="_Toc401158823"/>
      <w:bookmarkStart w:id="21" w:name="_Toc401159828"/>
      <w:r w:rsidRPr="00467172">
        <w:rPr>
          <w:lang w:bidi="ar-DZ"/>
        </w:rPr>
        <w:t>Abbreviations</w:t>
      </w:r>
      <w:bookmarkEnd w:id="20"/>
      <w:bookmarkEnd w:id="21"/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208"/>
      </w:tblGrid>
      <w:tr w:rsidR="0054018A" w:rsidRPr="00320C88" w14:paraId="717B5787" w14:textId="77777777" w:rsidTr="00F72494">
        <w:tc>
          <w:tcPr>
            <w:tcW w:w="1368" w:type="dxa"/>
          </w:tcPr>
          <w:p w14:paraId="3F714335" w14:textId="77777777" w:rsidR="0054018A" w:rsidRPr="009635CB" w:rsidRDefault="0054018A" w:rsidP="00F72494">
            <w:pPr>
              <w:rPr>
                <w:highlight w:val="yellow"/>
              </w:rPr>
            </w:pPr>
            <w:r w:rsidRPr="009635CB">
              <w:rPr>
                <w:highlight w:val="yellow"/>
              </w:rPr>
              <w:t>ABC</w:t>
            </w:r>
          </w:p>
        </w:tc>
        <w:tc>
          <w:tcPr>
            <w:tcW w:w="8208" w:type="dxa"/>
          </w:tcPr>
          <w:p w14:paraId="772C1700" w14:textId="77777777" w:rsidR="0054018A" w:rsidRPr="009635CB" w:rsidRDefault="0054018A" w:rsidP="00F72494">
            <w:r w:rsidRPr="009635CB">
              <w:rPr>
                <w:highlight w:val="yellow"/>
              </w:rPr>
              <w:t>spell it out</w:t>
            </w:r>
          </w:p>
        </w:tc>
      </w:tr>
      <w:tr w:rsidR="0054018A" w:rsidRPr="00320C88" w14:paraId="43A6FD55" w14:textId="77777777" w:rsidTr="00F72494">
        <w:tc>
          <w:tcPr>
            <w:tcW w:w="1368" w:type="dxa"/>
          </w:tcPr>
          <w:p w14:paraId="23D9D20D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14:paraId="765C07DF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</w:tr>
      <w:tr w:rsidR="0054018A" w:rsidRPr="00320C88" w14:paraId="31FE99DF" w14:textId="77777777" w:rsidTr="00F72494">
        <w:tc>
          <w:tcPr>
            <w:tcW w:w="1368" w:type="dxa"/>
          </w:tcPr>
          <w:p w14:paraId="78518183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14:paraId="69E28469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</w:tr>
      <w:tr w:rsidR="0054018A" w:rsidRPr="00320C88" w14:paraId="71D93881" w14:textId="77777777" w:rsidTr="00F72494">
        <w:tc>
          <w:tcPr>
            <w:tcW w:w="1368" w:type="dxa"/>
          </w:tcPr>
          <w:p w14:paraId="0F61BECE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14:paraId="33E1A08E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</w:tr>
      <w:tr w:rsidR="0054018A" w:rsidRPr="00320C88" w14:paraId="4AE94278" w14:textId="77777777" w:rsidTr="00F72494">
        <w:tc>
          <w:tcPr>
            <w:tcW w:w="1368" w:type="dxa"/>
          </w:tcPr>
          <w:p w14:paraId="3559B3A9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14:paraId="4D4E2B8B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</w:tr>
      <w:tr w:rsidR="0054018A" w:rsidRPr="00320C88" w14:paraId="78CF80E0" w14:textId="77777777" w:rsidTr="00F72494">
        <w:tc>
          <w:tcPr>
            <w:tcW w:w="1368" w:type="dxa"/>
          </w:tcPr>
          <w:p w14:paraId="71A7E0AA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14:paraId="5062C940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</w:tr>
      <w:tr w:rsidR="0054018A" w:rsidRPr="00320C88" w14:paraId="0A645EFE" w14:textId="77777777" w:rsidTr="00F72494">
        <w:tc>
          <w:tcPr>
            <w:tcW w:w="1368" w:type="dxa"/>
          </w:tcPr>
          <w:p w14:paraId="4B900F67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14:paraId="70ABD056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</w:tr>
      <w:tr w:rsidR="0054018A" w:rsidRPr="00320C88" w14:paraId="5B75D940" w14:textId="77777777" w:rsidTr="00F72494">
        <w:tc>
          <w:tcPr>
            <w:tcW w:w="1368" w:type="dxa"/>
          </w:tcPr>
          <w:p w14:paraId="479CF18B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14:paraId="6AEB2EF8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</w:tr>
      <w:tr w:rsidR="0054018A" w:rsidRPr="00320C88" w14:paraId="5D9AF3EA" w14:textId="77777777" w:rsidTr="00F72494">
        <w:tc>
          <w:tcPr>
            <w:tcW w:w="1368" w:type="dxa"/>
          </w:tcPr>
          <w:p w14:paraId="531C6183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14:paraId="02D5C2B3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</w:tr>
      <w:tr w:rsidR="0054018A" w:rsidRPr="00320C88" w14:paraId="1249DC5B" w14:textId="77777777" w:rsidTr="00F72494">
        <w:tc>
          <w:tcPr>
            <w:tcW w:w="1368" w:type="dxa"/>
          </w:tcPr>
          <w:p w14:paraId="1C8C3C44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14:paraId="4AF0C888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</w:tr>
    </w:tbl>
    <w:p w14:paraId="36974575" w14:textId="77777777" w:rsidR="0054018A" w:rsidRPr="00467172" w:rsidRDefault="0054018A" w:rsidP="0054018A">
      <w:pPr>
        <w:pStyle w:val="Heading1"/>
        <w:keepLines w:val="0"/>
        <w:tabs>
          <w:tab w:val="num" w:pos="432"/>
        </w:tabs>
        <w:overflowPunct/>
        <w:autoSpaceDE/>
        <w:autoSpaceDN/>
        <w:adjustRightInd/>
        <w:spacing w:before="240" w:after="60"/>
        <w:ind w:left="432" w:hanging="432"/>
        <w:textAlignment w:val="auto"/>
        <w:rPr>
          <w:lang w:bidi="ar-DZ"/>
        </w:rPr>
      </w:pPr>
      <w:bookmarkStart w:id="22" w:name="_Toc401158824"/>
      <w:bookmarkStart w:id="23" w:name="_Toc401159829"/>
      <w:r w:rsidRPr="00467172">
        <w:rPr>
          <w:lang w:bidi="ar-DZ"/>
        </w:rPr>
        <w:t>Specific contents: could be introduction or something more substantive</w:t>
      </w:r>
      <w:bookmarkEnd w:id="22"/>
      <w:bookmarkEnd w:id="23"/>
    </w:p>
    <w:p w14:paraId="64506E65" w14:textId="77777777" w:rsidR="0054018A" w:rsidRPr="009635CB" w:rsidRDefault="0054018A" w:rsidP="0054018A">
      <w:r w:rsidRPr="009635CB">
        <w:rPr>
          <w:highlight w:val="yellow"/>
        </w:rPr>
        <w:t>[ADD TEXT].</w:t>
      </w:r>
    </w:p>
    <w:p w14:paraId="7CA8112C" w14:textId="77777777" w:rsidR="0054018A" w:rsidRDefault="0054018A" w:rsidP="0054018A">
      <w:pPr>
        <w:pStyle w:val="TableNotitle0"/>
        <w:rPr>
          <w:lang w:bidi="ar-DZ"/>
        </w:rPr>
      </w:pPr>
      <w:bookmarkStart w:id="24" w:name="_Toc286237445"/>
      <w:bookmarkStart w:id="25" w:name="_Toc286246107"/>
      <w:bookmarkStart w:id="26" w:name="_Toc401159832"/>
      <w:r>
        <w:rPr>
          <w:lang w:bidi="ar-DZ"/>
        </w:rPr>
        <w:lastRenderedPageBreak/>
        <w:t xml:space="preserve">Table 1: </w:t>
      </w:r>
      <w:r w:rsidRPr="002B0E11">
        <w:rPr>
          <w:highlight w:val="yellow"/>
          <w:lang w:bidi="ar-DZ"/>
        </w:rPr>
        <w:t>Example of a table</w:t>
      </w:r>
      <w:bookmarkEnd w:id="24"/>
      <w:bookmarkEnd w:id="25"/>
      <w:bookmarkEnd w:id="26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5259"/>
      </w:tblGrid>
      <w:tr w:rsidR="0054018A" w:rsidRPr="00F14A92" w14:paraId="05F63B10" w14:textId="77777777" w:rsidTr="00F7249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A7C82F" w14:textId="77777777" w:rsidR="0054018A" w:rsidRPr="00F14A92" w:rsidRDefault="0054018A" w:rsidP="00F72494">
            <w:pPr>
              <w:pStyle w:val="Tablehead"/>
              <w:rPr>
                <w:lang w:bidi="ar-DZ"/>
              </w:rPr>
            </w:pPr>
            <w:r w:rsidRPr="00F14A92">
              <w:rPr>
                <w:lang w:bidi="ar-DZ"/>
              </w:rPr>
              <w:t>Number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B78F02" w14:textId="77777777" w:rsidR="0054018A" w:rsidRPr="00F14A92" w:rsidRDefault="0054018A" w:rsidP="00F72494">
            <w:pPr>
              <w:pStyle w:val="Tablehead"/>
              <w:rPr>
                <w:lang w:bidi="ar-DZ"/>
              </w:rPr>
            </w:pPr>
            <w:r w:rsidRPr="00F14A92">
              <w:rPr>
                <w:lang w:bidi="ar-DZ"/>
              </w:rPr>
              <w:t>Observation</w:t>
            </w:r>
          </w:p>
        </w:tc>
      </w:tr>
      <w:tr w:rsidR="0054018A" w:rsidRPr="00F14A92" w14:paraId="3544E1DA" w14:textId="77777777" w:rsidTr="00F7249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24487B0" w14:textId="77777777" w:rsidR="0054018A" w:rsidRPr="00F14A92" w:rsidRDefault="0054018A" w:rsidP="00F72494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A165197" w14:textId="77777777" w:rsidR="0054018A" w:rsidRPr="00F14A92" w:rsidRDefault="0054018A" w:rsidP="00F72494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Sample table</w:t>
            </w:r>
          </w:p>
        </w:tc>
      </w:tr>
      <w:tr w:rsidR="0054018A" w:rsidRPr="00F14A92" w14:paraId="03FE6244" w14:textId="77777777" w:rsidTr="00F72494">
        <w:trPr>
          <w:jc w:val="center"/>
        </w:trPr>
        <w:tc>
          <w:tcPr>
            <w:tcW w:w="0" w:type="auto"/>
            <w:shd w:val="clear" w:color="auto" w:fill="auto"/>
          </w:tcPr>
          <w:p w14:paraId="2E99336D" w14:textId="77777777" w:rsidR="0054018A" w:rsidRPr="00F14A92" w:rsidRDefault="0054018A" w:rsidP="00F72494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6569E29" w14:textId="77777777" w:rsidR="0054018A" w:rsidRPr="00F14A92" w:rsidRDefault="0054018A" w:rsidP="00F72494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 xml:space="preserve">Table </w:t>
            </w:r>
            <w:r w:rsidRPr="00F14A92">
              <w:rPr>
                <w:lang w:bidi="ar-DZ"/>
              </w:rPr>
              <w:t xml:space="preserve">header </w:t>
            </w:r>
            <w:r>
              <w:rPr>
                <w:lang w:bidi="ar-DZ"/>
              </w:rPr>
              <w:t>(1st row) uses</w:t>
            </w:r>
            <w:r w:rsidRPr="00F14A92">
              <w:rPr>
                <w:lang w:bidi="ar-DZ"/>
              </w:rPr>
              <w:t xml:space="preserve"> style </w:t>
            </w:r>
            <w:proofErr w:type="spellStart"/>
            <w:r w:rsidRPr="00F14A92">
              <w:rPr>
                <w:lang w:bidi="ar-DZ"/>
              </w:rPr>
              <w:t>Table_</w:t>
            </w:r>
            <w:r>
              <w:rPr>
                <w:lang w:bidi="ar-DZ"/>
              </w:rPr>
              <w:t>h</w:t>
            </w:r>
            <w:r w:rsidRPr="00F14A92">
              <w:rPr>
                <w:lang w:bidi="ar-DZ"/>
              </w:rPr>
              <w:t>ead</w:t>
            </w:r>
            <w:proofErr w:type="spellEnd"/>
          </w:p>
        </w:tc>
      </w:tr>
      <w:tr w:rsidR="0054018A" w:rsidRPr="00F14A92" w14:paraId="12F5BC95" w14:textId="77777777" w:rsidTr="00F72494">
        <w:trPr>
          <w:jc w:val="center"/>
        </w:trPr>
        <w:tc>
          <w:tcPr>
            <w:tcW w:w="0" w:type="auto"/>
            <w:shd w:val="clear" w:color="auto" w:fill="auto"/>
          </w:tcPr>
          <w:p w14:paraId="510C763C" w14:textId="77777777" w:rsidR="0054018A" w:rsidRPr="00F14A92" w:rsidRDefault="0054018A" w:rsidP="00F72494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620CA17" w14:textId="77777777" w:rsidR="0054018A" w:rsidRPr="00F14A92" w:rsidRDefault="0054018A" w:rsidP="00F72494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 xml:space="preserve">Other table </w:t>
            </w:r>
            <w:r w:rsidRPr="00F14A92">
              <w:rPr>
                <w:lang w:bidi="ar-DZ"/>
              </w:rPr>
              <w:t xml:space="preserve">rows </w:t>
            </w:r>
            <w:r>
              <w:rPr>
                <w:lang w:bidi="ar-DZ"/>
              </w:rPr>
              <w:t>use</w:t>
            </w:r>
            <w:r w:rsidRPr="00F14A92">
              <w:rPr>
                <w:lang w:bidi="ar-DZ"/>
              </w:rPr>
              <w:t xml:space="preserve"> style </w:t>
            </w:r>
            <w:proofErr w:type="spellStart"/>
            <w:r w:rsidRPr="00F14A92">
              <w:rPr>
                <w:lang w:bidi="ar-DZ"/>
              </w:rPr>
              <w:t>Table_</w:t>
            </w:r>
            <w:r>
              <w:rPr>
                <w:lang w:bidi="ar-DZ"/>
              </w:rPr>
              <w:t>t</w:t>
            </w:r>
            <w:r w:rsidRPr="00F14A92">
              <w:rPr>
                <w:lang w:bidi="ar-DZ"/>
              </w:rPr>
              <w:t>ext</w:t>
            </w:r>
            <w:proofErr w:type="spellEnd"/>
          </w:p>
        </w:tc>
      </w:tr>
      <w:tr w:rsidR="0054018A" w:rsidRPr="00F14A92" w14:paraId="0982D996" w14:textId="77777777" w:rsidTr="00F72494">
        <w:trPr>
          <w:jc w:val="center"/>
        </w:trPr>
        <w:tc>
          <w:tcPr>
            <w:tcW w:w="0" w:type="auto"/>
            <w:shd w:val="clear" w:color="auto" w:fill="auto"/>
          </w:tcPr>
          <w:p w14:paraId="78506D01" w14:textId="77777777" w:rsidR="0054018A" w:rsidRPr="00F14A92" w:rsidRDefault="0054018A" w:rsidP="00F72494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072A724" w14:textId="77777777" w:rsidR="0054018A" w:rsidRPr="00F14A92" w:rsidRDefault="0054018A" w:rsidP="00F72494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>Heading with table number uses style "</w:t>
            </w:r>
            <w:proofErr w:type="spellStart"/>
            <w:r>
              <w:rPr>
                <w:lang w:bidi="ar-DZ"/>
              </w:rPr>
              <w:t>Table_No</w:t>
            </w:r>
            <w:proofErr w:type="spellEnd"/>
            <w:r>
              <w:rPr>
                <w:lang w:bidi="ar-DZ"/>
              </w:rPr>
              <w:t xml:space="preserve"> &amp; title"</w:t>
            </w:r>
          </w:p>
        </w:tc>
      </w:tr>
    </w:tbl>
    <w:p w14:paraId="7BE20A3C" w14:textId="77777777" w:rsidR="0054018A" w:rsidRDefault="0054018A" w:rsidP="0054018A">
      <w:pPr>
        <w:rPr>
          <w:lang w:bidi="ar-D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851"/>
      </w:tblGrid>
      <w:tr w:rsidR="0054018A" w14:paraId="3F4287DA" w14:textId="77777777" w:rsidTr="00F72494">
        <w:trPr>
          <w:trHeight w:hRule="exact" w:val="851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9AF8939" w14:textId="77777777" w:rsidR="0054018A" w:rsidRPr="009635CB" w:rsidRDefault="0054018A" w:rsidP="00F72494">
            <w:pPr>
              <w:jc w:val="center"/>
            </w:pPr>
            <w:r w:rsidRPr="009635CB"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E301910" w14:textId="77777777" w:rsidR="0054018A" w:rsidRPr="009635CB" w:rsidRDefault="0054018A" w:rsidP="00F72494">
            <w:pPr>
              <w:jc w:val="center"/>
            </w:pPr>
            <w:r w:rsidRPr="009635CB">
              <w:sym w:font="Wingdings" w:char="F0E0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63E4DFC" w14:textId="77777777" w:rsidR="0054018A" w:rsidRPr="009635CB" w:rsidRDefault="0054018A" w:rsidP="00F72494">
            <w:pPr>
              <w:jc w:val="center"/>
            </w:pPr>
            <w:r w:rsidRPr="009635CB">
              <w:t>B</w:t>
            </w:r>
          </w:p>
        </w:tc>
      </w:tr>
    </w:tbl>
    <w:p w14:paraId="76627EB9" w14:textId="77777777" w:rsidR="0054018A" w:rsidRPr="009635CB" w:rsidRDefault="0054018A" w:rsidP="0054018A">
      <w:pPr>
        <w:pStyle w:val="Figurelegend"/>
        <w:jc w:val="center"/>
      </w:pPr>
      <w:r>
        <w:rPr>
          <w:lang w:bidi="ar-DZ"/>
        </w:rPr>
        <w:t>Captions for figures use WinWord style "</w:t>
      </w:r>
      <w:proofErr w:type="spellStart"/>
      <w:r w:rsidRPr="009635CB">
        <w:rPr>
          <w:lang w:bidi="ar-DZ"/>
        </w:rPr>
        <w:t>Figure_No</w:t>
      </w:r>
      <w:proofErr w:type="spellEnd"/>
      <w:r w:rsidRPr="009635CB">
        <w:rPr>
          <w:lang w:bidi="ar-DZ"/>
        </w:rPr>
        <w:t xml:space="preserve"> &amp; title</w:t>
      </w:r>
      <w:r>
        <w:rPr>
          <w:lang w:bidi="ar-DZ"/>
        </w:rPr>
        <w:t>"</w:t>
      </w:r>
    </w:p>
    <w:p w14:paraId="3BA478D1" w14:textId="77777777" w:rsidR="0054018A" w:rsidRDefault="0054018A" w:rsidP="0054018A">
      <w:pPr>
        <w:pStyle w:val="FigureNotitle0"/>
        <w:rPr>
          <w:lang w:bidi="ar-DZ"/>
        </w:rPr>
      </w:pPr>
      <w:bookmarkStart w:id="27" w:name="_Toc286237446"/>
      <w:bookmarkStart w:id="28" w:name="_Toc286246115"/>
      <w:bookmarkStart w:id="29" w:name="_Toc401159833"/>
      <w:r>
        <w:rPr>
          <w:lang w:bidi="ar-DZ"/>
        </w:rPr>
        <w:t xml:space="preserve">Figure 1: </w:t>
      </w:r>
      <w:r w:rsidRPr="002B0E11">
        <w:rPr>
          <w:highlight w:val="yellow"/>
          <w:lang w:bidi="ar-DZ"/>
        </w:rPr>
        <w:t>Example of a figure</w:t>
      </w:r>
      <w:bookmarkEnd w:id="27"/>
      <w:bookmarkEnd w:id="28"/>
      <w:bookmarkEnd w:id="29"/>
    </w:p>
    <w:p w14:paraId="2FBBBC46" w14:textId="77777777" w:rsidR="0054018A" w:rsidRDefault="0054018A" w:rsidP="0054018A">
      <w:pPr>
        <w:pStyle w:val="AnnexNotitle"/>
        <w:rPr>
          <w:lang w:bidi="ar-DZ"/>
        </w:rPr>
      </w:pPr>
      <w:bookmarkStart w:id="30" w:name="_Toc401159830"/>
      <w:r>
        <w:rPr>
          <w:lang w:bidi="ar-DZ"/>
        </w:rPr>
        <w:t xml:space="preserve">Annex </w:t>
      </w:r>
      <w:proofErr w:type="spellStart"/>
      <w:r>
        <w:rPr>
          <w:lang w:bidi="ar-DZ"/>
        </w:rPr>
        <w:t>A</w:t>
      </w:r>
      <w:proofErr w:type="spellEnd"/>
      <w:r>
        <w:rPr>
          <w:lang w:bidi="ar-DZ"/>
        </w:rPr>
        <w:br/>
      </w:r>
      <w:r w:rsidRPr="009635CB">
        <w:rPr>
          <w:highlight w:val="yellow"/>
          <w:lang w:bidi="ar-DZ"/>
        </w:rPr>
        <w:t>Example of annex</w:t>
      </w:r>
      <w:bookmarkEnd w:id="30"/>
    </w:p>
    <w:p w14:paraId="503294CF" w14:textId="77777777" w:rsidR="0054018A" w:rsidRPr="009635CB" w:rsidRDefault="0054018A" w:rsidP="0054018A">
      <w:r w:rsidRPr="009635CB">
        <w:rPr>
          <w:highlight w:val="yellow"/>
        </w:rPr>
        <w:t>[ADD TEXT].</w:t>
      </w:r>
    </w:p>
    <w:p w14:paraId="3F8398B3" w14:textId="77777777" w:rsidR="0054018A" w:rsidRDefault="0054018A" w:rsidP="0054018A">
      <w:pPr>
        <w:rPr>
          <w:lang w:bidi="ar-DZ"/>
        </w:rPr>
      </w:pPr>
    </w:p>
    <w:p w14:paraId="3685DA27" w14:textId="77777777" w:rsidR="0054018A" w:rsidRDefault="0054018A" w:rsidP="0054018A">
      <w:pPr>
        <w:pStyle w:val="AppendixNotitle"/>
        <w:rPr>
          <w:lang w:bidi="ar-DZ"/>
        </w:rPr>
      </w:pPr>
      <w:bookmarkStart w:id="31" w:name="_Toc401159831"/>
      <w:r>
        <w:rPr>
          <w:lang w:bidi="ar-DZ"/>
        </w:rPr>
        <w:t>Appendix I</w:t>
      </w:r>
      <w:r>
        <w:rPr>
          <w:lang w:bidi="ar-DZ"/>
        </w:rPr>
        <w:br/>
      </w:r>
      <w:r w:rsidRPr="009635CB">
        <w:rPr>
          <w:highlight w:val="yellow"/>
          <w:lang w:bidi="ar-DZ"/>
        </w:rPr>
        <w:t>Example of appendix</w:t>
      </w:r>
      <w:bookmarkEnd w:id="31"/>
    </w:p>
    <w:p w14:paraId="480EDCD0" w14:textId="77777777" w:rsidR="0054018A" w:rsidRPr="009635CB" w:rsidRDefault="0054018A" w:rsidP="0054018A">
      <w:r w:rsidRPr="009635CB">
        <w:rPr>
          <w:highlight w:val="yellow"/>
        </w:rPr>
        <w:t>[ADD TEXT, IF ANY].</w:t>
      </w:r>
    </w:p>
    <w:p w14:paraId="7D39FECF" w14:textId="77777777" w:rsidR="0054018A" w:rsidRPr="002D41EB" w:rsidRDefault="0054018A" w:rsidP="0054018A">
      <w:pPr>
        <w:rPr>
          <w:lang w:bidi="ar-DZ"/>
        </w:rPr>
      </w:pPr>
    </w:p>
    <w:p w14:paraId="34F156F1" w14:textId="1387C7F1" w:rsidR="00300C11" w:rsidRPr="00EC2A42" w:rsidRDefault="0054018A" w:rsidP="00046939">
      <w:pPr>
        <w:spacing w:after="120"/>
        <w:jc w:val="center"/>
      </w:pPr>
      <w:r>
        <w:t>_________________</w:t>
      </w:r>
    </w:p>
    <w:sectPr w:rsidR="00300C11" w:rsidRPr="00EC2A42" w:rsidSect="00046939">
      <w:headerReference w:type="default" r:id="rId11"/>
      <w:pgSz w:w="11907" w:h="16840"/>
      <w:pgMar w:top="1134" w:right="1134" w:bottom="1134" w:left="1134" w:header="51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FFE" w14:textId="77777777" w:rsidR="0036196A" w:rsidRDefault="0036196A">
      <w:r>
        <w:separator/>
      </w:r>
    </w:p>
  </w:endnote>
  <w:endnote w:type="continuationSeparator" w:id="0">
    <w:p w14:paraId="7D02EC2A" w14:textId="77777777" w:rsidR="0036196A" w:rsidRDefault="0036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2DD1" w14:textId="77777777" w:rsidR="0036196A" w:rsidRDefault="0036196A">
      <w:r>
        <w:separator/>
      </w:r>
    </w:p>
  </w:footnote>
  <w:footnote w:type="continuationSeparator" w:id="0">
    <w:p w14:paraId="0F457E53" w14:textId="77777777" w:rsidR="0036196A" w:rsidRDefault="0036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5EC8" w14:textId="77777777" w:rsidR="0012245A" w:rsidRPr="0012245A" w:rsidRDefault="0012245A" w:rsidP="0012245A">
    <w:pPr>
      <w:spacing w:before="0"/>
      <w:jc w:val="center"/>
      <w:rPr>
        <w:rFonts w:eastAsia="Batang"/>
        <w:sz w:val="18"/>
      </w:rPr>
    </w:pPr>
    <w:r w:rsidRPr="0012245A">
      <w:rPr>
        <w:rFonts w:eastAsia="Batang"/>
        <w:sz w:val="18"/>
      </w:rPr>
      <w:t xml:space="preserve">- </w:t>
    </w:r>
    <w:r w:rsidRPr="0012245A">
      <w:rPr>
        <w:rFonts w:eastAsia="Batang"/>
        <w:sz w:val="18"/>
      </w:rPr>
      <w:fldChar w:fldCharType="begin"/>
    </w:r>
    <w:r w:rsidRPr="0012245A">
      <w:rPr>
        <w:rFonts w:eastAsia="Batang"/>
        <w:sz w:val="18"/>
      </w:rPr>
      <w:instrText xml:space="preserve"> PAGE  \* MERGEFORMAT </w:instrText>
    </w:r>
    <w:r w:rsidRPr="0012245A">
      <w:rPr>
        <w:rFonts w:eastAsia="Batang"/>
        <w:sz w:val="18"/>
      </w:rPr>
      <w:fldChar w:fldCharType="separate"/>
    </w:r>
    <w:r w:rsidR="006F47E7">
      <w:rPr>
        <w:rFonts w:eastAsia="Batang"/>
        <w:noProof/>
        <w:sz w:val="18"/>
      </w:rPr>
      <w:t>5</w:t>
    </w:r>
    <w:r w:rsidRPr="0012245A">
      <w:rPr>
        <w:rFonts w:eastAsia="Batang"/>
        <w:sz w:val="18"/>
      </w:rPr>
      <w:fldChar w:fldCharType="end"/>
    </w:r>
    <w:r w:rsidRPr="0012245A">
      <w:rPr>
        <w:rFonts w:eastAsia="Batang"/>
        <w:sz w:val="18"/>
      </w:rPr>
      <w:t xml:space="preserve"> -</w:t>
    </w:r>
  </w:p>
  <w:p w14:paraId="45DFD5BB" w14:textId="36037A04" w:rsidR="00F31B0E" w:rsidRPr="0012245A" w:rsidRDefault="0012245A" w:rsidP="0012245A">
    <w:pPr>
      <w:spacing w:before="0" w:after="240"/>
      <w:jc w:val="center"/>
    </w:pPr>
    <w:r>
      <w:rPr>
        <w:rFonts w:eastAsia="Batang"/>
        <w:sz w:val="18"/>
      </w:rPr>
      <w:t>FG-</w:t>
    </w:r>
    <w:r w:rsidR="00C02490">
      <w:rPr>
        <w:rFonts w:eastAsia="Batang"/>
        <w:sz w:val="18"/>
      </w:rPr>
      <w:t>TBFxG</w:t>
    </w:r>
    <w:r>
      <w:rPr>
        <w:rFonts w:eastAsia="Batang"/>
        <w:sz w:val="18"/>
      </w:rPr>
      <w:t>-I-xxx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774457"/>
    <w:multiLevelType w:val="hybridMultilevel"/>
    <w:tmpl w:val="16260DCE"/>
    <w:lvl w:ilvl="0" w:tplc="5F1C4A46">
      <w:start w:val="1"/>
      <w:numFmt w:val="decimal"/>
      <w:lvlText w:val="[%1]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317C3"/>
    <w:multiLevelType w:val="hybridMultilevel"/>
    <w:tmpl w:val="9726007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8197106">
    <w:abstractNumId w:val="0"/>
  </w:num>
  <w:num w:numId="2" w16cid:durableId="181942980">
    <w:abstractNumId w:val="0"/>
  </w:num>
  <w:num w:numId="3" w16cid:durableId="1226529060">
    <w:abstractNumId w:val="0"/>
  </w:num>
  <w:num w:numId="4" w16cid:durableId="2058242788">
    <w:abstractNumId w:val="0"/>
  </w:num>
  <w:num w:numId="5" w16cid:durableId="1764909669">
    <w:abstractNumId w:val="0"/>
  </w:num>
  <w:num w:numId="6" w16cid:durableId="2060280414">
    <w:abstractNumId w:val="2"/>
  </w:num>
  <w:num w:numId="7" w16cid:durableId="1990743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98"/>
    <w:rsid w:val="0000106C"/>
    <w:rsid w:val="000279E4"/>
    <w:rsid w:val="00046939"/>
    <w:rsid w:val="00047A4B"/>
    <w:rsid w:val="00047F98"/>
    <w:rsid w:val="0006415A"/>
    <w:rsid w:val="000A5BA0"/>
    <w:rsid w:val="0012245A"/>
    <w:rsid w:val="0015046B"/>
    <w:rsid w:val="001D278A"/>
    <w:rsid w:val="0020399F"/>
    <w:rsid w:val="0023670C"/>
    <w:rsid w:val="00245263"/>
    <w:rsid w:val="002521D7"/>
    <w:rsid w:val="00267599"/>
    <w:rsid w:val="00284941"/>
    <w:rsid w:val="002A30FA"/>
    <w:rsid w:val="002B6698"/>
    <w:rsid w:val="002F2D7B"/>
    <w:rsid w:val="00300C11"/>
    <w:rsid w:val="00334838"/>
    <w:rsid w:val="003352F5"/>
    <w:rsid w:val="0036196A"/>
    <w:rsid w:val="003C5583"/>
    <w:rsid w:val="00422417"/>
    <w:rsid w:val="00423A86"/>
    <w:rsid w:val="00446FE8"/>
    <w:rsid w:val="00485B36"/>
    <w:rsid w:val="004A106E"/>
    <w:rsid w:val="004A1775"/>
    <w:rsid w:val="004A6AF6"/>
    <w:rsid w:val="0054018A"/>
    <w:rsid w:val="00540EED"/>
    <w:rsid w:val="005B37DD"/>
    <w:rsid w:val="005C053E"/>
    <w:rsid w:val="005D2541"/>
    <w:rsid w:val="00614B2D"/>
    <w:rsid w:val="00625931"/>
    <w:rsid w:val="006A7605"/>
    <w:rsid w:val="006C40EC"/>
    <w:rsid w:val="006E3981"/>
    <w:rsid w:val="006E71B1"/>
    <w:rsid w:val="006F47E7"/>
    <w:rsid w:val="00701334"/>
    <w:rsid w:val="00772C35"/>
    <w:rsid w:val="008A1664"/>
    <w:rsid w:val="008A6476"/>
    <w:rsid w:val="008C1165"/>
    <w:rsid w:val="008C473D"/>
    <w:rsid w:val="00902B79"/>
    <w:rsid w:val="0092328C"/>
    <w:rsid w:val="009528B5"/>
    <w:rsid w:val="009D235C"/>
    <w:rsid w:val="00A06D6F"/>
    <w:rsid w:val="00A23CF5"/>
    <w:rsid w:val="00A917A7"/>
    <w:rsid w:val="00AD6A4D"/>
    <w:rsid w:val="00B30DB7"/>
    <w:rsid w:val="00B44E80"/>
    <w:rsid w:val="00B774CF"/>
    <w:rsid w:val="00B91C44"/>
    <w:rsid w:val="00BB25D9"/>
    <w:rsid w:val="00C02490"/>
    <w:rsid w:val="00C05A6D"/>
    <w:rsid w:val="00C20FB0"/>
    <w:rsid w:val="00C802FE"/>
    <w:rsid w:val="00D55DA1"/>
    <w:rsid w:val="00D97236"/>
    <w:rsid w:val="00E17F7D"/>
    <w:rsid w:val="00E41B61"/>
    <w:rsid w:val="00E95E88"/>
    <w:rsid w:val="00EC2A42"/>
    <w:rsid w:val="00F31B0E"/>
    <w:rsid w:val="00F35AEB"/>
    <w:rsid w:val="00F529E1"/>
    <w:rsid w:val="00F60A3A"/>
    <w:rsid w:val="00F9551A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32FDBC8C"/>
  <w15:chartTrackingRefBased/>
  <w15:docId w15:val="{55875325-2DDE-4251-BC09-1FEA8CD9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0FB0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23670C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paragraph" w:customStyle="1" w:styleId="Docnumber">
    <w:name w:val="Docnumber"/>
    <w:basedOn w:val="Normal"/>
    <w:link w:val="DocnumberChar"/>
    <w:qFormat/>
    <w:rsid w:val="00E17F7D"/>
    <w:pPr>
      <w:tabs>
        <w:tab w:val="left" w:pos="794"/>
        <w:tab w:val="left" w:pos="1191"/>
        <w:tab w:val="left" w:pos="1588"/>
        <w:tab w:val="left" w:pos="1985"/>
      </w:tabs>
      <w:jc w:val="right"/>
    </w:pPr>
    <w:rPr>
      <w:rFonts w:eastAsia="SimSun"/>
      <w:b/>
      <w:sz w:val="40"/>
    </w:rPr>
  </w:style>
  <w:style w:type="character" w:customStyle="1" w:styleId="DocnumberChar">
    <w:name w:val="Docnumber Char"/>
    <w:link w:val="Docnumber"/>
    <w:qFormat/>
    <w:rsid w:val="00E17F7D"/>
    <w:rPr>
      <w:rFonts w:eastAsia="SimSun"/>
      <w:b/>
      <w:sz w:val="40"/>
      <w:lang w:val="en-GB" w:eastAsia="en-US"/>
    </w:rPr>
  </w:style>
  <w:style w:type="paragraph" w:customStyle="1" w:styleId="AppendixNotitle">
    <w:name w:val="Appendix_No &amp; title"/>
    <w:basedOn w:val="AnnexNotitle"/>
    <w:next w:val="Normal"/>
    <w:rsid w:val="00E17F7D"/>
  </w:style>
  <w:style w:type="paragraph" w:customStyle="1" w:styleId="Normalbeforetable">
    <w:name w:val="Normal before table"/>
    <w:basedOn w:val="Normal"/>
    <w:rsid w:val="00E17F7D"/>
    <w:pPr>
      <w:keepNext/>
      <w:overflowPunct/>
      <w:autoSpaceDE/>
      <w:autoSpaceDN/>
      <w:adjustRightInd/>
      <w:spacing w:after="120"/>
      <w:textAlignment w:val="auto"/>
    </w:pPr>
    <w:rPr>
      <w:rFonts w:eastAsia="????"/>
      <w:szCs w:val="24"/>
    </w:rPr>
  </w:style>
  <w:style w:type="paragraph" w:customStyle="1" w:styleId="NormalITU">
    <w:name w:val="Normal_ITU"/>
    <w:basedOn w:val="Normal"/>
    <w:rsid w:val="00E17F7D"/>
    <w:pPr>
      <w:overflowPunct/>
      <w:textAlignment w:val="auto"/>
    </w:pPr>
    <w:rPr>
      <w:rFonts w:eastAsia="SimSun" w:cs="Arial"/>
      <w:lang w:val="en-US"/>
    </w:rPr>
  </w:style>
  <w:style w:type="character" w:customStyle="1" w:styleId="ReftextArial9pt">
    <w:name w:val="Ref_text Arial 9 pt"/>
    <w:rsid w:val="00E17F7D"/>
    <w:rPr>
      <w:rFonts w:ascii="Arial" w:hAnsi="Arial" w:cs="Arial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E17F7D"/>
    <w:pPr>
      <w:tabs>
        <w:tab w:val="right" w:leader="dot" w:pos="9639"/>
      </w:tabs>
      <w:overflowPunct/>
      <w:autoSpaceDE/>
      <w:autoSpaceDN/>
      <w:adjustRightInd/>
      <w:textAlignment w:val="auto"/>
    </w:pPr>
    <w:rPr>
      <w:rFonts w:eastAsia="MS Mincho"/>
      <w:szCs w:val="24"/>
      <w:lang w:eastAsia="ja-JP"/>
    </w:rPr>
  </w:style>
  <w:style w:type="paragraph" w:customStyle="1" w:styleId="FigureNoTitle">
    <w:name w:val="Figure_NoTitle"/>
    <w:basedOn w:val="Normal"/>
    <w:next w:val="Normalaftertitle"/>
    <w:rsid w:val="00E17F7D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TableNoTitle">
    <w:name w:val="Table_NoTitle"/>
    <w:basedOn w:val="Normal"/>
    <w:next w:val="Tablehead"/>
    <w:rsid w:val="00E17F7D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Normal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styleId="Footer">
    <w:name w:val="footer"/>
    <w:basedOn w:val="Normal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tabs>
        <w:tab w:val="left" w:pos="794"/>
        <w:tab w:val="left" w:pos="1191"/>
        <w:tab w:val="left" w:pos="1588"/>
        <w:tab w:val="left" w:pos="1985"/>
      </w:tabs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ftext">
    <w:name w:val="Ref_text"/>
    <w:basedOn w:val="Normal"/>
    <w:rsid w:val="00C20FB0"/>
    <w:pPr>
      <w:ind w:left="2268" w:hanging="2268"/>
    </w:p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Normal"/>
    <w:next w:val="Normal"/>
    <w:rsid w:val="00E17F7D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E17F7D"/>
    <w:pPr>
      <w:keepLines/>
      <w:tabs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E17F7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E17F7D"/>
    <w:pPr>
      <w:ind w:left="2269"/>
    </w:pPr>
  </w:style>
  <w:style w:type="character" w:styleId="Hyperlink">
    <w:name w:val="Hyperlink"/>
    <w:rsid w:val="008A6476"/>
    <w:rPr>
      <w:color w:val="0563C1"/>
      <w:u w:val="single"/>
    </w:rPr>
  </w:style>
  <w:style w:type="character" w:styleId="FollowedHyperlink">
    <w:name w:val="FollowedHyperlink"/>
    <w:basedOn w:val="DefaultParagraphFont"/>
    <w:rsid w:val="00B30DB7"/>
    <w:rPr>
      <w:color w:val="954F72" w:themeColor="followedHyperlink"/>
      <w:u w:val="single"/>
    </w:rPr>
  </w:style>
  <w:style w:type="paragraph" w:customStyle="1" w:styleId="FigureNotitle0">
    <w:name w:val="Figure_No &amp; title"/>
    <w:basedOn w:val="Normal"/>
    <w:next w:val="Normal"/>
    <w:qFormat/>
    <w:rsid w:val="0054018A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b/>
    </w:rPr>
  </w:style>
  <w:style w:type="paragraph" w:customStyle="1" w:styleId="TableNotitle0">
    <w:name w:val="Table_No &amp; title"/>
    <w:basedOn w:val="Normal"/>
    <w:next w:val="Normal"/>
    <w:qFormat/>
    <w:rsid w:val="0054018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b/>
    </w:rPr>
  </w:style>
  <w:style w:type="paragraph" w:customStyle="1" w:styleId="VenueDate">
    <w:name w:val="VenueDate"/>
    <w:basedOn w:val="Normal"/>
    <w:rsid w:val="00046939"/>
    <w:pPr>
      <w:overflowPunct/>
      <w:autoSpaceDE/>
      <w:autoSpaceDN/>
      <w:adjustRightInd/>
      <w:spacing w:before="60" w:after="60"/>
      <w:jc w:val="right"/>
      <w:textAlignment w:val="auto"/>
    </w:pPr>
    <w:rPr>
      <w:rFonts w:eastAsiaTheme="minorEastAsia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87A5FFFCA164D95E841D0821FCE08" ma:contentTypeVersion="1" ma:contentTypeDescription="Create a new document." ma:contentTypeScope="" ma:versionID="9cdc68766eb0d748031aece99f00e0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CBD0C-086E-45BE-88BB-AE85B344DCC5}"/>
</file>

<file path=customXml/itemProps2.xml><?xml version="1.0" encoding="utf-8"?>
<ds:datastoreItem xmlns:ds="http://schemas.openxmlformats.org/officeDocument/2006/customXml" ds:itemID="{9EF561ED-57AB-4E4B-8887-0B8769730D96}"/>
</file>

<file path=customXml/itemProps3.xml><?xml version="1.0" encoding="utf-8"?>
<ds:datastoreItem xmlns:ds="http://schemas.openxmlformats.org/officeDocument/2006/customXml" ds:itemID="{F7CA4B30-CACD-4912-856F-AEEF8A2DA84B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11</TotalTime>
  <Pages>5</Pages>
  <Words>368</Words>
  <Characters>3107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Links>
    <vt:vector size="6" baseType="variant">
      <vt:variant>
        <vt:i4>2490419</vt:i4>
      </vt:variant>
      <vt:variant>
        <vt:i4>0</vt:i4>
      </vt:variant>
      <vt:variant>
        <vt:i4>0</vt:i4>
      </vt:variant>
      <vt:variant>
        <vt:i4>5</vt:i4>
      </vt:variant>
      <vt:variant>
        <vt:lpwstr>http://www.itu.int/go/terminology-database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Cabrera</dc:creator>
  <cp:keywords/>
  <dc:description/>
  <cp:lastModifiedBy>TSB</cp:lastModifiedBy>
  <cp:revision>11</cp:revision>
  <cp:lastPrinted>2002-08-01T07:30:00Z</cp:lastPrinted>
  <dcterms:created xsi:type="dcterms:W3CDTF">2018-05-02T14:23:00Z</dcterms:created>
  <dcterms:modified xsi:type="dcterms:W3CDTF">2022-06-15T15:54:00Z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0x01010021A87A5FFFCA164D95E841D0821FCE08</vt:lpwstr>
  </property>
</Properties>
</file>