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693"/>
        <w:gridCol w:w="100"/>
        <w:gridCol w:w="35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gridSpan w:val="2"/>
            <w:vAlign w:val="center"/>
          </w:tcPr>
          <w:p w14:paraId="23EE4F5F" w14:textId="314E50A9" w:rsidR="00102E40" w:rsidRPr="00314630" w:rsidRDefault="003751D3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102E40">
                  <w:rPr>
                    <w:lang w:val="pt-BR"/>
                  </w:rPr>
                  <w:t>JCA-AHF-</w:t>
                </w:r>
                <w:r w:rsidR="001B720C">
                  <w:rPr>
                    <w:lang w:val="pt-BR"/>
                  </w:rPr>
                  <w:t>39</w:t>
                </w:r>
                <w:r w:rsidR="007901D1">
                  <w:rPr>
                    <w:lang w:val="pt-BR"/>
                  </w:rPr>
                  <w:t>6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3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  <w:gridSpan w:val="2"/>
              </w:tcPr>
              <w:p w14:paraId="69B1EB7D" w14:textId="2C83211E" w:rsidR="00102E40" w:rsidRPr="00715CA6" w:rsidRDefault="00102E40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102E40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5D19C79D" w:rsidR="00102E40" w:rsidRPr="0037415F" w:rsidRDefault="003751D3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6C731C">
                  <w:t>E-meeting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6C731C">
                  <w:t>21 May 2020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3751D3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102E40">
                  <w:rPr>
                    <w:b/>
                    <w:bCs/>
                    <w:lang w:val="en-US"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214EF8A0" w:rsidR="00102E40" w:rsidRDefault="001B720C" w:rsidP="00102E40">
                <w:r>
                  <w:t>TSB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262D77DF" w:rsidR="00102E40" w:rsidRPr="0037415F" w:rsidRDefault="003751D3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B720C">
                  <w:t>List of participants, JCA-AHF e-meeting, 21 May 2020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Admi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2723FF1C" w:rsidR="00102E40" w:rsidRPr="00B4174C" w:rsidRDefault="001B720C" w:rsidP="00102E40">
                <w:r>
                  <w:t>Admin</w:t>
                </w:r>
              </w:p>
            </w:tc>
          </w:sdtContent>
        </w:sdt>
      </w:tr>
      <w:bookmarkEnd w:id="0"/>
      <w:bookmarkEnd w:id="10"/>
      <w:tr w:rsidR="00102E40" w:rsidRPr="00446E8A" w14:paraId="54FDCF36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40FE97EB" w:rsidR="00102E40" w:rsidRDefault="003751D3" w:rsidP="00102E4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1B720C" w:rsidRPr="001B720C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216E2EC" w:rsidR="00102E40" w:rsidRPr="00E354DC" w:rsidRDefault="00102E40" w:rsidP="00102E40">
                <w:pPr>
                  <w:rPr>
                    <w:lang w:val="pt-BR"/>
                  </w:rPr>
                </w:pPr>
                <w:r w:rsidRPr="00E354DC">
                  <w:rPr>
                    <w:lang w:val="pt-BR"/>
                  </w:rPr>
                  <w:t xml:space="preserve">E-mail: </w:t>
                </w:r>
                <w:r w:rsidR="001B720C" w:rsidRPr="001B720C">
                  <w:rPr>
                    <w:lang w:val="pt-BR"/>
                  </w:rPr>
                  <w:t>tsbjcaahf@itu.int</w:t>
                </w:r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p w14:paraId="466696D5" w14:textId="10F7D36A" w:rsidR="001B720C" w:rsidRPr="00953C53" w:rsidRDefault="001B720C" w:rsidP="00170985">
      <w:pPr>
        <w:jc w:val="center"/>
        <w:rPr>
          <w:lang w:val="fr-FR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4680"/>
        <w:gridCol w:w="2520"/>
      </w:tblGrid>
      <w:tr w:rsidR="00953C53" w:rsidRPr="0096423E" w14:paraId="48F037B0" w14:textId="77777777" w:rsidTr="00953C53">
        <w:trPr>
          <w:tblHeader/>
        </w:trPr>
        <w:tc>
          <w:tcPr>
            <w:tcW w:w="2235" w:type="dxa"/>
          </w:tcPr>
          <w:p w14:paraId="69C39012" w14:textId="77777777" w:rsidR="00953C53" w:rsidRPr="0096423E" w:rsidRDefault="00953C53" w:rsidP="00C65B4D">
            <w:pPr>
              <w:pStyle w:val="Tablehead"/>
              <w:jc w:val="left"/>
              <w:rPr>
                <w:szCs w:val="22"/>
              </w:rPr>
            </w:pPr>
            <w:r w:rsidRPr="0096423E">
              <w:rPr>
                <w:szCs w:val="22"/>
              </w:rPr>
              <w:t xml:space="preserve">Name </w:t>
            </w:r>
          </w:p>
        </w:tc>
        <w:tc>
          <w:tcPr>
            <w:tcW w:w="4680" w:type="dxa"/>
          </w:tcPr>
          <w:p w14:paraId="0E7B0225" w14:textId="77777777" w:rsidR="00953C53" w:rsidRPr="0096423E" w:rsidRDefault="00953C53" w:rsidP="00C65B4D">
            <w:pPr>
              <w:pStyle w:val="Tablehead"/>
              <w:rPr>
                <w:szCs w:val="22"/>
              </w:rPr>
            </w:pPr>
            <w:r w:rsidRPr="0096423E">
              <w:rPr>
                <w:szCs w:val="22"/>
              </w:rPr>
              <w:t>Entity</w:t>
            </w:r>
          </w:p>
        </w:tc>
        <w:tc>
          <w:tcPr>
            <w:tcW w:w="2520" w:type="dxa"/>
          </w:tcPr>
          <w:p w14:paraId="200E05BB" w14:textId="77777777" w:rsidR="00953C53" w:rsidRPr="0096423E" w:rsidRDefault="00953C53" w:rsidP="00C65B4D">
            <w:pPr>
              <w:pStyle w:val="Tablehead"/>
              <w:rPr>
                <w:szCs w:val="22"/>
              </w:rPr>
            </w:pPr>
            <w:r w:rsidRPr="0096423E">
              <w:rPr>
                <w:szCs w:val="22"/>
              </w:rPr>
              <w:t>Country</w:t>
            </w:r>
          </w:p>
        </w:tc>
      </w:tr>
      <w:tr w:rsidR="00953C53" w:rsidRPr="0096423E" w14:paraId="5136E279" w14:textId="77777777" w:rsidTr="00953C53">
        <w:tc>
          <w:tcPr>
            <w:tcW w:w="2235" w:type="dxa"/>
          </w:tcPr>
          <w:p w14:paraId="7332EFA6" w14:textId="376EE5D9" w:rsidR="00953C53" w:rsidRPr="0096423E" w:rsidRDefault="00953C53" w:rsidP="00C65B4D">
            <w:pPr>
              <w:rPr>
                <w:sz w:val="22"/>
                <w:szCs w:val="22"/>
              </w:rPr>
            </w:pPr>
            <w:r w:rsidRPr="001B720C">
              <w:rPr>
                <w:sz w:val="22"/>
                <w:szCs w:val="22"/>
              </w:rPr>
              <w:t>Andrea Saks</w:t>
            </w:r>
          </w:p>
        </w:tc>
        <w:tc>
          <w:tcPr>
            <w:tcW w:w="4680" w:type="dxa"/>
          </w:tcPr>
          <w:p w14:paraId="7462A1AE" w14:textId="2E6A4DF5" w:rsidR="00953C53" w:rsidRPr="0096423E" w:rsidRDefault="00953C53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G3ict</w:t>
            </w:r>
          </w:p>
        </w:tc>
        <w:tc>
          <w:tcPr>
            <w:tcW w:w="2520" w:type="dxa"/>
          </w:tcPr>
          <w:p w14:paraId="13E1818A" w14:textId="451A9473" w:rsidR="00953C53" w:rsidRPr="0096423E" w:rsidRDefault="00953C53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953C53" w:rsidRPr="0096423E" w14:paraId="03D22239" w14:textId="77777777" w:rsidTr="00953C53">
        <w:trPr>
          <w:trHeight w:val="665"/>
        </w:trPr>
        <w:tc>
          <w:tcPr>
            <w:tcW w:w="2235" w:type="dxa"/>
          </w:tcPr>
          <w:p w14:paraId="78DBDF88" w14:textId="70E52417" w:rsidR="00953C53" w:rsidRPr="0096423E" w:rsidRDefault="00953C53" w:rsidP="00C65B4D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Christian Vogler</w:t>
            </w:r>
          </w:p>
        </w:tc>
        <w:tc>
          <w:tcPr>
            <w:tcW w:w="4680" w:type="dxa"/>
          </w:tcPr>
          <w:p w14:paraId="043A430F" w14:textId="6C132398" w:rsidR="00953C53" w:rsidRPr="0096423E" w:rsidRDefault="00953C53" w:rsidP="00C65B4D">
            <w:pPr>
              <w:rPr>
                <w:sz w:val="22"/>
                <w:szCs w:val="22"/>
              </w:rPr>
            </w:pPr>
            <w:r w:rsidRPr="00CD440D">
              <w:rPr>
                <w:sz w:val="22"/>
                <w:szCs w:val="22"/>
              </w:rPr>
              <w:t>Gallaudet University</w:t>
            </w:r>
          </w:p>
        </w:tc>
        <w:tc>
          <w:tcPr>
            <w:tcW w:w="2520" w:type="dxa"/>
          </w:tcPr>
          <w:p w14:paraId="7BEAA1CE" w14:textId="1AD94FA9" w:rsidR="00953C53" w:rsidRPr="0096423E" w:rsidRDefault="00953C53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953C53" w:rsidRPr="0096423E" w14:paraId="0E12BA41" w14:textId="77777777" w:rsidTr="00953C53">
        <w:tc>
          <w:tcPr>
            <w:tcW w:w="2235" w:type="dxa"/>
          </w:tcPr>
          <w:p w14:paraId="19C2B880" w14:textId="0DCA9FBC" w:rsidR="00953C53" w:rsidRPr="0096423E" w:rsidRDefault="00953C53" w:rsidP="00C65B4D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Christopher Jones</w:t>
            </w:r>
          </w:p>
        </w:tc>
        <w:tc>
          <w:tcPr>
            <w:tcW w:w="4680" w:type="dxa"/>
          </w:tcPr>
          <w:p w14:paraId="757FD6A3" w14:textId="70CB5691" w:rsidR="00953C53" w:rsidRPr="00F9097B" w:rsidRDefault="00953C53" w:rsidP="00C65B4D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G3ict</w:t>
            </w:r>
          </w:p>
        </w:tc>
        <w:tc>
          <w:tcPr>
            <w:tcW w:w="2520" w:type="dxa"/>
          </w:tcPr>
          <w:p w14:paraId="4E32C861" w14:textId="745058C8" w:rsidR="00953C53" w:rsidRPr="0096423E" w:rsidRDefault="00953C53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953C53" w:rsidRPr="0096423E" w14:paraId="5C0874B6" w14:textId="77777777" w:rsidTr="00953C53">
        <w:tc>
          <w:tcPr>
            <w:tcW w:w="2235" w:type="dxa"/>
          </w:tcPr>
          <w:p w14:paraId="6F08C3BF" w14:textId="5A4BAB30" w:rsidR="00953C53" w:rsidRPr="0096423E" w:rsidRDefault="00953C53" w:rsidP="00C65B4D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Daniel Hark SOHN</w:t>
            </w:r>
          </w:p>
        </w:tc>
        <w:tc>
          <w:tcPr>
            <w:tcW w:w="4680" w:type="dxa"/>
          </w:tcPr>
          <w:p w14:paraId="47BA675D" w14:textId="73BCDC13" w:rsidR="00953C53" w:rsidRPr="0096423E" w:rsidRDefault="00953C53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Invited expert</w:t>
            </w:r>
          </w:p>
        </w:tc>
        <w:tc>
          <w:tcPr>
            <w:tcW w:w="2520" w:type="dxa"/>
          </w:tcPr>
          <w:p w14:paraId="368BCAC1" w14:textId="51C12418" w:rsidR="00953C53" w:rsidRPr="0096423E" w:rsidRDefault="00953C53" w:rsidP="00C65B4D">
            <w:pPr>
              <w:rPr>
                <w:sz w:val="22"/>
                <w:szCs w:val="22"/>
              </w:rPr>
            </w:pPr>
            <w:r w:rsidRPr="00CD440D">
              <w:rPr>
                <w:sz w:val="22"/>
                <w:szCs w:val="22"/>
              </w:rPr>
              <w:t>Korea (Republic of)</w:t>
            </w:r>
          </w:p>
        </w:tc>
      </w:tr>
      <w:tr w:rsidR="00953C53" w:rsidRPr="0096423E" w14:paraId="0E4740D9" w14:textId="77777777" w:rsidTr="00953C53">
        <w:tc>
          <w:tcPr>
            <w:tcW w:w="2235" w:type="dxa"/>
          </w:tcPr>
          <w:p w14:paraId="7D9F71E4" w14:textId="0B821267" w:rsidR="00953C53" w:rsidRPr="0096423E" w:rsidRDefault="00953C53" w:rsidP="00C65B4D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David Fourney</w:t>
            </w:r>
          </w:p>
        </w:tc>
        <w:tc>
          <w:tcPr>
            <w:tcW w:w="4680" w:type="dxa"/>
          </w:tcPr>
          <w:p w14:paraId="22F5DF3E" w14:textId="1985F2C2" w:rsidR="00953C53" w:rsidRPr="0096423E" w:rsidRDefault="00953C53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G3ict</w:t>
            </w:r>
          </w:p>
        </w:tc>
        <w:tc>
          <w:tcPr>
            <w:tcW w:w="2520" w:type="dxa"/>
          </w:tcPr>
          <w:p w14:paraId="1141B998" w14:textId="41906E6C" w:rsidR="00953C53" w:rsidRPr="0096423E" w:rsidRDefault="00953C53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953C53" w:rsidRPr="0096423E" w14:paraId="38F060CF" w14:textId="77777777" w:rsidTr="00953C53">
        <w:trPr>
          <w:trHeight w:val="710"/>
        </w:trPr>
        <w:tc>
          <w:tcPr>
            <w:tcW w:w="2235" w:type="dxa"/>
          </w:tcPr>
          <w:p w14:paraId="418B7A6C" w14:textId="68D766FC" w:rsidR="00953C53" w:rsidRPr="0096423E" w:rsidRDefault="00953C53" w:rsidP="00C65B4D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Dipawali</w:t>
            </w:r>
          </w:p>
        </w:tc>
        <w:tc>
          <w:tcPr>
            <w:tcW w:w="4680" w:type="dxa"/>
          </w:tcPr>
          <w:p w14:paraId="39CBB679" w14:textId="4C2F2A74" w:rsidR="00953C53" w:rsidRPr="00165A58" w:rsidRDefault="00165A58" w:rsidP="00C65B4D">
            <w:pPr>
              <w:rPr>
                <w:sz w:val="22"/>
                <w:szCs w:val="22"/>
                <w:highlight w:val="yellow"/>
              </w:rPr>
            </w:pPr>
            <w:r w:rsidRPr="00634198">
              <w:rPr>
                <w:sz w:val="22"/>
                <w:szCs w:val="22"/>
              </w:rPr>
              <w:t>Sharma</w:t>
            </w:r>
          </w:p>
        </w:tc>
        <w:tc>
          <w:tcPr>
            <w:tcW w:w="2520" w:type="dxa"/>
          </w:tcPr>
          <w:p w14:paraId="1B9A5FD7" w14:textId="4FCA5EFF" w:rsidR="00953C53" w:rsidRPr="00634198" w:rsidRDefault="00165A58" w:rsidP="00C65B4D">
            <w:pPr>
              <w:rPr>
                <w:sz w:val="22"/>
                <w:szCs w:val="22"/>
              </w:rPr>
            </w:pPr>
            <w:r w:rsidRPr="00634198">
              <w:rPr>
                <w:sz w:val="22"/>
                <w:szCs w:val="22"/>
              </w:rPr>
              <w:t>Nepal</w:t>
            </w:r>
          </w:p>
        </w:tc>
      </w:tr>
      <w:tr w:rsidR="00953C53" w:rsidRPr="0096423E" w14:paraId="66152FD6" w14:textId="77777777" w:rsidTr="00953C53">
        <w:trPr>
          <w:trHeight w:val="899"/>
        </w:trPr>
        <w:tc>
          <w:tcPr>
            <w:tcW w:w="2235" w:type="dxa"/>
          </w:tcPr>
          <w:p w14:paraId="47D09E85" w14:textId="40370E22" w:rsidR="00953C53" w:rsidRPr="0096423E" w:rsidRDefault="00953C53" w:rsidP="00C65B4D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Dušan Caf</w:t>
            </w:r>
          </w:p>
        </w:tc>
        <w:tc>
          <w:tcPr>
            <w:tcW w:w="4680" w:type="dxa"/>
          </w:tcPr>
          <w:p w14:paraId="1FDAE6A6" w14:textId="3DAC1F76" w:rsidR="00953C53" w:rsidRPr="0096423E" w:rsidRDefault="00953C53" w:rsidP="00C65B4D">
            <w:pPr>
              <w:rPr>
                <w:sz w:val="22"/>
                <w:szCs w:val="22"/>
              </w:rPr>
            </w:pPr>
            <w:r w:rsidRPr="00132DA8">
              <w:rPr>
                <w:sz w:val="22"/>
                <w:szCs w:val="22"/>
              </w:rPr>
              <w:t>Digitas Institute</w:t>
            </w:r>
          </w:p>
        </w:tc>
        <w:tc>
          <w:tcPr>
            <w:tcW w:w="2520" w:type="dxa"/>
          </w:tcPr>
          <w:p w14:paraId="48C7D3DB" w14:textId="0F3FD0CE" w:rsidR="00953C53" w:rsidRPr="0096423E" w:rsidRDefault="00953C53" w:rsidP="00C65B4D">
            <w:pPr>
              <w:rPr>
                <w:sz w:val="22"/>
                <w:szCs w:val="22"/>
              </w:rPr>
            </w:pPr>
            <w:r w:rsidRPr="00132DA8">
              <w:rPr>
                <w:sz w:val="22"/>
                <w:szCs w:val="22"/>
              </w:rPr>
              <w:t>Slovenia (Republic of</w:t>
            </w:r>
            <w:r>
              <w:rPr>
                <w:sz w:val="22"/>
                <w:szCs w:val="22"/>
              </w:rPr>
              <w:t>)</w:t>
            </w:r>
          </w:p>
        </w:tc>
      </w:tr>
      <w:tr w:rsidR="00953C53" w:rsidRPr="0096423E" w14:paraId="6F39E388" w14:textId="77777777" w:rsidTr="00953C53">
        <w:trPr>
          <w:trHeight w:val="656"/>
        </w:trPr>
        <w:tc>
          <w:tcPr>
            <w:tcW w:w="2235" w:type="dxa"/>
          </w:tcPr>
          <w:p w14:paraId="05AA9241" w14:textId="5B27600B" w:rsidR="00953C53" w:rsidRPr="0096423E" w:rsidRDefault="00953C53" w:rsidP="006C1981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 xml:space="preserve">Erich Kofmel </w:t>
            </w:r>
          </w:p>
        </w:tc>
        <w:tc>
          <w:tcPr>
            <w:tcW w:w="4680" w:type="dxa"/>
          </w:tcPr>
          <w:p w14:paraId="16C506BF" w14:textId="5262BEE4" w:rsidR="00953C53" w:rsidRPr="0096423E" w:rsidRDefault="00953C53" w:rsidP="00C65B4D">
            <w:pPr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Autistic Minority International</w:t>
            </w:r>
          </w:p>
        </w:tc>
        <w:tc>
          <w:tcPr>
            <w:tcW w:w="2520" w:type="dxa"/>
          </w:tcPr>
          <w:p w14:paraId="6A403E2E" w14:textId="4A1FF320" w:rsidR="00953C53" w:rsidRPr="0096423E" w:rsidRDefault="006C5966" w:rsidP="00C6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Switzerland</w:t>
            </w:r>
          </w:p>
        </w:tc>
      </w:tr>
      <w:tr w:rsidR="00953C53" w:rsidRPr="0096423E" w14:paraId="428A9BDB" w14:textId="77777777" w:rsidTr="00953C53">
        <w:trPr>
          <w:trHeight w:val="755"/>
        </w:trPr>
        <w:tc>
          <w:tcPr>
            <w:tcW w:w="2235" w:type="dxa"/>
          </w:tcPr>
          <w:p w14:paraId="5719AB39" w14:textId="732771E4" w:rsidR="00953C53" w:rsidRPr="0096423E" w:rsidRDefault="00953C53" w:rsidP="00C65B4D">
            <w:pPr>
              <w:jc w:val="both"/>
              <w:rPr>
                <w:sz w:val="22"/>
                <w:szCs w:val="22"/>
              </w:rPr>
            </w:pPr>
            <w:r w:rsidRPr="006C1981">
              <w:rPr>
                <w:sz w:val="22"/>
                <w:szCs w:val="22"/>
              </w:rPr>
              <w:t>Ethan Brooks</w:t>
            </w:r>
          </w:p>
        </w:tc>
        <w:tc>
          <w:tcPr>
            <w:tcW w:w="4680" w:type="dxa"/>
          </w:tcPr>
          <w:p w14:paraId="0B6FF4AA" w14:textId="17FCDF00" w:rsidR="00953C53" w:rsidRPr="0096423E" w:rsidRDefault="00B872FA" w:rsidP="00C65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Waymap</w:t>
            </w:r>
          </w:p>
        </w:tc>
        <w:tc>
          <w:tcPr>
            <w:tcW w:w="2520" w:type="dxa"/>
          </w:tcPr>
          <w:p w14:paraId="6109C338" w14:textId="56778346" w:rsidR="00953C53" w:rsidRPr="0096423E" w:rsidRDefault="007901D1" w:rsidP="00C65B4D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</w:tr>
      <w:tr w:rsidR="00953C53" w:rsidRPr="0096423E" w14:paraId="6D0405A3" w14:textId="77777777" w:rsidTr="00953C53">
        <w:trPr>
          <w:trHeight w:val="656"/>
        </w:trPr>
        <w:tc>
          <w:tcPr>
            <w:tcW w:w="2235" w:type="dxa"/>
          </w:tcPr>
          <w:p w14:paraId="5A89F2AE" w14:textId="026E22DD" w:rsidR="00953C53" w:rsidRPr="0096423E" w:rsidRDefault="00953C53" w:rsidP="00C65B4D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t>Joly MacFie</w:t>
            </w:r>
          </w:p>
        </w:tc>
        <w:tc>
          <w:tcPr>
            <w:tcW w:w="4680" w:type="dxa"/>
          </w:tcPr>
          <w:p w14:paraId="792FE86E" w14:textId="1BCE3C92" w:rsidR="00953C53" w:rsidRPr="0096423E" w:rsidRDefault="00953C53" w:rsidP="00C65B4D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ISOC</w:t>
            </w:r>
          </w:p>
        </w:tc>
        <w:tc>
          <w:tcPr>
            <w:tcW w:w="2520" w:type="dxa"/>
          </w:tcPr>
          <w:p w14:paraId="3DF4C164" w14:textId="461DC050" w:rsidR="00953C53" w:rsidRPr="0096423E" w:rsidRDefault="00953C53" w:rsidP="00C65B4D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953C53" w:rsidRPr="0096423E" w14:paraId="7400BBF1" w14:textId="77777777" w:rsidTr="00953C53">
        <w:trPr>
          <w:trHeight w:val="557"/>
        </w:trPr>
        <w:tc>
          <w:tcPr>
            <w:tcW w:w="2235" w:type="dxa"/>
          </w:tcPr>
          <w:p w14:paraId="4E591CD9" w14:textId="0187BE4C" w:rsidR="00953C53" w:rsidRPr="0096423E" w:rsidRDefault="00953C53" w:rsidP="00C65B4D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t>Judith Hellerstein</w:t>
            </w:r>
          </w:p>
        </w:tc>
        <w:tc>
          <w:tcPr>
            <w:tcW w:w="4680" w:type="dxa"/>
          </w:tcPr>
          <w:p w14:paraId="4BB49A8E" w14:textId="6E8BBD93" w:rsidR="00953C53" w:rsidRPr="0096423E" w:rsidRDefault="00953C53" w:rsidP="00C65B4D">
            <w:pPr>
              <w:spacing w:before="0"/>
              <w:rPr>
                <w:color w:val="000000"/>
                <w:sz w:val="22"/>
                <w:szCs w:val="22"/>
              </w:rPr>
            </w:pPr>
            <w:r w:rsidRPr="00D27F6C">
              <w:rPr>
                <w:color w:val="000000"/>
                <w:sz w:val="22"/>
                <w:szCs w:val="22"/>
              </w:rPr>
              <w:t>Hellerstein &amp; Associates</w:t>
            </w:r>
          </w:p>
        </w:tc>
        <w:tc>
          <w:tcPr>
            <w:tcW w:w="2520" w:type="dxa"/>
          </w:tcPr>
          <w:p w14:paraId="6A9A1EBD" w14:textId="3FC55C63" w:rsidR="00953C53" w:rsidRPr="0096423E" w:rsidRDefault="00953C53" w:rsidP="00C65B4D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USA</w:t>
            </w:r>
          </w:p>
        </w:tc>
      </w:tr>
      <w:tr w:rsidR="00953C53" w:rsidRPr="0096423E" w14:paraId="19A377AF" w14:textId="77777777" w:rsidTr="00953C53">
        <w:trPr>
          <w:trHeight w:val="800"/>
        </w:trPr>
        <w:tc>
          <w:tcPr>
            <w:tcW w:w="2235" w:type="dxa"/>
          </w:tcPr>
          <w:p w14:paraId="5B371358" w14:textId="708601B4" w:rsidR="00953C53" w:rsidRPr="0096423E" w:rsidRDefault="00953C53" w:rsidP="00C65B4D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t>Judy Okite</w:t>
            </w:r>
          </w:p>
        </w:tc>
        <w:tc>
          <w:tcPr>
            <w:tcW w:w="4680" w:type="dxa"/>
          </w:tcPr>
          <w:p w14:paraId="6AEE0E7A" w14:textId="4C1417FF" w:rsidR="00953C53" w:rsidRPr="0096423E" w:rsidRDefault="00F14621" w:rsidP="00C65B4D">
            <w:pPr>
              <w:spacing w:before="0"/>
              <w:rPr>
                <w:color w:val="000000"/>
                <w:sz w:val="22"/>
                <w:szCs w:val="22"/>
              </w:rPr>
            </w:pPr>
            <w:r w:rsidRPr="00F14621">
              <w:rPr>
                <w:color w:val="000000"/>
                <w:sz w:val="22"/>
                <w:szCs w:val="22"/>
              </w:rPr>
              <w:t>Association for Accessibility and Equality</w:t>
            </w:r>
            <w:r w:rsidR="00634198">
              <w:rPr>
                <w:color w:val="000000"/>
                <w:sz w:val="22"/>
                <w:szCs w:val="22"/>
              </w:rPr>
              <w:t xml:space="preserve"> </w:t>
            </w:r>
            <w:r w:rsidRPr="00F14621">
              <w:rPr>
                <w:color w:val="000000"/>
                <w:sz w:val="22"/>
                <w:szCs w:val="22"/>
              </w:rPr>
              <w:t>(AAFE)</w:t>
            </w:r>
          </w:p>
        </w:tc>
        <w:tc>
          <w:tcPr>
            <w:tcW w:w="2520" w:type="dxa"/>
          </w:tcPr>
          <w:p w14:paraId="49AE53A8" w14:textId="38E80E55" w:rsidR="00953C53" w:rsidRPr="0096423E" w:rsidRDefault="00F14621" w:rsidP="00C65B4D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Kenya</w:t>
            </w:r>
          </w:p>
        </w:tc>
      </w:tr>
      <w:tr w:rsidR="00953C53" w:rsidRPr="0096423E" w14:paraId="352C3E23" w14:textId="77777777" w:rsidTr="00953C53">
        <w:trPr>
          <w:trHeight w:val="800"/>
        </w:trPr>
        <w:tc>
          <w:tcPr>
            <w:tcW w:w="2235" w:type="dxa"/>
          </w:tcPr>
          <w:p w14:paraId="0F1C7297" w14:textId="683CC634" w:rsidR="00953C53" w:rsidRPr="006C1981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96423E">
              <w:rPr>
                <w:szCs w:val="22"/>
              </w:rPr>
              <w:t>Kaoru MIZUNO</w:t>
            </w:r>
          </w:p>
        </w:tc>
        <w:tc>
          <w:tcPr>
            <w:tcW w:w="4680" w:type="dxa"/>
          </w:tcPr>
          <w:p w14:paraId="5164CB38" w14:textId="7E8CAC34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96423E">
              <w:rPr>
                <w:szCs w:val="22"/>
              </w:rPr>
              <w:t>ITU</w:t>
            </w:r>
          </w:p>
        </w:tc>
        <w:tc>
          <w:tcPr>
            <w:tcW w:w="2520" w:type="dxa"/>
          </w:tcPr>
          <w:p w14:paraId="22D4FE4F" w14:textId="75B735A2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96423E">
              <w:rPr>
                <w:szCs w:val="22"/>
              </w:rPr>
              <w:t>-</w:t>
            </w:r>
          </w:p>
        </w:tc>
      </w:tr>
      <w:tr w:rsidR="00953C53" w:rsidRPr="0096423E" w14:paraId="5FB1D701" w14:textId="77777777" w:rsidTr="00953C53">
        <w:trPr>
          <w:trHeight w:val="728"/>
        </w:trPr>
        <w:tc>
          <w:tcPr>
            <w:tcW w:w="2235" w:type="dxa"/>
          </w:tcPr>
          <w:p w14:paraId="2F332A99" w14:textId="7ECC4505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t>Kate GRANT</w:t>
            </w:r>
          </w:p>
        </w:tc>
        <w:tc>
          <w:tcPr>
            <w:tcW w:w="4680" w:type="dxa"/>
          </w:tcPr>
          <w:p w14:paraId="58F607FF" w14:textId="34052783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</w:t>
            </w:r>
          </w:p>
        </w:tc>
        <w:tc>
          <w:tcPr>
            <w:tcW w:w="2520" w:type="dxa"/>
          </w:tcPr>
          <w:p w14:paraId="719DA85C" w14:textId="4EF3DE4D" w:rsidR="00953C53" w:rsidRPr="0096423E" w:rsidRDefault="00F14621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53C53" w:rsidRPr="0096423E" w14:paraId="152D4901" w14:textId="77777777" w:rsidTr="00953C53">
        <w:trPr>
          <w:trHeight w:val="719"/>
        </w:trPr>
        <w:tc>
          <w:tcPr>
            <w:tcW w:w="2235" w:type="dxa"/>
          </w:tcPr>
          <w:p w14:paraId="4492379A" w14:textId="3DF87DBC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lastRenderedPageBreak/>
              <w:t>Lidia Best</w:t>
            </w:r>
          </w:p>
        </w:tc>
        <w:tc>
          <w:tcPr>
            <w:tcW w:w="4680" w:type="dxa"/>
          </w:tcPr>
          <w:p w14:paraId="386BDA8C" w14:textId="6F8DFAB1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G3ict</w:t>
            </w:r>
          </w:p>
        </w:tc>
        <w:tc>
          <w:tcPr>
            <w:tcW w:w="2520" w:type="dxa"/>
          </w:tcPr>
          <w:p w14:paraId="1CAC1144" w14:textId="34D36811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USA</w:t>
            </w:r>
          </w:p>
        </w:tc>
      </w:tr>
      <w:tr w:rsidR="00953C53" w:rsidRPr="0096423E" w14:paraId="26403540" w14:textId="77777777" w:rsidTr="00953C53">
        <w:trPr>
          <w:trHeight w:val="593"/>
        </w:trPr>
        <w:tc>
          <w:tcPr>
            <w:tcW w:w="2235" w:type="dxa"/>
          </w:tcPr>
          <w:p w14:paraId="055661B1" w14:textId="32B9EC4E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t>Masahito Kawamori</w:t>
            </w:r>
          </w:p>
        </w:tc>
        <w:tc>
          <w:tcPr>
            <w:tcW w:w="4680" w:type="dxa"/>
          </w:tcPr>
          <w:p w14:paraId="5DEE6ADD" w14:textId="3B3D1C97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Keio University</w:t>
            </w:r>
          </w:p>
        </w:tc>
        <w:tc>
          <w:tcPr>
            <w:tcW w:w="2520" w:type="dxa"/>
          </w:tcPr>
          <w:p w14:paraId="1E867688" w14:textId="047A9A11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Japan</w:t>
            </w:r>
          </w:p>
        </w:tc>
      </w:tr>
      <w:tr w:rsidR="00953C53" w:rsidRPr="0096423E" w14:paraId="77B7A5CB" w14:textId="77777777" w:rsidTr="00953C53">
        <w:trPr>
          <w:trHeight w:val="674"/>
        </w:trPr>
        <w:tc>
          <w:tcPr>
            <w:tcW w:w="2235" w:type="dxa"/>
          </w:tcPr>
          <w:p w14:paraId="0847947F" w14:textId="589C538E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t>Matjaž Debevc</w:t>
            </w:r>
          </w:p>
        </w:tc>
        <w:tc>
          <w:tcPr>
            <w:tcW w:w="4680" w:type="dxa"/>
          </w:tcPr>
          <w:p w14:paraId="3D18811D" w14:textId="27ACE305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953C53">
              <w:rPr>
                <w:color w:val="000000"/>
                <w:sz w:val="22"/>
                <w:szCs w:val="22"/>
              </w:rPr>
              <w:t xml:space="preserve">University of Maribor </w:t>
            </w:r>
          </w:p>
        </w:tc>
        <w:tc>
          <w:tcPr>
            <w:tcW w:w="2520" w:type="dxa"/>
          </w:tcPr>
          <w:p w14:paraId="701DF91E" w14:textId="338F8BD2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953C53">
              <w:rPr>
                <w:color w:val="000000"/>
                <w:sz w:val="22"/>
                <w:szCs w:val="22"/>
              </w:rPr>
              <w:t>Slovenia (Republic of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53C53" w:rsidRPr="0096423E" w14:paraId="165CB507" w14:textId="77777777" w:rsidTr="00953C53">
        <w:trPr>
          <w:trHeight w:val="575"/>
        </w:trPr>
        <w:tc>
          <w:tcPr>
            <w:tcW w:w="2235" w:type="dxa"/>
          </w:tcPr>
          <w:p w14:paraId="5B605C1F" w14:textId="4084FB3F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6C1981">
              <w:rPr>
                <w:color w:val="000000"/>
                <w:sz w:val="22"/>
                <w:szCs w:val="22"/>
              </w:rPr>
              <w:t>Maya de Wit</w:t>
            </w:r>
          </w:p>
        </w:tc>
        <w:tc>
          <w:tcPr>
            <w:tcW w:w="4680" w:type="dxa"/>
          </w:tcPr>
          <w:p w14:paraId="1ABB0960" w14:textId="0EFC1AB0" w:rsidR="00953C53" w:rsidRPr="0096423E" w:rsidRDefault="00446E8A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 Language Interpreter</w:t>
            </w:r>
          </w:p>
        </w:tc>
        <w:tc>
          <w:tcPr>
            <w:tcW w:w="2520" w:type="dxa"/>
          </w:tcPr>
          <w:p w14:paraId="146361DF" w14:textId="09D0F9E3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D440D">
              <w:rPr>
                <w:color w:val="000000"/>
                <w:sz w:val="22"/>
                <w:szCs w:val="22"/>
              </w:rPr>
              <w:t>Netherlands (Kingdom of the)</w:t>
            </w:r>
          </w:p>
        </w:tc>
      </w:tr>
      <w:tr w:rsidR="00953C53" w:rsidRPr="0096423E" w14:paraId="252809E2" w14:textId="77777777" w:rsidTr="00953C53">
        <w:trPr>
          <w:trHeight w:val="665"/>
        </w:trPr>
        <w:tc>
          <w:tcPr>
            <w:tcW w:w="2235" w:type="dxa"/>
          </w:tcPr>
          <w:p w14:paraId="7D9995FF" w14:textId="1251DA61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25CDB">
              <w:rPr>
                <w:color w:val="000000"/>
                <w:sz w:val="22"/>
                <w:szCs w:val="22"/>
              </w:rPr>
              <w:t>Muhammad Shabbir</w:t>
            </w:r>
          </w:p>
        </w:tc>
        <w:tc>
          <w:tcPr>
            <w:tcW w:w="4680" w:type="dxa"/>
          </w:tcPr>
          <w:p w14:paraId="081C4A48" w14:textId="6498128D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ISOC SIG</w:t>
            </w:r>
          </w:p>
        </w:tc>
        <w:tc>
          <w:tcPr>
            <w:tcW w:w="2520" w:type="dxa"/>
          </w:tcPr>
          <w:p w14:paraId="405A5C56" w14:textId="6B54B4F4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Pakistan</w:t>
            </w:r>
          </w:p>
        </w:tc>
      </w:tr>
      <w:tr w:rsidR="00953C53" w:rsidRPr="0096423E" w14:paraId="612B4B27" w14:textId="77777777" w:rsidTr="00953C53">
        <w:trPr>
          <w:trHeight w:val="575"/>
        </w:trPr>
        <w:tc>
          <w:tcPr>
            <w:tcW w:w="2235" w:type="dxa"/>
          </w:tcPr>
          <w:p w14:paraId="0C0FE0D9" w14:textId="7B855453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25CDB">
              <w:rPr>
                <w:color w:val="000000"/>
                <w:sz w:val="22"/>
                <w:szCs w:val="22"/>
              </w:rPr>
              <w:t>Olaf Mittelstaedt</w:t>
            </w:r>
          </w:p>
        </w:tc>
        <w:tc>
          <w:tcPr>
            <w:tcW w:w="4680" w:type="dxa"/>
          </w:tcPr>
          <w:p w14:paraId="58318BB8" w14:textId="7F0F83DD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D440D">
              <w:rPr>
                <w:color w:val="000000"/>
                <w:sz w:val="22"/>
                <w:szCs w:val="22"/>
              </w:rPr>
              <w:t>DAISY Consortium</w:t>
            </w:r>
          </w:p>
        </w:tc>
        <w:tc>
          <w:tcPr>
            <w:tcW w:w="2520" w:type="dxa"/>
          </w:tcPr>
          <w:p w14:paraId="7FC9F618" w14:textId="55B53CCA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Switzerland</w:t>
            </w:r>
          </w:p>
        </w:tc>
      </w:tr>
      <w:tr w:rsidR="00953C53" w:rsidRPr="0096423E" w14:paraId="022BB91A" w14:textId="77777777" w:rsidTr="00953C53">
        <w:trPr>
          <w:trHeight w:val="755"/>
        </w:trPr>
        <w:tc>
          <w:tcPr>
            <w:tcW w:w="2235" w:type="dxa"/>
          </w:tcPr>
          <w:p w14:paraId="54EEFA13" w14:textId="21BFA0C8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25CDB">
              <w:rPr>
                <w:color w:val="000000"/>
                <w:sz w:val="22"/>
                <w:szCs w:val="22"/>
              </w:rPr>
              <w:t>Oliver Pouliot</w:t>
            </w:r>
          </w:p>
        </w:tc>
        <w:tc>
          <w:tcPr>
            <w:tcW w:w="4680" w:type="dxa"/>
          </w:tcPr>
          <w:p w14:paraId="6EFC92C0" w14:textId="08322705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Overseas Interpreting</w:t>
            </w:r>
          </w:p>
        </w:tc>
        <w:tc>
          <w:tcPr>
            <w:tcW w:w="2520" w:type="dxa"/>
          </w:tcPr>
          <w:p w14:paraId="6A96C682" w14:textId="17DD5586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Malta</w:t>
            </w:r>
          </w:p>
        </w:tc>
      </w:tr>
      <w:tr w:rsidR="00953C53" w:rsidRPr="0096423E" w14:paraId="784A28C5" w14:textId="77777777" w:rsidTr="00953C53">
        <w:trPr>
          <w:trHeight w:val="485"/>
        </w:trPr>
        <w:tc>
          <w:tcPr>
            <w:tcW w:w="2235" w:type="dxa"/>
          </w:tcPr>
          <w:p w14:paraId="6268DBB5" w14:textId="71BAA692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25CDB">
              <w:rPr>
                <w:color w:val="000000"/>
                <w:sz w:val="22"/>
                <w:szCs w:val="22"/>
              </w:rPr>
              <w:t>Pradeep Balachandran</w:t>
            </w:r>
          </w:p>
        </w:tc>
        <w:tc>
          <w:tcPr>
            <w:tcW w:w="4680" w:type="dxa"/>
          </w:tcPr>
          <w:p w14:paraId="6BC1909C" w14:textId="3EA2FAC4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D5AA0D" w14:textId="0AE2ECCC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953C53" w:rsidRPr="0096423E" w14:paraId="64793B17" w14:textId="77777777" w:rsidTr="00953C53">
        <w:trPr>
          <w:trHeight w:val="764"/>
        </w:trPr>
        <w:tc>
          <w:tcPr>
            <w:tcW w:w="2235" w:type="dxa"/>
          </w:tcPr>
          <w:p w14:paraId="500B0D65" w14:textId="2D5E90EA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25CDB">
              <w:rPr>
                <w:color w:val="000000"/>
                <w:sz w:val="22"/>
                <w:szCs w:val="22"/>
              </w:rPr>
              <w:t>Sabine Lobnig</w:t>
            </w:r>
          </w:p>
        </w:tc>
        <w:tc>
          <w:tcPr>
            <w:tcW w:w="4680" w:type="dxa"/>
          </w:tcPr>
          <w:p w14:paraId="530DB109" w14:textId="37732A7A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25CDB">
              <w:rPr>
                <w:color w:val="000000"/>
                <w:sz w:val="22"/>
                <w:szCs w:val="22"/>
              </w:rPr>
              <w:t>Mobile &amp; Wireless Forum</w:t>
            </w:r>
          </w:p>
        </w:tc>
        <w:tc>
          <w:tcPr>
            <w:tcW w:w="2520" w:type="dxa"/>
          </w:tcPr>
          <w:p w14:paraId="4F4D7BD6" w14:textId="6D6144E3" w:rsidR="00953C53" w:rsidRPr="0096423E" w:rsidRDefault="007846E2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634198">
              <w:rPr>
                <w:color w:val="000000"/>
                <w:sz w:val="22"/>
                <w:szCs w:val="22"/>
              </w:rPr>
              <w:t>Austria</w:t>
            </w:r>
          </w:p>
        </w:tc>
      </w:tr>
      <w:tr w:rsidR="00953C53" w:rsidRPr="0096423E" w14:paraId="1956D317" w14:textId="77777777" w:rsidTr="00953C53">
        <w:trPr>
          <w:trHeight w:val="674"/>
        </w:trPr>
        <w:tc>
          <w:tcPr>
            <w:tcW w:w="2235" w:type="dxa"/>
          </w:tcPr>
          <w:p w14:paraId="19DCC098" w14:textId="3D3C861A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25CDB">
              <w:rPr>
                <w:color w:val="000000"/>
                <w:sz w:val="22"/>
                <w:szCs w:val="22"/>
              </w:rPr>
              <w:t>Seth Bravin</w:t>
            </w:r>
          </w:p>
        </w:tc>
        <w:tc>
          <w:tcPr>
            <w:tcW w:w="4680" w:type="dxa"/>
          </w:tcPr>
          <w:p w14:paraId="44D53586" w14:textId="2488239C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 w:rsidRPr="00CD440D">
              <w:rPr>
                <w:color w:val="000000"/>
                <w:sz w:val="22"/>
                <w:szCs w:val="22"/>
              </w:rPr>
              <w:t>T-Mobile USA, Inc</w:t>
            </w:r>
          </w:p>
        </w:tc>
        <w:tc>
          <w:tcPr>
            <w:tcW w:w="2520" w:type="dxa"/>
          </w:tcPr>
          <w:p w14:paraId="42733942" w14:textId="47292099" w:rsidR="00953C53" w:rsidRPr="0096423E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USA</w:t>
            </w:r>
          </w:p>
        </w:tc>
      </w:tr>
      <w:tr w:rsidR="00953C53" w:rsidRPr="00C25CDB" w14:paraId="0682EE53" w14:textId="77777777" w:rsidTr="00953C53">
        <w:trPr>
          <w:trHeight w:val="575"/>
        </w:trPr>
        <w:tc>
          <w:tcPr>
            <w:tcW w:w="2235" w:type="dxa"/>
          </w:tcPr>
          <w:p w14:paraId="32ECCB8F" w14:textId="45E0A230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 w:rsidRPr="00F9097B">
              <w:rPr>
                <w:szCs w:val="22"/>
                <w:lang w:val="fr-FR"/>
              </w:rPr>
              <w:t>Simão Ferraz DE CAMPOS NETO</w:t>
            </w:r>
          </w:p>
        </w:tc>
        <w:tc>
          <w:tcPr>
            <w:tcW w:w="4680" w:type="dxa"/>
          </w:tcPr>
          <w:p w14:paraId="4149FB40" w14:textId="2F4B49BF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ITU</w:t>
            </w:r>
          </w:p>
        </w:tc>
        <w:tc>
          <w:tcPr>
            <w:tcW w:w="2520" w:type="dxa"/>
          </w:tcPr>
          <w:p w14:paraId="4E3898F8" w14:textId="420035F1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-</w:t>
            </w:r>
          </w:p>
        </w:tc>
      </w:tr>
      <w:tr w:rsidR="00953C53" w:rsidRPr="00C25CDB" w14:paraId="2AECEB57" w14:textId="77777777" w:rsidTr="00953C53">
        <w:trPr>
          <w:trHeight w:val="620"/>
        </w:trPr>
        <w:tc>
          <w:tcPr>
            <w:tcW w:w="2235" w:type="dxa"/>
          </w:tcPr>
          <w:p w14:paraId="67FD90EF" w14:textId="786323CD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 w:rsidRPr="00C25CDB">
              <w:rPr>
                <w:color w:val="000000"/>
                <w:sz w:val="22"/>
                <w:szCs w:val="22"/>
                <w:lang w:val="fr-FR"/>
              </w:rPr>
              <w:t>Grigory Miloradov</w:t>
            </w:r>
          </w:p>
        </w:tc>
        <w:tc>
          <w:tcPr>
            <w:tcW w:w="4680" w:type="dxa"/>
          </w:tcPr>
          <w:p w14:paraId="05AE162A" w14:textId="12E7B00E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World Global Telecom</w:t>
            </w:r>
          </w:p>
        </w:tc>
        <w:tc>
          <w:tcPr>
            <w:tcW w:w="2520" w:type="dxa"/>
          </w:tcPr>
          <w:p w14:paraId="02950DF9" w14:textId="717E682D" w:rsidR="00953C53" w:rsidRPr="00C25CDB" w:rsidRDefault="00F14621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 w:rsidRPr="00F14621">
              <w:rPr>
                <w:color w:val="000000"/>
                <w:sz w:val="22"/>
                <w:szCs w:val="22"/>
              </w:rPr>
              <w:t>Russian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 Federation</w:t>
            </w:r>
          </w:p>
        </w:tc>
      </w:tr>
      <w:tr w:rsidR="00953C53" w:rsidRPr="00C25CDB" w14:paraId="671E8F92" w14:textId="77777777" w:rsidTr="00953C53">
        <w:trPr>
          <w:trHeight w:val="629"/>
        </w:trPr>
        <w:tc>
          <w:tcPr>
            <w:tcW w:w="2235" w:type="dxa"/>
          </w:tcPr>
          <w:p w14:paraId="5E0D30E9" w14:textId="3BE3B656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 w:rsidRPr="00C25CDB">
              <w:rPr>
                <w:color w:val="000000"/>
                <w:sz w:val="22"/>
                <w:szCs w:val="22"/>
                <w:lang w:val="fr-FR"/>
              </w:rPr>
              <w:t>Yong Jick Lee</w:t>
            </w:r>
          </w:p>
        </w:tc>
        <w:tc>
          <w:tcPr>
            <w:tcW w:w="4680" w:type="dxa"/>
          </w:tcPr>
          <w:p w14:paraId="3B1A3F59" w14:textId="005E596D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Invited expert</w:t>
            </w:r>
          </w:p>
        </w:tc>
        <w:tc>
          <w:tcPr>
            <w:tcW w:w="2520" w:type="dxa"/>
          </w:tcPr>
          <w:p w14:paraId="78FD17F7" w14:textId="6CC3A245" w:rsidR="00953C53" w:rsidRPr="00C25CDB" w:rsidRDefault="00953C53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 w:rsidRPr="00CD440D">
              <w:rPr>
                <w:sz w:val="22"/>
                <w:szCs w:val="22"/>
              </w:rPr>
              <w:t>Korea (Republic of)</w:t>
            </w:r>
          </w:p>
        </w:tc>
      </w:tr>
      <w:tr w:rsidR="00165A58" w:rsidRPr="00C25CDB" w14:paraId="56C138A7" w14:textId="77777777" w:rsidTr="00953C53">
        <w:trPr>
          <w:trHeight w:val="629"/>
        </w:trPr>
        <w:tc>
          <w:tcPr>
            <w:tcW w:w="2235" w:type="dxa"/>
          </w:tcPr>
          <w:p w14:paraId="65477CCE" w14:textId="65CF0731" w:rsidR="00165A58" w:rsidRPr="00634198" w:rsidRDefault="00165A58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 w:rsidRPr="00634198">
              <w:rPr>
                <w:color w:val="000000"/>
                <w:sz w:val="22"/>
                <w:szCs w:val="22"/>
                <w:lang w:val="fr-FR"/>
              </w:rPr>
              <w:t>Tom Pey</w:t>
            </w:r>
          </w:p>
        </w:tc>
        <w:tc>
          <w:tcPr>
            <w:tcW w:w="4680" w:type="dxa"/>
          </w:tcPr>
          <w:p w14:paraId="028BD05E" w14:textId="082ED54C" w:rsidR="00165A58" w:rsidRPr="00634198" w:rsidRDefault="00165A58" w:rsidP="00132DA8">
            <w:pPr>
              <w:spacing w:before="0"/>
              <w:rPr>
                <w:color w:val="000000"/>
                <w:sz w:val="22"/>
                <w:szCs w:val="22"/>
                <w:lang w:val="fr-FR"/>
              </w:rPr>
            </w:pPr>
            <w:r w:rsidRPr="00634198">
              <w:rPr>
                <w:color w:val="000000"/>
                <w:sz w:val="22"/>
                <w:szCs w:val="22"/>
                <w:lang w:val="fr-FR"/>
              </w:rPr>
              <w:t>Waymap</w:t>
            </w:r>
          </w:p>
        </w:tc>
        <w:tc>
          <w:tcPr>
            <w:tcW w:w="2520" w:type="dxa"/>
          </w:tcPr>
          <w:p w14:paraId="48C55E58" w14:textId="1CD7B5C9" w:rsidR="00165A58" w:rsidRPr="00634198" w:rsidRDefault="00165A58" w:rsidP="00132DA8">
            <w:pPr>
              <w:spacing w:before="0"/>
              <w:rPr>
                <w:sz w:val="22"/>
                <w:szCs w:val="22"/>
              </w:rPr>
            </w:pPr>
            <w:r w:rsidRPr="00634198">
              <w:rPr>
                <w:sz w:val="22"/>
                <w:szCs w:val="22"/>
              </w:rPr>
              <w:t>UK</w:t>
            </w:r>
          </w:p>
        </w:tc>
      </w:tr>
    </w:tbl>
    <w:p w14:paraId="0E7641B6" w14:textId="77777777" w:rsidR="001B720C" w:rsidRDefault="001B720C" w:rsidP="00170985">
      <w:pPr>
        <w:jc w:val="center"/>
      </w:pPr>
    </w:p>
    <w:p w14:paraId="0D5F0754" w14:textId="77777777" w:rsidR="001B720C" w:rsidRDefault="001B720C" w:rsidP="00170985">
      <w:pPr>
        <w:jc w:val="center"/>
      </w:pPr>
    </w:p>
    <w:p w14:paraId="68D77034" w14:textId="68B54683" w:rsidR="00170985" w:rsidRDefault="00170985" w:rsidP="00170985">
      <w:pPr>
        <w:jc w:val="center"/>
      </w:pPr>
      <w:r>
        <w:t>________________</w:t>
      </w:r>
    </w:p>
    <w:p w14:paraId="29CAFB78" w14:textId="77777777" w:rsidR="00345614" w:rsidRPr="00AB258E" w:rsidRDefault="00345614" w:rsidP="00170985">
      <w:pPr>
        <w:jc w:val="center"/>
      </w:pPr>
      <w:bookmarkStart w:id="11" w:name="_GoBack"/>
      <w:bookmarkEnd w:id="11"/>
    </w:p>
    <w:sectPr w:rsidR="00345614" w:rsidRPr="00AB258E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E386" w14:textId="77777777" w:rsidR="00CA791F" w:rsidRDefault="00CA791F" w:rsidP="00C42125">
      <w:pPr>
        <w:spacing w:before="0"/>
      </w:pPr>
      <w:r>
        <w:separator/>
      </w:r>
    </w:p>
  </w:endnote>
  <w:endnote w:type="continuationSeparator" w:id="0">
    <w:p w14:paraId="3F2FAC05" w14:textId="77777777" w:rsidR="00CA791F" w:rsidRDefault="00CA791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26A5" w14:textId="77777777" w:rsidR="00CA791F" w:rsidRDefault="00CA791F" w:rsidP="00C42125">
      <w:pPr>
        <w:spacing w:before="0"/>
      </w:pPr>
      <w:r>
        <w:separator/>
      </w:r>
    </w:p>
  </w:footnote>
  <w:footnote w:type="continuationSeparator" w:id="0">
    <w:p w14:paraId="7F462584" w14:textId="77777777" w:rsidR="00CA791F" w:rsidRDefault="00CA791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4B55F6" w:rsidRPr="00C42125" w:rsidRDefault="004B55F6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6815B9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5849E60D" w:rsidR="004B55F6" w:rsidRPr="00C42125" w:rsidRDefault="004B55F6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3751D3">
      <w:rPr>
        <w:noProof/>
      </w:rPr>
      <w:t>JCA-AHF-396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08C0"/>
    <w:rsid w:val="00023D9A"/>
    <w:rsid w:val="00043D75"/>
    <w:rsid w:val="00057000"/>
    <w:rsid w:val="000640E0"/>
    <w:rsid w:val="000952C6"/>
    <w:rsid w:val="000A5CA2"/>
    <w:rsid w:val="00102E40"/>
    <w:rsid w:val="001251DA"/>
    <w:rsid w:val="00125432"/>
    <w:rsid w:val="00132DA8"/>
    <w:rsid w:val="00137F40"/>
    <w:rsid w:val="00165A58"/>
    <w:rsid w:val="00170985"/>
    <w:rsid w:val="001871EC"/>
    <w:rsid w:val="0018786B"/>
    <w:rsid w:val="001A670F"/>
    <w:rsid w:val="001A7616"/>
    <w:rsid w:val="001B5345"/>
    <w:rsid w:val="001B720C"/>
    <w:rsid w:val="001C62B8"/>
    <w:rsid w:val="001D2039"/>
    <w:rsid w:val="001E7B0E"/>
    <w:rsid w:val="001F141D"/>
    <w:rsid w:val="00200A06"/>
    <w:rsid w:val="00207496"/>
    <w:rsid w:val="00224589"/>
    <w:rsid w:val="00253DBE"/>
    <w:rsid w:val="002622FA"/>
    <w:rsid w:val="00263518"/>
    <w:rsid w:val="002759E7"/>
    <w:rsid w:val="002772E6"/>
    <w:rsid w:val="00277326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751D3"/>
    <w:rsid w:val="0038715D"/>
    <w:rsid w:val="00394DBF"/>
    <w:rsid w:val="003957A6"/>
    <w:rsid w:val="003A43EF"/>
    <w:rsid w:val="003C7445"/>
    <w:rsid w:val="003E15D6"/>
    <w:rsid w:val="003F2BED"/>
    <w:rsid w:val="00443878"/>
    <w:rsid w:val="00446E8A"/>
    <w:rsid w:val="004539A8"/>
    <w:rsid w:val="004712CA"/>
    <w:rsid w:val="00471F8D"/>
    <w:rsid w:val="0047422E"/>
    <w:rsid w:val="0049674B"/>
    <w:rsid w:val="004B55F6"/>
    <w:rsid w:val="004C0673"/>
    <w:rsid w:val="004C4E4E"/>
    <w:rsid w:val="004D5F40"/>
    <w:rsid w:val="004F3816"/>
    <w:rsid w:val="00543D41"/>
    <w:rsid w:val="00551003"/>
    <w:rsid w:val="00566EDA"/>
    <w:rsid w:val="00572654"/>
    <w:rsid w:val="005B5629"/>
    <w:rsid w:val="005C0300"/>
    <w:rsid w:val="005F4B6A"/>
    <w:rsid w:val="006010F3"/>
    <w:rsid w:val="00615A0A"/>
    <w:rsid w:val="00620987"/>
    <w:rsid w:val="006333D4"/>
    <w:rsid w:val="00634198"/>
    <w:rsid w:val="006369B2"/>
    <w:rsid w:val="0063718D"/>
    <w:rsid w:val="00647525"/>
    <w:rsid w:val="006570B0"/>
    <w:rsid w:val="006815B9"/>
    <w:rsid w:val="00684AE2"/>
    <w:rsid w:val="0069210B"/>
    <w:rsid w:val="006A4055"/>
    <w:rsid w:val="006B2FE4"/>
    <w:rsid w:val="006C1981"/>
    <w:rsid w:val="006C446C"/>
    <w:rsid w:val="006C5641"/>
    <w:rsid w:val="006C5966"/>
    <w:rsid w:val="006C731C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858"/>
    <w:rsid w:val="00741974"/>
    <w:rsid w:val="0075525E"/>
    <w:rsid w:val="00756D3D"/>
    <w:rsid w:val="007806C2"/>
    <w:rsid w:val="007846E2"/>
    <w:rsid w:val="007901D1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406B5"/>
    <w:rsid w:val="00946166"/>
    <w:rsid w:val="00953C53"/>
    <w:rsid w:val="00977C25"/>
    <w:rsid w:val="00983164"/>
    <w:rsid w:val="009972EF"/>
    <w:rsid w:val="009C3160"/>
    <w:rsid w:val="009E766E"/>
    <w:rsid w:val="009F1960"/>
    <w:rsid w:val="009F715E"/>
    <w:rsid w:val="00A10DBB"/>
    <w:rsid w:val="00A122FA"/>
    <w:rsid w:val="00A31D47"/>
    <w:rsid w:val="00A4013E"/>
    <w:rsid w:val="00A4045F"/>
    <w:rsid w:val="00A427CD"/>
    <w:rsid w:val="00A4542F"/>
    <w:rsid w:val="00A4600B"/>
    <w:rsid w:val="00A50506"/>
    <w:rsid w:val="00A51EF0"/>
    <w:rsid w:val="00A67A81"/>
    <w:rsid w:val="00A730A6"/>
    <w:rsid w:val="00A8491B"/>
    <w:rsid w:val="00A971A0"/>
    <w:rsid w:val="00AA1F22"/>
    <w:rsid w:val="00AC051B"/>
    <w:rsid w:val="00AC1BF5"/>
    <w:rsid w:val="00B05821"/>
    <w:rsid w:val="00B2443D"/>
    <w:rsid w:val="00B26C28"/>
    <w:rsid w:val="00B4174C"/>
    <w:rsid w:val="00B453F5"/>
    <w:rsid w:val="00B52E96"/>
    <w:rsid w:val="00B61624"/>
    <w:rsid w:val="00B718A5"/>
    <w:rsid w:val="00B872FA"/>
    <w:rsid w:val="00BB34D7"/>
    <w:rsid w:val="00BC62E2"/>
    <w:rsid w:val="00C10ED5"/>
    <w:rsid w:val="00C25CDB"/>
    <w:rsid w:val="00C42125"/>
    <w:rsid w:val="00C44E78"/>
    <w:rsid w:val="00C61898"/>
    <w:rsid w:val="00C62814"/>
    <w:rsid w:val="00C74937"/>
    <w:rsid w:val="00CA791F"/>
    <w:rsid w:val="00CD440D"/>
    <w:rsid w:val="00D01801"/>
    <w:rsid w:val="00D123C9"/>
    <w:rsid w:val="00D27F6C"/>
    <w:rsid w:val="00D37863"/>
    <w:rsid w:val="00D73137"/>
    <w:rsid w:val="00DB57E3"/>
    <w:rsid w:val="00DD50DE"/>
    <w:rsid w:val="00DE3062"/>
    <w:rsid w:val="00DF1F1F"/>
    <w:rsid w:val="00E0581D"/>
    <w:rsid w:val="00E204DD"/>
    <w:rsid w:val="00E353EC"/>
    <w:rsid w:val="00E354DC"/>
    <w:rsid w:val="00E43198"/>
    <w:rsid w:val="00E4577B"/>
    <w:rsid w:val="00E53C24"/>
    <w:rsid w:val="00EB34AD"/>
    <w:rsid w:val="00EB444D"/>
    <w:rsid w:val="00EE3971"/>
    <w:rsid w:val="00F02294"/>
    <w:rsid w:val="00F14621"/>
    <w:rsid w:val="00F30887"/>
    <w:rsid w:val="00F35F57"/>
    <w:rsid w:val="00F50467"/>
    <w:rsid w:val="00F562A0"/>
    <w:rsid w:val="00FA2177"/>
    <w:rsid w:val="00FB3F73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1B720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802EC"/>
    <w:rsid w:val="00256D54"/>
    <w:rsid w:val="002A0AE4"/>
    <w:rsid w:val="00325869"/>
    <w:rsid w:val="003F520B"/>
    <w:rsid w:val="00400FFE"/>
    <w:rsid w:val="00403A9C"/>
    <w:rsid w:val="00461A24"/>
    <w:rsid w:val="005B38F3"/>
    <w:rsid w:val="005D6B8F"/>
    <w:rsid w:val="006431B1"/>
    <w:rsid w:val="006F0826"/>
    <w:rsid w:val="00717337"/>
    <w:rsid w:val="00726DDE"/>
    <w:rsid w:val="00731377"/>
    <w:rsid w:val="00747A76"/>
    <w:rsid w:val="00841C9F"/>
    <w:rsid w:val="008D554D"/>
    <w:rsid w:val="00947D8D"/>
    <w:rsid w:val="009D2389"/>
    <w:rsid w:val="00A3586C"/>
    <w:rsid w:val="00AF3CAC"/>
    <w:rsid w:val="00B405AE"/>
    <w:rsid w:val="00B603E6"/>
    <w:rsid w:val="00BD24B3"/>
    <w:rsid w:val="00C7519D"/>
    <w:rsid w:val="00C847A4"/>
    <w:rsid w:val="00D13E9A"/>
    <w:rsid w:val="00D40096"/>
    <w:rsid w:val="00D71CC6"/>
    <w:rsid w:val="00E24248"/>
    <w:rsid w:val="00E612F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D3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DFED39F3D883423583AECFDFBC98F186">
    <w:name w:val="DFED39F3D883423583AECFDFBC98F186"/>
    <w:rsid w:val="00FF4D37"/>
    <w:rPr>
      <w:lang w:eastAsia="ja-JP"/>
    </w:rPr>
  </w:style>
  <w:style w:type="paragraph" w:customStyle="1" w:styleId="F65B725C0D434DC8A60C91BDCD601C87">
    <w:name w:val="F65B725C0D434DC8A60C91BDCD601C87"/>
    <w:rsid w:val="00FF4D37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4CB9C-2941-405C-8930-D9B4012B124D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068B6DF7-FCF6-4F26-8395-6601F65D5BB0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</TotalTime>
  <Pages>2</Pages>
  <Words>195</Words>
  <Characters>1218</Characters>
  <Application>Microsoft Office Word</Application>
  <DocSecurity>0</DocSecurity>
  <Lines>120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participants, JCA-AHF e-meeting, 21 May 2020</vt:lpstr>
    </vt:vector>
  </TitlesOfParts>
  <Manager>ITU-T</Manager>
  <Company>International Telecommunication Union (ITU)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participants, JCA-AHF e-meeting, 21 May 2020</dc:title>
  <dc:subject/>
  <dc:creator>TSB</dc:creator>
  <cp:keywords/>
  <dc:description>JCA-AHF-396  For: E-meeting, 21 May 2020_x000d_Document date: JCA-AHF_x000d_Saved by ITU51012069 at 2:13:53 PM on 6/23/2020</dc:description>
  <cp:lastModifiedBy>TSB</cp:lastModifiedBy>
  <cp:revision>4</cp:revision>
  <dcterms:created xsi:type="dcterms:W3CDTF">2020-06-19T13:13:00Z</dcterms:created>
  <dcterms:modified xsi:type="dcterms:W3CDTF">2020-06-23T12:13:00Z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JCA-AHF-396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E-meeting, 21 May 2020</vt:lpwstr>
  </property>
  <property fmtid="{D5CDD505-2E9C-101B-9397-08002B2CF9AE}" pid="15" name="Docauthor">
    <vt:lpwstr>TSB</vt:lpwstr>
  </property>
</Properties>
</file>