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tableau"/>
            <w:bookmarkStart w:id="1" w:name="dsg" w:colFirst="1" w:colLast="1"/>
            <w:bookmarkStart w:id="2" w:name="dnum" w:colFirst="2" w:colLast="2"/>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vAlign w:val="center"/>
          </w:tcPr>
          <w:p w14:paraId="23EE4F5F" w14:textId="2D533195" w:rsidR="00102E40" w:rsidRPr="00314630" w:rsidRDefault="00A91095"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E559F">
                  <w:rPr>
                    <w:lang w:val="pt-BR"/>
                  </w:rPr>
                  <w:t>JCA-AHF-4</w:t>
                </w:r>
                <w:r w:rsidR="00574E65">
                  <w:rPr>
                    <w:lang w:val="pt-BR"/>
                  </w:rPr>
                  <w:t>1</w:t>
                </w:r>
                <w:r w:rsidR="00767DD2">
                  <w:rPr>
                    <w:lang w:val="pt-BR"/>
                  </w:rPr>
                  <w:t>9</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715CA6" w:rsidRDefault="002E559F"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2E559F" w:rsidP="00102E40">
                <w:r>
                  <w:t>N/A</w:t>
                </w:r>
              </w:p>
            </w:tc>
          </w:sdtContent>
        </w:sdt>
        <w:tc>
          <w:tcPr>
            <w:tcW w:w="4379" w:type="dxa"/>
            <w:gridSpan w:val="3"/>
          </w:tcPr>
          <w:p w14:paraId="31155891" w14:textId="504F49D8" w:rsidR="00102E40" w:rsidRPr="0037415F" w:rsidRDefault="00A91095"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E559F">
                  <w:t>Virtual 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2E559F">
                  <w:t>26 November 2020</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A91095"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E559F">
                  <w:rPr>
                    <w:b/>
                    <w:bC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18268E7E" w:rsidR="00102E40" w:rsidRDefault="002E559F" w:rsidP="00102E40">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3441A42B" w:rsidR="00102E40" w:rsidRPr="0037415F" w:rsidRDefault="00A91095"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574E65">
                  <w:t>Draft report of joint JCA-AHF and ITU-T Q26/16, Virtual Geneva, 26 November 2020</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5454423B" w14:textId="323494A4" w:rsidR="00102E40" w:rsidRPr="00B4174C" w:rsidRDefault="002E559F" w:rsidP="00102E40">
                <w:r>
                  <w:t>Admin</w:t>
                </w:r>
              </w:p>
            </w:tc>
          </w:sdtContent>
        </w:sdt>
      </w:tr>
      <w:bookmarkEnd w:id="0"/>
      <w:bookmarkEnd w:id="10"/>
      <w:tr w:rsidR="00102E40" w:rsidRPr="00E354DC"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513" w:type="dxa"/>
            <w:gridSpan w:val="2"/>
            <w:tcBorders>
              <w:top w:val="single" w:sz="6" w:space="0" w:color="auto"/>
              <w:bottom w:val="single" w:sz="6" w:space="0" w:color="auto"/>
            </w:tcBorders>
          </w:tcPr>
          <w:p w14:paraId="3B8DDD8B" w14:textId="2D34D879" w:rsidR="00102E40" w:rsidRDefault="00A91095" w:rsidP="00270B50">
            <w:sdt>
              <w:sdtPr>
                <w:alias w:val="ContactNameOrgCountry"/>
                <w:tag w:val="ContactNameOrgCountry"/>
                <w:id w:val="-450624836"/>
                <w:placeholder>
                  <w:docPart w:val="15F5783D23ED403EB399A5332AEC7F4F"/>
                </w:placeholder>
                <w:text w:multiLine="1"/>
              </w:sdtPr>
              <w:sdtEndPr/>
              <w:sdtContent>
                <w:r w:rsidR="002E559F">
                  <w:t>Andrea Saks</w:t>
                </w:r>
                <w:r w:rsidR="002E559F">
                  <w:br/>
                  <w:t>Chairman of JCA-AHF</w:t>
                </w:r>
                <w:r w:rsidR="002E559F">
                  <w:br/>
                  <w:t>USA</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317258764"/>
                <w:placeholder>
                  <w:docPart w:val="869ABB07399142DBBCCFC1AAD821ECF8"/>
                </w:placeholder>
              </w:sdtPr>
              <w:sdtEndPr/>
              <w:sdtContent>
                <w:tc>
                  <w:tcPr>
                    <w:tcW w:w="4226" w:type="dxa"/>
                    <w:gridSpan w:val="2"/>
                    <w:tcBorders>
                      <w:top w:val="single" w:sz="6" w:space="0" w:color="auto"/>
                      <w:bottom w:val="single" w:sz="6" w:space="0" w:color="auto"/>
                    </w:tcBorders>
                  </w:tcPr>
                  <w:p w14:paraId="4C78E534" w14:textId="68EB7B8A" w:rsidR="00102E40" w:rsidRPr="00E354DC" w:rsidRDefault="005B1F72" w:rsidP="00102E40">
                    <w:pPr>
                      <w:rPr>
                        <w:lang w:val="pt-BR"/>
                      </w:rPr>
                    </w:pPr>
                    <w:r>
                      <w:rPr>
                        <w:lang w:val="pt-BR"/>
                      </w:rPr>
                      <w:t xml:space="preserve">Tel: </w:t>
                    </w:r>
                    <w:r w:rsidRPr="00582FE7">
                      <w:rPr>
                        <w:lang w:val="fr-CH" w:eastAsia="zh-CN"/>
                      </w:rPr>
                      <w:t>+44 1242 820 800</w:t>
                    </w:r>
                    <w:r>
                      <w:rPr>
                        <w:lang w:val="pt-BR"/>
                      </w:rPr>
                      <w:br/>
                      <w:t xml:space="preserve">Fax: </w:t>
                    </w:r>
                    <w:r w:rsidRPr="00582FE7">
                      <w:rPr>
                        <w:lang w:val="fr-CH" w:eastAsia="zh-CN"/>
                      </w:rPr>
                      <w:t>+44 1242 821 171</w:t>
                    </w:r>
                    <w:r>
                      <w:rPr>
                        <w:lang w:val="pt-BR"/>
                      </w:rPr>
                      <w:br/>
                      <w:t xml:space="preserve">E-mail: </w:t>
                    </w:r>
                    <w:hyperlink r:id="rId12" w:history="1">
                      <w:r w:rsidRPr="0036178B">
                        <w:rPr>
                          <w:rStyle w:val="Hyperlink"/>
                          <w:rFonts w:eastAsia="Times New Roman"/>
                          <w:sz w:val="22"/>
                          <w:szCs w:val="22"/>
                        </w:rPr>
                        <w:t>andrea@andreasaks.onmicrosoft.com</w:t>
                      </w:r>
                    </w:hyperlink>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17AB8768" w:rsidR="0089088E" w:rsidRDefault="00A91095" w:rsidP="00A4542F">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E559F">
                  <w:rPr>
                    <w:lang w:val="en-US"/>
                  </w:rPr>
                  <w:t xml:space="preserve">JCA-AHF; accessibility; </w:t>
                </w:r>
                <w:r w:rsidR="00A664BC">
                  <w:rPr>
                    <w:lang w:val="en-US"/>
                  </w:rPr>
                  <w:t>report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32492382" w:rsidR="0089088E" w:rsidRDefault="002E559F" w:rsidP="00A4542F">
                <w:r>
                  <w:t xml:space="preserve">This document provides the draft </w:t>
                </w:r>
                <w:r w:rsidR="00A664BC">
                  <w:t>report</w:t>
                </w:r>
                <w:r>
                  <w:t xml:space="preserve"> </w:t>
                </w:r>
                <w:r w:rsidR="00A664BC">
                  <w:t>of</w:t>
                </w:r>
                <w:r>
                  <w:t xml:space="preserve"> JCA-AHF meeting (Virtual Geneva, 26 November 2020).</w:t>
                </w:r>
              </w:p>
            </w:tc>
          </w:sdtContent>
        </w:sdt>
      </w:tr>
    </w:tbl>
    <w:p w14:paraId="11E4A63C" w14:textId="77777777" w:rsidR="000C4A51" w:rsidRPr="00360042" w:rsidRDefault="000C4A51" w:rsidP="000C4A51">
      <w:pPr>
        <w:rPr>
          <w:lang w:val="en-US"/>
        </w:rPr>
      </w:pPr>
      <w:r w:rsidRPr="00360042">
        <w:rPr>
          <w:lang w:val="en-US"/>
        </w:rPr>
        <w:t>Related links:</w:t>
      </w:r>
    </w:p>
    <w:bookmarkStart w:id="11" w:name="_Hlk57111919"/>
    <w:p w14:paraId="0BCA045F" w14:textId="77777777" w:rsidR="000C4A51" w:rsidRPr="00360042" w:rsidRDefault="0039502C" w:rsidP="000C4A51">
      <w:pPr>
        <w:pStyle w:val="ListParagraph"/>
        <w:numPr>
          <w:ilvl w:val="0"/>
          <w:numId w:val="12"/>
        </w:numPr>
        <w:spacing w:before="120"/>
        <w:contextualSpacing/>
      </w:pPr>
      <w:r>
        <w:fldChar w:fldCharType="begin"/>
      </w:r>
      <w:r>
        <w:instrText xml:space="preserve"> HYPERLINK "https://www.itu.int/en/ITU-T/jca/ahf/Pages/default.aspx" </w:instrText>
      </w:r>
      <w:r>
        <w:fldChar w:fldCharType="separate"/>
      </w:r>
      <w:r w:rsidR="000C4A51" w:rsidRPr="00355C08">
        <w:rPr>
          <w:rStyle w:val="Hyperlink"/>
          <w:rFonts w:ascii="Times New Roman" w:hAnsi="Times New Roman"/>
        </w:rPr>
        <w:t>JCA-AHF webpage</w:t>
      </w:r>
      <w:r>
        <w:rPr>
          <w:rStyle w:val="Hyperlink"/>
          <w:rFonts w:ascii="Times New Roman" w:hAnsi="Times New Roman"/>
        </w:rPr>
        <w:fldChar w:fldCharType="end"/>
      </w:r>
      <w:r w:rsidR="000C4A51" w:rsidRPr="00360042">
        <w:t xml:space="preserve"> </w:t>
      </w:r>
    </w:p>
    <w:bookmarkEnd w:id="11"/>
    <w:p w14:paraId="6016694E" w14:textId="1EFBB339" w:rsidR="000C4A51" w:rsidRPr="00360042" w:rsidRDefault="0039502C" w:rsidP="000C4A51">
      <w:pPr>
        <w:pStyle w:val="ListParagraph"/>
        <w:numPr>
          <w:ilvl w:val="0"/>
          <w:numId w:val="12"/>
        </w:numPr>
        <w:spacing w:before="120"/>
        <w:contextualSpacing/>
      </w:pPr>
      <w:r>
        <w:fldChar w:fldCharType="begin"/>
      </w:r>
      <w:r>
        <w:instrText xml:space="preserve"> HYPERLINK "https://www.itu.int/en/ITU-T/jca/ahf/Pages/202011-docs.aspx" </w:instrText>
      </w:r>
      <w:r>
        <w:fldChar w:fldCharType="separate"/>
      </w:r>
      <w:r w:rsidR="000C4A51" w:rsidRPr="00FF4E1B">
        <w:rPr>
          <w:rStyle w:val="Hyperlink"/>
          <w:rFonts w:ascii="Times New Roman" w:hAnsi="Times New Roman"/>
        </w:rPr>
        <w:t>Meeting documents page</w:t>
      </w:r>
      <w:r>
        <w:rPr>
          <w:rStyle w:val="Hyperlink"/>
          <w:rFonts w:ascii="Times New Roman" w:hAnsi="Times New Roman"/>
        </w:rPr>
        <w:fldChar w:fldCharType="end"/>
      </w:r>
    </w:p>
    <w:p w14:paraId="34CCD3BF" w14:textId="77777777" w:rsidR="0095524E" w:rsidRPr="00CC7311" w:rsidRDefault="0095524E" w:rsidP="0095524E">
      <w:pPr>
        <w:pStyle w:val="Heading1forreport"/>
        <w:numPr>
          <w:ilvl w:val="0"/>
          <w:numId w:val="23"/>
        </w:numPr>
      </w:pPr>
      <w:r w:rsidRPr="00CC7311">
        <w:t xml:space="preserve">Opening of the meeting </w:t>
      </w:r>
    </w:p>
    <w:p w14:paraId="30E427DF" w14:textId="545A52EA" w:rsidR="0095524E" w:rsidRPr="00C854B9" w:rsidRDefault="0095524E" w:rsidP="0095524E">
      <w:r w:rsidRPr="00C854B9">
        <w:t xml:space="preserve">The </w:t>
      </w:r>
      <w:r>
        <w:t xml:space="preserve">joint </w:t>
      </w:r>
      <w:r w:rsidRPr="00C854B9">
        <w:t xml:space="preserve">JCA-AHF </w:t>
      </w:r>
      <w:r>
        <w:t>and ITU-T Q26/16 e-</w:t>
      </w:r>
      <w:r w:rsidRPr="00C854B9">
        <w:t xml:space="preserve">meeting was held </w:t>
      </w:r>
      <w:r>
        <w:t xml:space="preserve">on 26 November 2020 chaired by Ms Andrea Saks (USA), JCA-AHF Chairman. This meeting was collocated </w:t>
      </w:r>
      <w:r w:rsidRPr="00C854B9">
        <w:t xml:space="preserve">with Q26/16 </w:t>
      </w:r>
      <w:r>
        <w:t>Rapporteur</w:t>
      </w:r>
      <w:r w:rsidR="00A664BC">
        <w:t xml:space="preserve"> Group</w:t>
      </w:r>
      <w:r>
        <w:t xml:space="preserve"> meeting </w:t>
      </w:r>
      <w:r w:rsidRPr="00C854B9">
        <w:t>(</w:t>
      </w:r>
      <w:r>
        <w:t>25-26 November</w:t>
      </w:r>
      <w:r w:rsidRPr="00C854B9">
        <w:t xml:space="preserve"> 20</w:t>
      </w:r>
      <w:r>
        <w:t>20</w:t>
      </w:r>
      <w:r w:rsidRPr="00C854B9">
        <w:t>)</w:t>
      </w:r>
      <w:r>
        <w:t xml:space="preserve"> which was held also virtually. </w:t>
      </w:r>
      <w:r w:rsidRPr="003E201D">
        <w:t>The first half of the meeting was</w:t>
      </w:r>
      <w:r>
        <w:t xml:space="preserve"> devoted to finalizing the </w:t>
      </w:r>
      <w:r w:rsidR="003414C4">
        <w:t>scheduled</w:t>
      </w:r>
      <w:r>
        <w:t xml:space="preserve"> Q26/16 work. This document provides the summary of the JCA-AHF part of the meeting only. The list of participants is available on JCA-AHF </w:t>
      </w:r>
      <w:hyperlink r:id="rId13" w:history="1">
        <w:r w:rsidRPr="0095524E">
          <w:rPr>
            <w:rStyle w:val="Hyperlink"/>
            <w:rFonts w:ascii="Times New Roman" w:hAnsi="Times New Roman"/>
          </w:rPr>
          <w:t>Document 418</w:t>
        </w:r>
      </w:hyperlink>
      <w:r>
        <w:t xml:space="preserve">. </w:t>
      </w:r>
    </w:p>
    <w:p w14:paraId="3BDA558D" w14:textId="77777777" w:rsidR="0095524E" w:rsidRPr="00CC7311" w:rsidRDefault="0095524E" w:rsidP="0095524E">
      <w:pPr>
        <w:pStyle w:val="Heading1forreport"/>
        <w:numPr>
          <w:ilvl w:val="0"/>
          <w:numId w:val="23"/>
        </w:numPr>
      </w:pPr>
      <w:r w:rsidRPr="00865F2D">
        <w:t>Approval</w:t>
      </w:r>
      <w:r w:rsidRPr="00CC7311">
        <w:t xml:space="preserve"> of </w:t>
      </w:r>
      <w:r w:rsidRPr="00865F2D">
        <w:t>the</w:t>
      </w:r>
      <w:r w:rsidRPr="00CC7311">
        <w:t xml:space="preserve"> agenda</w:t>
      </w:r>
    </w:p>
    <w:p w14:paraId="4210DD43" w14:textId="4F06B7E8" w:rsidR="0095524E" w:rsidRPr="0061344F" w:rsidRDefault="0095524E" w:rsidP="0095524E">
      <w:r w:rsidRPr="0061344F">
        <w:t>The Chairman introduced</w:t>
      </w:r>
      <w:r>
        <w:t xml:space="preserve"> the draft JCA-AHF meeting agenda and document allocation as contained in JCA-AHF </w:t>
      </w:r>
      <w:hyperlink r:id="rId14" w:history="1">
        <w:r w:rsidRPr="0095524E">
          <w:rPr>
            <w:rStyle w:val="Hyperlink"/>
            <w:rFonts w:ascii="Times New Roman" w:hAnsi="Times New Roman"/>
          </w:rPr>
          <w:t>Document 409-R2</w:t>
        </w:r>
      </w:hyperlink>
      <w:r>
        <w:t xml:space="preserve">. It was approved by the JCA-AHF. </w:t>
      </w:r>
    </w:p>
    <w:p w14:paraId="1C05216B" w14:textId="77777777" w:rsidR="0095524E" w:rsidRPr="00CC7311" w:rsidRDefault="0095524E" w:rsidP="0095524E">
      <w:pPr>
        <w:pStyle w:val="Heading1forreport"/>
        <w:numPr>
          <w:ilvl w:val="0"/>
          <w:numId w:val="23"/>
        </w:numPr>
      </w:pPr>
      <w:r w:rsidRPr="00CC7311">
        <w:t>Approval of the last JCA-AHF meeting report</w:t>
      </w:r>
    </w:p>
    <w:p w14:paraId="0BDFC3B1" w14:textId="65AC23C6" w:rsidR="0095524E" w:rsidRDefault="0095524E" w:rsidP="0095524E">
      <w:r w:rsidRPr="00B83FEE">
        <w:t xml:space="preserve">The Chairman </w:t>
      </w:r>
      <w:r>
        <w:t xml:space="preserve">introduced the last JCA-AHF meeting (1 July 2020) report (JCA-AHF </w:t>
      </w:r>
      <w:hyperlink r:id="rId15" w:history="1">
        <w:r w:rsidRPr="0095524E">
          <w:rPr>
            <w:rStyle w:val="Hyperlink"/>
            <w:rFonts w:ascii="Times New Roman" w:hAnsi="Times New Roman"/>
          </w:rPr>
          <w:t>Document 408</w:t>
        </w:r>
      </w:hyperlink>
      <w:r>
        <w:t>), and it was approved by the JCA-AHF.</w:t>
      </w:r>
    </w:p>
    <w:p w14:paraId="626168F5" w14:textId="77777777" w:rsidR="00F71ECF" w:rsidRDefault="00F71ECF" w:rsidP="00F71ECF">
      <w:pPr>
        <w:pStyle w:val="Heading1"/>
        <w:numPr>
          <w:ilvl w:val="0"/>
          <w:numId w:val="23"/>
        </w:numPr>
      </w:pPr>
      <w:r>
        <w:t>Report on recent accessibility activities</w:t>
      </w:r>
    </w:p>
    <w:p w14:paraId="17E546D0" w14:textId="304FB44D" w:rsidR="00F71ECF" w:rsidRDefault="00F71ECF" w:rsidP="0095524E">
      <w:r>
        <w:t xml:space="preserve">Ms Lidia Best from NADP and G3ict, and who is </w:t>
      </w:r>
      <w:r w:rsidR="001A62B1">
        <w:t xml:space="preserve">a </w:t>
      </w:r>
      <w:r>
        <w:t>co-</w:t>
      </w:r>
      <w:r w:rsidR="001A62B1">
        <w:t>v</w:t>
      </w:r>
      <w:r>
        <w:t xml:space="preserve">ice Chair of </w:t>
      </w:r>
      <w:r w:rsidR="001A62B1">
        <w:t xml:space="preserve">the </w:t>
      </w:r>
      <w:r>
        <w:t xml:space="preserve">JCA-AHF, reported recent accessibility activities </w:t>
      </w:r>
      <w:r w:rsidR="00903AA9">
        <w:t xml:space="preserve">which are </w:t>
      </w:r>
      <w:r w:rsidR="001A62B1">
        <w:t>described</w:t>
      </w:r>
      <w:r w:rsidR="00903AA9">
        <w:t xml:space="preserve"> in </w:t>
      </w:r>
      <w:r>
        <w:t xml:space="preserve">JCA-AHF </w:t>
      </w:r>
      <w:hyperlink r:id="rId16" w:history="1">
        <w:r w:rsidRPr="00F71ECF">
          <w:rPr>
            <w:rStyle w:val="Hyperlink"/>
            <w:rFonts w:ascii="Times New Roman" w:hAnsi="Times New Roman"/>
          </w:rPr>
          <w:t>Document 415</w:t>
        </w:r>
      </w:hyperlink>
      <w:r>
        <w:t xml:space="preserve">. </w:t>
      </w:r>
      <w:r w:rsidR="00903AA9">
        <w:t>M</w:t>
      </w:r>
      <w:r w:rsidR="001A62B1">
        <w:t>s</w:t>
      </w:r>
      <w:r w:rsidR="00903AA9">
        <w:t xml:space="preserve"> Lidia</w:t>
      </w:r>
      <w:r w:rsidR="00C46096">
        <w:t xml:space="preserve"> </w:t>
      </w:r>
      <w:r w:rsidR="00903AA9">
        <w:t xml:space="preserve">highlighted some of the events </w:t>
      </w:r>
      <w:r w:rsidR="001A62B1">
        <w:t xml:space="preserve">in which </w:t>
      </w:r>
      <w:r w:rsidR="00903AA9">
        <w:t>she participated, including</w:t>
      </w:r>
      <w:r w:rsidR="00F54657">
        <w:t>:</w:t>
      </w:r>
      <w:r w:rsidR="00C46096">
        <w:t xml:space="preserve"> </w:t>
      </w:r>
    </w:p>
    <w:p w14:paraId="7A40B578" w14:textId="63126F92" w:rsidR="00C46096" w:rsidRDefault="00C46096" w:rsidP="00C46096">
      <w:pPr>
        <w:pStyle w:val="Tabletext"/>
      </w:pPr>
      <w:r>
        <w:t xml:space="preserve">-  WSIS webinar on </w:t>
      </w:r>
      <w:hyperlink r:id="rId17" w:history="1">
        <w:r w:rsidRPr="00185365">
          <w:rPr>
            <w:rStyle w:val="Hyperlink"/>
            <w:rFonts w:ascii="Times New Roman" w:hAnsi="Times New Roman"/>
            <w:i/>
            <w:iCs/>
          </w:rPr>
          <w:t>Leaving Nobody Behind in the age of Smart Cities and Advances in Technology</w:t>
        </w:r>
      </w:hyperlink>
      <w:r>
        <w:t>, 17 July 2020</w:t>
      </w:r>
      <w:r w:rsidR="00FD36ED">
        <w:t>;</w:t>
      </w:r>
    </w:p>
    <w:p w14:paraId="1F7EA63F" w14:textId="6CD17FB0" w:rsidR="00C46096" w:rsidRDefault="00C46096" w:rsidP="00C46096">
      <w:pPr>
        <w:pStyle w:val="Tabletext"/>
      </w:pPr>
      <w:r>
        <w:lastRenderedPageBreak/>
        <w:t xml:space="preserve">- </w:t>
      </w:r>
      <w:r w:rsidRPr="00185365">
        <w:t>Annual Conference of the European Platform for Rehabilitation conference - Embracing Digital Transformation</w:t>
      </w:r>
      <w:r w:rsidR="00FD36ED">
        <w:t xml:space="preserve">, organized by </w:t>
      </w:r>
      <w:hyperlink r:id="rId18" w:history="1">
        <w:r w:rsidR="00FD36ED" w:rsidRPr="00FD36ED">
          <w:rPr>
            <w:rStyle w:val="Hyperlink"/>
            <w:rFonts w:ascii="Times New Roman" w:hAnsi="Times New Roman"/>
          </w:rPr>
          <w:t>EPR</w:t>
        </w:r>
      </w:hyperlink>
      <w:r w:rsidR="00FD36ED">
        <w:t>;</w:t>
      </w:r>
    </w:p>
    <w:p w14:paraId="58BC76DB" w14:textId="37EC211B" w:rsidR="00C46096" w:rsidRDefault="00C46096" w:rsidP="00C46096">
      <w:pPr>
        <w:pStyle w:val="Tabletext"/>
      </w:pPr>
      <w:r>
        <w:t xml:space="preserve">- </w:t>
      </w:r>
      <w:r w:rsidRPr="00185365">
        <w:t>Internet Governance Forum session “</w:t>
      </w:r>
      <w:hyperlink r:id="rId19" w:history="1">
        <w:r w:rsidRPr="004F270A">
          <w:rPr>
            <w:rStyle w:val="Hyperlink"/>
            <w:rFonts w:ascii="Times New Roman" w:hAnsi="Times New Roman"/>
            <w:i/>
            <w:iCs/>
          </w:rPr>
          <w:t>Digital Discrimination during the COVID 19 Pandemic</w:t>
        </w:r>
      </w:hyperlink>
      <w:r w:rsidRPr="00185365">
        <w:rPr>
          <w:i/>
          <w:iCs/>
        </w:rPr>
        <w:t>: Challenges and solutions</w:t>
      </w:r>
      <w:r w:rsidRPr="00185365">
        <w:t>”</w:t>
      </w:r>
      <w:r w:rsidR="00FD36ED">
        <w:t xml:space="preserve"> at </w:t>
      </w:r>
      <w:hyperlink r:id="rId20" w:history="1">
        <w:r w:rsidR="00FD36ED" w:rsidRPr="00FD36ED">
          <w:rPr>
            <w:rStyle w:val="Hyperlink"/>
            <w:rFonts w:ascii="Times New Roman" w:hAnsi="Times New Roman"/>
          </w:rPr>
          <w:t>IGF 2020</w:t>
        </w:r>
      </w:hyperlink>
      <w:r w:rsidR="00FD36ED">
        <w:t xml:space="preserve"> </w:t>
      </w:r>
    </w:p>
    <w:p w14:paraId="56C8157E" w14:textId="156C137D" w:rsidR="00C46096" w:rsidRDefault="00C46096" w:rsidP="00C46096">
      <w:r>
        <w:t xml:space="preserve">- </w:t>
      </w:r>
      <w:r w:rsidRPr="00185365">
        <w:t>Internet Society webinar “</w:t>
      </w:r>
      <w:hyperlink r:id="rId21" w:history="1">
        <w:r w:rsidRPr="00FD36ED">
          <w:rPr>
            <w:rStyle w:val="Hyperlink"/>
            <w:rFonts w:ascii="Times New Roman" w:hAnsi="Times New Roman"/>
            <w:i/>
            <w:iCs/>
          </w:rPr>
          <w:t>The impact of COVID 19 and switch to virtual meetings and Deaf and hard of hearing community</w:t>
        </w:r>
      </w:hyperlink>
      <w:r w:rsidRPr="00185365">
        <w:t>”</w:t>
      </w:r>
      <w:r w:rsidR="00F54657">
        <w:t>.</w:t>
      </w:r>
      <w:r w:rsidR="00FD36ED">
        <w:t xml:space="preserve"> </w:t>
      </w:r>
    </w:p>
    <w:p w14:paraId="22630B29" w14:textId="54AA41C3" w:rsidR="0095524E" w:rsidRDefault="001B734B" w:rsidP="0095524E">
      <w:pPr>
        <w:pStyle w:val="Heading1forreport"/>
        <w:numPr>
          <w:ilvl w:val="0"/>
          <w:numId w:val="23"/>
        </w:numPr>
      </w:pPr>
      <w:bookmarkStart w:id="12" w:name="_Hlk58490290"/>
      <w:r w:rsidRPr="008A4630">
        <w:rPr>
          <w:szCs w:val="22"/>
          <w:lang w:val="en-US"/>
        </w:rPr>
        <w:t>Collaboration with W3C on WebRTC and total conversation, including WebVRI</w:t>
      </w:r>
    </w:p>
    <w:p w14:paraId="014CDF9C" w14:textId="102981F0" w:rsidR="00504E3D" w:rsidRPr="00012D27" w:rsidRDefault="003E0E0D" w:rsidP="001B734B">
      <w:bookmarkStart w:id="13" w:name="_Hlk58490260"/>
      <w:bookmarkEnd w:id="12"/>
      <w:r>
        <w:t xml:space="preserve">ITU-T Technical Paper </w:t>
      </w:r>
      <w:hyperlink r:id="rId22" w:history="1">
        <w:r w:rsidRPr="003E0E0D">
          <w:rPr>
            <w:rStyle w:val="Hyperlink"/>
            <w:rFonts w:ascii="Times New Roman" w:hAnsi="Times New Roman"/>
          </w:rPr>
          <w:t>FSTP-ACC.WebVRI</w:t>
        </w:r>
      </w:hyperlink>
      <w:r w:rsidRPr="003E0E0D">
        <w:t xml:space="preserve"> </w:t>
      </w:r>
      <w:r>
        <w:t>“</w:t>
      </w:r>
      <w:r w:rsidRPr="003E0E0D">
        <w:t>Guideline on web-based remote sign language interpretation or video remote interpretation (VRI) system</w:t>
      </w:r>
      <w:r>
        <w:t>”</w:t>
      </w:r>
      <w:r w:rsidRPr="003E0E0D">
        <w:t xml:space="preserve"> </w:t>
      </w:r>
      <w:r>
        <w:t>was approved by ITU-</w:t>
      </w:r>
      <w:r w:rsidR="0045604D">
        <w:t>T</w:t>
      </w:r>
      <w:r>
        <w:t xml:space="preserve"> SG16 in July 2020. </w:t>
      </w:r>
      <w:r w:rsidR="00BB19DC">
        <w:t xml:space="preserve">This Technical Paper refers to </w:t>
      </w:r>
      <w:r w:rsidR="000E043C">
        <w:t xml:space="preserve">Web Real Time Communication (WebRTC) </w:t>
      </w:r>
      <w:r w:rsidR="00BB19DC">
        <w:t>which is</w:t>
      </w:r>
      <w:r w:rsidR="000E043C">
        <w:t xml:space="preserve"> a set of standard protocols centred on [W3C-WebRTC] that enables P2P sharing of audio and video signals between browsers. </w:t>
      </w:r>
      <w:r w:rsidR="001B734B">
        <w:t xml:space="preserve">Mr Kawamori suggested </w:t>
      </w:r>
      <w:r>
        <w:t>to collaborate with W3C experts, to</w:t>
      </w:r>
      <w:r w:rsidR="001B734B">
        <w:t xml:space="preserve"> </w:t>
      </w:r>
      <w:r w:rsidR="001B734B" w:rsidRPr="00F55A9A">
        <w:t>exchange ideas</w:t>
      </w:r>
      <w:r w:rsidR="001B734B">
        <w:t>,</w:t>
      </w:r>
      <w:r w:rsidR="001B734B" w:rsidRPr="00F55A9A">
        <w:t xml:space="preserve"> </w:t>
      </w:r>
      <w:r w:rsidR="001B734B">
        <w:t>to</w:t>
      </w:r>
      <w:r w:rsidR="001B734B" w:rsidRPr="00F55A9A">
        <w:t xml:space="preserve"> invite</w:t>
      </w:r>
      <w:r>
        <w:t xml:space="preserve"> them </w:t>
      </w:r>
      <w:r w:rsidR="001B734B" w:rsidRPr="00F55A9A">
        <w:t>to help us with the technicalities of the WebRTC standards as well as</w:t>
      </w:r>
      <w:r w:rsidR="001B734B">
        <w:t xml:space="preserve"> to work</w:t>
      </w:r>
      <w:r w:rsidR="001B734B" w:rsidRPr="00F55A9A">
        <w:t xml:space="preserve"> on </w:t>
      </w:r>
      <w:r w:rsidR="001B734B">
        <w:t xml:space="preserve">a </w:t>
      </w:r>
      <w:r w:rsidR="001B734B" w:rsidRPr="00F55A9A">
        <w:t>potential joint project</w:t>
      </w:r>
      <w:r w:rsidR="001B734B">
        <w:t xml:space="preserve"> related to</w:t>
      </w:r>
      <w:r w:rsidR="001B734B" w:rsidRPr="00F55A9A">
        <w:t xml:space="preserve"> this particular subject.</w:t>
      </w:r>
      <w:r w:rsidR="00051FD8">
        <w:t xml:space="preserve"> </w:t>
      </w:r>
      <w:r w:rsidR="007D65CC">
        <w:t xml:space="preserve">As WebRTC has a good security mechanism, </w:t>
      </w:r>
      <w:r w:rsidR="00504E3D">
        <w:t xml:space="preserve">real-time captioning </w:t>
      </w:r>
      <w:r w:rsidR="00D70E35">
        <w:t xml:space="preserve">or </w:t>
      </w:r>
      <w:r w:rsidR="007D65CC">
        <w:t xml:space="preserve">livestreaming </w:t>
      </w:r>
      <w:r w:rsidR="00504E3D">
        <w:t xml:space="preserve">on </w:t>
      </w:r>
      <w:r w:rsidR="007D65CC">
        <w:t xml:space="preserve">WebRTC </w:t>
      </w:r>
      <w:r w:rsidR="00504E3D" w:rsidRPr="00504E3D">
        <w:t xml:space="preserve">platform </w:t>
      </w:r>
      <w:r w:rsidR="00504E3D">
        <w:t>would be a good solution</w:t>
      </w:r>
      <w:r w:rsidR="001674AA">
        <w:t xml:space="preserve"> for applications, such as</w:t>
      </w:r>
      <w:r w:rsidR="001674AA" w:rsidRPr="001674AA">
        <w:t xml:space="preserve"> a better quality captioning service with video</w:t>
      </w:r>
      <w:r w:rsidR="00E714A0">
        <w:t xml:space="preserve">, </w:t>
      </w:r>
      <w:r w:rsidR="00EB73F6">
        <w:t xml:space="preserve">and the platform </w:t>
      </w:r>
      <w:r w:rsidR="00504E3D">
        <w:t xml:space="preserve">would be utilized </w:t>
      </w:r>
      <w:r w:rsidR="00EB73F6">
        <w:t>to realize</w:t>
      </w:r>
      <w:r w:rsidR="00504E3D">
        <w:t xml:space="preserve"> </w:t>
      </w:r>
      <w:r w:rsidR="00EB73F6">
        <w:t xml:space="preserve">the </w:t>
      </w:r>
      <w:hyperlink r:id="rId23" w:history="1">
        <w:r w:rsidR="00504E3D" w:rsidRPr="00EB73F6">
          <w:rPr>
            <w:rStyle w:val="Hyperlink"/>
            <w:rFonts w:ascii="Times New Roman" w:hAnsi="Times New Roman"/>
          </w:rPr>
          <w:t>Total Conversation</w:t>
        </w:r>
      </w:hyperlink>
      <w:r w:rsidR="00504E3D">
        <w:t xml:space="preserve"> concept. </w:t>
      </w:r>
      <w:r w:rsidR="0045604D">
        <w:t xml:space="preserve">The discussion with </w:t>
      </w:r>
      <w:r w:rsidR="0045604D" w:rsidRPr="00012D27">
        <w:t xml:space="preserve">W3C colleagues including Mr Shadi Abou-Zahra was reported in item 4 of JCA-AHF </w:t>
      </w:r>
      <w:hyperlink r:id="rId24" w:history="1">
        <w:r w:rsidR="0045604D" w:rsidRPr="00012D27">
          <w:rPr>
            <w:rStyle w:val="Hyperlink"/>
            <w:rFonts w:ascii="Times New Roman" w:hAnsi="Times New Roman"/>
          </w:rPr>
          <w:t>Document 415</w:t>
        </w:r>
      </w:hyperlink>
      <w:r w:rsidR="0045604D" w:rsidRPr="00012D27">
        <w:t xml:space="preserve">. </w:t>
      </w:r>
    </w:p>
    <w:p w14:paraId="349DBF2A" w14:textId="2ACFC634" w:rsidR="00757B6C" w:rsidRPr="00012D27" w:rsidRDefault="00757B6C" w:rsidP="00757B6C">
      <w:r w:rsidRPr="00012D27">
        <w:t xml:space="preserve">Mr </w:t>
      </w:r>
      <w:r w:rsidR="000417CB" w:rsidRPr="00012D27">
        <w:t xml:space="preserve">Dušan Caf from Digitas Institute </w:t>
      </w:r>
      <w:r w:rsidRPr="00012D27">
        <w:t xml:space="preserve">explained his project on the development of functional requirements for WebRTC applications together with Associations of Persons with Disabilities, specifically with Associations of Deaf Persons in Slovenia as well as in Croatia. </w:t>
      </w:r>
      <w:r w:rsidR="0001126D" w:rsidRPr="00012D27">
        <w:t xml:space="preserve">Mr Caf highlighted that it is necessary to join forces globally for VRI and for other services such as emergency services, and expressed his expectation that ITU develop functional requirements for WebRTC. </w:t>
      </w:r>
      <w:r w:rsidR="00E5429A" w:rsidRPr="00012D27">
        <w:t>Mr Caf</w:t>
      </w:r>
      <w:r w:rsidR="003414C4" w:rsidRPr="00012D27">
        <w:t xml:space="preserve"> stated that </w:t>
      </w:r>
      <w:r w:rsidR="00E5429A" w:rsidRPr="00012D27">
        <w:t xml:space="preserve">there are only eight countries that have VRI in Europe, and the implementation takes much time and cost. </w:t>
      </w:r>
    </w:p>
    <w:p w14:paraId="766626B0" w14:textId="78CD53E4" w:rsidR="00BC004C" w:rsidRPr="00012D27" w:rsidRDefault="00E5429A" w:rsidP="001B734B">
      <w:r w:rsidRPr="00012D27">
        <w:t xml:space="preserve">Mr </w:t>
      </w:r>
      <w:r w:rsidR="000417CB" w:rsidRPr="00012D27">
        <w:t xml:space="preserve">Matjaž Debevc from University of Maribor </w:t>
      </w:r>
      <w:r w:rsidRPr="00012D27">
        <w:t>stated that World Federation of the Deaf, specifically Expert Group on Accessibility</w:t>
      </w:r>
      <w:r w:rsidR="003414C4" w:rsidRPr="00012D27">
        <w:t>,</w:t>
      </w:r>
      <w:r w:rsidRPr="00012D27">
        <w:t xml:space="preserve"> welcomed the developments of WebRTC and WebVRI.</w:t>
      </w:r>
      <w:r w:rsidR="00B4445D" w:rsidRPr="00012D27">
        <w:t xml:space="preserve"> </w:t>
      </w:r>
      <w:r w:rsidR="00BB19DC" w:rsidRPr="00012D27">
        <w:t xml:space="preserve">He expressed their expectation that the technologies would be implemented widely. </w:t>
      </w:r>
    </w:p>
    <w:p w14:paraId="0EFA0598" w14:textId="36843253" w:rsidR="00E5429A" w:rsidRPr="00012D27" w:rsidRDefault="003414C4" w:rsidP="001B734B">
      <w:r w:rsidRPr="00012D27">
        <w:t xml:space="preserve">The </w:t>
      </w:r>
      <w:r w:rsidR="00BB19DC" w:rsidRPr="00012D27">
        <w:t xml:space="preserve">JCA-AHF agreed </w:t>
      </w:r>
      <w:r w:rsidR="00B4445D" w:rsidRPr="00012D27">
        <w:t xml:space="preserve">the idea of </w:t>
      </w:r>
      <w:r w:rsidR="00D434C5" w:rsidRPr="00012D27">
        <w:t xml:space="preserve">this </w:t>
      </w:r>
      <w:r w:rsidR="00B4445D" w:rsidRPr="00012D27">
        <w:t xml:space="preserve">collaboration with W3C </w:t>
      </w:r>
      <w:r w:rsidR="00D434C5" w:rsidRPr="00012D27">
        <w:t xml:space="preserve">on the work of </w:t>
      </w:r>
      <w:r w:rsidR="00B4445D" w:rsidRPr="00012D27">
        <w:t xml:space="preserve">WebVRI based on WebRTC. Further steps will be </w:t>
      </w:r>
      <w:r w:rsidR="00D434C5" w:rsidRPr="00012D27">
        <w:t xml:space="preserve">suggested </w:t>
      </w:r>
      <w:r w:rsidR="00B4445D" w:rsidRPr="00012D27">
        <w:t xml:space="preserve">via correspondence and will be reported to the next JCA-AHF meeting. </w:t>
      </w:r>
    </w:p>
    <w:bookmarkEnd w:id="13"/>
    <w:p w14:paraId="219F2037" w14:textId="0B2704ED" w:rsidR="008D17A9" w:rsidRPr="008D17A9" w:rsidRDefault="00E917FF" w:rsidP="008D17A9">
      <w:pPr>
        <w:pStyle w:val="Heading1forreport"/>
        <w:numPr>
          <w:ilvl w:val="0"/>
          <w:numId w:val="23"/>
        </w:numPr>
      </w:pPr>
      <w:r w:rsidRPr="00F55A9A">
        <w:rPr>
          <w:szCs w:val="24"/>
        </w:rPr>
        <w:t>European hearing instrument manufacturers association</w:t>
      </w:r>
      <w:r w:rsidRPr="008A4630">
        <w:rPr>
          <w:szCs w:val="22"/>
          <w:lang w:val="en-US"/>
        </w:rPr>
        <w:t xml:space="preserve"> </w:t>
      </w:r>
      <w:r>
        <w:rPr>
          <w:szCs w:val="22"/>
          <w:lang w:val="en-US"/>
        </w:rPr>
        <w:t>(</w:t>
      </w:r>
      <w:r w:rsidR="008D17A9" w:rsidRPr="008A4630">
        <w:rPr>
          <w:szCs w:val="22"/>
          <w:lang w:val="en-US"/>
        </w:rPr>
        <w:t>EHIMA</w:t>
      </w:r>
      <w:r>
        <w:rPr>
          <w:szCs w:val="22"/>
          <w:lang w:val="en-US"/>
        </w:rPr>
        <w:t>)</w:t>
      </w:r>
      <w:r w:rsidR="008D17A9" w:rsidRPr="008A4630">
        <w:rPr>
          <w:szCs w:val="22"/>
          <w:lang w:val="en-US"/>
        </w:rPr>
        <w:t xml:space="preserve"> Bluetooth development</w:t>
      </w:r>
    </w:p>
    <w:p w14:paraId="69C08531" w14:textId="0EDBFDA5" w:rsidR="00D03B7A" w:rsidRDefault="008D17A9" w:rsidP="00D03B7A">
      <w:r>
        <w:rPr>
          <w:lang w:val="en-US"/>
        </w:rPr>
        <w:t xml:space="preserve">Mr Brian Copsey from ETSI explained orally </w:t>
      </w:r>
      <w:r w:rsidR="00E917FF">
        <w:rPr>
          <w:lang w:val="en-US"/>
        </w:rPr>
        <w:t xml:space="preserve">that the efforts being made by his group to get a new profile of </w:t>
      </w:r>
      <w:r w:rsidR="00130815" w:rsidRPr="00F55A9A">
        <w:t>EHIMA</w:t>
      </w:r>
      <w:r w:rsidR="00E917FF">
        <w:t xml:space="preserve"> within Bluetooth SIG. The work is delayed due to the pandemic, but </w:t>
      </w:r>
      <w:r w:rsidR="00CA4300">
        <w:t>Mr Copsey</w:t>
      </w:r>
      <w:r w:rsidR="00E917FF">
        <w:t xml:space="preserve"> hopes that it would be released in May/June 2021. </w:t>
      </w:r>
      <w:r w:rsidR="00EA6180">
        <w:t xml:space="preserve">According to Mr </w:t>
      </w:r>
      <w:r w:rsidR="00012D27">
        <w:t>Copsey</w:t>
      </w:r>
      <w:r w:rsidR="00EA6180">
        <w:t>, the profile</w:t>
      </w:r>
      <w:r w:rsidR="00E917FF" w:rsidRPr="00F55A9A">
        <w:t xml:space="preserve"> will be useful and </w:t>
      </w:r>
      <w:r w:rsidR="00EA6180">
        <w:t xml:space="preserve">he expects to start </w:t>
      </w:r>
      <w:r w:rsidR="004D1169">
        <w:t xml:space="preserve">seeing the devices in the market </w:t>
      </w:r>
      <w:r w:rsidR="00E917FF" w:rsidRPr="00F55A9A">
        <w:t>within two to three years</w:t>
      </w:r>
      <w:r w:rsidR="004D1169">
        <w:t>.</w:t>
      </w:r>
      <w:r w:rsidR="004F43A2">
        <w:t xml:space="preserve"> Mr </w:t>
      </w:r>
      <w:r w:rsidR="00012D27">
        <w:t>Copsey</w:t>
      </w:r>
      <w:r w:rsidR="004F43A2">
        <w:t xml:space="preserve"> will keep the JCA-AHF posted on the progress of this work.</w:t>
      </w:r>
    </w:p>
    <w:p w14:paraId="3F435663" w14:textId="0D006CCF" w:rsidR="00D03B7A" w:rsidRDefault="00D03B7A" w:rsidP="00D03B7A">
      <w:pPr>
        <w:pStyle w:val="Heading1"/>
        <w:numPr>
          <w:ilvl w:val="0"/>
          <w:numId w:val="23"/>
        </w:numPr>
      </w:pPr>
      <w:r w:rsidRPr="00D03B7A">
        <w:t>Emergency mobile calls and location-identification</w:t>
      </w:r>
    </w:p>
    <w:p w14:paraId="645AEC95" w14:textId="5E08663F" w:rsidR="00D03B7A" w:rsidRDefault="00D03B7A" w:rsidP="00D03B7A">
      <w:pPr>
        <w:rPr>
          <w:lang w:eastAsia="en-US"/>
        </w:rPr>
      </w:pPr>
      <w:r>
        <w:rPr>
          <w:lang w:eastAsia="en-US"/>
        </w:rPr>
        <w:t xml:space="preserve">Mr </w:t>
      </w:r>
      <w:r w:rsidR="00012D27">
        <w:rPr>
          <w:lang w:eastAsia="en-US"/>
        </w:rPr>
        <w:t>Copsey</w:t>
      </w:r>
      <w:r>
        <w:rPr>
          <w:lang w:eastAsia="en-US"/>
        </w:rPr>
        <w:t xml:space="preserve"> also briefly mentioned that the European </w:t>
      </w:r>
      <w:r w:rsidR="001A62B1">
        <w:rPr>
          <w:lang w:eastAsia="en-US"/>
        </w:rPr>
        <w:t>Commission</w:t>
      </w:r>
      <w:r>
        <w:rPr>
          <w:lang w:eastAsia="en-US"/>
        </w:rPr>
        <w:t xml:space="preserve"> has placed a mandate on ETSI to produce a set of standards for Europe on emergency mobile call phone system using G</w:t>
      </w:r>
      <w:r w:rsidR="00603568">
        <w:rPr>
          <w:lang w:eastAsia="en-US"/>
        </w:rPr>
        <w:t>alileo.</w:t>
      </w:r>
    </w:p>
    <w:p w14:paraId="4EF1321D" w14:textId="4C2D2EC3" w:rsidR="00C10F50" w:rsidRDefault="00814418" w:rsidP="00C10F50">
      <w:pPr>
        <w:rPr>
          <w:lang w:eastAsia="en-US"/>
        </w:rPr>
      </w:pPr>
      <w:r>
        <w:rPr>
          <w:lang w:eastAsia="en-US"/>
        </w:rPr>
        <w:t xml:space="preserve">This mention triggered a discussion about the fact that </w:t>
      </w:r>
      <w:r w:rsidRPr="00814418">
        <w:rPr>
          <w:lang w:eastAsia="en-US"/>
        </w:rPr>
        <w:t xml:space="preserve">mobile phones cannot </w:t>
      </w:r>
      <w:r w:rsidR="0033075F">
        <w:rPr>
          <w:lang w:eastAsia="en-US"/>
        </w:rPr>
        <w:t>always</w:t>
      </w:r>
      <w:r w:rsidRPr="00814418">
        <w:rPr>
          <w:lang w:eastAsia="en-US"/>
        </w:rPr>
        <w:t xml:space="preserve"> be located precisely</w:t>
      </w:r>
      <w:r w:rsidR="0033075F">
        <w:rPr>
          <w:lang w:eastAsia="en-US"/>
        </w:rPr>
        <w:t xml:space="preserve"> in an emergency call. </w:t>
      </w:r>
      <w:r>
        <w:rPr>
          <w:lang w:eastAsia="en-US"/>
        </w:rPr>
        <w:t xml:space="preserve">Mr Kawamori suggested to </w:t>
      </w:r>
      <w:r w:rsidR="00417517">
        <w:rPr>
          <w:lang w:eastAsia="en-US"/>
        </w:rPr>
        <w:t xml:space="preserve">start a </w:t>
      </w:r>
      <w:r>
        <w:rPr>
          <w:lang w:eastAsia="en-US"/>
        </w:rPr>
        <w:t>di</w:t>
      </w:r>
      <w:r w:rsidR="00417517">
        <w:rPr>
          <w:lang w:eastAsia="en-US"/>
        </w:rPr>
        <w:t xml:space="preserve">scussion </w:t>
      </w:r>
      <w:r w:rsidR="004F43A2">
        <w:rPr>
          <w:lang w:eastAsia="en-US"/>
        </w:rPr>
        <w:t xml:space="preserve">at Q26/16 </w:t>
      </w:r>
      <w:r w:rsidR="00C10F50">
        <w:rPr>
          <w:lang w:eastAsia="en-US"/>
        </w:rPr>
        <w:t>on</w:t>
      </w:r>
      <w:r w:rsidR="00417517">
        <w:rPr>
          <w:lang w:eastAsia="en-US"/>
        </w:rPr>
        <w:t xml:space="preserve"> </w:t>
      </w:r>
      <w:r>
        <w:rPr>
          <w:lang w:eastAsia="en-US"/>
        </w:rPr>
        <w:t>a</w:t>
      </w:r>
      <w:r w:rsidRPr="00814418">
        <w:rPr>
          <w:lang w:eastAsia="en-US"/>
        </w:rPr>
        <w:t xml:space="preserve">ccessibility </w:t>
      </w:r>
      <w:r w:rsidR="003414C4">
        <w:rPr>
          <w:lang w:eastAsia="en-US"/>
        </w:rPr>
        <w:t>to</w:t>
      </w:r>
      <w:r w:rsidRPr="00814418">
        <w:rPr>
          <w:lang w:eastAsia="en-US"/>
        </w:rPr>
        <w:t xml:space="preserve"> emergency </w:t>
      </w:r>
      <w:r w:rsidR="00417517">
        <w:rPr>
          <w:lang w:eastAsia="en-US"/>
        </w:rPr>
        <w:t>call</w:t>
      </w:r>
      <w:r w:rsidR="003414C4">
        <w:rPr>
          <w:lang w:eastAsia="en-US"/>
        </w:rPr>
        <w:t>s</w:t>
      </w:r>
      <w:r w:rsidR="00417517">
        <w:rPr>
          <w:lang w:eastAsia="en-US"/>
        </w:rPr>
        <w:t xml:space="preserve"> including TRS</w:t>
      </w:r>
      <w:r>
        <w:rPr>
          <w:lang w:eastAsia="en-US"/>
        </w:rPr>
        <w:t>, liaising with SG2</w:t>
      </w:r>
      <w:r w:rsidR="00475C0C">
        <w:rPr>
          <w:lang w:eastAsia="en-US"/>
        </w:rPr>
        <w:t xml:space="preserve"> as it concerns </w:t>
      </w:r>
      <w:r w:rsidR="00475C0C" w:rsidRPr="009E27A8">
        <w:rPr>
          <w:lang w:eastAsia="en-US"/>
        </w:rPr>
        <w:t>emergency number</w:t>
      </w:r>
      <w:r w:rsidR="009E27A8" w:rsidRPr="009E27A8">
        <w:rPr>
          <w:lang w:eastAsia="en-US"/>
        </w:rPr>
        <w:t>ing</w:t>
      </w:r>
      <w:r w:rsidR="009E27A8">
        <w:rPr>
          <w:lang w:eastAsia="en-US"/>
        </w:rPr>
        <w:t xml:space="preserve"> resources</w:t>
      </w:r>
      <w:r>
        <w:rPr>
          <w:lang w:eastAsia="en-US"/>
        </w:rPr>
        <w:t xml:space="preserve">. </w:t>
      </w:r>
      <w:r w:rsidR="00417517">
        <w:rPr>
          <w:lang w:eastAsia="en-US"/>
        </w:rPr>
        <w:t xml:space="preserve">This was agreed by the </w:t>
      </w:r>
      <w:r w:rsidR="00012D27">
        <w:rPr>
          <w:lang w:eastAsia="en-US"/>
        </w:rPr>
        <w:t>JCA-AHF</w:t>
      </w:r>
      <w:r w:rsidR="00417517">
        <w:rPr>
          <w:lang w:eastAsia="en-US"/>
        </w:rPr>
        <w:t>.</w:t>
      </w:r>
    </w:p>
    <w:p w14:paraId="4E9D2FE1" w14:textId="77777777" w:rsidR="00C10F50" w:rsidRPr="00CC519B" w:rsidRDefault="00C10F50" w:rsidP="00C10F50">
      <w:pPr>
        <w:pStyle w:val="Heading1"/>
        <w:numPr>
          <w:ilvl w:val="0"/>
          <w:numId w:val="23"/>
        </w:numPr>
        <w:rPr>
          <w:szCs w:val="24"/>
        </w:rPr>
      </w:pPr>
      <w:r w:rsidRPr="00CC519B">
        <w:rPr>
          <w:szCs w:val="24"/>
        </w:rPr>
        <w:lastRenderedPageBreak/>
        <w:t>Incoming Liaison Statements</w:t>
      </w:r>
    </w:p>
    <w:p w14:paraId="7A89C3C6" w14:textId="25F84B7E" w:rsidR="008A2669" w:rsidRPr="00CC519B" w:rsidRDefault="008A2669" w:rsidP="00C10F50">
      <w:pPr>
        <w:pStyle w:val="Heading1"/>
        <w:numPr>
          <w:ilvl w:val="1"/>
          <w:numId w:val="23"/>
        </w:numPr>
        <w:rPr>
          <w:szCs w:val="24"/>
        </w:rPr>
      </w:pPr>
      <w:r w:rsidRPr="00CC519B">
        <w:rPr>
          <w:szCs w:val="24"/>
          <w:lang w:val="en-US"/>
        </w:rPr>
        <w:t>LS on newly approved Technical Paper on remote sign language interpretation [to ITU-T JCA-AHF, SG20; WFD, WASLI, EUD, IFHOH, DTI]</w:t>
      </w:r>
      <w:r w:rsidR="00CC519B">
        <w:rPr>
          <w:szCs w:val="24"/>
          <w:lang w:val="en-US"/>
        </w:rPr>
        <w:t xml:space="preserve"> </w:t>
      </w:r>
      <w:r w:rsidRPr="00CC519B">
        <w:rPr>
          <w:szCs w:val="24"/>
          <w:lang w:val="en-US"/>
        </w:rPr>
        <w:t>(from SG16)</w:t>
      </w:r>
    </w:p>
    <w:p w14:paraId="4C4D1321" w14:textId="5D7179F9" w:rsidR="00C10F50" w:rsidRPr="00CC519B" w:rsidRDefault="008A2669" w:rsidP="00C10F50">
      <w:pPr>
        <w:pStyle w:val="Tabletext"/>
        <w:rPr>
          <w:sz w:val="24"/>
          <w:szCs w:val="24"/>
        </w:rPr>
      </w:pPr>
      <w:r w:rsidRPr="00CC519B">
        <w:rPr>
          <w:sz w:val="24"/>
          <w:szCs w:val="24"/>
          <w:lang w:val="en-US"/>
        </w:rPr>
        <w:t xml:space="preserve">Mr Kawamori presented JCA-AHF </w:t>
      </w:r>
      <w:hyperlink r:id="rId25" w:history="1">
        <w:r w:rsidRPr="00CC519B">
          <w:rPr>
            <w:rStyle w:val="Hyperlink"/>
            <w:rFonts w:ascii="Times New Roman" w:hAnsi="Times New Roman"/>
            <w:sz w:val="24"/>
            <w:szCs w:val="24"/>
            <w:lang w:val="en-US"/>
          </w:rPr>
          <w:t>Document 410</w:t>
        </w:r>
      </w:hyperlink>
      <w:r w:rsidRPr="00CC519B">
        <w:rPr>
          <w:sz w:val="24"/>
          <w:szCs w:val="24"/>
          <w:lang w:val="en-US"/>
        </w:rPr>
        <w:t xml:space="preserve">. This Liaison Statement informs the approval of the Technical Paper </w:t>
      </w:r>
      <w:hyperlink r:id="rId26" w:history="1">
        <w:r w:rsidRPr="00CC519B">
          <w:rPr>
            <w:rStyle w:val="Hyperlink"/>
            <w:rFonts w:ascii="Times New Roman" w:hAnsi="Times New Roman"/>
            <w:sz w:val="24"/>
            <w:szCs w:val="24"/>
          </w:rPr>
          <w:t>FSTP-ACC.WebVRI</w:t>
        </w:r>
      </w:hyperlink>
      <w:r w:rsidRPr="00CC519B">
        <w:rPr>
          <w:sz w:val="24"/>
          <w:szCs w:val="24"/>
        </w:rPr>
        <w:t xml:space="preserve"> “Guideline on web-based remote sign language interpretation or video remote interpretation (VRI) system” which he already explained earlier at this JCA-AHF meeting. He invited provide comments so that </w:t>
      </w:r>
      <w:r w:rsidR="00FE3361" w:rsidRPr="00CC519B">
        <w:rPr>
          <w:sz w:val="24"/>
          <w:szCs w:val="24"/>
        </w:rPr>
        <w:t xml:space="preserve">the quality of </w:t>
      </w:r>
      <w:r w:rsidRPr="00CC519B">
        <w:rPr>
          <w:sz w:val="24"/>
          <w:szCs w:val="24"/>
        </w:rPr>
        <w:t xml:space="preserve">this Technical Paper could be improved </w:t>
      </w:r>
      <w:r w:rsidR="00FE3361" w:rsidRPr="00CC519B">
        <w:rPr>
          <w:sz w:val="24"/>
          <w:szCs w:val="24"/>
        </w:rPr>
        <w:t xml:space="preserve">for a future edition, possibly for a candidate of a future ITU-T Recommendation. </w:t>
      </w:r>
      <w:r w:rsidR="00CE41FE" w:rsidRPr="00CC519B">
        <w:rPr>
          <w:sz w:val="24"/>
          <w:szCs w:val="24"/>
        </w:rPr>
        <w:t>The JCA-AHF</w:t>
      </w:r>
      <w:r w:rsidR="004F43A2" w:rsidRPr="00CC519B">
        <w:rPr>
          <w:sz w:val="24"/>
          <w:szCs w:val="24"/>
        </w:rPr>
        <w:t xml:space="preserve"> </w:t>
      </w:r>
      <w:r w:rsidR="00CE41FE" w:rsidRPr="00CC519B">
        <w:rPr>
          <w:sz w:val="24"/>
          <w:szCs w:val="24"/>
        </w:rPr>
        <w:t xml:space="preserve">took note of this LS. </w:t>
      </w:r>
    </w:p>
    <w:p w14:paraId="6704DCC7" w14:textId="7EF4A799" w:rsidR="00FD7F5F" w:rsidRPr="00CC519B" w:rsidRDefault="00FE3361" w:rsidP="003F4435">
      <w:pPr>
        <w:pStyle w:val="Heading1"/>
        <w:numPr>
          <w:ilvl w:val="1"/>
          <w:numId w:val="23"/>
        </w:numPr>
        <w:rPr>
          <w:szCs w:val="24"/>
          <w:shd w:val="clear" w:color="auto" w:fill="FFFFFF"/>
          <w:lang w:val="en-US"/>
        </w:rPr>
      </w:pPr>
      <w:r w:rsidRPr="00CC519B">
        <w:rPr>
          <w:szCs w:val="24"/>
          <w:shd w:val="clear" w:color="auto" w:fill="FFFFFF"/>
          <w:lang w:val="en-US"/>
        </w:rPr>
        <w:t>LS/r on the new draft F.ACC-Humanitarian “Humanitarian global networks and services for global accessibility for persons with disabilities” and its collaboration regarding numbering and identifiers (</w:t>
      </w:r>
      <w:r w:rsidR="004F43A2" w:rsidRPr="00CC519B">
        <w:rPr>
          <w:szCs w:val="24"/>
          <w:shd w:val="clear" w:color="auto" w:fill="FFFFFF"/>
          <w:lang w:val="en-US"/>
        </w:rPr>
        <w:t>from SG16</w:t>
      </w:r>
      <w:r w:rsidRPr="00CC519B">
        <w:rPr>
          <w:szCs w:val="24"/>
          <w:shd w:val="clear" w:color="auto" w:fill="FFFFFF"/>
          <w:lang w:val="en-US"/>
        </w:rPr>
        <w:t>) [to ITU-T SG2]</w:t>
      </w:r>
    </w:p>
    <w:p w14:paraId="311DEA5B" w14:textId="00949151" w:rsidR="00EA78BF" w:rsidRPr="00CC519B" w:rsidRDefault="00CE41FE" w:rsidP="00EA78BF">
      <w:pPr>
        <w:rPr>
          <w:lang w:val="en-US" w:eastAsia="en-US"/>
        </w:rPr>
      </w:pPr>
      <w:r w:rsidRPr="00CC519B">
        <w:t xml:space="preserve">The LS is available in JCA-AHF </w:t>
      </w:r>
      <w:hyperlink r:id="rId27" w:history="1">
        <w:r w:rsidRPr="00CC519B">
          <w:rPr>
            <w:rStyle w:val="Hyperlink"/>
            <w:rFonts w:ascii="Times New Roman" w:hAnsi="Times New Roman"/>
          </w:rPr>
          <w:t>Document 411</w:t>
        </w:r>
      </w:hyperlink>
      <w:r w:rsidRPr="00CC519B">
        <w:t xml:space="preserve">. </w:t>
      </w:r>
      <w:r w:rsidR="004F43A2" w:rsidRPr="00CC519B">
        <w:t xml:space="preserve">Discussion related to this LS was made at Q26/16 meeting. </w:t>
      </w:r>
      <w:r w:rsidRPr="00CC519B">
        <w:t>The JCA-AHF took note of this LS.</w:t>
      </w:r>
    </w:p>
    <w:p w14:paraId="28C65F06" w14:textId="19E6C8D1" w:rsidR="00CE41FE" w:rsidRPr="00CC519B" w:rsidRDefault="00813DDB" w:rsidP="00CE41FE">
      <w:pPr>
        <w:pStyle w:val="Heading1"/>
        <w:numPr>
          <w:ilvl w:val="1"/>
          <w:numId w:val="23"/>
        </w:numPr>
        <w:rPr>
          <w:rStyle w:val="Hyperlink"/>
          <w:rFonts w:ascii="Times New Roman" w:hAnsi="Times New Roman"/>
          <w:color w:val="auto"/>
          <w:szCs w:val="24"/>
          <w:u w:val="none"/>
          <w:lang w:val="en-US"/>
        </w:rPr>
      </w:pPr>
      <w:r w:rsidRPr="00CC519B">
        <w:rPr>
          <w:szCs w:val="24"/>
          <w:shd w:val="clear" w:color="auto" w:fill="FFFFFF"/>
        </w:rPr>
        <w:t>LS/r on the new draft Recommendation “Humanitarian Global Networks and Services for Global Accessibility for Persons with Disabilities” (F.ACC-Humanitarian) and its collaboration regarding numbering and identifiers (</w:t>
      </w:r>
      <w:r w:rsidR="004F43A2" w:rsidRPr="00CC519B">
        <w:rPr>
          <w:szCs w:val="24"/>
          <w:shd w:val="clear" w:color="auto" w:fill="FFFFFF"/>
        </w:rPr>
        <w:t>from SG2</w:t>
      </w:r>
      <w:r w:rsidRPr="00CC519B">
        <w:rPr>
          <w:szCs w:val="24"/>
          <w:shd w:val="clear" w:color="auto" w:fill="FFFFFF"/>
        </w:rPr>
        <w:t>)</w:t>
      </w:r>
      <w:r w:rsidR="00CC519B">
        <w:rPr>
          <w:szCs w:val="24"/>
          <w:shd w:val="clear" w:color="auto" w:fill="FFFFFF"/>
        </w:rPr>
        <w:t xml:space="preserve"> </w:t>
      </w:r>
      <w:r w:rsidRPr="00CC519B">
        <w:rPr>
          <w:szCs w:val="24"/>
          <w:shd w:val="clear" w:color="auto" w:fill="FFFFFF"/>
        </w:rPr>
        <w:t>[to ITU-T SG16]</w:t>
      </w:r>
    </w:p>
    <w:p w14:paraId="3D3E5959" w14:textId="6CB9F057" w:rsidR="00CE41FE" w:rsidRPr="00CC519B" w:rsidRDefault="00CE41FE" w:rsidP="00CE41FE">
      <w:pPr>
        <w:rPr>
          <w:lang w:val="en-US" w:eastAsia="en-US"/>
        </w:rPr>
      </w:pPr>
      <w:r w:rsidRPr="00CC519B">
        <w:rPr>
          <w:lang w:val="en-US" w:eastAsia="en-US"/>
        </w:rPr>
        <w:t xml:space="preserve">The LS is available in JCA-AHF </w:t>
      </w:r>
      <w:hyperlink r:id="rId28" w:history="1">
        <w:r w:rsidRPr="00CC519B">
          <w:rPr>
            <w:rStyle w:val="Hyperlink"/>
            <w:rFonts w:ascii="Times New Roman" w:hAnsi="Times New Roman"/>
            <w:lang w:val="en-US" w:eastAsia="en-US"/>
          </w:rPr>
          <w:t>Document 412</w:t>
        </w:r>
      </w:hyperlink>
      <w:r w:rsidRPr="00CC519B">
        <w:rPr>
          <w:lang w:val="en-US" w:eastAsia="en-US"/>
        </w:rPr>
        <w:t xml:space="preserve">. </w:t>
      </w:r>
      <w:r w:rsidR="004F43A2" w:rsidRPr="00CC519B">
        <w:t xml:space="preserve">Discussion related to this LS was made at Q26/16 meeting. </w:t>
      </w:r>
      <w:r w:rsidRPr="00CC519B">
        <w:t>The JCA-AHF meeting took note of this LS.</w:t>
      </w:r>
      <w:r w:rsidR="004F43A2" w:rsidRPr="00CC519B">
        <w:t xml:space="preserve"> </w:t>
      </w:r>
    </w:p>
    <w:p w14:paraId="043E2102" w14:textId="26BC81A5" w:rsidR="00813DDB" w:rsidRPr="00CC519B" w:rsidRDefault="00813DDB" w:rsidP="00FD7F5F">
      <w:pPr>
        <w:pStyle w:val="Heading1"/>
        <w:numPr>
          <w:ilvl w:val="1"/>
          <w:numId w:val="23"/>
        </w:numPr>
        <w:rPr>
          <w:szCs w:val="24"/>
          <w:lang w:val="en-US"/>
        </w:rPr>
      </w:pPr>
      <w:r w:rsidRPr="00CC519B">
        <w:rPr>
          <w:szCs w:val="24"/>
          <w:lang w:val="en-US"/>
        </w:rPr>
        <w:t xml:space="preserve">LS on accessibility matters </w:t>
      </w:r>
      <w:r w:rsidR="00EA78BF" w:rsidRPr="00CC519B">
        <w:rPr>
          <w:szCs w:val="24"/>
          <w:lang w:val="en-US"/>
        </w:rPr>
        <w:t>(from SG20)</w:t>
      </w:r>
    </w:p>
    <w:p w14:paraId="345E2526" w14:textId="54CB273F" w:rsidR="00813DDB" w:rsidRPr="00CC519B" w:rsidRDefault="00813DDB" w:rsidP="0095524E">
      <w:pPr>
        <w:pStyle w:val="Tabletext"/>
        <w:rPr>
          <w:sz w:val="24"/>
          <w:szCs w:val="24"/>
          <w:lang w:val="en-US"/>
        </w:rPr>
      </w:pPr>
      <w:r w:rsidRPr="00CC519B">
        <w:rPr>
          <w:sz w:val="24"/>
          <w:szCs w:val="24"/>
          <w:lang w:val="en-US"/>
        </w:rPr>
        <w:t xml:space="preserve">Mr </w:t>
      </w:r>
      <w:r w:rsidR="0004447A" w:rsidRPr="00CC519B">
        <w:rPr>
          <w:sz w:val="24"/>
          <w:szCs w:val="24"/>
          <w:lang w:val="en-US"/>
        </w:rPr>
        <w:t xml:space="preserve">Daniel Hark Sohn briefly presented JCA-AHF </w:t>
      </w:r>
      <w:hyperlink r:id="rId29" w:history="1">
        <w:r w:rsidR="0004447A" w:rsidRPr="00CC519B">
          <w:rPr>
            <w:rStyle w:val="Hyperlink"/>
            <w:rFonts w:ascii="Times New Roman" w:hAnsi="Times New Roman"/>
            <w:sz w:val="24"/>
            <w:szCs w:val="24"/>
            <w:lang w:val="en-US"/>
          </w:rPr>
          <w:t>Document 413</w:t>
        </w:r>
      </w:hyperlink>
      <w:r w:rsidR="0004447A" w:rsidRPr="00CC519B">
        <w:rPr>
          <w:sz w:val="24"/>
          <w:szCs w:val="24"/>
          <w:lang w:val="en-US"/>
        </w:rPr>
        <w:t xml:space="preserve">. This LS informs of the consent of ITU-T Y.4211 </w:t>
      </w:r>
      <w:r w:rsidR="0004447A" w:rsidRPr="00CC519B">
        <w:rPr>
          <w:sz w:val="24"/>
          <w:szCs w:val="24"/>
          <w:lang w:eastAsia="zh-CN"/>
        </w:rPr>
        <w:t xml:space="preserve">“Accessibility requirements for smart public transportation services” by WP1/20 in November 2020. </w:t>
      </w:r>
      <w:r w:rsidR="00CE41FE" w:rsidRPr="00CC519B">
        <w:rPr>
          <w:sz w:val="24"/>
          <w:szCs w:val="24"/>
        </w:rPr>
        <w:t>The JCA-AHF took note of this LS.</w:t>
      </w:r>
    </w:p>
    <w:p w14:paraId="7FD31B75" w14:textId="14A32665" w:rsidR="00CE3EE9" w:rsidRPr="00CC519B" w:rsidRDefault="00CE3EE9" w:rsidP="00FD7F5F">
      <w:pPr>
        <w:pStyle w:val="Heading2"/>
        <w:numPr>
          <w:ilvl w:val="1"/>
          <w:numId w:val="23"/>
        </w:numPr>
        <w:rPr>
          <w:szCs w:val="24"/>
          <w:lang w:val="en-US"/>
        </w:rPr>
      </w:pPr>
      <w:r w:rsidRPr="00CC519B">
        <w:rPr>
          <w:szCs w:val="24"/>
          <w:lang w:val="en-US"/>
        </w:rPr>
        <w:t>LS on Studies of subtitling/captioning for immersive systems</w:t>
      </w:r>
      <w:r w:rsidR="00E42374" w:rsidRPr="00CC519B">
        <w:rPr>
          <w:szCs w:val="24"/>
          <w:lang w:val="en-US"/>
        </w:rPr>
        <w:t xml:space="preserve"> (from IRG-AVA)</w:t>
      </w:r>
    </w:p>
    <w:p w14:paraId="2FCD2015" w14:textId="7627F937" w:rsidR="00DF09D0" w:rsidRPr="00CC519B" w:rsidRDefault="00CE3EE9" w:rsidP="0095524E">
      <w:pPr>
        <w:pStyle w:val="Tabletext"/>
        <w:rPr>
          <w:sz w:val="24"/>
          <w:szCs w:val="24"/>
        </w:rPr>
      </w:pPr>
      <w:r w:rsidRPr="00CC519B">
        <w:rPr>
          <w:sz w:val="24"/>
          <w:szCs w:val="24"/>
        </w:rPr>
        <w:t xml:space="preserve">This </w:t>
      </w:r>
      <w:r w:rsidR="00DF09D0" w:rsidRPr="00CC519B">
        <w:rPr>
          <w:sz w:val="24"/>
          <w:szCs w:val="24"/>
        </w:rPr>
        <w:t>LS</w:t>
      </w:r>
      <w:r w:rsidRPr="00CC519B">
        <w:rPr>
          <w:sz w:val="24"/>
          <w:szCs w:val="24"/>
        </w:rPr>
        <w:t xml:space="preserve"> </w:t>
      </w:r>
      <w:r w:rsidR="00E42374" w:rsidRPr="00CC519B">
        <w:rPr>
          <w:sz w:val="24"/>
          <w:szCs w:val="24"/>
        </w:rPr>
        <w:t xml:space="preserve">is </w:t>
      </w:r>
      <w:r w:rsidR="00DF09D0" w:rsidRPr="00CC519B">
        <w:rPr>
          <w:sz w:val="24"/>
          <w:szCs w:val="24"/>
        </w:rPr>
        <w:t xml:space="preserve">contained in JCA-AHF </w:t>
      </w:r>
      <w:hyperlink r:id="rId30" w:history="1">
        <w:r w:rsidR="00DF09D0" w:rsidRPr="00CC519B">
          <w:rPr>
            <w:rStyle w:val="Hyperlink"/>
            <w:rFonts w:ascii="Times New Roman" w:hAnsi="Times New Roman"/>
            <w:sz w:val="24"/>
            <w:szCs w:val="24"/>
          </w:rPr>
          <w:t>Document 414</w:t>
        </w:r>
      </w:hyperlink>
      <w:r w:rsidR="00DF09D0" w:rsidRPr="00CC519B">
        <w:rPr>
          <w:sz w:val="24"/>
          <w:szCs w:val="24"/>
        </w:rPr>
        <w:t xml:space="preserve"> </w:t>
      </w:r>
      <w:r w:rsidR="00E42374" w:rsidRPr="00CC519B">
        <w:rPr>
          <w:sz w:val="24"/>
          <w:szCs w:val="24"/>
        </w:rPr>
        <w:t xml:space="preserve">and it </w:t>
      </w:r>
      <w:r w:rsidRPr="00CC519B">
        <w:rPr>
          <w:sz w:val="24"/>
          <w:szCs w:val="24"/>
        </w:rPr>
        <w:t>describ</w:t>
      </w:r>
      <w:r w:rsidR="00DF09D0" w:rsidRPr="00CC519B">
        <w:rPr>
          <w:sz w:val="24"/>
          <w:szCs w:val="24"/>
        </w:rPr>
        <w:t>es</w:t>
      </w:r>
      <w:r w:rsidRPr="00CC519B">
        <w:rPr>
          <w:sz w:val="24"/>
          <w:szCs w:val="24"/>
        </w:rPr>
        <w:t xml:space="preserve"> a way to use accessibility features on </w:t>
      </w:r>
      <w:r w:rsidR="00DF09D0" w:rsidRPr="00CC519B">
        <w:rPr>
          <w:sz w:val="24"/>
          <w:szCs w:val="24"/>
        </w:rPr>
        <w:t xml:space="preserve">an </w:t>
      </w:r>
      <w:r w:rsidRPr="00CC519B">
        <w:rPr>
          <w:sz w:val="24"/>
          <w:szCs w:val="24"/>
        </w:rPr>
        <w:t>immersive environment</w:t>
      </w:r>
      <w:r w:rsidR="00E42374" w:rsidRPr="00CC519B">
        <w:rPr>
          <w:sz w:val="24"/>
          <w:szCs w:val="24"/>
        </w:rPr>
        <w:t xml:space="preserve">. </w:t>
      </w:r>
      <w:r w:rsidR="00CE41FE" w:rsidRPr="00CC519B">
        <w:rPr>
          <w:sz w:val="24"/>
          <w:szCs w:val="24"/>
        </w:rPr>
        <w:t xml:space="preserve">The recent research on user requirements for captioning in immersive environments has shown that there is both a need for improvement subtitle/caption presentation and a wealth of research opportunities. The designed framework aim is to identify how to display captions/subtitles for an optimal viewing experience. The JCA-AHF took note of this LS.  </w:t>
      </w:r>
    </w:p>
    <w:p w14:paraId="4C9BBE4C" w14:textId="13BA9162" w:rsidR="00DF09D0" w:rsidRPr="00CC519B" w:rsidRDefault="00DF09D0" w:rsidP="00FD7F5F">
      <w:pPr>
        <w:pStyle w:val="Heading2"/>
        <w:numPr>
          <w:ilvl w:val="1"/>
          <w:numId w:val="23"/>
        </w:numPr>
        <w:rPr>
          <w:szCs w:val="24"/>
          <w:lang w:val="en-US"/>
        </w:rPr>
      </w:pPr>
      <w:r w:rsidRPr="00CC519B">
        <w:rPr>
          <w:szCs w:val="24"/>
          <w:lang w:val="en-US"/>
        </w:rPr>
        <w:t>LS on the status of draft Recommendation ITU-T E.disab and draft TR.TRAFGR</w:t>
      </w:r>
      <w:r w:rsidR="00E42374" w:rsidRPr="00CC519B">
        <w:rPr>
          <w:szCs w:val="24"/>
          <w:lang w:val="en-US"/>
        </w:rPr>
        <w:t xml:space="preserve"> (from SG2)</w:t>
      </w:r>
      <w:r w:rsidRPr="00CC519B">
        <w:rPr>
          <w:szCs w:val="24"/>
          <w:lang w:val="en-US"/>
        </w:rPr>
        <w:t xml:space="preserve"> </w:t>
      </w:r>
    </w:p>
    <w:p w14:paraId="595F93A8" w14:textId="5A837EC2" w:rsidR="00631442" w:rsidRPr="00CC519B" w:rsidRDefault="00DF09D0" w:rsidP="00631442">
      <w:r w:rsidRPr="00CC519B">
        <w:t xml:space="preserve">This LS </w:t>
      </w:r>
      <w:r w:rsidR="009E27A8" w:rsidRPr="00CC519B">
        <w:t xml:space="preserve">is contained in </w:t>
      </w:r>
      <w:r w:rsidR="00631442" w:rsidRPr="00CC519B">
        <w:t xml:space="preserve">JCA-AHF </w:t>
      </w:r>
      <w:hyperlink r:id="rId31" w:history="1">
        <w:r w:rsidR="00631442" w:rsidRPr="00CC519B">
          <w:rPr>
            <w:rStyle w:val="Hyperlink"/>
            <w:rFonts w:ascii="Times New Roman" w:hAnsi="Times New Roman"/>
          </w:rPr>
          <w:t>Document 416</w:t>
        </w:r>
      </w:hyperlink>
      <w:r w:rsidR="003414C4" w:rsidRPr="00CC519B">
        <w:t>.</w:t>
      </w:r>
      <w:r w:rsidR="009E27A8" w:rsidRPr="00CC519B">
        <w:t xml:space="preserve"> </w:t>
      </w:r>
      <w:r w:rsidR="003414C4" w:rsidRPr="00CC519B">
        <w:t>I</w:t>
      </w:r>
      <w:r w:rsidR="009E27A8" w:rsidRPr="00CC519B">
        <w:t xml:space="preserve">t </w:t>
      </w:r>
      <w:r w:rsidR="00631442" w:rsidRPr="00CC519B">
        <w:t xml:space="preserve">provides updates on the status of </w:t>
      </w:r>
      <w:r w:rsidR="00631442" w:rsidRPr="00CC519B">
        <w:rPr>
          <w:lang w:val="en-US"/>
        </w:rPr>
        <w:t xml:space="preserve">draft Recommendation ITU-T E.disab </w:t>
      </w:r>
      <w:r w:rsidR="00631442" w:rsidRPr="00CC519B">
        <w:t xml:space="preserve">and </w:t>
      </w:r>
      <w:r w:rsidR="00785EFF" w:rsidRPr="00CC519B">
        <w:t xml:space="preserve">that </w:t>
      </w:r>
      <w:r w:rsidR="00631442" w:rsidRPr="00CC519B">
        <w:t>informs that Mr Tony Holmes will be the liaison officer</w:t>
      </w:r>
      <w:r w:rsidR="00E42374" w:rsidRPr="00CC519B">
        <w:t xml:space="preserve"> to the JCA-AHF</w:t>
      </w:r>
      <w:r w:rsidR="00631442" w:rsidRPr="00CC519B">
        <w:t>.</w:t>
      </w:r>
      <w:r w:rsidR="00CE41FE" w:rsidRPr="00CC519B">
        <w:t xml:space="preserve"> The JCA-AHF</w:t>
      </w:r>
      <w:r w:rsidR="004F43A2" w:rsidRPr="00CC519B">
        <w:t xml:space="preserve"> </w:t>
      </w:r>
      <w:r w:rsidR="00CE41FE" w:rsidRPr="00CC519B">
        <w:t>took note of this LS.</w:t>
      </w:r>
    </w:p>
    <w:p w14:paraId="1623B719" w14:textId="77777777" w:rsidR="003F4370" w:rsidRPr="00CC519B" w:rsidRDefault="003F4370" w:rsidP="00FD7F5F">
      <w:pPr>
        <w:pStyle w:val="Heading2"/>
        <w:numPr>
          <w:ilvl w:val="0"/>
          <w:numId w:val="23"/>
        </w:numPr>
        <w:rPr>
          <w:szCs w:val="24"/>
        </w:rPr>
      </w:pPr>
      <w:r w:rsidRPr="00CC519B">
        <w:rPr>
          <w:szCs w:val="24"/>
        </w:rPr>
        <w:t>Future activities</w:t>
      </w:r>
    </w:p>
    <w:p w14:paraId="2F5D6C92" w14:textId="11DF368F" w:rsidR="00506E70" w:rsidRPr="00CC519B" w:rsidRDefault="00506E70" w:rsidP="003F4370">
      <w:pPr>
        <w:pStyle w:val="Tabletext"/>
        <w:rPr>
          <w:sz w:val="24"/>
          <w:szCs w:val="24"/>
        </w:rPr>
      </w:pPr>
      <w:r w:rsidRPr="00CC519B">
        <w:rPr>
          <w:sz w:val="24"/>
          <w:szCs w:val="24"/>
        </w:rPr>
        <w:t xml:space="preserve">The JCA-AHF Chairman encouraged the JCA-AHF members to participate in </w:t>
      </w:r>
      <w:r w:rsidR="004F43A2" w:rsidRPr="00CC519B">
        <w:rPr>
          <w:sz w:val="24"/>
          <w:szCs w:val="24"/>
        </w:rPr>
        <w:t xml:space="preserve">planned </w:t>
      </w:r>
      <w:r w:rsidRPr="00CC519B">
        <w:rPr>
          <w:sz w:val="24"/>
          <w:szCs w:val="24"/>
        </w:rPr>
        <w:t>accessibility events</w:t>
      </w:r>
      <w:r w:rsidR="004F43A2" w:rsidRPr="00CC519B">
        <w:rPr>
          <w:sz w:val="24"/>
          <w:szCs w:val="24"/>
        </w:rPr>
        <w:t xml:space="preserve"> including, but not limited to:</w:t>
      </w:r>
      <w:r w:rsidRPr="00CC519B">
        <w:rPr>
          <w:sz w:val="24"/>
          <w:szCs w:val="24"/>
        </w:rPr>
        <w:t xml:space="preserve"> </w:t>
      </w:r>
    </w:p>
    <w:p w14:paraId="7333EBE8" w14:textId="7DD3547E" w:rsidR="003F4370" w:rsidRPr="00CC519B" w:rsidRDefault="003F4370" w:rsidP="003F4370">
      <w:pPr>
        <w:pStyle w:val="Tabletext"/>
        <w:rPr>
          <w:sz w:val="24"/>
          <w:szCs w:val="24"/>
        </w:rPr>
      </w:pPr>
      <w:r w:rsidRPr="00CC519B">
        <w:rPr>
          <w:sz w:val="24"/>
          <w:szCs w:val="24"/>
        </w:rPr>
        <w:t xml:space="preserve">- ITU event on </w:t>
      </w:r>
      <w:hyperlink r:id="rId32" w:history="1">
        <w:r w:rsidRPr="00CC519B">
          <w:rPr>
            <w:rStyle w:val="Hyperlink"/>
            <w:rFonts w:ascii="Times New Roman" w:hAnsi="Times New Roman"/>
            <w:sz w:val="24"/>
            <w:szCs w:val="24"/>
          </w:rPr>
          <w:t>Accessible Americas 2020</w:t>
        </w:r>
      </w:hyperlink>
      <w:r w:rsidRPr="00CC519B">
        <w:rPr>
          <w:sz w:val="24"/>
          <w:szCs w:val="24"/>
        </w:rPr>
        <w:t>, 25-27 November 2020, virtual event</w:t>
      </w:r>
    </w:p>
    <w:p w14:paraId="29EE1B78" w14:textId="77777777" w:rsidR="003F4370" w:rsidRPr="00CC519B" w:rsidRDefault="003F4370" w:rsidP="003F4370">
      <w:pPr>
        <w:pStyle w:val="Tabletext"/>
        <w:rPr>
          <w:sz w:val="24"/>
          <w:szCs w:val="24"/>
        </w:rPr>
      </w:pPr>
      <w:r w:rsidRPr="00CC519B">
        <w:rPr>
          <w:sz w:val="24"/>
          <w:szCs w:val="24"/>
        </w:rPr>
        <w:t xml:space="preserve">- </w:t>
      </w:r>
      <w:hyperlink r:id="rId33" w:history="1">
        <w:r w:rsidRPr="00CC519B">
          <w:rPr>
            <w:rStyle w:val="Hyperlink"/>
            <w:rFonts w:ascii="Times New Roman" w:hAnsi="Times New Roman"/>
            <w:sz w:val="24"/>
            <w:szCs w:val="24"/>
          </w:rPr>
          <w:t>WSIS TalkX</w:t>
        </w:r>
      </w:hyperlink>
      <w:r w:rsidRPr="00CC519B">
        <w:rPr>
          <w:sz w:val="24"/>
          <w:szCs w:val="24"/>
        </w:rPr>
        <w:t xml:space="preserve"> “ICTs for Building Back Better: Toward a disability-inclusive, accessible and sustainable post COVID-19 World”, 3 December 2020, 14:00-15:00 CET (</w:t>
      </w:r>
      <w:hyperlink r:id="rId34" w:history="1">
        <w:r w:rsidRPr="00CC519B">
          <w:rPr>
            <w:rStyle w:val="Hyperlink"/>
            <w:rFonts w:ascii="Times New Roman" w:hAnsi="Times New Roman"/>
            <w:sz w:val="24"/>
            <w:szCs w:val="24"/>
          </w:rPr>
          <w:t>Registration</w:t>
        </w:r>
      </w:hyperlink>
      <w:r w:rsidRPr="00CC519B">
        <w:rPr>
          <w:sz w:val="24"/>
          <w:szCs w:val="24"/>
        </w:rPr>
        <w:t>), virtual event</w:t>
      </w:r>
    </w:p>
    <w:p w14:paraId="2EA08B8F" w14:textId="77777777" w:rsidR="003F4370" w:rsidRPr="00CC519B" w:rsidRDefault="003F4370" w:rsidP="003F4370">
      <w:pPr>
        <w:pStyle w:val="Tabletext"/>
        <w:rPr>
          <w:sz w:val="24"/>
          <w:szCs w:val="24"/>
        </w:rPr>
      </w:pPr>
      <w:r w:rsidRPr="00CC519B">
        <w:rPr>
          <w:sz w:val="24"/>
          <w:szCs w:val="24"/>
        </w:rPr>
        <w:lastRenderedPageBreak/>
        <w:t xml:space="preserve">- ITU event for Europe on </w:t>
      </w:r>
      <w:hyperlink r:id="rId35" w:history="1">
        <w:r w:rsidRPr="00CC519B">
          <w:rPr>
            <w:rStyle w:val="Hyperlink"/>
            <w:rFonts w:ascii="Times New Roman" w:hAnsi="Times New Roman"/>
            <w:sz w:val="24"/>
            <w:szCs w:val="24"/>
          </w:rPr>
          <w:t>Towards Digitally Accessible Europe</w:t>
        </w:r>
      </w:hyperlink>
      <w:r w:rsidRPr="00CC519B">
        <w:rPr>
          <w:sz w:val="24"/>
          <w:szCs w:val="24"/>
        </w:rPr>
        <w:t>,  3 December 2020, 10:00-12:10 (CET), virtual event</w:t>
      </w:r>
    </w:p>
    <w:p w14:paraId="2676B496" w14:textId="6016B2EE" w:rsidR="003F4370" w:rsidRPr="00CC519B" w:rsidRDefault="003F4370" w:rsidP="003F4370">
      <w:pPr>
        <w:pStyle w:val="Tabletext"/>
        <w:rPr>
          <w:sz w:val="24"/>
          <w:szCs w:val="24"/>
          <w:lang w:val="en-US"/>
        </w:rPr>
      </w:pPr>
      <w:r w:rsidRPr="00CC519B">
        <w:rPr>
          <w:sz w:val="24"/>
          <w:szCs w:val="24"/>
        </w:rPr>
        <w:t xml:space="preserve">- ITU and EC event on </w:t>
      </w:r>
      <w:hyperlink r:id="rId36" w:history="1">
        <w:r w:rsidRPr="00CC519B">
          <w:rPr>
            <w:rStyle w:val="Hyperlink"/>
            <w:rFonts w:ascii="Times New Roman" w:hAnsi="Times New Roman"/>
            <w:sz w:val="24"/>
            <w:szCs w:val="24"/>
          </w:rPr>
          <w:t>Accessible Europe 2021</w:t>
        </w:r>
      </w:hyperlink>
      <w:r w:rsidRPr="00CC519B">
        <w:rPr>
          <w:sz w:val="24"/>
          <w:szCs w:val="24"/>
        </w:rPr>
        <w:t>, 23 – 25 March 2021, virtual event</w:t>
      </w:r>
    </w:p>
    <w:p w14:paraId="54CD4CF6" w14:textId="77777777" w:rsidR="0095524E" w:rsidRPr="00CC519B" w:rsidRDefault="0095524E" w:rsidP="00FD7F5F">
      <w:pPr>
        <w:pStyle w:val="Heading1forreport"/>
        <w:numPr>
          <w:ilvl w:val="0"/>
          <w:numId w:val="23"/>
        </w:numPr>
        <w:rPr>
          <w:szCs w:val="24"/>
          <w:lang w:val="en-US"/>
        </w:rPr>
      </w:pPr>
      <w:r w:rsidRPr="00CC519B">
        <w:rPr>
          <w:szCs w:val="24"/>
          <w:lang w:val="en-US"/>
        </w:rPr>
        <w:t>Any Other Business</w:t>
      </w:r>
    </w:p>
    <w:p w14:paraId="09993C3F" w14:textId="2FFE6B29" w:rsidR="00C34EE7" w:rsidRPr="00CC519B" w:rsidRDefault="00EE7994" w:rsidP="0095524E">
      <w:pPr>
        <w:pStyle w:val="Tabletext"/>
        <w:rPr>
          <w:sz w:val="24"/>
          <w:szCs w:val="24"/>
        </w:rPr>
      </w:pPr>
      <w:r w:rsidRPr="00CC519B">
        <w:rPr>
          <w:sz w:val="24"/>
          <w:szCs w:val="24"/>
        </w:rPr>
        <w:t xml:space="preserve">Mr Olaf Mittelstaedt from DAISY Consortium India stated that he </w:t>
      </w:r>
      <w:r w:rsidR="00DE32DB" w:rsidRPr="00CC519B">
        <w:rPr>
          <w:sz w:val="24"/>
          <w:szCs w:val="24"/>
        </w:rPr>
        <w:t xml:space="preserve">was </w:t>
      </w:r>
      <w:r w:rsidRPr="00CC519B">
        <w:rPr>
          <w:sz w:val="24"/>
          <w:szCs w:val="24"/>
        </w:rPr>
        <w:t>tr</w:t>
      </w:r>
      <w:r w:rsidR="00DE32DB" w:rsidRPr="00CC519B">
        <w:rPr>
          <w:sz w:val="24"/>
          <w:szCs w:val="24"/>
        </w:rPr>
        <w:t>ying</w:t>
      </w:r>
      <w:r w:rsidRPr="00CC519B">
        <w:rPr>
          <w:sz w:val="24"/>
          <w:szCs w:val="24"/>
        </w:rPr>
        <w:t xml:space="preserve"> to get donations through a charitable organization in San Francisco to help blind kids in India t</w:t>
      </w:r>
      <w:r w:rsidR="00C34EE7" w:rsidRPr="00CC519B">
        <w:rPr>
          <w:sz w:val="24"/>
          <w:szCs w:val="24"/>
        </w:rPr>
        <w:t xml:space="preserve">o </w:t>
      </w:r>
      <w:r w:rsidRPr="00CC519B">
        <w:rPr>
          <w:sz w:val="24"/>
          <w:szCs w:val="24"/>
        </w:rPr>
        <w:t>read and write</w:t>
      </w:r>
      <w:r w:rsidR="00C34EE7" w:rsidRPr="00CC519B">
        <w:rPr>
          <w:sz w:val="24"/>
          <w:szCs w:val="24"/>
        </w:rPr>
        <w:t xml:space="preserve"> using assistive devices, so that they could finally integrate into normal Indian school curriculum. He expressed his intention to show a video on this topic at the next JCA-AHF meeting. </w:t>
      </w:r>
    </w:p>
    <w:p w14:paraId="0786F2E8" w14:textId="5970322E" w:rsidR="00CE41FE" w:rsidRPr="00CC519B" w:rsidRDefault="00343823" w:rsidP="00D7191E">
      <w:pPr>
        <w:pStyle w:val="Tabletext"/>
        <w:rPr>
          <w:sz w:val="24"/>
          <w:szCs w:val="24"/>
        </w:rPr>
      </w:pPr>
      <w:r w:rsidRPr="00CC519B">
        <w:rPr>
          <w:sz w:val="24"/>
          <w:szCs w:val="24"/>
        </w:rPr>
        <w:t xml:space="preserve">Mr Copsey asked </w:t>
      </w:r>
      <w:r w:rsidR="00D7222E" w:rsidRPr="00CC519B">
        <w:rPr>
          <w:sz w:val="24"/>
          <w:szCs w:val="24"/>
        </w:rPr>
        <w:t xml:space="preserve">if ITU could send a liaison statement on </w:t>
      </w:r>
      <w:r w:rsidR="004F43A2" w:rsidRPr="00CC519B">
        <w:rPr>
          <w:sz w:val="24"/>
          <w:szCs w:val="24"/>
        </w:rPr>
        <w:t>ITU-T’s</w:t>
      </w:r>
      <w:r w:rsidR="00D7191E" w:rsidRPr="00CC519B">
        <w:rPr>
          <w:sz w:val="24"/>
          <w:szCs w:val="24"/>
        </w:rPr>
        <w:t xml:space="preserve"> work on accessibility </w:t>
      </w:r>
      <w:r w:rsidR="00D7222E" w:rsidRPr="00CC519B">
        <w:rPr>
          <w:sz w:val="24"/>
          <w:szCs w:val="24"/>
        </w:rPr>
        <w:t xml:space="preserve">terminology </w:t>
      </w:r>
      <w:r w:rsidR="00D7191E" w:rsidRPr="00CC519B">
        <w:rPr>
          <w:sz w:val="24"/>
          <w:szCs w:val="24"/>
        </w:rPr>
        <w:t>to ETSI and the European Commission to avoid a duplication of work. It was agreed that SG16 would send a LS to ETSI and EC, copying JCA-AHF, and that Mr Brian provide</w:t>
      </w:r>
      <w:r w:rsidR="003F4435" w:rsidRPr="00CC519B">
        <w:rPr>
          <w:sz w:val="24"/>
          <w:szCs w:val="24"/>
        </w:rPr>
        <w:t xml:space="preserve"> Mr Kawamori with a draft text</w:t>
      </w:r>
      <w:r w:rsidR="00563D75" w:rsidRPr="00CC519B">
        <w:rPr>
          <w:sz w:val="24"/>
          <w:szCs w:val="24"/>
        </w:rPr>
        <w:t xml:space="preserve"> </w:t>
      </w:r>
      <w:r w:rsidR="004F43A2" w:rsidRPr="00CC519B">
        <w:rPr>
          <w:sz w:val="24"/>
          <w:szCs w:val="24"/>
        </w:rPr>
        <w:t xml:space="preserve">to prepare </w:t>
      </w:r>
      <w:r w:rsidR="00563D75" w:rsidRPr="00CC519B">
        <w:rPr>
          <w:sz w:val="24"/>
          <w:szCs w:val="24"/>
        </w:rPr>
        <w:t>the LS</w:t>
      </w:r>
      <w:r w:rsidR="003F4435" w:rsidRPr="00CC519B">
        <w:rPr>
          <w:sz w:val="24"/>
          <w:szCs w:val="24"/>
        </w:rPr>
        <w:t>.</w:t>
      </w:r>
    </w:p>
    <w:p w14:paraId="376A0C20" w14:textId="442776F9" w:rsidR="0095524E" w:rsidRPr="00CC519B" w:rsidRDefault="0095524E" w:rsidP="00D7191E">
      <w:pPr>
        <w:pStyle w:val="Heading1forreport"/>
        <w:numPr>
          <w:ilvl w:val="0"/>
          <w:numId w:val="23"/>
        </w:numPr>
        <w:rPr>
          <w:szCs w:val="24"/>
          <w:lang w:val="en-US"/>
        </w:rPr>
      </w:pPr>
      <w:r w:rsidRPr="00CC519B">
        <w:rPr>
          <w:szCs w:val="24"/>
          <w:lang w:val="en-US"/>
        </w:rPr>
        <w:t xml:space="preserve">Next JCA-AHF meeting </w:t>
      </w:r>
    </w:p>
    <w:p w14:paraId="7A5FFA58" w14:textId="20CA3A97" w:rsidR="0095524E" w:rsidRPr="00CC519B" w:rsidRDefault="00CF270A" w:rsidP="0095524E">
      <w:pPr>
        <w:rPr>
          <w:lang w:val="en-US"/>
        </w:rPr>
      </w:pPr>
      <w:r w:rsidRPr="00CC519B">
        <w:rPr>
          <w:lang w:val="en-US"/>
        </w:rPr>
        <w:t xml:space="preserve">To be decided </w:t>
      </w:r>
      <w:r w:rsidR="00CE41FE" w:rsidRPr="00CC519B">
        <w:rPr>
          <w:lang w:val="en-US"/>
        </w:rPr>
        <w:t xml:space="preserve">and announced </w:t>
      </w:r>
      <w:r w:rsidRPr="00CC519B">
        <w:rPr>
          <w:lang w:val="en-US"/>
        </w:rPr>
        <w:t>accordingly</w:t>
      </w:r>
      <w:r w:rsidR="0095524E" w:rsidRPr="00CC519B">
        <w:rPr>
          <w:lang w:val="en-US"/>
        </w:rPr>
        <w:t xml:space="preserve">.  </w:t>
      </w:r>
    </w:p>
    <w:p w14:paraId="4F13F030" w14:textId="77777777" w:rsidR="0095524E" w:rsidRPr="00CC519B" w:rsidRDefault="0095524E" w:rsidP="00FD7F5F">
      <w:pPr>
        <w:pStyle w:val="Heading1forreport"/>
        <w:numPr>
          <w:ilvl w:val="0"/>
          <w:numId w:val="23"/>
        </w:numPr>
        <w:rPr>
          <w:szCs w:val="24"/>
          <w:lang w:val="en-US"/>
        </w:rPr>
      </w:pPr>
      <w:r w:rsidRPr="00CC519B">
        <w:rPr>
          <w:szCs w:val="24"/>
          <w:lang w:val="en-US"/>
        </w:rPr>
        <w:t xml:space="preserve">Closing </w:t>
      </w:r>
    </w:p>
    <w:p w14:paraId="4AF242C5" w14:textId="77777777" w:rsidR="0095524E" w:rsidRPr="00CC519B" w:rsidRDefault="0095524E" w:rsidP="0095524E">
      <w:pPr>
        <w:rPr>
          <w:lang w:val="en-US"/>
        </w:rPr>
      </w:pPr>
      <w:r w:rsidRPr="00CC519B">
        <w:rPr>
          <w:lang w:val="en-US"/>
        </w:rPr>
        <w:t xml:space="preserve">The JCA-AHF Chairman thanked all speakers of the meeting, participants, SL interpreters, caption writers and TSB. She closed the meeting. </w:t>
      </w:r>
    </w:p>
    <w:p w14:paraId="4AF85788" w14:textId="77777777" w:rsidR="0095524E" w:rsidRPr="00CC519B" w:rsidRDefault="0095524E" w:rsidP="0095524E">
      <w:pPr>
        <w:rPr>
          <w:lang w:val="en-US"/>
        </w:rPr>
      </w:pPr>
    </w:p>
    <w:p w14:paraId="1BF29688" w14:textId="066229E7" w:rsidR="0095524E" w:rsidRPr="00CC519B" w:rsidRDefault="0095524E" w:rsidP="00CC77A8">
      <w:pPr>
        <w:jc w:val="center"/>
      </w:pPr>
      <w:r w:rsidRPr="00CC519B">
        <w:t>________________</w:t>
      </w:r>
      <w:bookmarkStart w:id="14" w:name="_GoBack"/>
      <w:bookmarkEnd w:id="14"/>
    </w:p>
    <w:sectPr w:rsidR="0095524E" w:rsidRPr="00CC519B" w:rsidSect="00C42125">
      <w:headerReference w:type="default" r:id="rId37"/>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E738" w14:textId="77777777" w:rsidR="005E6090" w:rsidRDefault="005E6090" w:rsidP="00C42125">
      <w:pPr>
        <w:spacing w:before="0"/>
      </w:pPr>
      <w:r>
        <w:separator/>
      </w:r>
    </w:p>
  </w:endnote>
  <w:endnote w:type="continuationSeparator" w:id="0">
    <w:p w14:paraId="5E9DCB43" w14:textId="77777777" w:rsidR="005E6090" w:rsidRDefault="005E609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7AA9" w14:textId="77777777" w:rsidR="005E6090" w:rsidRDefault="005E6090" w:rsidP="00C42125">
      <w:pPr>
        <w:spacing w:before="0"/>
      </w:pPr>
      <w:r>
        <w:separator/>
      </w:r>
    </w:p>
  </w:footnote>
  <w:footnote w:type="continuationSeparator" w:id="0">
    <w:p w14:paraId="6E113D12" w14:textId="77777777" w:rsidR="005E6090" w:rsidRDefault="005E609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51618A5" w:rsidR="003F4435" w:rsidRPr="00C42125" w:rsidRDefault="003F443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50C4FA39" w:rsidR="003F4435" w:rsidRPr="00C42125" w:rsidRDefault="003F4435" w:rsidP="007E53E4">
    <w:pPr>
      <w:pStyle w:val="Header"/>
    </w:pPr>
    <w:r>
      <w:fldChar w:fldCharType="begin"/>
    </w:r>
    <w:r>
      <w:instrText xml:space="preserve"> STYLEREF  Docnumber  </w:instrText>
    </w:r>
    <w:r>
      <w:fldChar w:fldCharType="separate"/>
    </w:r>
    <w:r w:rsidR="00A91095">
      <w:rPr>
        <w:noProof/>
      </w:rPr>
      <w:t>JCA-AHF-419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A7FFB"/>
    <w:multiLevelType w:val="hybridMultilevel"/>
    <w:tmpl w:val="22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64E24"/>
    <w:multiLevelType w:val="hybridMultilevel"/>
    <w:tmpl w:val="E5F6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2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B74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94EF6"/>
    <w:multiLevelType w:val="hybridMultilevel"/>
    <w:tmpl w:val="E910B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55328"/>
    <w:multiLevelType w:val="hybridMultilevel"/>
    <w:tmpl w:val="EE14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7"/>
  </w:num>
  <w:num w:numId="14">
    <w:abstractNumId w:val="16"/>
  </w:num>
  <w:num w:numId="15">
    <w:abstractNumId w:val="18"/>
  </w:num>
  <w:num w:numId="16">
    <w:abstractNumId w:val="27"/>
  </w:num>
  <w:num w:numId="17">
    <w:abstractNumId w:val="12"/>
  </w:num>
  <w:num w:numId="18">
    <w:abstractNumId w:val="26"/>
  </w:num>
  <w:num w:numId="19">
    <w:abstractNumId w:val="19"/>
  </w:num>
  <w:num w:numId="20">
    <w:abstractNumId w:val="23"/>
  </w:num>
  <w:num w:numId="21">
    <w:abstractNumId w:val="24"/>
  </w:num>
  <w:num w:numId="22">
    <w:abstractNumId w:val="21"/>
  </w:num>
  <w:num w:numId="23">
    <w:abstractNumId w:val="14"/>
  </w:num>
  <w:num w:numId="24">
    <w:abstractNumId w:val="11"/>
  </w:num>
  <w:num w:numId="25">
    <w:abstractNumId w:val="20"/>
  </w:num>
  <w:num w:numId="26">
    <w:abstractNumId w:val="25"/>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126D"/>
    <w:rsid w:val="00012D27"/>
    <w:rsid w:val="000171DB"/>
    <w:rsid w:val="00022B7B"/>
    <w:rsid w:val="00023D9A"/>
    <w:rsid w:val="000417CB"/>
    <w:rsid w:val="00043D75"/>
    <w:rsid w:val="0004447A"/>
    <w:rsid w:val="00046EFE"/>
    <w:rsid w:val="00051FD8"/>
    <w:rsid w:val="00053C2F"/>
    <w:rsid w:val="00054A20"/>
    <w:rsid w:val="00057000"/>
    <w:rsid w:val="00062AA8"/>
    <w:rsid w:val="00063467"/>
    <w:rsid w:val="00063918"/>
    <w:rsid w:val="000640E0"/>
    <w:rsid w:val="000758F6"/>
    <w:rsid w:val="000777F7"/>
    <w:rsid w:val="00086810"/>
    <w:rsid w:val="00094E9D"/>
    <w:rsid w:val="000952C6"/>
    <w:rsid w:val="000A5CA2"/>
    <w:rsid w:val="000C4A51"/>
    <w:rsid w:val="000C62FC"/>
    <w:rsid w:val="000E043C"/>
    <w:rsid w:val="000F4E3E"/>
    <w:rsid w:val="00102E40"/>
    <w:rsid w:val="00103B4B"/>
    <w:rsid w:val="00113B09"/>
    <w:rsid w:val="0012337D"/>
    <w:rsid w:val="001251DA"/>
    <w:rsid w:val="00125432"/>
    <w:rsid w:val="00130815"/>
    <w:rsid w:val="00137F40"/>
    <w:rsid w:val="001674AA"/>
    <w:rsid w:val="00170985"/>
    <w:rsid w:val="00185365"/>
    <w:rsid w:val="001871EC"/>
    <w:rsid w:val="00190B1E"/>
    <w:rsid w:val="001A085F"/>
    <w:rsid w:val="001A4657"/>
    <w:rsid w:val="001A62B1"/>
    <w:rsid w:val="001A670F"/>
    <w:rsid w:val="001A7CBB"/>
    <w:rsid w:val="001B5345"/>
    <w:rsid w:val="001B734B"/>
    <w:rsid w:val="001C62B8"/>
    <w:rsid w:val="001D2039"/>
    <w:rsid w:val="001E0B53"/>
    <w:rsid w:val="001E5683"/>
    <w:rsid w:val="001E7B0E"/>
    <w:rsid w:val="001F141D"/>
    <w:rsid w:val="00200A06"/>
    <w:rsid w:val="002069CF"/>
    <w:rsid w:val="00207496"/>
    <w:rsid w:val="002112FD"/>
    <w:rsid w:val="00232F3C"/>
    <w:rsid w:val="00241805"/>
    <w:rsid w:val="00253C08"/>
    <w:rsid w:val="00253DBE"/>
    <w:rsid w:val="002622FA"/>
    <w:rsid w:val="00263518"/>
    <w:rsid w:val="00270B50"/>
    <w:rsid w:val="002759E7"/>
    <w:rsid w:val="00277326"/>
    <w:rsid w:val="0028543F"/>
    <w:rsid w:val="002867CE"/>
    <w:rsid w:val="002A4134"/>
    <w:rsid w:val="002B3A17"/>
    <w:rsid w:val="002B5060"/>
    <w:rsid w:val="002C0CFC"/>
    <w:rsid w:val="002C26C0"/>
    <w:rsid w:val="002C2BC5"/>
    <w:rsid w:val="002D5AD7"/>
    <w:rsid w:val="002D5ADA"/>
    <w:rsid w:val="002E559F"/>
    <w:rsid w:val="002E5997"/>
    <w:rsid w:val="002E79CB"/>
    <w:rsid w:val="002F7F55"/>
    <w:rsid w:val="00300B63"/>
    <w:rsid w:val="00302748"/>
    <w:rsid w:val="0030745F"/>
    <w:rsid w:val="003130A9"/>
    <w:rsid w:val="00314630"/>
    <w:rsid w:val="0032090A"/>
    <w:rsid w:val="00321CDE"/>
    <w:rsid w:val="0033075F"/>
    <w:rsid w:val="003327F9"/>
    <w:rsid w:val="00333E15"/>
    <w:rsid w:val="003414C4"/>
    <w:rsid w:val="00343823"/>
    <w:rsid w:val="00344DF5"/>
    <w:rsid w:val="00345614"/>
    <w:rsid w:val="00354780"/>
    <w:rsid w:val="00367515"/>
    <w:rsid w:val="00385996"/>
    <w:rsid w:val="0038715D"/>
    <w:rsid w:val="00394DBF"/>
    <w:rsid w:val="0039502C"/>
    <w:rsid w:val="003957A6"/>
    <w:rsid w:val="003A43EF"/>
    <w:rsid w:val="003A525D"/>
    <w:rsid w:val="003A5E49"/>
    <w:rsid w:val="003B1939"/>
    <w:rsid w:val="003B371C"/>
    <w:rsid w:val="003C7445"/>
    <w:rsid w:val="003D7DD4"/>
    <w:rsid w:val="003E0E0D"/>
    <w:rsid w:val="003E15D6"/>
    <w:rsid w:val="003F2BED"/>
    <w:rsid w:val="003F4370"/>
    <w:rsid w:val="003F4435"/>
    <w:rsid w:val="00401358"/>
    <w:rsid w:val="004123AB"/>
    <w:rsid w:val="00417517"/>
    <w:rsid w:val="00435BE2"/>
    <w:rsid w:val="00443878"/>
    <w:rsid w:val="004521BC"/>
    <w:rsid w:val="004539A8"/>
    <w:rsid w:val="0045604D"/>
    <w:rsid w:val="004644B1"/>
    <w:rsid w:val="00466937"/>
    <w:rsid w:val="0047015D"/>
    <w:rsid w:val="004712CA"/>
    <w:rsid w:val="0047422E"/>
    <w:rsid w:val="00475C0C"/>
    <w:rsid w:val="00475DDB"/>
    <w:rsid w:val="0047776D"/>
    <w:rsid w:val="00481570"/>
    <w:rsid w:val="0049434A"/>
    <w:rsid w:val="0049674B"/>
    <w:rsid w:val="004B55F6"/>
    <w:rsid w:val="004C0673"/>
    <w:rsid w:val="004C21CE"/>
    <w:rsid w:val="004C433B"/>
    <w:rsid w:val="004C4E4E"/>
    <w:rsid w:val="004D1169"/>
    <w:rsid w:val="004D56AA"/>
    <w:rsid w:val="004D5F40"/>
    <w:rsid w:val="004E75FC"/>
    <w:rsid w:val="004F270A"/>
    <w:rsid w:val="004F3816"/>
    <w:rsid w:val="004F43A2"/>
    <w:rsid w:val="00500097"/>
    <w:rsid w:val="00504E3D"/>
    <w:rsid w:val="00506E70"/>
    <w:rsid w:val="005258A5"/>
    <w:rsid w:val="00534172"/>
    <w:rsid w:val="0053650C"/>
    <w:rsid w:val="00543D41"/>
    <w:rsid w:val="00551003"/>
    <w:rsid w:val="00563D75"/>
    <w:rsid w:val="00566EDA"/>
    <w:rsid w:val="00571A3A"/>
    <w:rsid w:val="00572654"/>
    <w:rsid w:val="00574E65"/>
    <w:rsid w:val="005A2DE3"/>
    <w:rsid w:val="005B1F72"/>
    <w:rsid w:val="005B5629"/>
    <w:rsid w:val="005C0300"/>
    <w:rsid w:val="005C4A66"/>
    <w:rsid w:val="005E6090"/>
    <w:rsid w:val="005F4B6A"/>
    <w:rsid w:val="006010F3"/>
    <w:rsid w:val="00603568"/>
    <w:rsid w:val="006057CB"/>
    <w:rsid w:val="0060737D"/>
    <w:rsid w:val="00615A0A"/>
    <w:rsid w:val="00617FBB"/>
    <w:rsid w:val="00620987"/>
    <w:rsid w:val="00631442"/>
    <w:rsid w:val="006333D4"/>
    <w:rsid w:val="006369B2"/>
    <w:rsid w:val="0063718D"/>
    <w:rsid w:val="00647525"/>
    <w:rsid w:val="006520C5"/>
    <w:rsid w:val="006570B0"/>
    <w:rsid w:val="0067492C"/>
    <w:rsid w:val="006815B9"/>
    <w:rsid w:val="0069114E"/>
    <w:rsid w:val="0069210B"/>
    <w:rsid w:val="006A4055"/>
    <w:rsid w:val="006B2FE4"/>
    <w:rsid w:val="006B5AC3"/>
    <w:rsid w:val="006C34BE"/>
    <w:rsid w:val="006C446C"/>
    <w:rsid w:val="006C5641"/>
    <w:rsid w:val="006C5BB4"/>
    <w:rsid w:val="006C731C"/>
    <w:rsid w:val="006D0C61"/>
    <w:rsid w:val="006D1089"/>
    <w:rsid w:val="006D1B86"/>
    <w:rsid w:val="006D6A6C"/>
    <w:rsid w:val="006D7355"/>
    <w:rsid w:val="00715CA6"/>
    <w:rsid w:val="00726B24"/>
    <w:rsid w:val="00731135"/>
    <w:rsid w:val="007324AF"/>
    <w:rsid w:val="007405DD"/>
    <w:rsid w:val="007409B4"/>
    <w:rsid w:val="00741974"/>
    <w:rsid w:val="0075525E"/>
    <w:rsid w:val="00756D3D"/>
    <w:rsid w:val="00757B6C"/>
    <w:rsid w:val="00767DD2"/>
    <w:rsid w:val="007806C2"/>
    <w:rsid w:val="00785EFF"/>
    <w:rsid w:val="007903F8"/>
    <w:rsid w:val="00794F4F"/>
    <w:rsid w:val="007974BE"/>
    <w:rsid w:val="007A0916"/>
    <w:rsid w:val="007A0DFD"/>
    <w:rsid w:val="007B20DD"/>
    <w:rsid w:val="007C7122"/>
    <w:rsid w:val="007D3F11"/>
    <w:rsid w:val="007D65CC"/>
    <w:rsid w:val="007E1406"/>
    <w:rsid w:val="007E168A"/>
    <w:rsid w:val="007E53E4"/>
    <w:rsid w:val="007E656A"/>
    <w:rsid w:val="007F10EA"/>
    <w:rsid w:val="007F664D"/>
    <w:rsid w:val="00806F9A"/>
    <w:rsid w:val="00813DDB"/>
    <w:rsid w:val="00814418"/>
    <w:rsid w:val="00817F14"/>
    <w:rsid w:val="00836682"/>
    <w:rsid w:val="00842137"/>
    <w:rsid w:val="00853ACF"/>
    <w:rsid w:val="00877DF9"/>
    <w:rsid w:val="0089088E"/>
    <w:rsid w:val="00892297"/>
    <w:rsid w:val="008A2669"/>
    <w:rsid w:val="008A4630"/>
    <w:rsid w:val="008C321F"/>
    <w:rsid w:val="008D17A9"/>
    <w:rsid w:val="008E0172"/>
    <w:rsid w:val="008E4B80"/>
    <w:rsid w:val="008F74CD"/>
    <w:rsid w:val="00903AA9"/>
    <w:rsid w:val="00930DF6"/>
    <w:rsid w:val="009406B5"/>
    <w:rsid w:val="00945728"/>
    <w:rsid w:val="00946166"/>
    <w:rsid w:val="009526F3"/>
    <w:rsid w:val="0095524E"/>
    <w:rsid w:val="00975BC1"/>
    <w:rsid w:val="00983164"/>
    <w:rsid w:val="009972EF"/>
    <w:rsid w:val="009A15DB"/>
    <w:rsid w:val="009C3160"/>
    <w:rsid w:val="009D16D1"/>
    <w:rsid w:val="009D273A"/>
    <w:rsid w:val="009D3A90"/>
    <w:rsid w:val="009D3DD0"/>
    <w:rsid w:val="009E27A8"/>
    <w:rsid w:val="009E3EF4"/>
    <w:rsid w:val="009E766E"/>
    <w:rsid w:val="009F1960"/>
    <w:rsid w:val="009F56D2"/>
    <w:rsid w:val="009F715E"/>
    <w:rsid w:val="00A10DBB"/>
    <w:rsid w:val="00A25695"/>
    <w:rsid w:val="00A31D47"/>
    <w:rsid w:val="00A35872"/>
    <w:rsid w:val="00A4013E"/>
    <w:rsid w:val="00A4045F"/>
    <w:rsid w:val="00A427CD"/>
    <w:rsid w:val="00A4542F"/>
    <w:rsid w:val="00A4600B"/>
    <w:rsid w:val="00A50506"/>
    <w:rsid w:val="00A51EF0"/>
    <w:rsid w:val="00A57E29"/>
    <w:rsid w:val="00A659A4"/>
    <w:rsid w:val="00A660A9"/>
    <w:rsid w:val="00A664BC"/>
    <w:rsid w:val="00A67A81"/>
    <w:rsid w:val="00A730A6"/>
    <w:rsid w:val="00A80693"/>
    <w:rsid w:val="00A83191"/>
    <w:rsid w:val="00A87BF7"/>
    <w:rsid w:val="00A91095"/>
    <w:rsid w:val="00A93B5F"/>
    <w:rsid w:val="00A971A0"/>
    <w:rsid w:val="00AA1F22"/>
    <w:rsid w:val="00AB7B47"/>
    <w:rsid w:val="00AC120C"/>
    <w:rsid w:val="00AC1BF5"/>
    <w:rsid w:val="00AC2A05"/>
    <w:rsid w:val="00B05821"/>
    <w:rsid w:val="00B0756C"/>
    <w:rsid w:val="00B2443D"/>
    <w:rsid w:val="00B26C28"/>
    <w:rsid w:val="00B4174C"/>
    <w:rsid w:val="00B4445D"/>
    <w:rsid w:val="00B453F5"/>
    <w:rsid w:val="00B52E96"/>
    <w:rsid w:val="00B615F2"/>
    <w:rsid w:val="00B61624"/>
    <w:rsid w:val="00B67B90"/>
    <w:rsid w:val="00B718A5"/>
    <w:rsid w:val="00B72FC5"/>
    <w:rsid w:val="00B822AB"/>
    <w:rsid w:val="00BB19DC"/>
    <w:rsid w:val="00BB56EA"/>
    <w:rsid w:val="00BC004C"/>
    <w:rsid w:val="00BC62E2"/>
    <w:rsid w:val="00BD6729"/>
    <w:rsid w:val="00C10F50"/>
    <w:rsid w:val="00C34EE7"/>
    <w:rsid w:val="00C42125"/>
    <w:rsid w:val="00C44E78"/>
    <w:rsid w:val="00C46096"/>
    <w:rsid w:val="00C506B6"/>
    <w:rsid w:val="00C515DC"/>
    <w:rsid w:val="00C610C8"/>
    <w:rsid w:val="00C61898"/>
    <w:rsid w:val="00C62374"/>
    <w:rsid w:val="00C62814"/>
    <w:rsid w:val="00C72825"/>
    <w:rsid w:val="00C74937"/>
    <w:rsid w:val="00C749E3"/>
    <w:rsid w:val="00C77E0B"/>
    <w:rsid w:val="00C84B1E"/>
    <w:rsid w:val="00C95432"/>
    <w:rsid w:val="00C96194"/>
    <w:rsid w:val="00CA4300"/>
    <w:rsid w:val="00CA618F"/>
    <w:rsid w:val="00CB0FD7"/>
    <w:rsid w:val="00CB69DC"/>
    <w:rsid w:val="00CC519B"/>
    <w:rsid w:val="00CC77A8"/>
    <w:rsid w:val="00CD695B"/>
    <w:rsid w:val="00CE34F2"/>
    <w:rsid w:val="00CE3EE9"/>
    <w:rsid w:val="00CE41FE"/>
    <w:rsid w:val="00CF270A"/>
    <w:rsid w:val="00CF587F"/>
    <w:rsid w:val="00D01801"/>
    <w:rsid w:val="00D03B7A"/>
    <w:rsid w:val="00D123C9"/>
    <w:rsid w:val="00D16AE4"/>
    <w:rsid w:val="00D37863"/>
    <w:rsid w:val="00D434C5"/>
    <w:rsid w:val="00D43F96"/>
    <w:rsid w:val="00D5563D"/>
    <w:rsid w:val="00D70E35"/>
    <w:rsid w:val="00D7191E"/>
    <w:rsid w:val="00D7222E"/>
    <w:rsid w:val="00D73137"/>
    <w:rsid w:val="00D91534"/>
    <w:rsid w:val="00DB57E3"/>
    <w:rsid w:val="00DC7515"/>
    <w:rsid w:val="00DD4E08"/>
    <w:rsid w:val="00DD50DE"/>
    <w:rsid w:val="00DE3062"/>
    <w:rsid w:val="00DE32DB"/>
    <w:rsid w:val="00DF09D0"/>
    <w:rsid w:val="00DF1F1F"/>
    <w:rsid w:val="00DF4C52"/>
    <w:rsid w:val="00E0345D"/>
    <w:rsid w:val="00E0581D"/>
    <w:rsid w:val="00E06B90"/>
    <w:rsid w:val="00E100F7"/>
    <w:rsid w:val="00E204DD"/>
    <w:rsid w:val="00E31D4B"/>
    <w:rsid w:val="00E353EC"/>
    <w:rsid w:val="00E354DC"/>
    <w:rsid w:val="00E42374"/>
    <w:rsid w:val="00E425E9"/>
    <w:rsid w:val="00E4577B"/>
    <w:rsid w:val="00E45BB3"/>
    <w:rsid w:val="00E53C24"/>
    <w:rsid w:val="00E5429A"/>
    <w:rsid w:val="00E65B17"/>
    <w:rsid w:val="00E66C4A"/>
    <w:rsid w:val="00E714A0"/>
    <w:rsid w:val="00E917FF"/>
    <w:rsid w:val="00E96944"/>
    <w:rsid w:val="00EA0BAF"/>
    <w:rsid w:val="00EA22AD"/>
    <w:rsid w:val="00EA26B9"/>
    <w:rsid w:val="00EA6180"/>
    <w:rsid w:val="00EA78BF"/>
    <w:rsid w:val="00EB444D"/>
    <w:rsid w:val="00EB73F6"/>
    <w:rsid w:val="00ED0606"/>
    <w:rsid w:val="00EE3971"/>
    <w:rsid w:val="00EE7994"/>
    <w:rsid w:val="00F02294"/>
    <w:rsid w:val="00F03C30"/>
    <w:rsid w:val="00F25C27"/>
    <w:rsid w:val="00F35F57"/>
    <w:rsid w:val="00F44F35"/>
    <w:rsid w:val="00F50467"/>
    <w:rsid w:val="00F54657"/>
    <w:rsid w:val="00F562A0"/>
    <w:rsid w:val="00F71ECF"/>
    <w:rsid w:val="00FA2177"/>
    <w:rsid w:val="00FB6579"/>
    <w:rsid w:val="00FB7A8B"/>
    <w:rsid w:val="00FD36ED"/>
    <w:rsid w:val="00FD439E"/>
    <w:rsid w:val="00FD76CB"/>
    <w:rsid w:val="00FD7F5F"/>
    <w:rsid w:val="00FE3361"/>
    <w:rsid w:val="00FF4546"/>
    <w:rsid w:val="00FF4E1B"/>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3122C8B9-1DBC-4496-8924-3D357A2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paragraph" w:customStyle="1" w:styleId="Heading1forreport">
    <w:name w:val="Heading 1 for report"/>
    <w:basedOn w:val="Heading1"/>
    <w:qFormat/>
    <w:rsid w:val="0095524E"/>
    <w:pPr>
      <w:ind w:left="0" w:firstLine="0"/>
    </w:pPr>
  </w:style>
  <w:style w:type="paragraph" w:customStyle="1" w:styleId="Normal8">
    <w:name w:val="Normal 8"/>
    <w:basedOn w:val="Normal"/>
    <w:next w:val="Normal"/>
    <w:uiPriority w:val="99"/>
    <w:rsid w:val="007E168A"/>
    <w:pPr>
      <w:widowControl w:val="0"/>
      <w:autoSpaceDE w:val="0"/>
      <w:autoSpaceDN w:val="0"/>
      <w:adjustRightInd w:val="0"/>
      <w:spacing w:before="0" w:line="528" w:lineRule="atLeast"/>
      <w:ind w:left="2160" w:right="1152"/>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20/Nov%202020%20meeting/JCA-AHF-Doc418.docx" TargetMode="External"/><Relationship Id="rId18" Type="http://schemas.openxmlformats.org/officeDocument/2006/relationships/hyperlink" Target="https://www.epr.eu/" TargetMode="External"/><Relationship Id="rId26" Type="http://schemas.openxmlformats.org/officeDocument/2006/relationships/hyperlink" Target="https://www.itu.int/pub/publications.aspx?lang=en&amp;parent=T-TUT-FSTP-2020-ACC.WEBVRI" TargetMode="External"/><Relationship Id="rId39" Type="http://schemas.openxmlformats.org/officeDocument/2006/relationships/glossaryDocument" Target="glossary/document.xml"/><Relationship Id="rId21" Type="http://schemas.openxmlformats.org/officeDocument/2006/relationships/hyperlink" Target="https://livestream.com/internetsociety2/accessiblemeetings3" TargetMode="External"/><Relationship Id="rId34" Type="http://schemas.openxmlformats.org/officeDocument/2006/relationships/hyperlink" Target="https://itu.zoom.us/webinar/register/WN_EubKnn-ERLe8ErHAu4gn1g" TargetMode="External"/><Relationship Id="rId7" Type="http://schemas.openxmlformats.org/officeDocument/2006/relationships/settings" Target="settings.xml"/><Relationship Id="rId12" Type="http://schemas.openxmlformats.org/officeDocument/2006/relationships/hyperlink" Target="mailto:andrea@andreasaks.onmicrosoft.com" TargetMode="External"/><Relationship Id="rId17" Type="http://schemas.openxmlformats.org/officeDocument/2006/relationships/hyperlink" Target="https://www.itu.int/net4/wsis/forum/2020/Agenda/Session/141" TargetMode="External"/><Relationship Id="rId25" Type="http://schemas.openxmlformats.org/officeDocument/2006/relationships/hyperlink" Target="https://www.itu.int/en/ITU-T/jca/ahf/Documents/docs-2020/Nov%202020%20meeting/JCA-AHF-Doc410.zip" TargetMode="External"/><Relationship Id="rId33" Type="http://schemas.openxmlformats.org/officeDocument/2006/relationships/hyperlink" Target="https://www.itu.int/net4/wsis/forum/2020/en/Home/WSISTalk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ging.itu.int/en/ITU-T/jca/ahf/Documents/docs-2020/Nov%202020%20meeting/JCA-AHF-Doc415.docx" TargetMode="External"/><Relationship Id="rId20" Type="http://schemas.openxmlformats.org/officeDocument/2006/relationships/hyperlink" Target="https://www.intgovforum.org/vIGF/" TargetMode="External"/><Relationship Id="rId29" Type="http://schemas.openxmlformats.org/officeDocument/2006/relationships/hyperlink" Target="https://www.itu.int/en/ITU-T/jca/ahf/Documents/docs-2020/Nov%202020%20meeting/JCA-AHF-Doc41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staging.itu.int/en/ITU-T/jca/ahf/Documents/docs-2020/Nov%202020%20meeting/JCA-AHF-Doc415.docx" TargetMode="External"/><Relationship Id="rId32" Type="http://schemas.openxmlformats.org/officeDocument/2006/relationships/hyperlink" Target="https://www.itu.int/en/ITU-D/Regional-Presence/Americas/Pages/EVENTS/2020/24667.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jca/ahf/Documents/docs-2020/July%202020%20meeting/JCA-AHF-Doc408.docx" TargetMode="External"/><Relationship Id="rId23" Type="http://schemas.openxmlformats.org/officeDocument/2006/relationships/hyperlink" Target="https://www.itu.int/en/ITU-T/studygroups/com16/accessibility/Pages/conversation.aspx" TargetMode="External"/><Relationship Id="rId28" Type="http://schemas.openxmlformats.org/officeDocument/2006/relationships/hyperlink" Target="https://www.itu.int/en/ITU-T/jca/ahf/Documents/docs-2020/Nov%202020%20meeting/JCA-AHF-Doc412.zip" TargetMode="External"/><Relationship Id="rId36" Type="http://schemas.openxmlformats.org/officeDocument/2006/relationships/hyperlink" Target="https://www.itu.int/en/ITU-D/Regional-Presence/Europe/Pages/Events/2020/AE21/default.aspx" TargetMode="External"/><Relationship Id="rId10" Type="http://schemas.openxmlformats.org/officeDocument/2006/relationships/endnotes" Target="endnotes.xml"/><Relationship Id="rId19" Type="http://schemas.openxmlformats.org/officeDocument/2006/relationships/hyperlink" Target="https://www.intgovforum.org/multilingual/content/igf-2020-ws-202-digital-discrimination-during-the-covid-19-pandemic" TargetMode="External"/><Relationship Id="rId31" Type="http://schemas.openxmlformats.org/officeDocument/2006/relationships/hyperlink" Target="https://www.itu.int/en/ITU-T/jca/ahf/Documents/docs-2020/Nov%202020%20meeting/JCA-AHF-Doc416.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20/Nov%202020%20meeting/JCA-AHF-Doc409-R2.docx" TargetMode="External"/><Relationship Id="rId22" Type="http://schemas.openxmlformats.org/officeDocument/2006/relationships/hyperlink" Target="https://www.itu.int/pub/publications.aspx?lang=en&amp;parent=T-TUT-FSTP-2020-ACC.WEBVRI" TargetMode="External"/><Relationship Id="rId27" Type="http://schemas.openxmlformats.org/officeDocument/2006/relationships/hyperlink" Target="https://www.itu.int/en/ITU-T/jca/ahf/Documents/docs-2020/Nov%202020%20meeting/JCA-AHF-Doc411.docx" TargetMode="External"/><Relationship Id="rId30" Type="http://schemas.openxmlformats.org/officeDocument/2006/relationships/hyperlink" Target="https://www.itu.int/en/ITU-T/jca/ahf/Documents/docs-2020/Nov%202020%20meeting/JCA-AHF-Doc414.zip" TargetMode="External"/><Relationship Id="rId35" Type="http://schemas.openxmlformats.org/officeDocument/2006/relationships/hyperlink" Target="https://www.itu.int/en/ITU-D/Regional-Presence/Europe/Pages/Events/2020/AE21/PreEvent.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67C99"/>
    <w:rsid w:val="000802EC"/>
    <w:rsid w:val="00160DBF"/>
    <w:rsid w:val="00171D2F"/>
    <w:rsid w:val="001E17F4"/>
    <w:rsid w:val="00256D54"/>
    <w:rsid w:val="002A0AE4"/>
    <w:rsid w:val="003209F0"/>
    <w:rsid w:val="00325869"/>
    <w:rsid w:val="003F13CC"/>
    <w:rsid w:val="003F520B"/>
    <w:rsid w:val="00400FFE"/>
    <w:rsid w:val="00403A9C"/>
    <w:rsid w:val="005B38F3"/>
    <w:rsid w:val="006431B1"/>
    <w:rsid w:val="006C68C4"/>
    <w:rsid w:val="007069E5"/>
    <w:rsid w:val="00717337"/>
    <w:rsid w:val="00722BBC"/>
    <w:rsid w:val="00726DDE"/>
    <w:rsid w:val="00731377"/>
    <w:rsid w:val="00747A76"/>
    <w:rsid w:val="00807EB6"/>
    <w:rsid w:val="00841C9F"/>
    <w:rsid w:val="008A192D"/>
    <w:rsid w:val="008D554D"/>
    <w:rsid w:val="00903941"/>
    <w:rsid w:val="00942454"/>
    <w:rsid w:val="00947D8D"/>
    <w:rsid w:val="00970DE7"/>
    <w:rsid w:val="00987173"/>
    <w:rsid w:val="00A3586C"/>
    <w:rsid w:val="00A6583C"/>
    <w:rsid w:val="00A67D1E"/>
    <w:rsid w:val="00AF3CAC"/>
    <w:rsid w:val="00B02B71"/>
    <w:rsid w:val="00B603E6"/>
    <w:rsid w:val="00BD24B3"/>
    <w:rsid w:val="00C2728E"/>
    <w:rsid w:val="00C7519D"/>
    <w:rsid w:val="00C847A4"/>
    <w:rsid w:val="00D13E9A"/>
    <w:rsid w:val="00D40096"/>
    <w:rsid w:val="00D45E83"/>
    <w:rsid w:val="00D71CC6"/>
    <w:rsid w:val="00DC4757"/>
    <w:rsid w:val="00DF2B46"/>
    <w:rsid w:val="00E24248"/>
    <w:rsid w:val="00EB6007"/>
    <w:rsid w:val="00EE1237"/>
    <w:rsid w:val="00EE6397"/>
    <w:rsid w:val="00F37B7D"/>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B6"/>
    <w:rPr>
      <w:rFonts w:ascii="Times New Roman" w:hAnsi="Times New Roman"/>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01883F-8987-4E79-A2EE-3800466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9099</TotalTime>
  <Pages>4</Pages>
  <Words>1499</Words>
  <Characters>8175</Characters>
  <Application>Microsoft Office Word</Application>
  <DocSecurity>0</DocSecurity>
  <Lines>164</Lines>
  <Paragraphs>75</Paragraphs>
  <ScaleCrop>false</ScaleCrop>
  <HeadingPairs>
    <vt:vector size="2" baseType="variant">
      <vt:variant>
        <vt:lpstr>Title</vt:lpstr>
      </vt:variant>
      <vt:variant>
        <vt:i4>1</vt:i4>
      </vt:variant>
    </vt:vector>
  </HeadingPairs>
  <TitlesOfParts>
    <vt:vector size="1" baseType="lpstr">
      <vt:lpstr>Draft report of joint JCA-AHF and ITU-T Q26/16, Virtual Geneva, 26 November 2020</vt:lpstr>
    </vt:vector>
  </TitlesOfParts>
  <Manager>ITU-T</Manager>
  <Company>International Telecommunication Union (ITU)</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joint JCA-AHF and ITU-T Q26/16, Virtual Geneva, 26 November 2020</dc:title>
  <dc:subject/>
  <dc:creator>Chairman of JCA-AHF</dc:creator>
  <cp:keywords>JCA-AHF; accessibility; report</cp:keywords>
  <dc:description>JCA-AHF-419  For: Virtual Geneva, 26 November 2020_x000d_Document date: JCA-AHF_x000d_Saved by ITU51012069 at 12:14:36 PM on 1/7/2021</dc:description>
  <cp:lastModifiedBy>TSB</cp:lastModifiedBy>
  <cp:revision>62</cp:revision>
  <dcterms:created xsi:type="dcterms:W3CDTF">2020-12-01T08:59:00Z</dcterms:created>
  <dcterms:modified xsi:type="dcterms:W3CDTF">2021-01-07T11:14:00Z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JCA-AHF-419</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Virtual Geneva, 26 November 2020</vt:lpwstr>
  </property>
  <property fmtid="{D5CDD505-2E9C-101B-9397-08002B2CF9AE}" pid="15" name="Docauthor">
    <vt:lpwstr>Chairman of JCA-AHF</vt:lpwstr>
  </property>
</Properties>
</file>