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510"/>
        <w:gridCol w:w="2373"/>
        <w:gridCol w:w="1170"/>
        <w:gridCol w:w="3686"/>
      </w:tblGrid>
      <w:tr w:rsidR="00A4045F" w:rsidRPr="0037415F" w14:paraId="0867C755" w14:textId="77777777" w:rsidTr="002513E4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6B6A105" w14:textId="77777777" w:rsidR="008F7F02" w:rsidRDefault="008F7F02" w:rsidP="008F7F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4A330FB4" w14:textId="574C4137" w:rsidR="00A4045F" w:rsidRPr="007F664D" w:rsidRDefault="008F7F02" w:rsidP="008F7F0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86" w:type="dxa"/>
            <w:vAlign w:val="center"/>
          </w:tcPr>
          <w:p w14:paraId="23EE4F5F" w14:textId="3D544018" w:rsidR="00A4045F" w:rsidRPr="00314630" w:rsidRDefault="003B252D" w:rsidP="00CF76D5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F7F02">
                  <w:rPr>
                    <w:lang w:val="pt-BR"/>
                  </w:rPr>
                  <w:t>JCA-AHF-</w:t>
                </w:r>
                <w:r w:rsidR="00646619">
                  <w:rPr>
                    <w:lang w:val="pt-BR"/>
                  </w:rPr>
                  <w:t>4</w:t>
                </w:r>
                <w:r w:rsidR="00AB59FD">
                  <w:rPr>
                    <w:lang w:val="pt-BR"/>
                  </w:rPr>
                  <w:t>2</w:t>
                </w:r>
                <w:r w:rsidR="00E86CE3">
                  <w:rPr>
                    <w:lang w:val="pt-BR"/>
                  </w:rPr>
                  <w:t>2</w:t>
                </w:r>
              </w:sdtContent>
            </w:sdt>
          </w:p>
        </w:tc>
      </w:tr>
      <w:bookmarkEnd w:id="2"/>
      <w:tr w:rsidR="00A4045F" w:rsidRPr="0037415F" w14:paraId="69A404E2" w14:textId="77777777" w:rsidTr="002513E4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</w:tcPr>
              <w:p w14:paraId="69B1EB7D" w14:textId="68E654F5" w:rsidR="00A4045F" w:rsidRPr="00715CA6" w:rsidRDefault="008F7F02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A4045F" w:rsidRPr="0037415F" w14:paraId="2A208DDE" w14:textId="77777777" w:rsidTr="002513E4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AB59FD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2883" w:type="dxa"/>
                <w:gridSpan w:val="2"/>
              </w:tcPr>
              <w:p w14:paraId="1DB7D93A" w14:textId="655BD6D9" w:rsidR="0089088E" w:rsidRPr="0037415F" w:rsidRDefault="008F7F02" w:rsidP="00726B24">
                <w:r>
                  <w:t>JCA-AHF</w:t>
                </w:r>
              </w:p>
            </w:tc>
          </w:sdtContent>
        </w:sdt>
        <w:tc>
          <w:tcPr>
            <w:tcW w:w="4856" w:type="dxa"/>
            <w:gridSpan w:val="2"/>
          </w:tcPr>
          <w:p w14:paraId="31155891" w14:textId="0CC6D6D7" w:rsidR="0089088E" w:rsidRPr="0037415F" w:rsidRDefault="003B252D" w:rsidP="008F7F02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AF0882">
                  <w:t>Virtual Geneva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F0882">
                  <w:t>2</w:t>
                </w:r>
                <w:r w:rsidR="00AB59FD">
                  <w:t>8</w:t>
                </w:r>
                <w:r w:rsidR="00AF0882">
                  <w:t xml:space="preserve"> </w:t>
                </w:r>
                <w:r w:rsidR="00AB59FD">
                  <w:t>April</w:t>
                </w:r>
                <w:r w:rsidR="00865A25">
                  <w:t xml:space="preserve"> 202</w:t>
                </w:r>
                <w:r w:rsidR="00AB59FD">
                  <w:t>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89088E" w:rsidRPr="00E86CE3" w14:paraId="345A6F48" w14:textId="77777777" w:rsidTr="002513E4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2EA43B04" w:rsidR="0089088E" w:rsidRPr="009C570D" w:rsidRDefault="003B252D" w:rsidP="00726B24">
            <w:pPr>
              <w:jc w:val="center"/>
              <w:rPr>
                <w:b/>
                <w:bCs/>
                <w:lang w:val="fr-FR"/>
              </w:rPr>
            </w:pPr>
            <w:sdt>
              <w:sdtPr>
                <w:rPr>
                  <w:b/>
                  <w:bCs/>
                  <w:lang w:val="fr-FR"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 w:rsidRPr="009C570D">
                  <w:rPr>
                    <w:b/>
                    <w:bCs/>
                    <w:lang w:val="fr-FR"/>
                  </w:rPr>
                  <w:t>DOCUMENT</w:t>
                </w:r>
              </w:sdtContent>
            </w:sdt>
            <w:r w:rsidR="00EB5113" w:rsidRPr="009C570D">
              <w:rPr>
                <w:b/>
                <w:bCs/>
                <w:lang w:val="fr-FR"/>
              </w:rPr>
              <w:br/>
              <w:t>(</w:t>
            </w:r>
            <w:r w:rsidR="00EB5113" w:rsidRPr="009821E4">
              <w:rPr>
                <w:b/>
                <w:bCs/>
                <w:lang w:val="fr-FR"/>
              </w:rPr>
              <w:t>Ref:</w:t>
            </w:r>
            <w:r w:rsidR="009821E4" w:rsidRPr="00E86CE3">
              <w:rPr>
                <w:b/>
                <w:bCs/>
                <w:lang w:val="fr-FR"/>
              </w:rPr>
              <w:t xml:space="preserve"> </w:t>
            </w:r>
            <w:hyperlink r:id="rId12" w:history="1">
              <w:r w:rsidR="00E86CE3" w:rsidRPr="00E86CE3">
                <w:rPr>
                  <w:rStyle w:val="Hyperlink"/>
                  <w:b/>
                  <w:bCs/>
                  <w:lang w:val="fr-FR"/>
                </w:rPr>
                <w:t>FG-AI4NDM-LS1</w:t>
              </w:r>
            </w:hyperlink>
            <w:r w:rsidR="00EB5113" w:rsidRPr="009C570D">
              <w:rPr>
                <w:b/>
                <w:bCs/>
                <w:lang w:val="fr-FR"/>
              </w:rPr>
              <w:t>)</w:t>
            </w:r>
          </w:p>
        </w:tc>
      </w:tr>
      <w:tr w:rsidR="00F33757" w:rsidRPr="0037415F" w14:paraId="36F226DD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F33757" w:rsidRPr="0037415F" w:rsidRDefault="00F33757" w:rsidP="00F33757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tc>
          <w:tcPr>
            <w:tcW w:w="7739" w:type="dxa"/>
            <w:gridSpan w:val="4"/>
          </w:tcPr>
          <w:p w14:paraId="22CD3EE2" w14:textId="283B07DF" w:rsidR="00F33757" w:rsidRDefault="00E86CE3" w:rsidP="00F33757">
            <w:r w:rsidRPr="0058347D">
              <w:t>Focus Group on AI for Natural Disaster Management (FG-AI4NDM)</w:t>
            </w:r>
          </w:p>
        </w:tc>
      </w:tr>
      <w:tr w:rsidR="00F33757" w:rsidRPr="0037415F" w14:paraId="0B1F3ADC" w14:textId="77777777" w:rsidTr="002513E4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F33757" w:rsidRPr="0037415F" w:rsidRDefault="00F33757" w:rsidP="00F33757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5B84B6E2" w:rsidR="00F33757" w:rsidRPr="0037415F" w:rsidRDefault="00E86CE3" w:rsidP="000F4EF2">
            <w:r w:rsidRPr="00211687">
              <w:rPr>
                <w:lang w:val="en-US"/>
              </w:rPr>
              <w:t>LS on invitation to provide inputs to the roadmap of AI activities for natural disaster management</w:t>
            </w:r>
            <w:r>
              <w:t xml:space="preserve"> </w:t>
            </w:r>
            <w:r w:rsidR="00AB59FD">
              <w:t xml:space="preserve">[from </w:t>
            </w:r>
            <w:r w:rsidRPr="0058347D">
              <w:t>FG-AI4NDM</w:t>
            </w:r>
            <w:r w:rsidR="00AB59FD">
              <w:t>]</w:t>
            </w:r>
          </w:p>
        </w:tc>
      </w:tr>
      <w:tr w:rsidR="0089088E" w:rsidRPr="0037415F" w14:paraId="3F7DB1A4" w14:textId="77777777" w:rsidTr="002513E4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Discussion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7CE53606" w:rsidR="0089088E" w:rsidRPr="00B4174C" w:rsidRDefault="00E86CE3" w:rsidP="009C3160">
                <w:r>
                  <w:t>Discussion</w:t>
                </w:r>
              </w:p>
            </w:tc>
          </w:sdtContent>
        </w:sdt>
      </w:tr>
      <w:bookmarkEnd w:id="0"/>
      <w:bookmarkEnd w:id="10"/>
      <w:tr w:rsidR="002513E4" w:rsidRPr="00CD6923" w14:paraId="66BBEBED" w14:textId="77777777" w:rsidTr="002513E4">
        <w:tblPrEx>
          <w:jc w:val="left"/>
        </w:tblPrEx>
        <w:trPr>
          <w:cantSplit/>
          <w:trHeight w:val="357"/>
        </w:trPr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14:paraId="2FD05790" w14:textId="77777777" w:rsidR="002513E4" w:rsidRPr="00CD6923" w:rsidRDefault="002513E4" w:rsidP="008223B2">
            <w:pPr>
              <w:jc w:val="center"/>
              <w:rPr>
                <w:b/>
              </w:rPr>
            </w:pPr>
            <w:r w:rsidRPr="00CD6923">
              <w:rPr>
                <w:b/>
              </w:rPr>
              <w:t>LIAISON STATEMENT</w:t>
            </w:r>
          </w:p>
        </w:tc>
      </w:tr>
      <w:tr w:rsidR="002513E4" w:rsidRPr="00CD6923" w14:paraId="17E2B249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5256E147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action to:</w:t>
            </w:r>
          </w:p>
        </w:tc>
        <w:tc>
          <w:tcPr>
            <w:tcW w:w="7229" w:type="dxa"/>
            <w:gridSpan w:val="3"/>
          </w:tcPr>
          <w:p w14:paraId="6A0D3622" w14:textId="496A4C07" w:rsidR="002513E4" w:rsidRPr="00F23A96" w:rsidRDefault="00E86CE3" w:rsidP="008223B2">
            <w:pPr>
              <w:pStyle w:val="LSForAction"/>
            </w:pPr>
            <w:r w:rsidRPr="00211687">
              <w:t>ITU-T SG2, SG5, SG11, SG13, SG20, SG16, FG-AI4H, FG-AI4EE,</w:t>
            </w:r>
            <w:r>
              <w:br/>
            </w:r>
            <w:r w:rsidRPr="00211687">
              <w:t>ITU-D SG1, ITU-D SG2, JCA-AHF, JCA-IoT and SC&amp;C, ITU-R SG5, ITU-R SG7, ISO TC292, ETSI EMTEL, IEC Syc Smart Cities, ETC</w:t>
            </w:r>
            <w:r>
              <w:t xml:space="preserve">, </w:t>
            </w:r>
            <w:r w:rsidRPr="00B445DA">
              <w:t>OGC</w:t>
            </w:r>
          </w:p>
        </w:tc>
      </w:tr>
      <w:tr w:rsidR="002513E4" w:rsidRPr="00CD6923" w14:paraId="4F45E0D1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6EDE5EA0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comment to:</w:t>
            </w:r>
          </w:p>
        </w:tc>
        <w:tc>
          <w:tcPr>
            <w:tcW w:w="7229" w:type="dxa"/>
            <w:gridSpan w:val="3"/>
          </w:tcPr>
          <w:p w14:paraId="63E12499" w14:textId="77777777" w:rsidR="002513E4" w:rsidRDefault="002513E4" w:rsidP="008223B2">
            <w:pPr>
              <w:pStyle w:val="LSForComment"/>
            </w:pPr>
            <w:r>
              <w:t>-</w:t>
            </w:r>
          </w:p>
        </w:tc>
      </w:tr>
      <w:tr w:rsidR="002513E4" w:rsidRPr="00E86CE3" w14:paraId="4D71734F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46CE8698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For information to:</w:t>
            </w:r>
          </w:p>
        </w:tc>
        <w:tc>
          <w:tcPr>
            <w:tcW w:w="7229" w:type="dxa"/>
            <w:gridSpan w:val="3"/>
          </w:tcPr>
          <w:p w14:paraId="7C0E58CC" w14:textId="501BEA9C" w:rsidR="002513E4" w:rsidRPr="00865A25" w:rsidRDefault="00E86CE3" w:rsidP="008223B2">
            <w:pPr>
              <w:pStyle w:val="LSForInfo"/>
              <w:rPr>
                <w:lang w:val="fr-FR"/>
              </w:rPr>
            </w:pPr>
            <w:r w:rsidRPr="00211687">
              <w:t>FG-AI4AD</w:t>
            </w:r>
          </w:p>
        </w:tc>
      </w:tr>
      <w:tr w:rsidR="002513E4" w:rsidRPr="00CD6923" w14:paraId="58DF40EA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</w:tcPr>
          <w:p w14:paraId="14617871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Approval:</w:t>
            </w:r>
          </w:p>
        </w:tc>
        <w:tc>
          <w:tcPr>
            <w:tcW w:w="7229" w:type="dxa"/>
            <w:gridSpan w:val="3"/>
          </w:tcPr>
          <w:p w14:paraId="7A563940" w14:textId="3C2E2A02" w:rsidR="002513E4" w:rsidRPr="00CD6923" w:rsidRDefault="00E86CE3" w:rsidP="008223B2">
            <w:pPr>
              <w:rPr>
                <w:b/>
                <w:bCs/>
              </w:rPr>
            </w:pPr>
            <w:r w:rsidRPr="00211687">
              <w:rPr>
                <w:bCs/>
              </w:rPr>
              <w:t>FG-AI4NDM e-meeting (Virtual, 17 March 2021)</w:t>
            </w:r>
          </w:p>
        </w:tc>
      </w:tr>
      <w:tr w:rsidR="002513E4" w:rsidRPr="00CD6923" w14:paraId="6C3E8487" w14:textId="77777777" w:rsidTr="002513E4">
        <w:tblPrEx>
          <w:jc w:val="left"/>
        </w:tblPrEx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07CA23CF" w14:textId="77777777" w:rsidR="002513E4" w:rsidRPr="00CD6923" w:rsidRDefault="002513E4" w:rsidP="008223B2">
            <w:pPr>
              <w:rPr>
                <w:b/>
                <w:bCs/>
              </w:rPr>
            </w:pPr>
            <w:r w:rsidRPr="00CD6923">
              <w:rPr>
                <w:b/>
                <w:bCs/>
              </w:rPr>
              <w:t>Deadline: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</w:tcBorders>
          </w:tcPr>
          <w:p w14:paraId="70CC64A8" w14:textId="38CC13CD" w:rsidR="002513E4" w:rsidRDefault="00E86CE3" w:rsidP="008223B2">
            <w:pPr>
              <w:pStyle w:val="LSDeadline"/>
            </w:pPr>
            <w:r w:rsidRPr="00211687">
              <w:t>30 June 2021</w:t>
            </w:r>
          </w:p>
        </w:tc>
      </w:tr>
      <w:tr w:rsidR="00F33757" w:rsidRPr="00E86CE3" w14:paraId="54FDCF36" w14:textId="77777777" w:rsidTr="00AB59FD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F33757" w:rsidRPr="008F7104" w:rsidRDefault="00F33757" w:rsidP="00F3375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DDD8B" w14:textId="3419211B" w:rsidR="00F33757" w:rsidRDefault="00E86CE3" w:rsidP="00E86CE3">
            <w:sdt>
              <w:sdtPr>
                <w:rPr>
                  <w:shd w:val="clear" w:color="auto" w:fill="FFFFFF"/>
                  <w:lang w:val="de-DE"/>
                </w:rPr>
                <w:alias w:val="ContactNameOrgCountry"/>
                <w:tag w:val="ContactNameOrgCountry"/>
                <w:id w:val="-130639986"/>
                <w:placeholder>
                  <w:docPart w:val="48A3B754C97F424C9CD2D72D7890518A"/>
                </w:placeholder>
                <w:text w:multiLine="1"/>
              </w:sdtPr>
              <w:sdtContent>
                <w:r w:rsidRPr="00E86CE3">
                  <w:rPr>
                    <w:shd w:val="clear" w:color="auto" w:fill="FFFFFF"/>
                    <w:lang w:val="de-DE"/>
                  </w:rPr>
                  <w:t>Monique Kuglitsch,</w:t>
                </w:r>
                <w:r>
                  <w:rPr>
                    <w:shd w:val="clear" w:color="auto" w:fill="FFFFFF"/>
                    <w:lang w:val="de-DE"/>
                  </w:rPr>
                  <w:br/>
                </w:r>
                <w:r w:rsidRPr="00E86CE3">
                  <w:rPr>
                    <w:shd w:val="clear" w:color="auto" w:fill="FFFFFF"/>
                    <w:lang w:val="de-DE"/>
                  </w:rPr>
                  <w:t>Fraunhofer HHI,</w:t>
                </w:r>
                <w:r>
                  <w:rPr>
                    <w:shd w:val="clear" w:color="auto" w:fill="FFFFFF"/>
                    <w:lang w:val="de-DE"/>
                  </w:rPr>
                  <w:br/>
                </w:r>
                <w:r w:rsidRPr="00E86CE3">
                  <w:rPr>
                    <w:shd w:val="clear" w:color="auto" w:fill="FFFFFF"/>
                    <w:lang w:val="de-DE"/>
                  </w:rPr>
                  <w:t>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610322540"/>
            <w:placeholder>
              <w:docPart w:val="5F29DFF7D6854ABDB8F1A7B51DFB9291"/>
            </w:placeholder>
          </w:sdtPr>
          <w:sdtEndPr/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0F27DC57" w:rsidR="00F33757" w:rsidRPr="00E354DC" w:rsidRDefault="00E86CE3" w:rsidP="00F33757">
                <w:pPr>
                  <w:rPr>
                    <w:lang w:val="pt-BR"/>
                  </w:rPr>
                </w:pPr>
                <w:r w:rsidRPr="00B445DA">
                  <w:rPr>
                    <w:spacing w:val="-4"/>
                    <w:lang w:val="pt-BR"/>
                  </w:rPr>
                  <w:t xml:space="preserve">E-mail: </w:t>
                </w:r>
                <w:hyperlink r:id="rId13" w:history="1">
                  <w:r w:rsidRPr="00B445DA">
                    <w:rPr>
                      <w:rStyle w:val="Hyperlink"/>
                      <w:spacing w:val="-4"/>
                      <w:lang w:val="de-DE"/>
                    </w:rPr>
                    <w:t>monique.kuglitsch@hhi.fraunhofer.de</w:t>
                  </w:r>
                </w:hyperlink>
              </w:p>
            </w:tc>
          </w:sdtContent>
        </w:sdt>
      </w:tr>
      <w:tr w:rsidR="009C570D" w:rsidRPr="00E86CE3" w14:paraId="5A174F9F" w14:textId="77777777" w:rsidTr="00AB59FD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013FDA" w14:textId="73CC247A" w:rsidR="009C570D" w:rsidRPr="009C570D" w:rsidRDefault="009C570D" w:rsidP="00F33757">
            <w:pPr>
              <w:rPr>
                <w:b/>
                <w:bCs/>
                <w:lang w:val="fr-FR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FB3E74" w14:textId="65F77589" w:rsidR="009C570D" w:rsidRPr="00D20B73" w:rsidRDefault="00E566E5" w:rsidP="00646619"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288248570"/>
                <w:placeholder>
                  <w:docPart w:val="D860A286649843AD948BF05E4DC8BEAC"/>
                </w:placeholder>
                <w:text w:multiLine="1"/>
              </w:sdtPr>
              <w:sdtContent>
                <w:r w:rsidRPr="00E566E5">
                  <w:rPr>
                    <w:rFonts w:eastAsia="Times New Roman"/>
                    <w:lang w:val="en-IN" w:eastAsia="en-IN" w:bidi="hi-IN"/>
                  </w:rPr>
                  <w:t>Jürg Luterbacher,</w:t>
                </w:r>
                <w:r w:rsidRPr="00E566E5">
                  <w:rPr>
                    <w:rFonts w:eastAsia="Times New Roman"/>
                    <w:lang w:val="en-IN" w:eastAsia="en-IN" w:bidi="hi-IN"/>
                  </w:rPr>
                  <w:br/>
                  <w:t>World Meteorological Organization (WMO)</w:t>
                </w:r>
              </w:sdtContent>
            </w:sdt>
          </w:p>
        </w:tc>
        <w:sdt>
          <w:sdtPr>
            <w:alias w:val="ContactTelFaxEmail"/>
            <w:tag w:val="ContactTelFaxEmail"/>
            <w:id w:val="390778122"/>
            <w:placeholder>
              <w:docPart w:val="1985B2993C654800B29A13FD6D8BDD1E"/>
            </w:placeholder>
          </w:sdtPr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3979AB8" w14:textId="3C9B9A97" w:rsidR="009C570D" w:rsidRPr="00AB59FD" w:rsidRDefault="00E86CE3" w:rsidP="00F33757">
                <w:pPr>
                  <w:rPr>
                    <w:lang w:val="fr-FR"/>
                  </w:rPr>
                </w:pPr>
                <w:r w:rsidRPr="00576F15">
                  <w:rPr>
                    <w:lang w:val="pt-BR"/>
                  </w:rPr>
                  <w:t xml:space="preserve">E-mail: </w:t>
                </w:r>
                <w:hyperlink r:id="rId14" w:history="1">
                  <w:r w:rsidRPr="00576F15">
                    <w:rPr>
                      <w:rStyle w:val="Hyperlink"/>
                      <w:lang w:val="pt-BR"/>
                    </w:rPr>
                    <w:t>jluterbacher@wmo.int</w:t>
                  </w:r>
                </w:hyperlink>
              </w:p>
            </w:tc>
          </w:sdtContent>
        </w:sdt>
      </w:tr>
      <w:tr w:rsidR="00E86CE3" w:rsidRPr="00E86CE3" w14:paraId="0EF48671" w14:textId="77777777" w:rsidTr="00E86CE3">
        <w:trPr>
          <w:cantSplit/>
          <w:trHeight w:val="642"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E732C6" w14:textId="5898492F" w:rsidR="00E86CE3" w:rsidRPr="00E86CE3" w:rsidRDefault="00E566E5" w:rsidP="00E86CE3">
            <w:pPr>
              <w:rPr>
                <w:b/>
                <w:bCs/>
                <w:lang w:val="fr-FR"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93CBF2" w14:textId="367DFB2E" w:rsidR="00E86CE3" w:rsidRPr="00AC1559" w:rsidRDefault="00E566E5" w:rsidP="00E86CE3">
            <w:pPr>
              <w:rPr>
                <w:rFonts w:eastAsia="Times New Roman"/>
                <w:lang w:val="en-IN" w:eastAsia="en-IN" w:bidi="hi-IN"/>
              </w:rPr>
            </w:pPr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-2097544186"/>
                <w:placeholder>
                  <w:docPart w:val="F81B143DC2F942568BAACA015667CA38"/>
                </w:placeholder>
                <w:text w:multiLine="1"/>
              </w:sdtPr>
              <w:sdtContent>
                <w:r w:rsidRPr="00E566E5">
                  <w:rPr>
                    <w:rFonts w:eastAsia="Times New Roman"/>
                    <w:lang w:val="en-IN" w:eastAsia="en-IN" w:bidi="hi-IN"/>
                  </w:rPr>
                  <w:t>Preeti Banzal,</w:t>
                </w:r>
                <w:r w:rsidRPr="00E566E5">
                  <w:rPr>
                    <w:rFonts w:eastAsia="Times New Roman"/>
                    <w:lang w:val="en-IN" w:eastAsia="en-IN" w:bidi="hi-IN"/>
                  </w:rPr>
                  <w:br/>
                  <w:t>Office of the Principal Scientific Adviser, Government of India</w:t>
                </w:r>
              </w:sdtContent>
            </w:sdt>
          </w:p>
        </w:tc>
        <w:sdt>
          <w:sdtPr>
            <w:alias w:val="ContactTelFaxEmail"/>
            <w:tag w:val="ContactTelFaxEmail"/>
            <w:id w:val="-1533569992"/>
            <w:placeholder>
              <w:docPart w:val="150BCBCDAA514050B126420C02019A1D"/>
            </w:placeholder>
          </w:sdtPr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903B99D" w14:textId="51E12CD2" w:rsidR="00E86CE3" w:rsidRPr="00576F15" w:rsidRDefault="00E86CE3" w:rsidP="00E86CE3">
                <w:pPr>
                  <w:rPr>
                    <w:lang w:val="pt-BR"/>
                  </w:rPr>
                </w:pPr>
                <w:r w:rsidRPr="00576F15">
                  <w:rPr>
                    <w:lang w:val="pt-BR"/>
                  </w:rPr>
                  <w:t xml:space="preserve">E-mail: </w:t>
                </w:r>
                <w:hyperlink r:id="rId15" w:history="1">
                  <w:r w:rsidRPr="0006175C">
                    <w:rPr>
                      <w:rStyle w:val="Hyperlink"/>
                      <w:lang w:val="pt-BR"/>
                    </w:rPr>
                    <w:t>preeti.banzal@nic.in</w:t>
                  </w:r>
                </w:hyperlink>
              </w:p>
            </w:tc>
          </w:sdtContent>
        </w:sdt>
      </w:tr>
      <w:tr w:rsidR="00E86CE3" w:rsidRPr="00E86CE3" w14:paraId="0D419763" w14:textId="77777777" w:rsidTr="00E86CE3">
        <w:trPr>
          <w:cantSplit/>
          <w:trHeight w:val="642"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D2E087" w14:textId="653C6604" w:rsidR="00E86CE3" w:rsidRPr="00E86CE3" w:rsidRDefault="00E566E5" w:rsidP="00E86CE3">
            <w:pPr>
              <w:rPr>
                <w:b/>
                <w:bCs/>
                <w:lang w:val="fr-FR"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FC72CA" w14:textId="7806DD79" w:rsidR="00E86CE3" w:rsidRPr="00E566E5" w:rsidRDefault="00E566E5" w:rsidP="00E86CE3">
            <w:pPr>
              <w:rPr>
                <w:rFonts w:eastAsia="Times New Roman"/>
                <w:lang w:eastAsia="en-IN" w:bidi="hi-IN"/>
              </w:rPr>
            </w:pPr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-590622931"/>
                <w:placeholder>
                  <w:docPart w:val="3B1FF28ECBE344EF8B708FD322F663C0"/>
                </w:placeholder>
                <w:text w:multiLine="1"/>
              </w:sdtPr>
              <w:sdtContent>
                <w:r w:rsidRPr="00E566E5">
                  <w:rPr>
                    <w:rFonts w:eastAsia="Times New Roman"/>
                    <w:lang w:val="en-IN" w:eastAsia="en-IN" w:bidi="hi-IN"/>
                  </w:rPr>
                  <w:t>Yan Chuan Wang,</w:t>
                </w:r>
                <w:r w:rsidRPr="00E566E5">
                  <w:rPr>
                    <w:rFonts w:eastAsia="Times New Roman"/>
                    <w:lang w:val="en-IN" w:eastAsia="en-IN" w:bidi="hi-IN"/>
                  </w:rPr>
                  <w:br/>
                  <w:t>China Telecommunications Corporation</w:t>
                </w:r>
              </w:sdtContent>
            </w:sdt>
          </w:p>
        </w:tc>
        <w:sdt>
          <w:sdtPr>
            <w:alias w:val="ContactTelFaxEmail"/>
            <w:tag w:val="ContactTelFaxEmail"/>
            <w:id w:val="-1095858755"/>
            <w:placeholder>
              <w:docPart w:val="EBAEAF89F9A646B68350C065286F6F87"/>
            </w:placeholder>
          </w:sdtPr>
          <w:sdtContent>
            <w:tc>
              <w:tcPr>
                <w:tcW w:w="4856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FCC5764" w14:textId="6A2330BC" w:rsidR="00E86CE3" w:rsidRPr="00E86CE3" w:rsidRDefault="00E86CE3" w:rsidP="00E86CE3">
                <w:pPr>
                  <w:rPr>
                    <w:lang w:val="fr-FR"/>
                  </w:rPr>
                </w:pPr>
                <w:r w:rsidRPr="00576F15">
                  <w:rPr>
                    <w:lang w:val="pt-BR"/>
                  </w:rPr>
                  <w:t>E-mail:</w:t>
                </w:r>
                <w:r w:rsidRPr="00AC1559">
                  <w:rPr>
                    <w:color w:val="000000"/>
                    <w:shd w:val="clear" w:color="auto" w:fill="FDFDFD"/>
                    <w:lang w:val="de-DE"/>
                  </w:rPr>
                  <w:t xml:space="preserve"> </w:t>
                </w:r>
                <w:hyperlink r:id="rId16" w:history="1">
                  <w:r w:rsidRPr="00AC1559">
                    <w:rPr>
                      <w:rStyle w:val="Hyperlink"/>
                      <w:shd w:val="clear" w:color="auto" w:fill="FDFDFD"/>
                      <w:lang w:val="de-DE"/>
                    </w:rPr>
                    <w:t>wangych@chinatelecom.cn</w:t>
                  </w:r>
                </w:hyperlink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4D5DC0FA" w:rsidR="0089088E" w:rsidRDefault="00E566E5" w:rsidP="009F3F23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>
                  <w:t>Artificial Intelligence</w:t>
                </w:r>
                <w:r>
                  <w:t>;</w:t>
                </w:r>
                <w:r>
                  <w:t xml:space="preserve"> Natural Disaster Management</w:t>
                </w:r>
                <w:r>
                  <w:t>;</w:t>
                </w:r>
                <w:r>
                  <w:t xml:space="preserve"> SDO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7739" w:type="dxa"/>
              </w:tcPr>
              <w:p w14:paraId="4BE3CBD5" w14:textId="4FDA5DD4" w:rsidR="0089088E" w:rsidRDefault="00E566E5" w:rsidP="00EB5113">
                <w:r>
                  <w:t>This Liaison Statement aims to inform about the opportunity to contribute to a roadmap on AI activities (in the context of data, modelling, and communication technologies) in natural disaster management.</w:t>
                </w:r>
              </w:p>
            </w:tc>
          </w:sdtContent>
        </w:sdt>
      </w:tr>
    </w:tbl>
    <w:p w14:paraId="0F3F67D9" w14:textId="77777777" w:rsidR="00D20B73" w:rsidRDefault="00D20B73" w:rsidP="00D20B73"/>
    <w:p w14:paraId="76E635EE" w14:textId="77777777" w:rsidR="00E566E5" w:rsidRPr="00576F15" w:rsidRDefault="00E566E5" w:rsidP="00E566E5">
      <w:pPr>
        <w:spacing w:before="240"/>
        <w:jc w:val="both"/>
      </w:pPr>
      <w:r>
        <w:t xml:space="preserve">The ITU/WMO/UNEP </w:t>
      </w:r>
      <w:r w:rsidRPr="00576F15">
        <w:t>F</w:t>
      </w:r>
      <w:r>
        <w:t xml:space="preserve">ocus </w:t>
      </w:r>
      <w:r w:rsidRPr="00576F15">
        <w:t>G</w:t>
      </w:r>
      <w:r>
        <w:t>roup on AI for Natural Disaster Management (FG</w:t>
      </w:r>
      <w:r w:rsidRPr="00576F15">
        <w:t>-AI4NDM</w:t>
      </w:r>
      <w:r>
        <w:t>), established by ITU-T Study Group 2 in December 2020,</w:t>
      </w:r>
      <w:r w:rsidRPr="00576F15">
        <w:t xml:space="preserve"> </w:t>
      </w:r>
      <w:r>
        <w:t>is</w:t>
      </w:r>
      <w:r w:rsidRPr="00576F15">
        <w:t xml:space="preserve"> explor</w:t>
      </w:r>
      <w:r>
        <w:t>ing the potential of</w:t>
      </w:r>
      <w:r w:rsidRPr="00576F15">
        <w:t xml:space="preserve"> </w:t>
      </w:r>
      <w:r>
        <w:t>AI</w:t>
      </w:r>
      <w:r w:rsidRPr="00576F15">
        <w:rPr>
          <w:lang w:val="en-US"/>
        </w:rPr>
        <w:t xml:space="preserve"> </w:t>
      </w:r>
      <w:r w:rsidRPr="00576F15">
        <w:t xml:space="preserve">to support </w:t>
      </w:r>
      <w:r w:rsidRPr="00576F15">
        <w:lastRenderedPageBreak/>
        <w:t>data collection and handling</w:t>
      </w:r>
      <w:r>
        <w:t>, to improve modelling across spatiotemporal scales by extracting intricate patterns (and gaining insights) from a growing geospatial volume</w:t>
      </w:r>
      <w:r w:rsidRPr="00576F15">
        <w:t xml:space="preserve"> data</w:t>
      </w:r>
      <w:r>
        <w:t>,</w:t>
      </w:r>
      <w:r w:rsidRPr="00576F15">
        <w:t xml:space="preserve"> and</w:t>
      </w:r>
      <w:r>
        <w:t xml:space="preserve"> to</w:t>
      </w:r>
      <w:r w:rsidRPr="00576F15">
        <w:t xml:space="preserve"> provide effective communication. </w:t>
      </w:r>
    </w:p>
    <w:p w14:paraId="78AFD7CE" w14:textId="77777777" w:rsidR="00E566E5" w:rsidRDefault="00E566E5" w:rsidP="00E566E5">
      <w:pPr>
        <w:pStyle w:val="NormalWeb"/>
        <w:jc w:val="both"/>
        <w:rPr>
          <w:lang w:val="en-US"/>
        </w:rPr>
      </w:pPr>
      <w:r w:rsidRPr="00AC1559">
        <w:rPr>
          <w:lang w:val="en-US"/>
        </w:rPr>
        <w:t>A key deliverable of FG-AI4NDM will be a roadmap</w:t>
      </w:r>
      <w:r>
        <w:rPr>
          <w:lang w:val="en-US"/>
        </w:rPr>
        <w:t xml:space="preserve"> </w:t>
      </w:r>
      <w:r>
        <w:rPr>
          <w:rFonts w:ascii="TimesNewRomanPSMT" w:hAnsi="TimesNewRomanPSMT" w:cs="TimesNewRomanPSMT"/>
          <w:lang w:val="en-US"/>
        </w:rPr>
        <w:t>of</w:t>
      </w:r>
      <w:r w:rsidRPr="00AC1559">
        <w:rPr>
          <w:rFonts w:ascii="TimesNewRomanPSMT" w:hAnsi="TimesNewRomanPSMT" w:cs="TimesNewRomanPSMT"/>
          <w:lang w:val="en-US"/>
        </w:rPr>
        <w:t xml:space="preserve"> AI activities (in the context of data, modelling, and communication technologies) </w:t>
      </w:r>
      <w:r>
        <w:rPr>
          <w:rFonts w:ascii="TimesNewRomanPSMT" w:hAnsi="TimesNewRomanPSMT" w:cs="TimesNewRomanPSMT"/>
          <w:lang w:val="en-US"/>
        </w:rPr>
        <w:t>for</w:t>
      </w:r>
      <w:r w:rsidRPr="00AC1559">
        <w:rPr>
          <w:rFonts w:ascii="TimesNewRomanPSMT" w:hAnsi="TimesNewRomanPSMT" w:cs="TimesNewRomanPSMT"/>
          <w:lang w:val="en-US"/>
        </w:rPr>
        <w:t xml:space="preserve"> natural disaster management. </w:t>
      </w:r>
    </w:p>
    <w:p w14:paraId="0CF6ECDB" w14:textId="77777777" w:rsidR="00E566E5" w:rsidRPr="00251A9B" w:rsidRDefault="00E566E5" w:rsidP="00E566E5">
      <w:pPr>
        <w:pStyle w:val="NormalWeb"/>
        <w:jc w:val="both"/>
        <w:rPr>
          <w:lang w:val="en-US"/>
        </w:rPr>
      </w:pPr>
      <w:r w:rsidRPr="00251A9B">
        <w:rPr>
          <w:lang w:val="en-US"/>
        </w:rPr>
        <w:t xml:space="preserve">The roadmap </w:t>
      </w:r>
      <w:r>
        <w:rPr>
          <w:lang w:val="en-US"/>
        </w:rPr>
        <w:t xml:space="preserve">is envisioned to </w:t>
      </w:r>
      <w:r w:rsidRPr="00251A9B">
        <w:rPr>
          <w:lang w:val="en-US"/>
        </w:rPr>
        <w:t>include a list of</w:t>
      </w:r>
      <w:r>
        <w:rPr>
          <w:lang w:val="en-US"/>
        </w:rPr>
        <w:t xml:space="preserve"> relevant</w:t>
      </w:r>
      <w:r w:rsidRPr="00251A9B">
        <w:rPr>
          <w:lang w:val="en-US"/>
        </w:rPr>
        <w:t xml:space="preserve"> standards (both approved and under development) from standards developing organizations (SDOs)</w:t>
      </w:r>
      <w:r>
        <w:rPr>
          <w:lang w:val="en-US"/>
        </w:rPr>
        <w:t xml:space="preserve"> and should</w:t>
      </w:r>
      <w:r w:rsidRPr="00251A9B">
        <w:rPr>
          <w:lang w:val="en-US"/>
        </w:rPr>
        <w:t xml:space="preserve"> </w:t>
      </w:r>
      <w:r>
        <w:rPr>
          <w:lang w:val="en-US"/>
        </w:rPr>
        <w:t xml:space="preserve">facilitate </w:t>
      </w:r>
      <w:r w:rsidRPr="00251A9B">
        <w:rPr>
          <w:lang w:val="en-US"/>
        </w:rPr>
        <w:t xml:space="preserve">the efficient coordination of </w:t>
      </w:r>
      <w:r>
        <w:rPr>
          <w:lang w:val="en-US"/>
        </w:rPr>
        <w:t xml:space="preserve">related </w:t>
      </w:r>
      <w:r w:rsidRPr="00251A9B">
        <w:rPr>
          <w:lang w:val="en-US"/>
        </w:rPr>
        <w:t>activities</w:t>
      </w:r>
      <w:r>
        <w:rPr>
          <w:lang w:val="en-US"/>
        </w:rPr>
        <w:t xml:space="preserve"> </w:t>
      </w:r>
      <w:r w:rsidRPr="00251A9B">
        <w:rPr>
          <w:lang w:val="en-US"/>
        </w:rPr>
        <w:t xml:space="preserve">within ITU-T Study Groups and other SDOs. </w:t>
      </w:r>
    </w:p>
    <w:p w14:paraId="77E93A23" w14:textId="77777777" w:rsidR="00E566E5" w:rsidRDefault="00E566E5" w:rsidP="00E566E5">
      <w:pPr>
        <w:pStyle w:val="NormalWeb"/>
        <w:jc w:val="both"/>
        <w:rPr>
          <w:lang w:val="en-US"/>
        </w:rPr>
      </w:pPr>
      <w:r>
        <w:rPr>
          <w:lang w:val="en-US"/>
        </w:rPr>
        <w:t>To ensure that relevant activities at your</w:t>
      </w:r>
      <w:r w:rsidRPr="00251A9B">
        <w:rPr>
          <w:lang w:val="en-US"/>
        </w:rPr>
        <w:t xml:space="preserve"> organization </w:t>
      </w:r>
      <w:r>
        <w:rPr>
          <w:lang w:val="en-US"/>
        </w:rPr>
        <w:t>are included in this roadmap, you are</w:t>
      </w:r>
      <w:r w:rsidRPr="00BB46AC">
        <w:rPr>
          <w:lang w:val="en-US"/>
        </w:rPr>
        <w:t xml:space="preserve"> invited to </w:t>
      </w:r>
      <w:r>
        <w:rPr>
          <w:lang w:val="en-US"/>
        </w:rPr>
        <w:t>provide</w:t>
      </w:r>
      <w:r w:rsidRPr="00251A9B">
        <w:rPr>
          <w:lang w:val="en-US"/>
        </w:rPr>
        <w:t xml:space="preserve"> </w:t>
      </w:r>
      <w:r>
        <w:rPr>
          <w:lang w:val="en-US"/>
        </w:rPr>
        <w:t>an outline of these</w:t>
      </w:r>
      <w:r w:rsidRPr="00251A9B">
        <w:rPr>
          <w:lang w:val="en-US"/>
        </w:rPr>
        <w:t xml:space="preserve"> activities </w:t>
      </w:r>
      <w:r w:rsidRPr="00BB46AC">
        <w:rPr>
          <w:lang w:val="en-US"/>
        </w:rPr>
        <w:t xml:space="preserve">to the ITU-T </w:t>
      </w:r>
      <w:r>
        <w:rPr>
          <w:lang w:val="en-US"/>
        </w:rPr>
        <w:t>FG-AI4NDM</w:t>
      </w:r>
      <w:r w:rsidRPr="00BB46AC">
        <w:rPr>
          <w:lang w:val="en-US"/>
        </w:rPr>
        <w:t xml:space="preserve"> </w:t>
      </w:r>
      <w:r>
        <w:rPr>
          <w:lang w:val="en-US"/>
        </w:rPr>
        <w:t>S</w:t>
      </w:r>
      <w:r w:rsidRPr="00BB46AC">
        <w:rPr>
          <w:lang w:val="en-US"/>
        </w:rPr>
        <w:t>ecretariat (</w:t>
      </w:r>
      <w:hyperlink r:id="rId17" w:history="1">
        <w:r w:rsidRPr="0027303B">
          <w:rPr>
            <w:rStyle w:val="Hyperlink"/>
            <w:lang w:val="en-US"/>
          </w:rPr>
          <w:t xml:space="preserve">tsbfgai4ndm@itu.int) </w:t>
        </w:r>
        <w:r w:rsidRPr="00355416">
          <w:t>by</w:t>
        </w:r>
      </w:hyperlink>
      <w:r>
        <w:rPr>
          <w:lang w:val="en-US"/>
        </w:rPr>
        <w:t xml:space="preserve"> completing the</w:t>
      </w:r>
      <w:r w:rsidRPr="00251A9B">
        <w:rPr>
          <w:lang w:val="en-US"/>
        </w:rPr>
        <w:t xml:space="preserve"> form contained in </w:t>
      </w:r>
      <w:hyperlink w:anchor="Annex1" w:history="1">
        <w:r w:rsidRPr="0066293F">
          <w:rPr>
            <w:rStyle w:val="Hyperlink"/>
            <w:lang w:val="en-US"/>
          </w:rPr>
          <w:t>Annex 1</w:t>
        </w:r>
      </w:hyperlink>
      <w:r w:rsidRPr="00251A9B">
        <w:rPr>
          <w:lang w:val="en-US"/>
        </w:rPr>
        <w:t>.</w:t>
      </w:r>
    </w:p>
    <w:p w14:paraId="496853D7" w14:textId="77777777" w:rsidR="00E566E5" w:rsidRPr="00AC1559" w:rsidRDefault="00E566E5" w:rsidP="00E566E5">
      <w:pPr>
        <w:pStyle w:val="NormalWeb"/>
        <w:jc w:val="both"/>
        <w:rPr>
          <w:lang w:val="en-US"/>
        </w:rPr>
      </w:pPr>
      <w:r>
        <w:rPr>
          <w:lang w:val="en-US"/>
        </w:rPr>
        <w:t xml:space="preserve">The terms of reference of FG-AI4NDM including information on upcoming meetings can be found on the group’s homepage: </w:t>
      </w:r>
      <w:hyperlink r:id="rId18" w:history="1">
        <w:r w:rsidRPr="003F3EF0">
          <w:rPr>
            <w:rStyle w:val="Hyperlink"/>
            <w:lang w:val="en-US"/>
          </w:rPr>
          <w:t>http://itu.int/go/fgai4ndm</w:t>
        </w:r>
      </w:hyperlink>
      <w:r>
        <w:rPr>
          <w:lang w:val="en-US"/>
        </w:rPr>
        <w:t xml:space="preserve">. </w:t>
      </w:r>
    </w:p>
    <w:p w14:paraId="42653426" w14:textId="52C8DE47" w:rsidR="00E566E5" w:rsidRDefault="00E566E5" w:rsidP="00E566E5">
      <w:r>
        <w:t xml:space="preserve">We appreciate your contribution to the roadmap and </w:t>
      </w:r>
      <w:r w:rsidRPr="00576F15">
        <w:t xml:space="preserve">look forward to working </w:t>
      </w:r>
      <w:r>
        <w:t>together</w:t>
      </w:r>
      <w:r w:rsidRPr="00576F15">
        <w:t>.</w:t>
      </w:r>
    </w:p>
    <w:p w14:paraId="7F042055" w14:textId="1C46A874" w:rsidR="00E566E5" w:rsidRPr="00E566E5" w:rsidRDefault="00E566E5" w:rsidP="00E566E5">
      <w:pPr>
        <w:rPr>
          <w:b/>
          <w:bCs/>
        </w:rPr>
      </w:pPr>
      <w:r w:rsidRPr="00E566E5">
        <w:rPr>
          <w:b/>
          <w:bCs/>
        </w:rPr>
        <w:t>Annex: 1</w:t>
      </w:r>
    </w:p>
    <w:p w14:paraId="3F8E75DD" w14:textId="77777777" w:rsidR="00E566E5" w:rsidRDefault="00E566E5" w:rsidP="00E566E5"/>
    <w:p w14:paraId="574C73E1" w14:textId="77777777" w:rsidR="00E566E5" w:rsidRDefault="00E566E5" w:rsidP="00E566E5">
      <w:pPr>
        <w:spacing w:before="0"/>
      </w:pPr>
      <w:r>
        <w:br w:type="page"/>
      </w:r>
    </w:p>
    <w:p w14:paraId="2B065B5A" w14:textId="77777777" w:rsidR="00E566E5" w:rsidRDefault="00E566E5" w:rsidP="00E566E5">
      <w:pPr>
        <w:pStyle w:val="AnnexNotitle"/>
        <w:spacing w:after="240"/>
      </w:pPr>
      <w:bookmarkStart w:id="11" w:name="Annex1"/>
      <w:r>
        <w:lastRenderedPageBreak/>
        <w:t>Annex 1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26"/>
      </w:tblGrid>
      <w:tr w:rsidR="00E566E5" w:rsidRPr="000E7A7B" w14:paraId="0E842DFF" w14:textId="77777777" w:rsidTr="009C4FA6">
        <w:tc>
          <w:tcPr>
            <w:tcW w:w="3534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1"/>
          <w:p w14:paraId="2DEB52A7" w14:textId="77777777" w:rsidR="00E566E5" w:rsidRPr="000E7A7B" w:rsidRDefault="00E566E5" w:rsidP="009C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FFFF"/>
              </w:rPr>
            </w:pPr>
            <w:r w:rsidRPr="000E7A7B">
              <w:rPr>
                <w:color w:val="FFFFFF"/>
              </w:rPr>
              <w:t>Category title</w:t>
            </w:r>
          </w:p>
        </w:tc>
        <w:tc>
          <w:tcPr>
            <w:tcW w:w="5826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B08" w14:textId="77777777" w:rsidR="00E566E5" w:rsidRPr="000E7A7B" w:rsidRDefault="00E566E5" w:rsidP="009C4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FFFF"/>
              </w:rPr>
            </w:pPr>
            <w:r w:rsidRPr="000E7A7B">
              <w:rPr>
                <w:color w:val="FFFFFF"/>
              </w:rPr>
              <w:t>Explanation</w:t>
            </w:r>
          </w:p>
        </w:tc>
      </w:tr>
      <w:tr w:rsidR="00E566E5" w:rsidRPr="000E7A7B" w14:paraId="464DB47D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4C2D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Acronym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5190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Identifier for the standard</w:t>
            </w:r>
          </w:p>
        </w:tc>
      </w:tr>
      <w:tr w:rsidR="00E566E5" w:rsidRPr="000E7A7B" w14:paraId="583C52BC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FB93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SDO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F9EB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Official name of the Standard Developing Organization</w:t>
            </w:r>
          </w:p>
        </w:tc>
      </w:tr>
      <w:tr w:rsidR="00E566E5" w:rsidRPr="000E7A7B" w14:paraId="285F47A7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D024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Title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B765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Name of the standard</w:t>
            </w:r>
          </w:p>
        </w:tc>
      </w:tr>
      <w:tr w:rsidR="00E566E5" w:rsidRPr="000E7A7B" w14:paraId="5F089FB0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A0B7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Description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7E86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Brief summary of the standard. Can include: To what does this standard apply? What is the context or problem being addressed? What are the goals of the standard?</w:t>
            </w:r>
          </w:p>
        </w:tc>
      </w:tr>
      <w:tr w:rsidR="00E566E5" w:rsidRPr="000E7A7B" w14:paraId="6F2091D4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07F0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Main disaster group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7CB1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Specifies whether the standard applies to natural disasters and/or other types of disasters</w:t>
            </w:r>
          </w:p>
        </w:tc>
      </w:tr>
      <w:tr w:rsidR="00E566E5" w:rsidRPr="000E7A7B" w14:paraId="22EBEE2B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51B3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Disaster management phase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1839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Specifies the phase of the disaster management cycle that is relevant for this standard (mitigation, preparedness, response, or recovery)</w:t>
            </w:r>
          </w:p>
        </w:tc>
      </w:tr>
      <w:tr w:rsidR="00E566E5" w:rsidRPr="000E7A7B" w14:paraId="18F53CD3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A895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Relevant technologies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4879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Indicates the types of technologies that are impacted by the standard. Includes artificial intelligence (AI), internet of things (IoT), unmanned aerial vehicles (UAV), and early warning systems</w:t>
            </w:r>
          </w:p>
        </w:tc>
      </w:tr>
      <w:tr w:rsidR="00E566E5" w:rsidRPr="000E7A7B" w14:paraId="23E95C34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2FAA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Status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4B65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What is the current status of the standard (to be submitted, submitted, accepted, etc.)?</w:t>
            </w:r>
          </w:p>
        </w:tc>
      </w:tr>
      <w:tr w:rsidR="00E566E5" w:rsidRPr="000E7A7B" w14:paraId="3D94A78E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E9C4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Link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EADC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Provides a website where more detail can be found</w:t>
            </w:r>
          </w:p>
        </w:tc>
      </w:tr>
      <w:tr w:rsidR="00E566E5" w:rsidRPr="000E7A7B" w14:paraId="635DDEC6" w14:textId="77777777" w:rsidTr="009C4FA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BDD1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Contact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BC7D" w14:textId="77777777" w:rsidR="00E566E5" w:rsidRPr="000E7A7B" w:rsidRDefault="00E566E5" w:rsidP="009C4FA6">
            <w:pPr>
              <w:spacing w:before="40" w:after="40"/>
              <w:jc w:val="both"/>
            </w:pPr>
            <w:r w:rsidRPr="000E7A7B">
              <w:t>Provides the name of a contact person to access more information</w:t>
            </w:r>
          </w:p>
        </w:tc>
      </w:tr>
    </w:tbl>
    <w:p w14:paraId="61BB66F6" w14:textId="569BD88D" w:rsidR="009821E4" w:rsidRDefault="009821E4" w:rsidP="00E566E5"/>
    <w:p w14:paraId="29CAFB78" w14:textId="4F17DE63" w:rsidR="00345614" w:rsidRPr="00AB258E" w:rsidRDefault="00F33757" w:rsidP="009F3F23">
      <w:pPr>
        <w:jc w:val="center"/>
      </w:pPr>
      <w:r>
        <w:t>_______________________</w:t>
      </w:r>
      <w:bookmarkStart w:id="12" w:name="_GoBack"/>
      <w:bookmarkEnd w:id="12"/>
    </w:p>
    <w:sectPr w:rsidR="00345614" w:rsidRPr="00AB258E" w:rsidSect="00E00CF3">
      <w:headerReference w:type="default" r:id="rId19"/>
      <w:pgSz w:w="11907" w:h="16840" w:code="9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DBF2" w14:textId="77777777" w:rsidR="00B07143" w:rsidRDefault="00B07143" w:rsidP="00C42125">
      <w:pPr>
        <w:spacing w:before="0"/>
      </w:pPr>
      <w:r>
        <w:separator/>
      </w:r>
    </w:p>
  </w:endnote>
  <w:endnote w:type="continuationSeparator" w:id="0">
    <w:p w14:paraId="3E27DA7D" w14:textId="77777777" w:rsidR="00B07143" w:rsidRDefault="00B07143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BDDF" w14:textId="77777777" w:rsidR="00B07143" w:rsidRDefault="00B07143" w:rsidP="00C42125">
      <w:pPr>
        <w:spacing w:before="0"/>
      </w:pPr>
      <w:r>
        <w:separator/>
      </w:r>
    </w:p>
  </w:footnote>
  <w:footnote w:type="continuationSeparator" w:id="0">
    <w:p w14:paraId="48F257DE" w14:textId="77777777" w:rsidR="00B07143" w:rsidRDefault="00B07143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E5C2EDD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9F3F23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3DDF6778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3B252D">
      <w:rPr>
        <w:noProof/>
      </w:rPr>
      <w:t>JCA-AHF-422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B59ED"/>
    <w:multiLevelType w:val="multilevel"/>
    <w:tmpl w:val="2D4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7B9508D"/>
    <w:multiLevelType w:val="multilevel"/>
    <w:tmpl w:val="EB3E505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12" w15:restartNumberingAfterBreak="0">
    <w:nsid w:val="3C6C4166"/>
    <w:multiLevelType w:val="hybridMultilevel"/>
    <w:tmpl w:val="749E2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997"/>
    <w:multiLevelType w:val="hybridMultilevel"/>
    <w:tmpl w:val="1D44F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D7CD5"/>
    <w:multiLevelType w:val="hybridMultilevel"/>
    <w:tmpl w:val="7B8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6C3D"/>
    <w:rsid w:val="00043D75"/>
    <w:rsid w:val="00057000"/>
    <w:rsid w:val="000640E0"/>
    <w:rsid w:val="00064300"/>
    <w:rsid w:val="000840DF"/>
    <w:rsid w:val="000A3823"/>
    <w:rsid w:val="000A5CA2"/>
    <w:rsid w:val="000C6F83"/>
    <w:rsid w:val="000D03B8"/>
    <w:rsid w:val="000F22FE"/>
    <w:rsid w:val="000F2B12"/>
    <w:rsid w:val="000F4EF2"/>
    <w:rsid w:val="001251DA"/>
    <w:rsid w:val="00125432"/>
    <w:rsid w:val="00137F40"/>
    <w:rsid w:val="00162A7F"/>
    <w:rsid w:val="00170985"/>
    <w:rsid w:val="001871EC"/>
    <w:rsid w:val="001A670F"/>
    <w:rsid w:val="001B5345"/>
    <w:rsid w:val="001C16DF"/>
    <w:rsid w:val="001C62B8"/>
    <w:rsid w:val="001D2039"/>
    <w:rsid w:val="001E7B0E"/>
    <w:rsid w:val="001F141D"/>
    <w:rsid w:val="00200A06"/>
    <w:rsid w:val="002513E4"/>
    <w:rsid w:val="00253DBE"/>
    <w:rsid w:val="002622FA"/>
    <w:rsid w:val="00263518"/>
    <w:rsid w:val="002759E7"/>
    <w:rsid w:val="00277326"/>
    <w:rsid w:val="002A39AA"/>
    <w:rsid w:val="002B1D1C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B252D"/>
    <w:rsid w:val="003C7445"/>
    <w:rsid w:val="003E15D6"/>
    <w:rsid w:val="003F2BED"/>
    <w:rsid w:val="00406324"/>
    <w:rsid w:val="00412FD7"/>
    <w:rsid w:val="00443878"/>
    <w:rsid w:val="0044629F"/>
    <w:rsid w:val="004539A8"/>
    <w:rsid w:val="004712CA"/>
    <w:rsid w:val="0047422E"/>
    <w:rsid w:val="0049674B"/>
    <w:rsid w:val="004C0673"/>
    <w:rsid w:val="004C4E4E"/>
    <w:rsid w:val="004F3816"/>
    <w:rsid w:val="005019CC"/>
    <w:rsid w:val="00514E3C"/>
    <w:rsid w:val="00541C64"/>
    <w:rsid w:val="00543D41"/>
    <w:rsid w:val="00566EDA"/>
    <w:rsid w:val="00570322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6619"/>
    <w:rsid w:val="00647525"/>
    <w:rsid w:val="006570B0"/>
    <w:rsid w:val="0069210B"/>
    <w:rsid w:val="006A4055"/>
    <w:rsid w:val="006A7A52"/>
    <w:rsid w:val="006B2FE4"/>
    <w:rsid w:val="006C5641"/>
    <w:rsid w:val="006D1089"/>
    <w:rsid w:val="006D1B86"/>
    <w:rsid w:val="006D7355"/>
    <w:rsid w:val="006F78E0"/>
    <w:rsid w:val="007036B9"/>
    <w:rsid w:val="00715CA6"/>
    <w:rsid w:val="00726B24"/>
    <w:rsid w:val="00731135"/>
    <w:rsid w:val="007324AF"/>
    <w:rsid w:val="007346EE"/>
    <w:rsid w:val="007405DD"/>
    <w:rsid w:val="007409B4"/>
    <w:rsid w:val="00741974"/>
    <w:rsid w:val="0075525E"/>
    <w:rsid w:val="00756D3D"/>
    <w:rsid w:val="00762D80"/>
    <w:rsid w:val="007806C2"/>
    <w:rsid w:val="007903F8"/>
    <w:rsid w:val="00794F4F"/>
    <w:rsid w:val="007974BE"/>
    <w:rsid w:val="007A0916"/>
    <w:rsid w:val="007A0DFD"/>
    <w:rsid w:val="007B4DB7"/>
    <w:rsid w:val="007C7122"/>
    <w:rsid w:val="007D3F11"/>
    <w:rsid w:val="007E53E4"/>
    <w:rsid w:val="007E656A"/>
    <w:rsid w:val="007F664D"/>
    <w:rsid w:val="00826001"/>
    <w:rsid w:val="00842137"/>
    <w:rsid w:val="00863D11"/>
    <w:rsid w:val="00865A25"/>
    <w:rsid w:val="00883496"/>
    <w:rsid w:val="0089088E"/>
    <w:rsid w:val="00892297"/>
    <w:rsid w:val="008E0172"/>
    <w:rsid w:val="008F7F02"/>
    <w:rsid w:val="00921809"/>
    <w:rsid w:val="00930F84"/>
    <w:rsid w:val="0093318C"/>
    <w:rsid w:val="009406B5"/>
    <w:rsid w:val="00940F52"/>
    <w:rsid w:val="00945A21"/>
    <w:rsid w:val="00946166"/>
    <w:rsid w:val="009821E4"/>
    <w:rsid w:val="00983164"/>
    <w:rsid w:val="009972EF"/>
    <w:rsid w:val="009C3160"/>
    <w:rsid w:val="009C570D"/>
    <w:rsid w:val="009E766E"/>
    <w:rsid w:val="009F1016"/>
    <w:rsid w:val="009F1960"/>
    <w:rsid w:val="009F3F23"/>
    <w:rsid w:val="009F715E"/>
    <w:rsid w:val="00A10DBB"/>
    <w:rsid w:val="00A1273F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7733C"/>
    <w:rsid w:val="00A85369"/>
    <w:rsid w:val="00A971A0"/>
    <w:rsid w:val="00AA1F22"/>
    <w:rsid w:val="00AB59FD"/>
    <w:rsid w:val="00AC1BF5"/>
    <w:rsid w:val="00AF0882"/>
    <w:rsid w:val="00AF7C0C"/>
    <w:rsid w:val="00B05821"/>
    <w:rsid w:val="00B07143"/>
    <w:rsid w:val="00B2443D"/>
    <w:rsid w:val="00B26C28"/>
    <w:rsid w:val="00B4174C"/>
    <w:rsid w:val="00B453F5"/>
    <w:rsid w:val="00B52E96"/>
    <w:rsid w:val="00B61624"/>
    <w:rsid w:val="00B718A5"/>
    <w:rsid w:val="00BC383B"/>
    <w:rsid w:val="00BC62E2"/>
    <w:rsid w:val="00C42125"/>
    <w:rsid w:val="00C44E78"/>
    <w:rsid w:val="00C61898"/>
    <w:rsid w:val="00C62814"/>
    <w:rsid w:val="00C74937"/>
    <w:rsid w:val="00CE130C"/>
    <w:rsid w:val="00CE1D4A"/>
    <w:rsid w:val="00CF76D5"/>
    <w:rsid w:val="00D123C9"/>
    <w:rsid w:val="00D20B73"/>
    <w:rsid w:val="00D26CF2"/>
    <w:rsid w:val="00D37863"/>
    <w:rsid w:val="00D54F57"/>
    <w:rsid w:val="00D73137"/>
    <w:rsid w:val="00D9197D"/>
    <w:rsid w:val="00DB57E3"/>
    <w:rsid w:val="00DD1DDE"/>
    <w:rsid w:val="00DD50DE"/>
    <w:rsid w:val="00DE3062"/>
    <w:rsid w:val="00E00CF3"/>
    <w:rsid w:val="00E0581D"/>
    <w:rsid w:val="00E17295"/>
    <w:rsid w:val="00E204DD"/>
    <w:rsid w:val="00E353EC"/>
    <w:rsid w:val="00E354DC"/>
    <w:rsid w:val="00E44857"/>
    <w:rsid w:val="00E4577B"/>
    <w:rsid w:val="00E53C24"/>
    <w:rsid w:val="00E566E5"/>
    <w:rsid w:val="00E86CE3"/>
    <w:rsid w:val="00EA0835"/>
    <w:rsid w:val="00EA6918"/>
    <w:rsid w:val="00EB444D"/>
    <w:rsid w:val="00EB5113"/>
    <w:rsid w:val="00ED39B8"/>
    <w:rsid w:val="00EE3971"/>
    <w:rsid w:val="00F0031C"/>
    <w:rsid w:val="00F02294"/>
    <w:rsid w:val="00F10CCF"/>
    <w:rsid w:val="00F23A96"/>
    <w:rsid w:val="00F33757"/>
    <w:rsid w:val="00F35F57"/>
    <w:rsid w:val="00F44ED1"/>
    <w:rsid w:val="00F50467"/>
    <w:rsid w:val="00F562A0"/>
    <w:rsid w:val="00F66A9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F33757"/>
    <w:rPr>
      <w:bCs w:val="0"/>
    </w:rPr>
  </w:style>
  <w:style w:type="paragraph" w:customStyle="1" w:styleId="LSForAction">
    <w:name w:val="LSForAction"/>
    <w:basedOn w:val="Normal"/>
    <w:rsid w:val="00F337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33757"/>
  </w:style>
  <w:style w:type="paragraph" w:customStyle="1" w:styleId="LSForComment">
    <w:name w:val="LSForComment"/>
    <w:basedOn w:val="LSForAction"/>
    <w:next w:val="Normal"/>
    <w:rsid w:val="00F337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9F3F23"/>
    <w:pPr>
      <w:ind w:left="720"/>
      <w:contextualSpacing/>
    </w:pPr>
  </w:style>
  <w:style w:type="character" w:styleId="FootnoteReference">
    <w:name w:val="footnote reference"/>
    <w:semiHidden/>
    <w:rsid w:val="00AB59F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AB59F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9F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66E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que.kuglitsch@hhi.fraunhofer.de" TargetMode="External"/><Relationship Id="rId18" Type="http://schemas.openxmlformats.org/officeDocument/2006/relationships/hyperlink" Target="http://itu.int/go/fgai4nd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itu.int/ifa/t/2017/ls/fg-ai4ndm/sp16-fg-ai4ndm-oLS-00001.docx" TargetMode="External"/><Relationship Id="rId17" Type="http://schemas.openxmlformats.org/officeDocument/2006/relationships/hyperlink" Target="mailto:tsbfgai4ndm@itu.int)%20b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ngych@chinatelecom.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preeti.banzal@nic.i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uterbacher@wmo.i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48A3B754C97F424C9CD2D72D7890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5A5-3924-40DB-8523-9CE33B1C13D9}"/>
      </w:docPartPr>
      <w:docPartBody>
        <w:p w:rsidR="0061226F" w:rsidRDefault="0073658C" w:rsidP="0073658C">
          <w:pPr>
            <w:pStyle w:val="48A3B754C97F424C9CD2D72D7890518A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5F29DFF7D6854ABDB8F1A7B51DFB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8E9E-0330-43C7-BBAE-2E74242DAC43}"/>
      </w:docPartPr>
      <w:docPartBody>
        <w:p w:rsidR="000742C4" w:rsidRDefault="00304D0D" w:rsidP="00304D0D">
          <w:pPr>
            <w:pStyle w:val="5F29DFF7D6854ABDB8F1A7B51DFB92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985B2993C654800B29A13FD6D8B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E582-F2CA-4D79-83CF-B8E26A346825}"/>
      </w:docPartPr>
      <w:docPartBody>
        <w:p w:rsidR="00000000" w:rsidRDefault="000B0154" w:rsidP="000B0154">
          <w:pPr>
            <w:pStyle w:val="1985B2993C654800B29A13FD6D8BDD1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50BCBCDAA514050B126420C0201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0B26-18BC-4475-8AD8-6768B234A188}"/>
      </w:docPartPr>
      <w:docPartBody>
        <w:p w:rsidR="00000000" w:rsidRDefault="000B0154" w:rsidP="000B0154">
          <w:pPr>
            <w:pStyle w:val="150BCBCDAA514050B126420C02019A1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BAEAF89F9A646B68350C065286F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0537-9C4C-42C5-8F6C-0043BE78F502}"/>
      </w:docPartPr>
      <w:docPartBody>
        <w:p w:rsidR="00000000" w:rsidRDefault="000B0154" w:rsidP="000B0154">
          <w:pPr>
            <w:pStyle w:val="EBAEAF89F9A646B68350C065286F6F87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860A286649843AD948BF05E4DC8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A786-44B7-4810-900E-AEAD085DD6DC}"/>
      </w:docPartPr>
      <w:docPartBody>
        <w:p w:rsidR="00000000" w:rsidRDefault="000B0154" w:rsidP="000B0154">
          <w:pPr>
            <w:pStyle w:val="D860A286649843AD948BF05E4DC8BE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1B143DC2F942568BAACA015667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6532-0968-417D-B907-A087EE321C6B}"/>
      </w:docPartPr>
      <w:docPartBody>
        <w:p w:rsidR="00000000" w:rsidRDefault="000B0154" w:rsidP="000B0154">
          <w:pPr>
            <w:pStyle w:val="F81B143DC2F942568BAACA015667CA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1FF28ECBE344EF8B708FD322F6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4D52-2B0C-4893-A29F-1EA67E7E8981}"/>
      </w:docPartPr>
      <w:docPartBody>
        <w:p w:rsidR="00000000" w:rsidRDefault="000B0154" w:rsidP="000B0154">
          <w:pPr>
            <w:pStyle w:val="3B1FF28ECBE344EF8B708FD322F663C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742C4"/>
    <w:rsid w:val="000802EC"/>
    <w:rsid w:val="000B0154"/>
    <w:rsid w:val="001C4479"/>
    <w:rsid w:val="00256D54"/>
    <w:rsid w:val="00293D77"/>
    <w:rsid w:val="002A0AE4"/>
    <w:rsid w:val="00304D0D"/>
    <w:rsid w:val="00325869"/>
    <w:rsid w:val="003F520B"/>
    <w:rsid w:val="00400FFE"/>
    <w:rsid w:val="00403A9C"/>
    <w:rsid w:val="00407C61"/>
    <w:rsid w:val="005B38F3"/>
    <w:rsid w:val="0061226F"/>
    <w:rsid w:val="006431B1"/>
    <w:rsid w:val="00672491"/>
    <w:rsid w:val="00717337"/>
    <w:rsid w:val="00726DDE"/>
    <w:rsid w:val="00731377"/>
    <w:rsid w:val="0073658C"/>
    <w:rsid w:val="00747A76"/>
    <w:rsid w:val="007960F5"/>
    <w:rsid w:val="008008FD"/>
    <w:rsid w:val="00817890"/>
    <w:rsid w:val="00841C9F"/>
    <w:rsid w:val="008A6218"/>
    <w:rsid w:val="008D554D"/>
    <w:rsid w:val="00947D8D"/>
    <w:rsid w:val="00955E67"/>
    <w:rsid w:val="00A3586C"/>
    <w:rsid w:val="00AF3CAC"/>
    <w:rsid w:val="00B24A88"/>
    <w:rsid w:val="00B603E6"/>
    <w:rsid w:val="00BD24B3"/>
    <w:rsid w:val="00C7519D"/>
    <w:rsid w:val="00C847A4"/>
    <w:rsid w:val="00D22600"/>
    <w:rsid w:val="00D40096"/>
    <w:rsid w:val="00DB48BB"/>
    <w:rsid w:val="00DE5B8D"/>
    <w:rsid w:val="00E24248"/>
    <w:rsid w:val="00F5316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154"/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1DA11AD41A34F4FAE6948D38E5A6154">
    <w:name w:val="31DA11AD41A34F4FAE6948D38E5A6154"/>
    <w:rsid w:val="00817890"/>
    <w:rPr>
      <w:lang w:eastAsia="ja-JP"/>
    </w:rPr>
  </w:style>
  <w:style w:type="paragraph" w:customStyle="1" w:styleId="D6BEDE808A6D47B3947014BEBD9DF396">
    <w:name w:val="D6BEDE808A6D47B3947014BEBD9DF396"/>
    <w:rsid w:val="00817890"/>
    <w:rPr>
      <w:lang w:eastAsia="ja-JP"/>
    </w:rPr>
  </w:style>
  <w:style w:type="paragraph" w:customStyle="1" w:styleId="23181016A3864C8A9941670081D66C10">
    <w:name w:val="23181016A3864C8A9941670081D66C10"/>
    <w:rsid w:val="00817890"/>
    <w:rPr>
      <w:lang w:eastAsia="ja-JP"/>
    </w:rPr>
  </w:style>
  <w:style w:type="paragraph" w:customStyle="1" w:styleId="710A3134A21846B68D656964CD1D8B63">
    <w:name w:val="710A3134A21846B68D656964CD1D8B63"/>
    <w:rsid w:val="00817890"/>
    <w:rPr>
      <w:lang w:eastAsia="ja-JP"/>
    </w:rPr>
  </w:style>
  <w:style w:type="paragraph" w:customStyle="1" w:styleId="04964EC93BAA4CB4BF3E40445122539E">
    <w:name w:val="04964EC93BAA4CB4BF3E40445122539E"/>
    <w:rsid w:val="00817890"/>
    <w:rPr>
      <w:lang w:eastAsia="ja-JP"/>
    </w:rPr>
  </w:style>
  <w:style w:type="paragraph" w:customStyle="1" w:styleId="3CA338173FA240C39925255211AC14C7">
    <w:name w:val="3CA338173FA240C39925255211AC14C7"/>
    <w:rsid w:val="00817890"/>
    <w:rPr>
      <w:lang w:eastAsia="ja-JP"/>
    </w:rPr>
  </w:style>
  <w:style w:type="paragraph" w:customStyle="1" w:styleId="54DF2848F9C44769B0B88E3B60FA7DF3">
    <w:name w:val="54DF2848F9C44769B0B88E3B60FA7DF3"/>
    <w:rsid w:val="00817890"/>
    <w:rPr>
      <w:lang w:eastAsia="ja-JP"/>
    </w:rPr>
  </w:style>
  <w:style w:type="paragraph" w:customStyle="1" w:styleId="DB91CBEDE2054EAE9F3CE9F7C40B9B78">
    <w:name w:val="DB91CBEDE2054EAE9F3CE9F7C40B9B78"/>
    <w:rsid w:val="00817890"/>
    <w:rPr>
      <w:lang w:eastAsia="ja-JP"/>
    </w:rPr>
  </w:style>
  <w:style w:type="paragraph" w:customStyle="1" w:styleId="48A3B754C97F424C9CD2D72D7890518A">
    <w:name w:val="48A3B754C97F424C9CD2D72D7890518A"/>
    <w:rsid w:val="0073658C"/>
    <w:rPr>
      <w:rFonts w:eastAsia="MS Mincho"/>
      <w:lang w:eastAsia="ja-JP"/>
    </w:rPr>
  </w:style>
  <w:style w:type="paragraph" w:customStyle="1" w:styleId="8A1FC61D90694BBD9F83CF392A8A4743">
    <w:name w:val="8A1FC61D90694BBD9F83CF392A8A4743"/>
    <w:rsid w:val="0073658C"/>
    <w:rPr>
      <w:rFonts w:eastAsia="MS Mincho"/>
      <w:lang w:eastAsia="ja-JP"/>
    </w:rPr>
  </w:style>
  <w:style w:type="paragraph" w:customStyle="1" w:styleId="55F654FACF3C4A0EB30EBE65975EBB2B">
    <w:name w:val="55F654FACF3C4A0EB30EBE65975EBB2B"/>
    <w:rsid w:val="001C4479"/>
    <w:rPr>
      <w:rFonts w:eastAsia="MS Mincho"/>
      <w:lang w:eastAsia="ja-JP"/>
    </w:rPr>
  </w:style>
  <w:style w:type="paragraph" w:customStyle="1" w:styleId="5F29DFF7D6854ABDB8F1A7B51DFB9291">
    <w:name w:val="5F29DFF7D6854ABDB8F1A7B51DFB9291"/>
    <w:rsid w:val="00304D0D"/>
    <w:rPr>
      <w:lang w:val="en-GB" w:eastAsia="ja-JP"/>
    </w:rPr>
  </w:style>
  <w:style w:type="paragraph" w:customStyle="1" w:styleId="D30997251C2142BAB1F28483FA7F800D">
    <w:name w:val="D30997251C2142BAB1F28483FA7F800D"/>
    <w:rsid w:val="00304D0D"/>
    <w:rPr>
      <w:lang w:val="en-GB" w:eastAsia="ja-JP"/>
    </w:rPr>
  </w:style>
  <w:style w:type="paragraph" w:customStyle="1" w:styleId="1985B2993C654800B29A13FD6D8BDD1E">
    <w:name w:val="1985B2993C654800B29A13FD6D8BDD1E"/>
    <w:rsid w:val="000B0154"/>
    <w:rPr>
      <w:lang w:val="en-GB" w:eastAsia="ja-JP"/>
    </w:rPr>
  </w:style>
  <w:style w:type="paragraph" w:customStyle="1" w:styleId="150BCBCDAA514050B126420C02019A1D">
    <w:name w:val="150BCBCDAA514050B126420C02019A1D"/>
    <w:rsid w:val="000B0154"/>
    <w:rPr>
      <w:lang w:val="en-GB" w:eastAsia="ja-JP"/>
    </w:rPr>
  </w:style>
  <w:style w:type="paragraph" w:customStyle="1" w:styleId="EBAEAF89F9A646B68350C065286F6F87">
    <w:name w:val="EBAEAF89F9A646B68350C065286F6F87"/>
    <w:rsid w:val="000B0154"/>
    <w:rPr>
      <w:lang w:val="en-GB" w:eastAsia="ja-JP"/>
    </w:rPr>
  </w:style>
  <w:style w:type="paragraph" w:customStyle="1" w:styleId="D860A286649843AD948BF05E4DC8BEAC">
    <w:name w:val="D860A286649843AD948BF05E4DC8BEAC"/>
    <w:rsid w:val="000B0154"/>
    <w:rPr>
      <w:lang w:val="en-GB" w:eastAsia="ja-JP"/>
    </w:rPr>
  </w:style>
  <w:style w:type="paragraph" w:customStyle="1" w:styleId="F81B143DC2F942568BAACA015667CA38">
    <w:name w:val="F81B143DC2F942568BAACA015667CA38"/>
    <w:rsid w:val="000B0154"/>
    <w:rPr>
      <w:lang w:val="en-GB" w:eastAsia="ja-JP"/>
    </w:rPr>
  </w:style>
  <w:style w:type="paragraph" w:customStyle="1" w:styleId="3B1FF28ECBE344EF8B708FD322F663C0">
    <w:name w:val="3B1FF28ECBE344EF8B708FD322F663C0"/>
    <w:rsid w:val="000B0154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46F02-5480-4B47-A342-8A9DF0A4D62F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1DB417CB-BE43-4E79-9F38-CA7458C661B8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12</TotalTime>
  <Pages>3</Pages>
  <Words>533</Words>
  <Characters>3306</Characters>
  <Application>Microsoft Office Word</Application>
  <DocSecurity>0</DocSecurity>
  <Lines>121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establishment of a new ITU-T Focus Group on Artificial Intelligence for Natural Disaster Management (FG-AI4NDM) and first meeting (Virtual, 15-17 March 2021) [from ITU-T SG 2]</vt:lpstr>
    </vt:vector>
  </TitlesOfParts>
  <Manager>ITU-T</Manager>
  <Company>International Telecommunication Union (ITU)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invitation to provide inputs to the roadmap of AI activities for natural disaster management [from FG-AI4NDM]</dc:title>
  <dc:subject/>
  <dc:creator>Focus Group on AI for Natural Disaster Management (FG-AI4NDM)</dc:creator>
  <cp:keywords>Artificial Intelligence; Natural Disaster Management; SDO</cp:keywords>
  <dc:description>JCA-AHF-422  For: Virtual Geneva, 28 April 2021_x000d_Document date: JCA-AHF_x000d_Saved by ITU51012069 at 1:43:44 PM on 4/22/2021</dc:description>
  <cp:lastModifiedBy>TSB</cp:lastModifiedBy>
  <cp:revision>5</cp:revision>
  <dcterms:created xsi:type="dcterms:W3CDTF">2021-04-22T11:26:00Z</dcterms:created>
  <dcterms:modified xsi:type="dcterms:W3CDTF">2021-04-22T11:43:00Z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JCA-AHF-422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JCA-AHF</vt:lpwstr>
  </property>
  <property fmtid="{D5CDD505-2E9C-101B-9397-08002B2CF9AE}" pid="14" name="Docdest">
    <vt:lpwstr>Virtual Geneva, 28 April 2021</vt:lpwstr>
  </property>
  <property fmtid="{D5CDD505-2E9C-101B-9397-08002B2CF9AE}" pid="15" name="Docauthor">
    <vt:lpwstr>Focus Group on AI for Natural Disaster Management (FG-AI4NDM)</vt:lpwstr>
  </property>
</Properties>
</file>