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153"/>
        <w:gridCol w:w="540"/>
        <w:gridCol w:w="3686"/>
      </w:tblGrid>
      <w:tr w:rsidR="00102E40" w:rsidRPr="0037415F" w14:paraId="0867C755" w14:textId="77777777" w:rsidTr="00E4577B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102E40" w:rsidRPr="007F664D" w:rsidRDefault="00102E40" w:rsidP="00102E40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192C238C" w14:textId="77777777" w:rsidR="00102E40" w:rsidRPr="0078436A" w:rsidRDefault="00102E40" w:rsidP="00102E40">
            <w:pPr>
              <w:rPr>
                <w:sz w:val="16"/>
                <w:szCs w:val="16"/>
              </w:rPr>
            </w:pPr>
            <w:r w:rsidRPr="0078436A">
              <w:rPr>
                <w:sz w:val="16"/>
                <w:szCs w:val="16"/>
              </w:rPr>
              <w:t>INTERNATIONAL TELECOMMUNICATION UNION</w:t>
            </w:r>
          </w:p>
          <w:p w14:paraId="4D5C7BF7" w14:textId="77777777" w:rsidR="00102E40" w:rsidRPr="0078436A" w:rsidRDefault="00102E40" w:rsidP="00102E40">
            <w:pPr>
              <w:rPr>
                <w:b/>
                <w:bCs/>
                <w:sz w:val="26"/>
                <w:szCs w:val="26"/>
              </w:rPr>
            </w:pPr>
            <w:r w:rsidRPr="0078436A">
              <w:rPr>
                <w:b/>
                <w:bCs/>
                <w:sz w:val="26"/>
                <w:szCs w:val="26"/>
              </w:rPr>
              <w:t>TELECOMMUNICATION</w:t>
            </w:r>
            <w:r w:rsidRPr="0078436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00C7EDB" w:rsidR="00102E40" w:rsidRPr="007F664D" w:rsidRDefault="00102E40" w:rsidP="00102E40">
            <w:pPr>
              <w:rPr>
                <w:sz w:val="20"/>
                <w:szCs w:val="20"/>
              </w:rPr>
            </w:pPr>
            <w:r w:rsidRPr="0078436A">
              <w:rPr>
                <w:sz w:val="20"/>
                <w:szCs w:val="20"/>
              </w:rPr>
              <w:t>STUDY PERIOD 2017-2020</w:t>
            </w:r>
          </w:p>
        </w:tc>
        <w:tc>
          <w:tcPr>
            <w:tcW w:w="3686" w:type="dxa"/>
            <w:vAlign w:val="center"/>
          </w:tcPr>
          <w:p w14:paraId="23EE4F5F" w14:textId="203BB314" w:rsidR="00102E40" w:rsidRPr="00314630" w:rsidRDefault="00621E7A" w:rsidP="00102E40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D96DEA1A32784942B92D0A3C819D28A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2E559F">
                  <w:rPr>
                    <w:lang w:val="pt-BR"/>
                  </w:rPr>
                  <w:t>JCA-AHF-4</w:t>
                </w:r>
                <w:r w:rsidR="00E005B5">
                  <w:rPr>
                    <w:lang w:val="pt-BR"/>
                  </w:rPr>
                  <w:t>62</w:t>
                </w:r>
              </w:sdtContent>
            </w:sdt>
          </w:p>
        </w:tc>
      </w:tr>
      <w:bookmarkEnd w:id="0"/>
      <w:tr w:rsidR="00102E40" w:rsidRPr="0037415F" w14:paraId="69A404E2" w14:textId="77777777" w:rsidTr="00E4577B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102E40" w:rsidRPr="00072A4E" w:rsidRDefault="00102E40" w:rsidP="00102E40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102E40" w:rsidRPr="00072A4E" w:rsidRDefault="00102E40" w:rsidP="00102E40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21EB71997187473CA1BCEE880ED8D67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</w:tcPr>
              <w:p w14:paraId="69B1EB7D" w14:textId="2C83211E" w:rsidR="00102E40" w:rsidRPr="00715CA6" w:rsidRDefault="002E559F" w:rsidP="00102E40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102E40" w:rsidRPr="0037415F" w14:paraId="2A208DDE" w14:textId="77777777" w:rsidTr="00E4577B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102E40" w:rsidRPr="0037415F" w:rsidRDefault="00102E40" w:rsidP="00102E40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102E40" w:rsidRPr="0037415F" w:rsidRDefault="00102E40" w:rsidP="00102E40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102E40" w:rsidRPr="00333E15" w:rsidRDefault="00102E40" w:rsidP="00102E4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102E40" w:rsidRPr="0037415F" w14:paraId="1AF38BFE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102E40" w:rsidRPr="0037415F" w:rsidRDefault="00102E40" w:rsidP="00102E40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390B46C4AACE4372AEDBE651D3AB6C3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1DB7D93A" w14:textId="5813C4AE" w:rsidR="00102E40" w:rsidRPr="0037415F" w:rsidRDefault="002E559F" w:rsidP="00102E40">
                <w:r>
                  <w:t>N/A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4E2A7905" w:rsidR="00102E40" w:rsidRPr="0037415F" w:rsidRDefault="00621E7A" w:rsidP="00102E40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393A53D9122D44518095257F5D86F4D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2E559F">
                  <w:t>Virtual</w:t>
                </w:r>
              </w:sdtContent>
            </w:sdt>
            <w:r w:rsidR="00102E40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4AF24402CD2C4328ADDA29A85508B9F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2E559F">
                  <w:t>2</w:t>
                </w:r>
                <w:r w:rsidR="00E005B5">
                  <w:t>6</w:t>
                </w:r>
                <w:r w:rsidR="002E559F">
                  <w:t xml:space="preserve"> </w:t>
                </w:r>
                <w:r w:rsidR="00E005B5">
                  <w:t>January</w:t>
                </w:r>
                <w:r w:rsidR="002E559F">
                  <w:t xml:space="preserve"> 202</w:t>
                </w:r>
                <w:r w:rsidR="00E005B5">
                  <w:t>2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102E40" w:rsidRPr="00A4045F" w14:paraId="345A6F48" w14:textId="77777777" w:rsidTr="00A4542F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5AE58A84" w:rsidR="00102E40" w:rsidRPr="007E656A" w:rsidRDefault="00621E7A" w:rsidP="00102E40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99299318F86C454F91B321705B3C7B3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2E559F">
                  <w:rPr>
                    <w:b/>
                    <w:bCs/>
                  </w:rPr>
                  <w:t>DOCUMENT</w:t>
                </w:r>
              </w:sdtContent>
            </w:sdt>
          </w:p>
        </w:tc>
      </w:tr>
      <w:tr w:rsidR="00102E40" w:rsidRPr="0037415F" w14:paraId="36F226DD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102E40" w:rsidRPr="0037415F" w:rsidRDefault="00102E40" w:rsidP="00102E40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82DF289236F6404AA20A31CF5918368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7739" w:type="dxa"/>
                <w:gridSpan w:val="4"/>
              </w:tcPr>
              <w:p w14:paraId="22CD3EE2" w14:textId="3FE43B2B" w:rsidR="00102E40" w:rsidRDefault="007700F5" w:rsidP="00102E40">
                <w:r>
                  <w:t>TSB</w:t>
                </w:r>
              </w:p>
            </w:tc>
          </w:sdtContent>
        </w:sdt>
      </w:tr>
      <w:tr w:rsidR="00102E40" w:rsidRPr="0037415F" w14:paraId="0B1F3ADC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102E40" w:rsidRPr="0037415F" w:rsidRDefault="00102E40" w:rsidP="00102E40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40DC5439" w:rsidR="00102E40" w:rsidRPr="0037415F" w:rsidRDefault="00621E7A" w:rsidP="00102E40">
            <w:sdt>
              <w:sdtPr>
                <w:alias w:val="Title"/>
                <w:tag w:val="Title"/>
                <w:id w:val="1877968201"/>
                <w:placeholder>
                  <w:docPart w:val="93A95B4BEBAC4B89A46017C1441D066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700F5">
                  <w:t xml:space="preserve">Final list of participants, JCA-AHF </w:t>
                </w:r>
                <w:r w:rsidR="008D2CA7">
                  <w:t>e-</w:t>
                </w:r>
                <w:r w:rsidR="007700F5">
                  <w:t>meeting, 2</w:t>
                </w:r>
                <w:r w:rsidR="00E005B5">
                  <w:t>6</w:t>
                </w:r>
                <w:r w:rsidR="007700F5">
                  <w:t xml:space="preserve"> </w:t>
                </w:r>
                <w:r w:rsidR="00E005B5">
                  <w:t>January</w:t>
                </w:r>
                <w:r w:rsidR="007700F5">
                  <w:t xml:space="preserve"> 202</w:t>
                </w:r>
                <w:r w:rsidR="00E005B5">
                  <w:t>2</w:t>
                </w:r>
              </w:sdtContent>
            </w:sdt>
          </w:p>
        </w:tc>
      </w:tr>
      <w:tr w:rsidR="00102E40" w:rsidRPr="0037415F" w14:paraId="3F7DB1A4" w14:textId="77777777" w:rsidTr="00A4542F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102E40" w:rsidRPr="0037415F" w:rsidRDefault="00102E40" w:rsidP="00102E40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C2D5BF0C47774F52BE8B8742C29F5EF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323494A4" w:rsidR="00102E40" w:rsidRPr="00B4174C" w:rsidRDefault="002E559F" w:rsidP="00102E40">
                <w:r>
                  <w:t>Admin</w:t>
                </w:r>
              </w:p>
            </w:tc>
          </w:sdtContent>
        </w:sdt>
      </w:tr>
      <w:bookmarkEnd w:id="2"/>
      <w:bookmarkEnd w:id="10"/>
      <w:tr w:rsidR="00102E40" w:rsidRPr="003B518D" w14:paraId="54FDCF36" w14:textId="77777777" w:rsidTr="000C4A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102E40" w:rsidRPr="008F7104" w:rsidRDefault="00102E40" w:rsidP="00102E4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0283C692" w:rsidR="00102E40" w:rsidRDefault="00621E7A" w:rsidP="00270B50">
            <w:sdt>
              <w:sdtPr>
                <w:alias w:val="ContactNameOrgCountry"/>
                <w:tag w:val="ContactNameOrgCountry"/>
                <w:id w:val="-450624836"/>
                <w:placeholder>
                  <w:docPart w:val="15F5783D23ED403EB399A5332AEC7F4F"/>
                </w:placeholder>
                <w:text w:multiLine="1"/>
              </w:sdtPr>
              <w:sdtEndPr/>
              <w:sdtContent>
                <w:r w:rsidR="007700F5">
                  <w:t>TSB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A7CD4023E9694A71B45B65544C3E0391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1317258764"/>
                <w:placeholder>
                  <w:docPart w:val="869ABB07399142DBBCCFC1AAD821ECF8"/>
                </w:placeholder>
              </w:sdtPr>
              <w:sdtEndPr/>
              <w:sdtContent>
                <w:tc>
                  <w:tcPr>
                    <w:tcW w:w="4226" w:type="dxa"/>
                    <w:gridSpan w:val="2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4C78E534" w14:textId="24F14DE4" w:rsidR="00102E40" w:rsidRPr="00E354DC" w:rsidRDefault="007700F5" w:rsidP="00102E40">
                    <w:pPr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Tel: </w:t>
                    </w:r>
                    <w:r w:rsidRPr="00841958">
                      <w:rPr>
                        <w:lang w:val="fr-FR" w:eastAsia="zh-CN"/>
                      </w:rPr>
                      <w:t>+4</w:t>
                    </w:r>
                    <w:r>
                      <w:rPr>
                        <w:lang w:val="fr-FR" w:eastAsia="zh-CN"/>
                      </w:rPr>
                      <w:t>1</w:t>
                    </w:r>
                    <w:r w:rsidRPr="00841958">
                      <w:rPr>
                        <w:lang w:val="fr-FR" w:eastAsia="zh-CN"/>
                      </w:rPr>
                      <w:t xml:space="preserve"> </w:t>
                    </w:r>
                    <w:r>
                      <w:rPr>
                        <w:lang w:val="fr-FR" w:eastAsia="zh-CN"/>
                      </w:rPr>
                      <w:t>22</w:t>
                    </w:r>
                    <w:r w:rsidRPr="00841958">
                      <w:rPr>
                        <w:lang w:val="fr-FR" w:eastAsia="zh-CN"/>
                      </w:rPr>
                      <w:t xml:space="preserve"> </w:t>
                    </w:r>
                    <w:r>
                      <w:rPr>
                        <w:lang w:val="fr-FR" w:eastAsia="zh-CN"/>
                      </w:rPr>
                      <w:t>730</w:t>
                    </w:r>
                    <w:r w:rsidRPr="00841958">
                      <w:rPr>
                        <w:lang w:val="fr-FR" w:eastAsia="zh-CN"/>
                      </w:rPr>
                      <w:t xml:space="preserve"> </w:t>
                    </w:r>
                    <w:r>
                      <w:rPr>
                        <w:lang w:val="fr-FR" w:eastAsia="zh-CN"/>
                      </w:rPr>
                      <w:t>6226</w:t>
                    </w:r>
                    <w:r>
                      <w:rPr>
                        <w:lang w:val="pt-BR"/>
                      </w:rPr>
                      <w:br/>
                    </w:r>
                    <w:r w:rsidRPr="00E354DC">
                      <w:rPr>
                        <w:lang w:val="pt-BR"/>
                      </w:rPr>
                      <w:t xml:space="preserve">E-mail: </w:t>
                    </w:r>
                    <w:hyperlink r:id="rId12" w:history="1">
                      <w:r w:rsidRPr="00A94C89">
                        <w:rPr>
                          <w:rStyle w:val="Hyperlink"/>
                          <w:rFonts w:ascii="Times New Roman" w:hAnsi="Times New Roman"/>
                          <w:lang w:val="fr-FR"/>
                        </w:rPr>
                        <w:t>tsbjcaahf@itu.int</w:t>
                      </w:r>
                    </w:hyperlink>
                  </w:p>
                </w:tc>
              </w:sdtContent>
            </w:sdt>
          </w:sdtContent>
        </w:sdt>
      </w:tr>
    </w:tbl>
    <w:p w14:paraId="1AA96A45" w14:textId="77777777" w:rsidR="0089088E" w:rsidRPr="00E354DC" w:rsidRDefault="0089088E" w:rsidP="0089088E">
      <w:pPr>
        <w:rPr>
          <w:lang w:val="pt-BR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A4542F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0B4DDE15" w:rsidR="0089088E" w:rsidRDefault="00621E7A" w:rsidP="00A4542F">
            <w:sdt>
              <w:sdtPr>
                <w:rPr>
                  <w:lang w:val="en-US"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2E559F">
                  <w:rPr>
                    <w:lang w:val="en-US"/>
                  </w:rPr>
                  <w:t xml:space="preserve">JCA-AHF; accessibility; </w:t>
                </w:r>
                <w:r w:rsidR="007700F5">
                  <w:rPr>
                    <w:lang w:val="en-US"/>
                  </w:rPr>
                  <w:t>list of participants</w:t>
                </w:r>
              </w:sdtContent>
            </w:sdt>
          </w:p>
        </w:tc>
      </w:tr>
      <w:tr w:rsidR="0089088E" w:rsidRPr="0037415F" w14:paraId="7D0F8B1C" w14:textId="77777777" w:rsidTr="00A4542F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7739" w:type="dxa"/>
              </w:tcPr>
              <w:p w14:paraId="4BE3CBD5" w14:textId="6A32DA58" w:rsidR="0089088E" w:rsidRDefault="007700F5" w:rsidP="00A4542F">
                <w:r>
                  <w:t xml:space="preserve">This document provides the final list of participants of the JCA-AHF </w:t>
                </w:r>
                <w:r w:rsidR="008D2CA7">
                  <w:t>e-</w:t>
                </w:r>
                <w:r>
                  <w:t>meeting,</w:t>
                </w:r>
                <w:r w:rsidR="008D2CA7">
                  <w:t xml:space="preserve"> 2</w:t>
                </w:r>
                <w:r w:rsidR="00E005B5">
                  <w:t>6</w:t>
                </w:r>
                <w:r w:rsidR="008D2CA7">
                  <w:t xml:space="preserve"> </w:t>
                </w:r>
                <w:r w:rsidR="00E005B5">
                  <w:t>January</w:t>
                </w:r>
                <w:r>
                  <w:t xml:space="preserve"> 202</w:t>
                </w:r>
                <w:r w:rsidR="00E005B5">
                  <w:t>2</w:t>
                </w:r>
                <w:r>
                  <w:t>.</w:t>
                </w:r>
              </w:p>
            </w:tc>
          </w:sdtContent>
        </w:sdt>
      </w:tr>
    </w:tbl>
    <w:p w14:paraId="60CD1A60" w14:textId="73122BCA" w:rsidR="004123AB" w:rsidRDefault="004123AB" w:rsidP="000C4A51"/>
    <w:tbl>
      <w:tblPr>
        <w:tblStyle w:val="TableGrid"/>
        <w:tblW w:w="9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5"/>
        <w:gridCol w:w="5400"/>
        <w:gridCol w:w="1890"/>
      </w:tblGrid>
      <w:tr w:rsidR="00964DEB" w:rsidRPr="008D042B" w14:paraId="5C213F74" w14:textId="77777777" w:rsidTr="008D042B">
        <w:trPr>
          <w:tblHeader/>
        </w:trPr>
        <w:tc>
          <w:tcPr>
            <w:tcW w:w="2415" w:type="dxa"/>
          </w:tcPr>
          <w:p w14:paraId="0E8FF351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5400" w:type="dxa"/>
          </w:tcPr>
          <w:p w14:paraId="437631FB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Entity</w:t>
            </w:r>
          </w:p>
        </w:tc>
        <w:tc>
          <w:tcPr>
            <w:tcW w:w="1890" w:type="dxa"/>
          </w:tcPr>
          <w:p w14:paraId="45B56CF1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Country</w:t>
            </w:r>
          </w:p>
        </w:tc>
      </w:tr>
      <w:tr w:rsidR="00964DEB" w:rsidRPr="008D042B" w14:paraId="2E442250" w14:textId="77777777" w:rsidTr="008D042B">
        <w:tc>
          <w:tcPr>
            <w:tcW w:w="2415" w:type="dxa"/>
          </w:tcPr>
          <w:p w14:paraId="028C202F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Andrea Saks</w:t>
            </w:r>
          </w:p>
        </w:tc>
        <w:tc>
          <w:tcPr>
            <w:tcW w:w="5400" w:type="dxa"/>
          </w:tcPr>
          <w:p w14:paraId="3163CD34" w14:textId="10D1796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G3ict - Global Initiative for Inclusive Information and Communication Technologies</w:t>
            </w:r>
          </w:p>
        </w:tc>
        <w:tc>
          <w:tcPr>
            <w:tcW w:w="1890" w:type="dxa"/>
          </w:tcPr>
          <w:p w14:paraId="679084D1" w14:textId="3C074289" w:rsidR="00964DEB" w:rsidRPr="008D042B" w:rsidRDefault="00FD0C97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</w:t>
            </w:r>
          </w:p>
        </w:tc>
      </w:tr>
      <w:tr w:rsidR="006372E7" w:rsidRPr="008D042B" w14:paraId="0319A870" w14:textId="77777777" w:rsidTr="008D042B">
        <w:tc>
          <w:tcPr>
            <w:tcW w:w="2415" w:type="dxa"/>
          </w:tcPr>
          <w:p w14:paraId="775659DF" w14:textId="3659B245" w:rsidR="006372E7" w:rsidRPr="008D042B" w:rsidRDefault="006372E7" w:rsidP="008D042B">
            <w:pPr>
              <w:rPr>
                <w:sz w:val="22"/>
                <w:szCs w:val="22"/>
              </w:rPr>
            </w:pPr>
            <w:r w:rsidRPr="006372E7">
              <w:rPr>
                <w:sz w:val="22"/>
                <w:szCs w:val="22"/>
              </w:rPr>
              <w:t>Erich Kofmel</w:t>
            </w:r>
          </w:p>
        </w:tc>
        <w:tc>
          <w:tcPr>
            <w:tcW w:w="5400" w:type="dxa"/>
          </w:tcPr>
          <w:p w14:paraId="46C2C768" w14:textId="531A2834" w:rsidR="006372E7" w:rsidRPr="008D042B" w:rsidRDefault="00FC41D0" w:rsidP="008D042B">
            <w:pPr>
              <w:rPr>
                <w:sz w:val="22"/>
                <w:szCs w:val="22"/>
              </w:rPr>
            </w:pPr>
            <w:r w:rsidRPr="00FC41D0">
              <w:rPr>
                <w:sz w:val="22"/>
                <w:szCs w:val="22"/>
              </w:rPr>
              <w:t>Autistic Minority International</w:t>
            </w:r>
          </w:p>
        </w:tc>
        <w:tc>
          <w:tcPr>
            <w:tcW w:w="1890" w:type="dxa"/>
          </w:tcPr>
          <w:p w14:paraId="3968C350" w14:textId="521AF560" w:rsidR="006372E7" w:rsidRDefault="0082303D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Switzerland</w:t>
            </w:r>
          </w:p>
        </w:tc>
      </w:tr>
      <w:tr w:rsidR="006372E7" w:rsidRPr="008D042B" w14:paraId="167A3717" w14:textId="77777777" w:rsidTr="008D042B">
        <w:tc>
          <w:tcPr>
            <w:tcW w:w="2415" w:type="dxa"/>
          </w:tcPr>
          <w:p w14:paraId="2CE0FBB3" w14:textId="0EC97AEE" w:rsidR="006372E7" w:rsidRPr="008D042B" w:rsidRDefault="006372E7" w:rsidP="008D042B">
            <w:pPr>
              <w:rPr>
                <w:sz w:val="22"/>
                <w:szCs w:val="22"/>
              </w:rPr>
            </w:pPr>
            <w:r w:rsidRPr="006372E7">
              <w:rPr>
                <w:sz w:val="22"/>
                <w:szCs w:val="22"/>
              </w:rPr>
              <w:t>Gerry Ellis</w:t>
            </w:r>
          </w:p>
        </w:tc>
        <w:tc>
          <w:tcPr>
            <w:tcW w:w="5400" w:type="dxa"/>
          </w:tcPr>
          <w:p w14:paraId="4E24DC9D" w14:textId="59D8CD44" w:rsidR="006372E7" w:rsidRPr="008D042B" w:rsidRDefault="00FC41D0" w:rsidP="008D042B">
            <w:pPr>
              <w:rPr>
                <w:sz w:val="22"/>
                <w:szCs w:val="22"/>
              </w:rPr>
            </w:pPr>
            <w:r w:rsidRPr="00FC41D0">
              <w:rPr>
                <w:sz w:val="22"/>
                <w:szCs w:val="22"/>
              </w:rPr>
              <w:t>Feel The BenefIT</w:t>
            </w:r>
          </w:p>
        </w:tc>
        <w:tc>
          <w:tcPr>
            <w:tcW w:w="1890" w:type="dxa"/>
          </w:tcPr>
          <w:p w14:paraId="77306406" w14:textId="09406A71" w:rsidR="006372E7" w:rsidRDefault="0082303D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Ireland</w:t>
            </w:r>
          </w:p>
        </w:tc>
      </w:tr>
      <w:tr w:rsidR="006372E7" w:rsidRPr="008D042B" w14:paraId="7D531DED" w14:textId="77777777" w:rsidTr="008D042B">
        <w:tc>
          <w:tcPr>
            <w:tcW w:w="2415" w:type="dxa"/>
          </w:tcPr>
          <w:p w14:paraId="284A00F5" w14:textId="1CFBF8CB" w:rsidR="006372E7" w:rsidRPr="008D042B" w:rsidRDefault="006372E7" w:rsidP="008D042B">
            <w:pPr>
              <w:rPr>
                <w:sz w:val="22"/>
                <w:szCs w:val="22"/>
              </w:rPr>
            </w:pPr>
            <w:r w:rsidRPr="006372E7">
              <w:rPr>
                <w:sz w:val="22"/>
                <w:szCs w:val="22"/>
              </w:rPr>
              <w:t>Brian Copsey</w:t>
            </w:r>
          </w:p>
        </w:tc>
        <w:tc>
          <w:tcPr>
            <w:tcW w:w="5400" w:type="dxa"/>
          </w:tcPr>
          <w:p w14:paraId="3A138382" w14:textId="0D2B55AF" w:rsidR="006372E7" w:rsidRPr="008D042B" w:rsidRDefault="00FC41D0" w:rsidP="008D042B">
            <w:pPr>
              <w:rPr>
                <w:sz w:val="22"/>
                <w:szCs w:val="22"/>
              </w:rPr>
            </w:pPr>
            <w:r w:rsidRPr="00FC41D0">
              <w:rPr>
                <w:sz w:val="22"/>
                <w:szCs w:val="22"/>
              </w:rPr>
              <w:t>Copsey Communication Consultants</w:t>
            </w:r>
          </w:p>
        </w:tc>
        <w:tc>
          <w:tcPr>
            <w:tcW w:w="1890" w:type="dxa"/>
          </w:tcPr>
          <w:p w14:paraId="19A8D72A" w14:textId="750888F0" w:rsidR="006372E7" w:rsidRDefault="0082303D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</w:t>
            </w:r>
          </w:p>
        </w:tc>
      </w:tr>
      <w:tr w:rsidR="00E37647" w:rsidRPr="008D042B" w14:paraId="3F14C7A5" w14:textId="77777777" w:rsidTr="008D042B">
        <w:tc>
          <w:tcPr>
            <w:tcW w:w="2415" w:type="dxa"/>
          </w:tcPr>
          <w:p w14:paraId="1337FF85" w14:textId="7CF11106" w:rsidR="00E37647" w:rsidRPr="00E37647" w:rsidRDefault="00983B31" w:rsidP="008D042B">
            <w:pPr>
              <w:rPr>
                <w:sz w:val="22"/>
                <w:szCs w:val="22"/>
              </w:rPr>
            </w:pPr>
            <w:r w:rsidRPr="00983B31">
              <w:rPr>
                <w:sz w:val="22"/>
                <w:szCs w:val="22"/>
              </w:rPr>
              <w:t>Tony H</w:t>
            </w:r>
            <w:r w:rsidR="00E6176D">
              <w:rPr>
                <w:sz w:val="22"/>
                <w:szCs w:val="22"/>
              </w:rPr>
              <w:t>olmes</w:t>
            </w:r>
          </w:p>
        </w:tc>
        <w:tc>
          <w:tcPr>
            <w:tcW w:w="5400" w:type="dxa"/>
          </w:tcPr>
          <w:p w14:paraId="665254FA" w14:textId="6AC2DF68" w:rsidR="00E37647" w:rsidRPr="008D042B" w:rsidRDefault="002149D7" w:rsidP="008D042B">
            <w:pPr>
              <w:rPr>
                <w:sz w:val="22"/>
                <w:szCs w:val="22"/>
              </w:rPr>
            </w:pPr>
            <w:r w:rsidRPr="002149D7">
              <w:rPr>
                <w:sz w:val="22"/>
                <w:szCs w:val="22"/>
              </w:rPr>
              <w:t>DCMS</w:t>
            </w:r>
          </w:p>
        </w:tc>
        <w:tc>
          <w:tcPr>
            <w:tcW w:w="1890" w:type="dxa"/>
          </w:tcPr>
          <w:p w14:paraId="7F92D57B" w14:textId="425FEF5C" w:rsidR="00E37647" w:rsidRDefault="002149D7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</w:t>
            </w:r>
          </w:p>
        </w:tc>
      </w:tr>
      <w:tr w:rsidR="00E37647" w:rsidRPr="008D042B" w14:paraId="3E85FBFE" w14:textId="77777777" w:rsidTr="008D042B">
        <w:tc>
          <w:tcPr>
            <w:tcW w:w="2415" w:type="dxa"/>
          </w:tcPr>
          <w:p w14:paraId="334033DC" w14:textId="5567DB1B" w:rsidR="00E37647" w:rsidRPr="00E37647" w:rsidRDefault="00E37647" w:rsidP="008D042B">
            <w:pPr>
              <w:rPr>
                <w:sz w:val="22"/>
                <w:szCs w:val="22"/>
              </w:rPr>
            </w:pPr>
            <w:r w:rsidRPr="00E37647">
              <w:rPr>
                <w:sz w:val="22"/>
                <w:szCs w:val="22"/>
              </w:rPr>
              <w:t>Yong Jick Lee</w:t>
            </w:r>
          </w:p>
        </w:tc>
        <w:tc>
          <w:tcPr>
            <w:tcW w:w="5400" w:type="dxa"/>
          </w:tcPr>
          <w:p w14:paraId="41124FD8" w14:textId="14DE7B51" w:rsidR="00E37647" w:rsidRPr="008D042B" w:rsidRDefault="003779E7" w:rsidP="008D042B">
            <w:pPr>
              <w:rPr>
                <w:sz w:val="22"/>
                <w:szCs w:val="22"/>
              </w:rPr>
            </w:pPr>
            <w:r w:rsidRPr="003779E7">
              <w:rPr>
                <w:sz w:val="22"/>
                <w:szCs w:val="22"/>
              </w:rPr>
              <w:t>Korea Center for Accessible ICT</w:t>
            </w:r>
          </w:p>
        </w:tc>
        <w:tc>
          <w:tcPr>
            <w:tcW w:w="1890" w:type="dxa"/>
          </w:tcPr>
          <w:p w14:paraId="768DF1E6" w14:textId="71A026C6" w:rsidR="00E37647" w:rsidRDefault="003779E7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Korea (Rep. of)</w:t>
            </w:r>
          </w:p>
        </w:tc>
      </w:tr>
      <w:tr w:rsidR="006372E7" w:rsidRPr="008D042B" w14:paraId="3BC9F0CE" w14:textId="77777777" w:rsidTr="008D042B">
        <w:tc>
          <w:tcPr>
            <w:tcW w:w="2415" w:type="dxa"/>
          </w:tcPr>
          <w:p w14:paraId="23EF56DC" w14:textId="1ADD850F" w:rsidR="006372E7" w:rsidRPr="008D042B" w:rsidRDefault="00983B31" w:rsidP="008D042B">
            <w:pPr>
              <w:rPr>
                <w:sz w:val="22"/>
                <w:szCs w:val="22"/>
              </w:rPr>
            </w:pPr>
            <w:r w:rsidRPr="00983B31">
              <w:rPr>
                <w:sz w:val="22"/>
                <w:szCs w:val="22"/>
              </w:rPr>
              <w:t>David Fourney</w:t>
            </w:r>
          </w:p>
        </w:tc>
        <w:tc>
          <w:tcPr>
            <w:tcW w:w="5400" w:type="dxa"/>
          </w:tcPr>
          <w:p w14:paraId="2FE40858" w14:textId="13FBEC06" w:rsidR="006372E7" w:rsidRPr="008D042B" w:rsidRDefault="00FD0C97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G3ict - Global Initiative for Inclusive Information and Communication Technologies</w:t>
            </w:r>
          </w:p>
        </w:tc>
        <w:tc>
          <w:tcPr>
            <w:tcW w:w="1890" w:type="dxa"/>
          </w:tcPr>
          <w:p w14:paraId="5A20EA50" w14:textId="7A67B776" w:rsidR="006372E7" w:rsidRDefault="00FD0C97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USA</w:t>
            </w:r>
          </w:p>
        </w:tc>
      </w:tr>
      <w:tr w:rsidR="00E37647" w:rsidRPr="008D042B" w14:paraId="2A204CB8" w14:textId="77777777" w:rsidTr="008D042B">
        <w:tc>
          <w:tcPr>
            <w:tcW w:w="2415" w:type="dxa"/>
          </w:tcPr>
          <w:p w14:paraId="0F0CF2A0" w14:textId="5D446C6F" w:rsidR="00E37647" w:rsidRPr="00F31B93" w:rsidRDefault="00983B31" w:rsidP="008D042B">
            <w:pPr>
              <w:rPr>
                <w:sz w:val="22"/>
                <w:szCs w:val="22"/>
              </w:rPr>
            </w:pPr>
            <w:r w:rsidRPr="00983B31">
              <w:rPr>
                <w:sz w:val="22"/>
                <w:szCs w:val="22"/>
              </w:rPr>
              <w:t>Seth Bravin</w:t>
            </w:r>
          </w:p>
        </w:tc>
        <w:tc>
          <w:tcPr>
            <w:tcW w:w="5400" w:type="dxa"/>
          </w:tcPr>
          <w:p w14:paraId="7EC48CBC" w14:textId="140E7517" w:rsidR="00E37647" w:rsidRPr="008D042B" w:rsidRDefault="00FD0C97" w:rsidP="008D042B">
            <w:pPr>
              <w:rPr>
                <w:sz w:val="22"/>
                <w:szCs w:val="22"/>
              </w:rPr>
            </w:pPr>
            <w:r w:rsidRPr="00E44C67">
              <w:rPr>
                <w:sz w:val="22"/>
                <w:szCs w:val="22"/>
              </w:rPr>
              <w:t>T-Mobile</w:t>
            </w:r>
          </w:p>
        </w:tc>
        <w:tc>
          <w:tcPr>
            <w:tcW w:w="1890" w:type="dxa"/>
          </w:tcPr>
          <w:p w14:paraId="5557F35E" w14:textId="77F61D2E" w:rsidR="00E37647" w:rsidRDefault="00FD0C97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USA</w:t>
            </w:r>
          </w:p>
        </w:tc>
      </w:tr>
      <w:tr w:rsidR="00A54E1D" w:rsidRPr="008D042B" w14:paraId="0073552C" w14:textId="77777777" w:rsidTr="008D042B">
        <w:tc>
          <w:tcPr>
            <w:tcW w:w="2415" w:type="dxa"/>
          </w:tcPr>
          <w:p w14:paraId="1D2094D5" w14:textId="69358C2C" w:rsidR="00A54E1D" w:rsidRPr="00F31B93" w:rsidRDefault="00A54E1D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>Christian Vogler</w:t>
            </w:r>
          </w:p>
        </w:tc>
        <w:tc>
          <w:tcPr>
            <w:tcW w:w="5400" w:type="dxa"/>
          </w:tcPr>
          <w:p w14:paraId="05FA634F" w14:textId="40DF7783" w:rsidR="00A54E1D" w:rsidRPr="008D042B" w:rsidRDefault="006245FB" w:rsidP="008D042B">
            <w:pPr>
              <w:rPr>
                <w:sz w:val="22"/>
                <w:szCs w:val="22"/>
              </w:rPr>
            </w:pPr>
            <w:r w:rsidRPr="006245FB">
              <w:rPr>
                <w:sz w:val="22"/>
                <w:szCs w:val="22"/>
              </w:rPr>
              <w:t>Gallaudet University</w:t>
            </w:r>
          </w:p>
        </w:tc>
        <w:tc>
          <w:tcPr>
            <w:tcW w:w="1890" w:type="dxa"/>
          </w:tcPr>
          <w:p w14:paraId="71C07C74" w14:textId="7835F844" w:rsidR="00A54E1D" w:rsidRPr="008D042B" w:rsidRDefault="006245FB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States</w:t>
            </w:r>
          </w:p>
        </w:tc>
      </w:tr>
      <w:tr w:rsidR="00964DEB" w:rsidRPr="008D042B" w14:paraId="4EEE529B" w14:textId="77777777" w:rsidTr="008D042B">
        <w:tc>
          <w:tcPr>
            <w:tcW w:w="2415" w:type="dxa"/>
          </w:tcPr>
          <w:p w14:paraId="6CB72EFC" w14:textId="77777777" w:rsidR="00964DEB" w:rsidRPr="00F31B93" w:rsidRDefault="00964DEB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>Christopher Jones</w:t>
            </w:r>
          </w:p>
        </w:tc>
        <w:tc>
          <w:tcPr>
            <w:tcW w:w="5400" w:type="dxa"/>
          </w:tcPr>
          <w:p w14:paraId="6BD2007C" w14:textId="5F74DF69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G3ict - Global Initiative for Inclusive Information and Communication Technologies</w:t>
            </w:r>
          </w:p>
        </w:tc>
        <w:tc>
          <w:tcPr>
            <w:tcW w:w="1890" w:type="dxa"/>
          </w:tcPr>
          <w:p w14:paraId="23A01264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USA</w:t>
            </w:r>
          </w:p>
        </w:tc>
      </w:tr>
      <w:tr w:rsidR="00964DEB" w:rsidRPr="008D042B" w14:paraId="70B8F6DB" w14:textId="77777777" w:rsidTr="002B660D">
        <w:trPr>
          <w:trHeight w:val="519"/>
        </w:trPr>
        <w:tc>
          <w:tcPr>
            <w:tcW w:w="2415" w:type="dxa"/>
          </w:tcPr>
          <w:p w14:paraId="29420E42" w14:textId="77777777" w:rsidR="00964DEB" w:rsidRPr="00F31B93" w:rsidRDefault="00964DEB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>Lidia Best</w:t>
            </w:r>
          </w:p>
        </w:tc>
        <w:tc>
          <w:tcPr>
            <w:tcW w:w="5400" w:type="dxa"/>
          </w:tcPr>
          <w:p w14:paraId="69DFE680" w14:textId="66BB917E" w:rsidR="00964DEB" w:rsidRPr="007A674C" w:rsidRDefault="00F31B93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EFHoH</w:t>
            </w:r>
            <w:r w:rsidR="00964DEB" w:rsidRPr="007A674C">
              <w:rPr>
                <w:sz w:val="22"/>
                <w:szCs w:val="22"/>
              </w:rPr>
              <w:t>; G3ict</w:t>
            </w:r>
          </w:p>
        </w:tc>
        <w:tc>
          <w:tcPr>
            <w:tcW w:w="1890" w:type="dxa"/>
          </w:tcPr>
          <w:p w14:paraId="4428EA80" w14:textId="23F3DD03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UK</w:t>
            </w:r>
            <w:r w:rsidR="00FD0C97">
              <w:rPr>
                <w:sz w:val="22"/>
                <w:szCs w:val="22"/>
              </w:rPr>
              <w:t xml:space="preserve">, </w:t>
            </w:r>
            <w:r w:rsidR="00FD0C97" w:rsidRPr="007A674C">
              <w:rPr>
                <w:sz w:val="22"/>
                <w:szCs w:val="22"/>
              </w:rPr>
              <w:t>USA</w:t>
            </w:r>
          </w:p>
        </w:tc>
      </w:tr>
      <w:tr w:rsidR="00964DEB" w:rsidRPr="008D042B" w14:paraId="041E3DC2" w14:textId="77777777" w:rsidTr="002B660D">
        <w:trPr>
          <w:trHeight w:val="473"/>
        </w:trPr>
        <w:tc>
          <w:tcPr>
            <w:tcW w:w="2415" w:type="dxa"/>
          </w:tcPr>
          <w:p w14:paraId="02E31EE8" w14:textId="77777777" w:rsidR="00964DEB" w:rsidRPr="00F31B93" w:rsidRDefault="00964DEB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>Daniel Hark Sohn</w:t>
            </w:r>
          </w:p>
        </w:tc>
        <w:tc>
          <w:tcPr>
            <w:tcW w:w="5400" w:type="dxa"/>
          </w:tcPr>
          <w:p w14:paraId="5E255AC2" w14:textId="5D729088" w:rsidR="00964DEB" w:rsidRPr="007A674C" w:rsidRDefault="00F31B93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>SCE Korea, Inc.</w:t>
            </w:r>
          </w:p>
        </w:tc>
        <w:tc>
          <w:tcPr>
            <w:tcW w:w="1890" w:type="dxa"/>
          </w:tcPr>
          <w:p w14:paraId="3C939093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Korea (Rep. of)</w:t>
            </w:r>
          </w:p>
        </w:tc>
      </w:tr>
      <w:tr w:rsidR="00964DEB" w:rsidRPr="008D042B" w14:paraId="4A52B8C7" w14:textId="77777777" w:rsidTr="002B660D">
        <w:trPr>
          <w:trHeight w:val="512"/>
        </w:trPr>
        <w:tc>
          <w:tcPr>
            <w:tcW w:w="2415" w:type="dxa"/>
          </w:tcPr>
          <w:p w14:paraId="1733F39A" w14:textId="77777777" w:rsidR="00964DEB" w:rsidRPr="00F31B93" w:rsidRDefault="00964DEB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>Matjaž Debevc</w:t>
            </w:r>
          </w:p>
        </w:tc>
        <w:tc>
          <w:tcPr>
            <w:tcW w:w="5400" w:type="dxa"/>
          </w:tcPr>
          <w:p w14:paraId="3F15104B" w14:textId="46D9FF4C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University of Maribor</w:t>
            </w:r>
            <w:r w:rsidR="00F31B93">
              <w:rPr>
                <w:sz w:val="22"/>
                <w:szCs w:val="22"/>
              </w:rPr>
              <w:t>; G3ict; ISO Slovenia</w:t>
            </w:r>
          </w:p>
        </w:tc>
        <w:tc>
          <w:tcPr>
            <w:tcW w:w="1890" w:type="dxa"/>
          </w:tcPr>
          <w:p w14:paraId="0C76F2F1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Slovenia</w:t>
            </w:r>
          </w:p>
        </w:tc>
      </w:tr>
      <w:tr w:rsidR="00964DEB" w:rsidRPr="008D042B" w14:paraId="31CA0B75" w14:textId="77777777" w:rsidTr="002B660D">
        <w:trPr>
          <w:trHeight w:val="535"/>
        </w:trPr>
        <w:tc>
          <w:tcPr>
            <w:tcW w:w="2415" w:type="dxa"/>
          </w:tcPr>
          <w:p w14:paraId="7811774B" w14:textId="77777777" w:rsidR="00964DEB" w:rsidRPr="00F31B93" w:rsidRDefault="00964DEB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 xml:space="preserve">Masahito Kawamori </w:t>
            </w:r>
          </w:p>
        </w:tc>
        <w:tc>
          <w:tcPr>
            <w:tcW w:w="5400" w:type="dxa"/>
          </w:tcPr>
          <w:p w14:paraId="511A6A49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Keio University</w:t>
            </w:r>
          </w:p>
        </w:tc>
        <w:tc>
          <w:tcPr>
            <w:tcW w:w="1890" w:type="dxa"/>
          </w:tcPr>
          <w:p w14:paraId="41609893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 xml:space="preserve">Japan </w:t>
            </w:r>
          </w:p>
        </w:tc>
      </w:tr>
      <w:tr w:rsidR="00E40F0D" w:rsidRPr="008D042B" w14:paraId="421EC27E" w14:textId="77777777" w:rsidTr="002B660D">
        <w:trPr>
          <w:trHeight w:val="535"/>
        </w:trPr>
        <w:tc>
          <w:tcPr>
            <w:tcW w:w="2415" w:type="dxa"/>
          </w:tcPr>
          <w:p w14:paraId="23C1F7A1" w14:textId="61CA051D" w:rsidR="00E40F0D" w:rsidRPr="00F31B93" w:rsidRDefault="00E40F0D" w:rsidP="008D042B">
            <w:pPr>
              <w:rPr>
                <w:sz w:val="22"/>
                <w:szCs w:val="22"/>
              </w:rPr>
            </w:pPr>
            <w:r w:rsidRPr="00E40F0D">
              <w:rPr>
                <w:sz w:val="22"/>
                <w:szCs w:val="22"/>
              </w:rPr>
              <w:t>Hideki Yamamoto</w:t>
            </w:r>
          </w:p>
        </w:tc>
        <w:tc>
          <w:tcPr>
            <w:tcW w:w="5400" w:type="dxa"/>
          </w:tcPr>
          <w:p w14:paraId="6345A72A" w14:textId="261BE58D" w:rsidR="00E40F0D" w:rsidRPr="007A674C" w:rsidRDefault="002149D7" w:rsidP="008D042B">
            <w:pPr>
              <w:rPr>
                <w:sz w:val="22"/>
                <w:szCs w:val="22"/>
              </w:rPr>
            </w:pPr>
            <w:r w:rsidRPr="002149D7">
              <w:rPr>
                <w:sz w:val="22"/>
                <w:szCs w:val="22"/>
              </w:rPr>
              <w:t>Oki Electric Industry Co.,  Ltd.</w:t>
            </w:r>
          </w:p>
        </w:tc>
        <w:tc>
          <w:tcPr>
            <w:tcW w:w="1890" w:type="dxa"/>
          </w:tcPr>
          <w:p w14:paraId="022AE1A2" w14:textId="68409962" w:rsidR="00E40F0D" w:rsidRPr="007A674C" w:rsidRDefault="00851D3C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Japan</w:t>
            </w:r>
          </w:p>
        </w:tc>
      </w:tr>
      <w:tr w:rsidR="00983B31" w:rsidRPr="008D042B" w14:paraId="0996F03E" w14:textId="77777777" w:rsidTr="002B660D">
        <w:trPr>
          <w:trHeight w:val="535"/>
        </w:trPr>
        <w:tc>
          <w:tcPr>
            <w:tcW w:w="2415" w:type="dxa"/>
          </w:tcPr>
          <w:p w14:paraId="5FA3C408" w14:textId="665A2F54" w:rsidR="00983B31" w:rsidRPr="00E40F0D" w:rsidRDefault="00983B31" w:rsidP="008D042B">
            <w:pPr>
              <w:rPr>
                <w:sz w:val="22"/>
                <w:szCs w:val="22"/>
              </w:rPr>
            </w:pPr>
            <w:r w:rsidRPr="00983B31">
              <w:rPr>
                <w:sz w:val="22"/>
                <w:szCs w:val="22"/>
              </w:rPr>
              <w:t>Merisa Mitsufuji</w:t>
            </w:r>
          </w:p>
        </w:tc>
        <w:tc>
          <w:tcPr>
            <w:tcW w:w="5400" w:type="dxa"/>
          </w:tcPr>
          <w:p w14:paraId="28A45667" w14:textId="7C0F978F" w:rsidR="00983B31" w:rsidRPr="007A674C" w:rsidRDefault="002149D7" w:rsidP="008D042B">
            <w:pPr>
              <w:rPr>
                <w:sz w:val="22"/>
                <w:szCs w:val="22"/>
              </w:rPr>
            </w:pPr>
            <w:r w:rsidRPr="002149D7">
              <w:rPr>
                <w:sz w:val="22"/>
                <w:szCs w:val="22"/>
              </w:rPr>
              <w:t>Ministry of Internal Affairs and Communications</w:t>
            </w:r>
          </w:p>
        </w:tc>
        <w:tc>
          <w:tcPr>
            <w:tcW w:w="1890" w:type="dxa"/>
          </w:tcPr>
          <w:p w14:paraId="43936BAF" w14:textId="6A8AA42F" w:rsidR="00983B31" w:rsidRPr="007A674C" w:rsidRDefault="00851D3C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Japan</w:t>
            </w:r>
          </w:p>
        </w:tc>
      </w:tr>
      <w:tr w:rsidR="00964DEB" w:rsidRPr="008D042B" w14:paraId="670A17A4" w14:textId="77777777" w:rsidTr="002B660D">
        <w:trPr>
          <w:trHeight w:val="573"/>
        </w:trPr>
        <w:tc>
          <w:tcPr>
            <w:tcW w:w="2415" w:type="dxa"/>
          </w:tcPr>
          <w:p w14:paraId="2F2648FE" w14:textId="77777777" w:rsidR="00964DEB" w:rsidRPr="00F31B93" w:rsidRDefault="00964DEB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lastRenderedPageBreak/>
              <w:t>Grigory Miloradov</w:t>
            </w:r>
          </w:p>
        </w:tc>
        <w:tc>
          <w:tcPr>
            <w:tcW w:w="5400" w:type="dxa"/>
          </w:tcPr>
          <w:p w14:paraId="6ACB08AB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World Global Telecom (WGT)</w:t>
            </w:r>
          </w:p>
        </w:tc>
        <w:tc>
          <w:tcPr>
            <w:tcW w:w="1890" w:type="dxa"/>
          </w:tcPr>
          <w:p w14:paraId="4B5DC2E1" w14:textId="6978EAC3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Luxembourg</w:t>
            </w:r>
          </w:p>
        </w:tc>
      </w:tr>
      <w:tr w:rsidR="00964DEB" w:rsidRPr="008D042B" w14:paraId="41274291" w14:textId="77777777" w:rsidTr="002B660D">
        <w:trPr>
          <w:trHeight w:val="469"/>
        </w:trPr>
        <w:tc>
          <w:tcPr>
            <w:tcW w:w="2415" w:type="dxa"/>
          </w:tcPr>
          <w:p w14:paraId="0939C99F" w14:textId="77777777" w:rsidR="00964DEB" w:rsidRPr="00F31B93" w:rsidRDefault="00964DEB" w:rsidP="008D042B">
            <w:pPr>
              <w:rPr>
                <w:sz w:val="22"/>
                <w:szCs w:val="22"/>
              </w:rPr>
            </w:pPr>
            <w:r w:rsidRPr="00F31B93">
              <w:rPr>
                <w:sz w:val="22"/>
                <w:szCs w:val="22"/>
              </w:rPr>
              <w:t>Olaf Mittelstaedt</w:t>
            </w:r>
          </w:p>
        </w:tc>
        <w:tc>
          <w:tcPr>
            <w:tcW w:w="5400" w:type="dxa"/>
          </w:tcPr>
          <w:p w14:paraId="08F8807A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DAISY Consortium India</w:t>
            </w:r>
          </w:p>
        </w:tc>
        <w:tc>
          <w:tcPr>
            <w:tcW w:w="1890" w:type="dxa"/>
          </w:tcPr>
          <w:p w14:paraId="1D1170F6" w14:textId="361DF1FE" w:rsidR="00964DEB" w:rsidRPr="007A674C" w:rsidRDefault="00E44C67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India</w:t>
            </w:r>
          </w:p>
        </w:tc>
      </w:tr>
      <w:tr w:rsidR="00983B31" w:rsidRPr="008D042B" w14:paraId="52FB7F00" w14:textId="77777777" w:rsidTr="002B660D">
        <w:trPr>
          <w:trHeight w:val="469"/>
        </w:trPr>
        <w:tc>
          <w:tcPr>
            <w:tcW w:w="2415" w:type="dxa"/>
          </w:tcPr>
          <w:p w14:paraId="05E67F6E" w14:textId="5C89A351" w:rsidR="00983B31" w:rsidRPr="00F31B93" w:rsidRDefault="00983B31" w:rsidP="008D042B">
            <w:pPr>
              <w:rPr>
                <w:sz w:val="22"/>
                <w:szCs w:val="22"/>
              </w:rPr>
            </w:pPr>
            <w:r w:rsidRPr="00983B31">
              <w:rPr>
                <w:sz w:val="22"/>
                <w:szCs w:val="22"/>
              </w:rPr>
              <w:t>Gunilla Berndtsson</w:t>
            </w:r>
          </w:p>
        </w:tc>
        <w:tc>
          <w:tcPr>
            <w:tcW w:w="5400" w:type="dxa"/>
          </w:tcPr>
          <w:p w14:paraId="76B35BF3" w14:textId="795620B1" w:rsidR="00983B31" w:rsidRPr="007A674C" w:rsidRDefault="00FD0C97" w:rsidP="008D042B">
            <w:pPr>
              <w:rPr>
                <w:sz w:val="22"/>
                <w:szCs w:val="22"/>
              </w:rPr>
            </w:pPr>
            <w:r w:rsidRPr="00FD0C97">
              <w:rPr>
                <w:sz w:val="22"/>
                <w:szCs w:val="22"/>
              </w:rPr>
              <w:t>Ericsson AB</w:t>
            </w:r>
          </w:p>
        </w:tc>
        <w:tc>
          <w:tcPr>
            <w:tcW w:w="1890" w:type="dxa"/>
          </w:tcPr>
          <w:p w14:paraId="59DB73EF" w14:textId="2E569B2C" w:rsidR="00983B31" w:rsidRPr="007A674C" w:rsidRDefault="00FD0C97" w:rsidP="008D042B">
            <w:pPr>
              <w:rPr>
                <w:sz w:val="22"/>
                <w:szCs w:val="22"/>
              </w:rPr>
            </w:pPr>
            <w:r w:rsidRPr="00FD0C97">
              <w:rPr>
                <w:sz w:val="22"/>
                <w:szCs w:val="22"/>
              </w:rPr>
              <w:t>Sweden</w:t>
            </w:r>
          </w:p>
        </w:tc>
      </w:tr>
      <w:tr w:rsidR="00E40F0D" w:rsidRPr="008D042B" w14:paraId="4E224066" w14:textId="77777777" w:rsidTr="002B660D">
        <w:trPr>
          <w:trHeight w:val="469"/>
        </w:trPr>
        <w:tc>
          <w:tcPr>
            <w:tcW w:w="2415" w:type="dxa"/>
          </w:tcPr>
          <w:p w14:paraId="6E88E2CE" w14:textId="7B98EF4F" w:rsidR="00E40F0D" w:rsidRPr="00F31B93" w:rsidRDefault="00E40F0D" w:rsidP="008D042B">
            <w:pPr>
              <w:rPr>
                <w:sz w:val="22"/>
                <w:szCs w:val="22"/>
              </w:rPr>
            </w:pPr>
            <w:r w:rsidRPr="00E40F0D">
              <w:rPr>
                <w:sz w:val="22"/>
                <w:szCs w:val="22"/>
              </w:rPr>
              <w:t>Mihail Ion</w:t>
            </w:r>
          </w:p>
        </w:tc>
        <w:tc>
          <w:tcPr>
            <w:tcW w:w="5400" w:type="dxa"/>
          </w:tcPr>
          <w:p w14:paraId="1471E290" w14:textId="7A8CDD76" w:rsidR="00E40F0D" w:rsidRPr="007A674C" w:rsidRDefault="006B0B85" w:rsidP="008D042B">
            <w:pPr>
              <w:rPr>
                <w:sz w:val="22"/>
                <w:szCs w:val="22"/>
              </w:rPr>
            </w:pPr>
            <w:r w:rsidRPr="006B0B85">
              <w:rPr>
                <w:sz w:val="22"/>
                <w:szCs w:val="22"/>
              </w:rPr>
              <w:t>ANCOM - RO</w:t>
            </w:r>
          </w:p>
        </w:tc>
        <w:tc>
          <w:tcPr>
            <w:tcW w:w="1890" w:type="dxa"/>
          </w:tcPr>
          <w:p w14:paraId="700D6D2D" w14:textId="52AF0E7E" w:rsidR="00E40F0D" w:rsidRPr="007A674C" w:rsidRDefault="006B0B85" w:rsidP="008D042B">
            <w:pPr>
              <w:rPr>
                <w:sz w:val="22"/>
                <w:szCs w:val="22"/>
              </w:rPr>
            </w:pPr>
            <w:r w:rsidRPr="006B0B85">
              <w:rPr>
                <w:sz w:val="22"/>
                <w:szCs w:val="22"/>
              </w:rPr>
              <w:t>Romania</w:t>
            </w:r>
          </w:p>
        </w:tc>
      </w:tr>
      <w:tr w:rsidR="00E40F0D" w:rsidRPr="008D042B" w14:paraId="6ABE71D7" w14:textId="77777777" w:rsidTr="002B660D">
        <w:trPr>
          <w:trHeight w:val="469"/>
        </w:trPr>
        <w:tc>
          <w:tcPr>
            <w:tcW w:w="2415" w:type="dxa"/>
          </w:tcPr>
          <w:p w14:paraId="1E872753" w14:textId="74954C4A" w:rsidR="00E40F0D" w:rsidRPr="00F31B93" w:rsidRDefault="00E40F0D" w:rsidP="008D042B">
            <w:pPr>
              <w:rPr>
                <w:sz w:val="22"/>
                <w:szCs w:val="22"/>
              </w:rPr>
            </w:pPr>
            <w:r w:rsidRPr="00E40F0D">
              <w:rPr>
                <w:sz w:val="22"/>
                <w:szCs w:val="22"/>
              </w:rPr>
              <w:t>Richard Moreton</w:t>
            </w:r>
          </w:p>
        </w:tc>
        <w:tc>
          <w:tcPr>
            <w:tcW w:w="5400" w:type="dxa"/>
          </w:tcPr>
          <w:p w14:paraId="41FC663B" w14:textId="14E0C3D6" w:rsidR="00E40F0D" w:rsidRPr="007A674C" w:rsidRDefault="006B0B85" w:rsidP="008D042B">
            <w:pPr>
              <w:rPr>
                <w:sz w:val="22"/>
                <w:szCs w:val="22"/>
              </w:rPr>
            </w:pPr>
            <w:r w:rsidRPr="006B0B85">
              <w:rPr>
                <w:sz w:val="22"/>
                <w:szCs w:val="22"/>
              </w:rPr>
              <w:t>Samsung</w:t>
            </w:r>
          </w:p>
        </w:tc>
        <w:tc>
          <w:tcPr>
            <w:tcW w:w="1890" w:type="dxa"/>
          </w:tcPr>
          <w:p w14:paraId="0AEABF6D" w14:textId="06BD71A6" w:rsidR="00E40F0D" w:rsidRPr="007A674C" w:rsidRDefault="006B0B85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</w:t>
            </w:r>
          </w:p>
        </w:tc>
      </w:tr>
      <w:tr w:rsidR="003779E7" w:rsidRPr="008D042B" w14:paraId="7696EDF8" w14:textId="77777777" w:rsidTr="002B660D">
        <w:trPr>
          <w:trHeight w:val="469"/>
        </w:trPr>
        <w:tc>
          <w:tcPr>
            <w:tcW w:w="2415" w:type="dxa"/>
          </w:tcPr>
          <w:p w14:paraId="6B56E0D6" w14:textId="5A8503DD" w:rsidR="003779E7" w:rsidRPr="00E37647" w:rsidRDefault="003779E7" w:rsidP="008D042B">
            <w:pPr>
              <w:rPr>
                <w:sz w:val="22"/>
                <w:szCs w:val="22"/>
                <w:highlight w:val="yellow"/>
              </w:rPr>
            </w:pPr>
            <w:r w:rsidRPr="00E37647">
              <w:rPr>
                <w:sz w:val="22"/>
                <w:szCs w:val="22"/>
              </w:rPr>
              <w:t>Fernando Rivera</w:t>
            </w:r>
          </w:p>
        </w:tc>
        <w:tc>
          <w:tcPr>
            <w:tcW w:w="5400" w:type="dxa"/>
          </w:tcPr>
          <w:p w14:paraId="7EFC6DD2" w14:textId="14F012FB" w:rsidR="003779E7" w:rsidRPr="007A674C" w:rsidRDefault="003779E7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ITU</w:t>
            </w:r>
          </w:p>
        </w:tc>
        <w:tc>
          <w:tcPr>
            <w:tcW w:w="1890" w:type="dxa"/>
          </w:tcPr>
          <w:p w14:paraId="350E09B3" w14:textId="7ADB6A36" w:rsidR="003779E7" w:rsidRPr="007A674C" w:rsidRDefault="00E40F0D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-</w:t>
            </w:r>
          </w:p>
        </w:tc>
      </w:tr>
      <w:tr w:rsidR="00F01C87" w:rsidRPr="008D042B" w14:paraId="59723B63" w14:textId="77777777" w:rsidTr="002B660D">
        <w:trPr>
          <w:trHeight w:val="469"/>
        </w:trPr>
        <w:tc>
          <w:tcPr>
            <w:tcW w:w="2415" w:type="dxa"/>
          </w:tcPr>
          <w:p w14:paraId="005E827A" w14:textId="39EC129A" w:rsidR="00F01C87" w:rsidRPr="00E37647" w:rsidRDefault="00F01C87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Stefano Polidori</w:t>
            </w:r>
          </w:p>
        </w:tc>
        <w:tc>
          <w:tcPr>
            <w:tcW w:w="5400" w:type="dxa"/>
          </w:tcPr>
          <w:p w14:paraId="44C03D5D" w14:textId="5B982459" w:rsidR="00F01C87" w:rsidRDefault="00F01C87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ITU</w:t>
            </w:r>
          </w:p>
        </w:tc>
        <w:tc>
          <w:tcPr>
            <w:tcW w:w="1890" w:type="dxa"/>
          </w:tcPr>
          <w:p w14:paraId="1DFEF7B9" w14:textId="7F4BC643" w:rsidR="00F01C87" w:rsidRPr="007A674C" w:rsidRDefault="00E40F0D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-</w:t>
            </w:r>
          </w:p>
        </w:tc>
      </w:tr>
      <w:tr w:rsidR="00964DEB" w:rsidRPr="008D042B" w14:paraId="17F64C5F" w14:textId="77777777" w:rsidTr="002B660D">
        <w:trPr>
          <w:trHeight w:val="567"/>
        </w:trPr>
        <w:tc>
          <w:tcPr>
            <w:tcW w:w="2415" w:type="dxa"/>
          </w:tcPr>
          <w:p w14:paraId="10E1CB32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Kaoru Mizuno</w:t>
            </w:r>
          </w:p>
        </w:tc>
        <w:tc>
          <w:tcPr>
            <w:tcW w:w="5400" w:type="dxa"/>
          </w:tcPr>
          <w:p w14:paraId="413CEFBE" w14:textId="6F1CB9CD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ITU</w:t>
            </w:r>
          </w:p>
        </w:tc>
        <w:tc>
          <w:tcPr>
            <w:tcW w:w="1890" w:type="dxa"/>
          </w:tcPr>
          <w:p w14:paraId="1F659AF4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-</w:t>
            </w:r>
          </w:p>
        </w:tc>
      </w:tr>
    </w:tbl>
    <w:p w14:paraId="1B26E723" w14:textId="77777777" w:rsidR="00964DEB" w:rsidRDefault="00964DEB" w:rsidP="000C4A51"/>
    <w:p w14:paraId="086F380C" w14:textId="77777777" w:rsidR="007700F5" w:rsidRDefault="007700F5" w:rsidP="00E45BB3">
      <w:pPr>
        <w:spacing w:before="0" w:after="160" w:line="259" w:lineRule="auto"/>
        <w:jc w:val="center"/>
      </w:pPr>
    </w:p>
    <w:p w14:paraId="29CAFB78" w14:textId="2D03DE2D" w:rsidR="00345614" w:rsidRPr="00AB258E" w:rsidRDefault="004C21CE" w:rsidP="00E45BB3">
      <w:pPr>
        <w:spacing w:before="0" w:after="160" w:line="259" w:lineRule="auto"/>
        <w:jc w:val="center"/>
      </w:pPr>
      <w:r>
        <w:t>____</w:t>
      </w:r>
      <w:r w:rsidR="00170985">
        <w:t>______________</w:t>
      </w:r>
    </w:p>
    <w:sectPr w:rsidR="00345614" w:rsidRPr="00AB258E" w:rsidSect="00C42125">
      <w:headerReference w:type="default" r:id="rId13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79AF" w14:textId="77777777" w:rsidR="00621E7A" w:rsidRDefault="00621E7A" w:rsidP="00C42125">
      <w:pPr>
        <w:spacing w:before="0"/>
      </w:pPr>
      <w:r>
        <w:separator/>
      </w:r>
    </w:p>
  </w:endnote>
  <w:endnote w:type="continuationSeparator" w:id="0">
    <w:p w14:paraId="062490CE" w14:textId="77777777" w:rsidR="00621E7A" w:rsidRDefault="00621E7A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3B06" w14:textId="77777777" w:rsidR="00621E7A" w:rsidRDefault="00621E7A" w:rsidP="00C42125">
      <w:pPr>
        <w:spacing w:before="0"/>
      </w:pPr>
      <w:r>
        <w:separator/>
      </w:r>
    </w:p>
  </w:footnote>
  <w:footnote w:type="continuationSeparator" w:id="0">
    <w:p w14:paraId="4B7A0912" w14:textId="77777777" w:rsidR="00621E7A" w:rsidRDefault="00621E7A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F8BE" w14:textId="651618A5" w:rsidR="001A4657" w:rsidRPr="00C42125" w:rsidRDefault="001A4657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476A43CA" w:rsidR="001A4657" w:rsidRPr="00C42125" w:rsidRDefault="001A4657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851D3C">
      <w:rPr>
        <w:noProof/>
      </w:rPr>
      <w:t>JCA-AHF-462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A7FFB"/>
    <w:multiLevelType w:val="hybridMultilevel"/>
    <w:tmpl w:val="2218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A0ECD"/>
    <w:multiLevelType w:val="hybridMultilevel"/>
    <w:tmpl w:val="FCC8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66F9"/>
    <w:multiLevelType w:val="hybridMultilevel"/>
    <w:tmpl w:val="6A7C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B70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455F98"/>
    <w:multiLevelType w:val="hybridMultilevel"/>
    <w:tmpl w:val="02DE5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857CF"/>
    <w:multiLevelType w:val="hybridMultilevel"/>
    <w:tmpl w:val="B0C0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32E765D"/>
    <w:multiLevelType w:val="hybridMultilevel"/>
    <w:tmpl w:val="6E7C20DC"/>
    <w:lvl w:ilvl="0" w:tplc="BBE840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C1455"/>
    <w:multiLevelType w:val="hybridMultilevel"/>
    <w:tmpl w:val="125CCFB2"/>
    <w:lvl w:ilvl="0" w:tplc="9F180C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D7EC9"/>
    <w:multiLevelType w:val="hybridMultilevel"/>
    <w:tmpl w:val="E27E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10E98"/>
    <w:multiLevelType w:val="hybridMultilevel"/>
    <w:tmpl w:val="5CA8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20"/>
  </w:num>
  <w:num w:numId="17">
    <w:abstractNumId w:val="11"/>
  </w:num>
  <w:num w:numId="18">
    <w:abstractNumId w:val="19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0F7C"/>
    <w:rsid w:val="00023D9A"/>
    <w:rsid w:val="00043D75"/>
    <w:rsid w:val="00046EFE"/>
    <w:rsid w:val="00054A20"/>
    <w:rsid w:val="00057000"/>
    <w:rsid w:val="000621AB"/>
    <w:rsid w:val="00062AA8"/>
    <w:rsid w:val="00063918"/>
    <w:rsid w:val="000640E0"/>
    <w:rsid w:val="000758F6"/>
    <w:rsid w:val="000777F7"/>
    <w:rsid w:val="000952C6"/>
    <w:rsid w:val="000A5CA2"/>
    <w:rsid w:val="000C4A51"/>
    <w:rsid w:val="000C62FC"/>
    <w:rsid w:val="000F4E3E"/>
    <w:rsid w:val="00102E40"/>
    <w:rsid w:val="00103B4B"/>
    <w:rsid w:val="0012337D"/>
    <w:rsid w:val="001251DA"/>
    <w:rsid w:val="00125432"/>
    <w:rsid w:val="001278FC"/>
    <w:rsid w:val="00137F40"/>
    <w:rsid w:val="00165222"/>
    <w:rsid w:val="00170985"/>
    <w:rsid w:val="00185365"/>
    <w:rsid w:val="001871EC"/>
    <w:rsid w:val="00190B1E"/>
    <w:rsid w:val="00192B51"/>
    <w:rsid w:val="001A085F"/>
    <w:rsid w:val="001A4657"/>
    <w:rsid w:val="001A670F"/>
    <w:rsid w:val="001B5345"/>
    <w:rsid w:val="001C62B8"/>
    <w:rsid w:val="001D2039"/>
    <w:rsid w:val="001E0B53"/>
    <w:rsid w:val="001E5683"/>
    <w:rsid w:val="001E7B0E"/>
    <w:rsid w:val="001F141D"/>
    <w:rsid w:val="00200247"/>
    <w:rsid w:val="00200A06"/>
    <w:rsid w:val="002069CF"/>
    <w:rsid w:val="00207496"/>
    <w:rsid w:val="002112FD"/>
    <w:rsid w:val="002149D7"/>
    <w:rsid w:val="00232F3C"/>
    <w:rsid w:val="00241805"/>
    <w:rsid w:val="00242D4E"/>
    <w:rsid w:val="00253C08"/>
    <w:rsid w:val="00253DBE"/>
    <w:rsid w:val="002622FA"/>
    <w:rsid w:val="00263518"/>
    <w:rsid w:val="00270B50"/>
    <w:rsid w:val="002759E7"/>
    <w:rsid w:val="00277326"/>
    <w:rsid w:val="0028543F"/>
    <w:rsid w:val="002867CE"/>
    <w:rsid w:val="002A4134"/>
    <w:rsid w:val="002B5060"/>
    <w:rsid w:val="002B660D"/>
    <w:rsid w:val="002C0CFC"/>
    <w:rsid w:val="002C26C0"/>
    <w:rsid w:val="002C2BC5"/>
    <w:rsid w:val="002D5AD7"/>
    <w:rsid w:val="002E559F"/>
    <w:rsid w:val="002E79CB"/>
    <w:rsid w:val="002F7F55"/>
    <w:rsid w:val="00300B63"/>
    <w:rsid w:val="00302748"/>
    <w:rsid w:val="0030745F"/>
    <w:rsid w:val="0031301F"/>
    <w:rsid w:val="003130A9"/>
    <w:rsid w:val="00314630"/>
    <w:rsid w:val="0032090A"/>
    <w:rsid w:val="00321CDE"/>
    <w:rsid w:val="00333E15"/>
    <w:rsid w:val="00344DF5"/>
    <w:rsid w:val="00345614"/>
    <w:rsid w:val="00354780"/>
    <w:rsid w:val="00360F24"/>
    <w:rsid w:val="00367515"/>
    <w:rsid w:val="003779E7"/>
    <w:rsid w:val="00385996"/>
    <w:rsid w:val="0038715D"/>
    <w:rsid w:val="0039197D"/>
    <w:rsid w:val="00394DBF"/>
    <w:rsid w:val="0039502C"/>
    <w:rsid w:val="003957A6"/>
    <w:rsid w:val="003A43EF"/>
    <w:rsid w:val="003A525D"/>
    <w:rsid w:val="003A5E49"/>
    <w:rsid w:val="003B18C5"/>
    <w:rsid w:val="003B371C"/>
    <w:rsid w:val="003B518D"/>
    <w:rsid w:val="003C7445"/>
    <w:rsid w:val="003E15D6"/>
    <w:rsid w:val="003F2BED"/>
    <w:rsid w:val="00401358"/>
    <w:rsid w:val="004123AB"/>
    <w:rsid w:val="00435BE2"/>
    <w:rsid w:val="00443878"/>
    <w:rsid w:val="004521BC"/>
    <w:rsid w:val="004539A8"/>
    <w:rsid w:val="00466937"/>
    <w:rsid w:val="0047015D"/>
    <w:rsid w:val="004712CA"/>
    <w:rsid w:val="0047422E"/>
    <w:rsid w:val="00475DDB"/>
    <w:rsid w:val="0047776D"/>
    <w:rsid w:val="0049434A"/>
    <w:rsid w:val="0049674B"/>
    <w:rsid w:val="004B55F6"/>
    <w:rsid w:val="004C0673"/>
    <w:rsid w:val="004C21CE"/>
    <w:rsid w:val="004C433B"/>
    <w:rsid w:val="004C4E4E"/>
    <w:rsid w:val="004D56AA"/>
    <w:rsid w:val="004D5F40"/>
    <w:rsid w:val="004E75FC"/>
    <w:rsid w:val="004F270A"/>
    <w:rsid w:val="004F30A6"/>
    <w:rsid w:val="004F3816"/>
    <w:rsid w:val="00500097"/>
    <w:rsid w:val="005258A5"/>
    <w:rsid w:val="0053650C"/>
    <w:rsid w:val="00543D41"/>
    <w:rsid w:val="00551003"/>
    <w:rsid w:val="005541E6"/>
    <w:rsid w:val="00566EDA"/>
    <w:rsid w:val="00571807"/>
    <w:rsid w:val="00571A3A"/>
    <w:rsid w:val="00572654"/>
    <w:rsid w:val="00574E65"/>
    <w:rsid w:val="005A2DE3"/>
    <w:rsid w:val="005A33B8"/>
    <w:rsid w:val="005B1F72"/>
    <w:rsid w:val="005B5629"/>
    <w:rsid w:val="005C0300"/>
    <w:rsid w:val="005C4A66"/>
    <w:rsid w:val="005F4B6A"/>
    <w:rsid w:val="005F6BBD"/>
    <w:rsid w:val="006010F3"/>
    <w:rsid w:val="006057CB"/>
    <w:rsid w:val="0060737D"/>
    <w:rsid w:val="00615A0A"/>
    <w:rsid w:val="00617FBB"/>
    <w:rsid w:val="00620987"/>
    <w:rsid w:val="00621E7A"/>
    <w:rsid w:val="006245FB"/>
    <w:rsid w:val="006333D4"/>
    <w:rsid w:val="006369B2"/>
    <w:rsid w:val="0063718D"/>
    <w:rsid w:val="006372E7"/>
    <w:rsid w:val="00643F52"/>
    <w:rsid w:val="00647525"/>
    <w:rsid w:val="006520C5"/>
    <w:rsid w:val="006570B0"/>
    <w:rsid w:val="0067492C"/>
    <w:rsid w:val="006815B9"/>
    <w:rsid w:val="00682266"/>
    <w:rsid w:val="0069114E"/>
    <w:rsid w:val="0069210B"/>
    <w:rsid w:val="006A4055"/>
    <w:rsid w:val="006B0B85"/>
    <w:rsid w:val="006B2FE4"/>
    <w:rsid w:val="006B5AC3"/>
    <w:rsid w:val="006C34BE"/>
    <w:rsid w:val="006C446C"/>
    <w:rsid w:val="006C5641"/>
    <w:rsid w:val="006C731C"/>
    <w:rsid w:val="006D0C61"/>
    <w:rsid w:val="006D1089"/>
    <w:rsid w:val="006D1B86"/>
    <w:rsid w:val="006D7355"/>
    <w:rsid w:val="00712E3E"/>
    <w:rsid w:val="00715CA6"/>
    <w:rsid w:val="00726B24"/>
    <w:rsid w:val="00731135"/>
    <w:rsid w:val="007324AF"/>
    <w:rsid w:val="007405DD"/>
    <w:rsid w:val="007409B4"/>
    <w:rsid w:val="00741974"/>
    <w:rsid w:val="0075525E"/>
    <w:rsid w:val="00756D3D"/>
    <w:rsid w:val="00767DD2"/>
    <w:rsid w:val="007700F5"/>
    <w:rsid w:val="007806C2"/>
    <w:rsid w:val="00785EE6"/>
    <w:rsid w:val="007903F8"/>
    <w:rsid w:val="00794F4F"/>
    <w:rsid w:val="007974BE"/>
    <w:rsid w:val="007A0916"/>
    <w:rsid w:val="007A0DFD"/>
    <w:rsid w:val="007A674C"/>
    <w:rsid w:val="007B20DD"/>
    <w:rsid w:val="007C7122"/>
    <w:rsid w:val="007C7EBC"/>
    <w:rsid w:val="007D3F11"/>
    <w:rsid w:val="007D56E4"/>
    <w:rsid w:val="007E1406"/>
    <w:rsid w:val="007E53E4"/>
    <w:rsid w:val="007E656A"/>
    <w:rsid w:val="007F10EA"/>
    <w:rsid w:val="007F664D"/>
    <w:rsid w:val="00806F9A"/>
    <w:rsid w:val="00817F14"/>
    <w:rsid w:val="0082303D"/>
    <w:rsid w:val="00836682"/>
    <w:rsid w:val="00842137"/>
    <w:rsid w:val="00851D3C"/>
    <w:rsid w:val="00853ACF"/>
    <w:rsid w:val="00877DF9"/>
    <w:rsid w:val="0089088E"/>
    <w:rsid w:val="00892297"/>
    <w:rsid w:val="008A4630"/>
    <w:rsid w:val="008C321F"/>
    <w:rsid w:val="008D042B"/>
    <w:rsid w:val="008D2CA7"/>
    <w:rsid w:val="008E0172"/>
    <w:rsid w:val="008E4B80"/>
    <w:rsid w:val="008F74CD"/>
    <w:rsid w:val="00932406"/>
    <w:rsid w:val="009406B5"/>
    <w:rsid w:val="00945728"/>
    <w:rsid w:val="00946166"/>
    <w:rsid w:val="009526F3"/>
    <w:rsid w:val="00964DEB"/>
    <w:rsid w:val="00975BC1"/>
    <w:rsid w:val="00983164"/>
    <w:rsid w:val="00983B31"/>
    <w:rsid w:val="009972EF"/>
    <w:rsid w:val="009A15DB"/>
    <w:rsid w:val="009C3160"/>
    <w:rsid w:val="009D16D1"/>
    <w:rsid w:val="009D273A"/>
    <w:rsid w:val="009D3A90"/>
    <w:rsid w:val="009D3DD0"/>
    <w:rsid w:val="009D758A"/>
    <w:rsid w:val="009E3EF4"/>
    <w:rsid w:val="009E766E"/>
    <w:rsid w:val="009F1960"/>
    <w:rsid w:val="009F56D2"/>
    <w:rsid w:val="009F715E"/>
    <w:rsid w:val="00A10DBB"/>
    <w:rsid w:val="00A154FB"/>
    <w:rsid w:val="00A31D47"/>
    <w:rsid w:val="00A4013E"/>
    <w:rsid w:val="00A4045F"/>
    <w:rsid w:val="00A427CD"/>
    <w:rsid w:val="00A4542F"/>
    <w:rsid w:val="00A4600B"/>
    <w:rsid w:val="00A50506"/>
    <w:rsid w:val="00A51EF0"/>
    <w:rsid w:val="00A521ED"/>
    <w:rsid w:val="00A54E1D"/>
    <w:rsid w:val="00A57E29"/>
    <w:rsid w:val="00A660A9"/>
    <w:rsid w:val="00A67A81"/>
    <w:rsid w:val="00A730A6"/>
    <w:rsid w:val="00A80693"/>
    <w:rsid w:val="00A83191"/>
    <w:rsid w:val="00A87BF7"/>
    <w:rsid w:val="00A93B5F"/>
    <w:rsid w:val="00A971A0"/>
    <w:rsid w:val="00AA1F22"/>
    <w:rsid w:val="00AB7B47"/>
    <w:rsid w:val="00AC120C"/>
    <w:rsid w:val="00AC1BF5"/>
    <w:rsid w:val="00AE1016"/>
    <w:rsid w:val="00AE2C09"/>
    <w:rsid w:val="00B05821"/>
    <w:rsid w:val="00B0756C"/>
    <w:rsid w:val="00B2443D"/>
    <w:rsid w:val="00B26C28"/>
    <w:rsid w:val="00B3626C"/>
    <w:rsid w:val="00B4174C"/>
    <w:rsid w:val="00B453F5"/>
    <w:rsid w:val="00B52E96"/>
    <w:rsid w:val="00B61624"/>
    <w:rsid w:val="00B67B90"/>
    <w:rsid w:val="00B718A5"/>
    <w:rsid w:val="00B73FD4"/>
    <w:rsid w:val="00B822AB"/>
    <w:rsid w:val="00BB56EA"/>
    <w:rsid w:val="00BC62E2"/>
    <w:rsid w:val="00BD6729"/>
    <w:rsid w:val="00C42125"/>
    <w:rsid w:val="00C44E78"/>
    <w:rsid w:val="00C515DC"/>
    <w:rsid w:val="00C610C8"/>
    <w:rsid w:val="00C61898"/>
    <w:rsid w:val="00C62374"/>
    <w:rsid w:val="00C62814"/>
    <w:rsid w:val="00C72825"/>
    <w:rsid w:val="00C74937"/>
    <w:rsid w:val="00C749E3"/>
    <w:rsid w:val="00C77E0B"/>
    <w:rsid w:val="00C84B1E"/>
    <w:rsid w:val="00C95432"/>
    <w:rsid w:val="00CA618F"/>
    <w:rsid w:val="00CB0FD7"/>
    <w:rsid w:val="00CB28F1"/>
    <w:rsid w:val="00CB69DC"/>
    <w:rsid w:val="00CC16D5"/>
    <w:rsid w:val="00CE34F2"/>
    <w:rsid w:val="00CF587F"/>
    <w:rsid w:val="00D01801"/>
    <w:rsid w:val="00D123C9"/>
    <w:rsid w:val="00D16AE4"/>
    <w:rsid w:val="00D37863"/>
    <w:rsid w:val="00D5563D"/>
    <w:rsid w:val="00D651A1"/>
    <w:rsid w:val="00D73137"/>
    <w:rsid w:val="00D91534"/>
    <w:rsid w:val="00DB57E3"/>
    <w:rsid w:val="00DD4E08"/>
    <w:rsid w:val="00DD50DE"/>
    <w:rsid w:val="00DE3062"/>
    <w:rsid w:val="00DF1F1F"/>
    <w:rsid w:val="00DF4C52"/>
    <w:rsid w:val="00E005B5"/>
    <w:rsid w:val="00E0345D"/>
    <w:rsid w:val="00E0581D"/>
    <w:rsid w:val="00E06B90"/>
    <w:rsid w:val="00E100F7"/>
    <w:rsid w:val="00E204DD"/>
    <w:rsid w:val="00E31D4B"/>
    <w:rsid w:val="00E353EC"/>
    <w:rsid w:val="00E354DC"/>
    <w:rsid w:val="00E37647"/>
    <w:rsid w:val="00E40F0D"/>
    <w:rsid w:val="00E425E9"/>
    <w:rsid w:val="00E44C67"/>
    <w:rsid w:val="00E4577B"/>
    <w:rsid w:val="00E45BB3"/>
    <w:rsid w:val="00E53C24"/>
    <w:rsid w:val="00E6176D"/>
    <w:rsid w:val="00E65B17"/>
    <w:rsid w:val="00E66C4A"/>
    <w:rsid w:val="00EA0BAF"/>
    <w:rsid w:val="00EA22AD"/>
    <w:rsid w:val="00EA26B9"/>
    <w:rsid w:val="00EB444D"/>
    <w:rsid w:val="00ED0606"/>
    <w:rsid w:val="00EE3971"/>
    <w:rsid w:val="00F01C87"/>
    <w:rsid w:val="00F02294"/>
    <w:rsid w:val="00F25C27"/>
    <w:rsid w:val="00F31B93"/>
    <w:rsid w:val="00F35F57"/>
    <w:rsid w:val="00F44F35"/>
    <w:rsid w:val="00F50467"/>
    <w:rsid w:val="00F562A0"/>
    <w:rsid w:val="00FA2177"/>
    <w:rsid w:val="00FA720D"/>
    <w:rsid w:val="00FB6579"/>
    <w:rsid w:val="00FB7A8B"/>
    <w:rsid w:val="00FC41D0"/>
    <w:rsid w:val="00FD0C97"/>
    <w:rsid w:val="00FD439E"/>
    <w:rsid w:val="00FD76CB"/>
    <w:rsid w:val="00FF4546"/>
    <w:rsid w:val="00FF4E1B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3122C8B9-1DBC-4496-8924-3D357A23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"/>
    <w:basedOn w:val="DefaultParagraphFont"/>
    <w:uiPriority w:val="99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qFormat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0C4A51"/>
    <w:pPr>
      <w:spacing w:before="0"/>
      <w:ind w:left="720"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C4A5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4E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D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jcaahf@itu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D96DEA1A32784942B92D0A3C819D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CE1A-DF33-41E8-A08A-DE9FC981A949}"/>
      </w:docPartPr>
      <w:docPartBody>
        <w:p w:rsidR="00D71CC6" w:rsidRDefault="00FF4D37" w:rsidP="00FF4D37">
          <w:pPr>
            <w:pStyle w:val="D96DEA1A32784942B92D0A3C819D28AF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21EB71997187473CA1BCEE880ED8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2B9A-5687-4508-8D3D-C86E95CB0F6B}"/>
      </w:docPartPr>
      <w:docPartBody>
        <w:p w:rsidR="00D71CC6" w:rsidRDefault="00FF4D37" w:rsidP="00FF4D37">
          <w:pPr>
            <w:pStyle w:val="21EB71997187473CA1BCEE880ED8D671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390B46C4AACE4372AEDBE651D3AB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4D17-ED43-4D57-8CA3-38565910882A}"/>
      </w:docPartPr>
      <w:docPartBody>
        <w:p w:rsidR="00D71CC6" w:rsidRDefault="00FF4D37" w:rsidP="00FF4D37">
          <w:pPr>
            <w:pStyle w:val="390B46C4AACE4372AEDBE651D3AB6C39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393A53D9122D44518095257F5D86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7906-33F0-48A6-8A06-9F968F414250}"/>
      </w:docPartPr>
      <w:docPartBody>
        <w:p w:rsidR="00D71CC6" w:rsidRDefault="00FF4D37" w:rsidP="00FF4D37">
          <w:pPr>
            <w:pStyle w:val="393A53D9122D44518095257F5D86F4D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4AF24402CD2C4328ADDA29A85508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94D5-D82C-41D3-A5AD-6D99314A714B}"/>
      </w:docPartPr>
      <w:docPartBody>
        <w:p w:rsidR="00D71CC6" w:rsidRDefault="00FF4D37" w:rsidP="00FF4D37">
          <w:pPr>
            <w:pStyle w:val="4AF24402CD2C4328ADDA29A85508B9FD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99299318F86C454F91B321705B3C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14C0-D449-48A7-B7CA-B2082CDE97BC}"/>
      </w:docPartPr>
      <w:docPartBody>
        <w:p w:rsidR="00D71CC6" w:rsidRDefault="00FF4D37" w:rsidP="00FF4D37">
          <w:pPr>
            <w:pStyle w:val="99299318F86C454F91B321705B3C7B39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82DF289236F6404AA20A31CF5918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FDE1-C270-4F61-B779-B942922E6DF4}"/>
      </w:docPartPr>
      <w:docPartBody>
        <w:p w:rsidR="00D71CC6" w:rsidRDefault="00FF4D37" w:rsidP="00FF4D37">
          <w:pPr>
            <w:pStyle w:val="82DF289236F6404AA20A31CF5918368F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93A95B4BEBAC4B89A46017C1441D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393E-0D20-4A67-92FA-58D2B8AFBB14}"/>
      </w:docPartPr>
      <w:docPartBody>
        <w:p w:rsidR="00D71CC6" w:rsidRDefault="00FF4D37" w:rsidP="00FF4D37">
          <w:pPr>
            <w:pStyle w:val="93A95B4BEBAC4B89A46017C1441D066B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C2D5BF0C47774F52BE8B8742C29F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38AF-CE92-4308-A4ED-ACE6439919AB}"/>
      </w:docPartPr>
      <w:docPartBody>
        <w:p w:rsidR="00D71CC6" w:rsidRDefault="00FF4D37" w:rsidP="00FF4D37">
          <w:pPr>
            <w:pStyle w:val="C2D5BF0C47774F52BE8B8742C29F5EFE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15F5783D23ED403EB399A5332AEC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3BE0-84AB-42E0-A9F4-D35E97057DCC}"/>
      </w:docPartPr>
      <w:docPartBody>
        <w:p w:rsidR="00D71CC6" w:rsidRDefault="00FF4D37" w:rsidP="00FF4D37">
          <w:pPr>
            <w:pStyle w:val="15F5783D23ED403EB399A5332AEC7F4F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7CD4023E9694A71B45B65544C3E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FD54-341D-4154-A077-3C5942363AE4}"/>
      </w:docPartPr>
      <w:docPartBody>
        <w:p w:rsidR="00D71CC6" w:rsidRDefault="00FF4D37" w:rsidP="00FF4D37">
          <w:pPr>
            <w:pStyle w:val="A7CD4023E9694A71B45B65544C3E039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69ABB07399142DBBCCFC1AAD821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189-9684-4B3C-8724-74EBE90D88BF}"/>
      </w:docPartPr>
      <w:docPartBody>
        <w:p w:rsidR="00B02B71" w:rsidRDefault="00807EB6" w:rsidP="00807EB6">
          <w:pPr>
            <w:pStyle w:val="869ABB07399142DBBCCFC1AAD821ECF8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24879"/>
    <w:rsid w:val="00037F0A"/>
    <w:rsid w:val="000610AA"/>
    <w:rsid w:val="00067C99"/>
    <w:rsid w:val="000802EC"/>
    <w:rsid w:val="00160DBF"/>
    <w:rsid w:val="00171D2F"/>
    <w:rsid w:val="001E17F4"/>
    <w:rsid w:val="00256D54"/>
    <w:rsid w:val="002A0AE4"/>
    <w:rsid w:val="003209F0"/>
    <w:rsid w:val="00325869"/>
    <w:rsid w:val="00353E31"/>
    <w:rsid w:val="003A73BF"/>
    <w:rsid w:val="003D7BF4"/>
    <w:rsid w:val="003F13CC"/>
    <w:rsid w:val="003F520B"/>
    <w:rsid w:val="00400FFE"/>
    <w:rsid w:val="00403A9C"/>
    <w:rsid w:val="005B38F3"/>
    <w:rsid w:val="006431B1"/>
    <w:rsid w:val="006C68C4"/>
    <w:rsid w:val="007069E5"/>
    <w:rsid w:val="00717337"/>
    <w:rsid w:val="00722BBC"/>
    <w:rsid w:val="00726DDE"/>
    <w:rsid w:val="00731377"/>
    <w:rsid w:val="00747A76"/>
    <w:rsid w:val="00807EB6"/>
    <w:rsid w:val="00841C9F"/>
    <w:rsid w:val="00886D30"/>
    <w:rsid w:val="008D554D"/>
    <w:rsid w:val="00903941"/>
    <w:rsid w:val="00947D8D"/>
    <w:rsid w:val="00970DE7"/>
    <w:rsid w:val="00987173"/>
    <w:rsid w:val="00A3586C"/>
    <w:rsid w:val="00A6583C"/>
    <w:rsid w:val="00A67D1E"/>
    <w:rsid w:val="00AF3CAC"/>
    <w:rsid w:val="00B02B71"/>
    <w:rsid w:val="00B603E6"/>
    <w:rsid w:val="00BD24B3"/>
    <w:rsid w:val="00C2728E"/>
    <w:rsid w:val="00C7519D"/>
    <w:rsid w:val="00C847A4"/>
    <w:rsid w:val="00D13E9A"/>
    <w:rsid w:val="00D32FF1"/>
    <w:rsid w:val="00D40096"/>
    <w:rsid w:val="00D45E83"/>
    <w:rsid w:val="00D71CC6"/>
    <w:rsid w:val="00DF2B46"/>
    <w:rsid w:val="00E24248"/>
    <w:rsid w:val="00EE1237"/>
    <w:rsid w:val="00EE6397"/>
    <w:rsid w:val="00EE6DDE"/>
    <w:rsid w:val="00F37B7D"/>
    <w:rsid w:val="00F53162"/>
    <w:rsid w:val="00F96566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EB6"/>
    <w:rPr>
      <w:rFonts w:ascii="Times New Roman" w:hAnsi="Times New Roman"/>
      <w:color w:val="808080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D96DEA1A32784942B92D0A3C819D28AF">
    <w:name w:val="D96DEA1A32784942B92D0A3C819D28AF"/>
    <w:rsid w:val="00FF4D37"/>
    <w:rPr>
      <w:lang w:eastAsia="ja-JP"/>
    </w:rPr>
  </w:style>
  <w:style w:type="paragraph" w:customStyle="1" w:styleId="21EB71997187473CA1BCEE880ED8D671">
    <w:name w:val="21EB71997187473CA1BCEE880ED8D671"/>
    <w:rsid w:val="00FF4D37"/>
    <w:rPr>
      <w:lang w:eastAsia="ja-JP"/>
    </w:rPr>
  </w:style>
  <w:style w:type="paragraph" w:customStyle="1" w:styleId="390B46C4AACE4372AEDBE651D3AB6C39">
    <w:name w:val="390B46C4AACE4372AEDBE651D3AB6C39"/>
    <w:rsid w:val="00FF4D37"/>
    <w:rPr>
      <w:lang w:eastAsia="ja-JP"/>
    </w:rPr>
  </w:style>
  <w:style w:type="paragraph" w:customStyle="1" w:styleId="393A53D9122D44518095257F5D86F4D3">
    <w:name w:val="393A53D9122D44518095257F5D86F4D3"/>
    <w:rsid w:val="00FF4D37"/>
    <w:rPr>
      <w:lang w:eastAsia="ja-JP"/>
    </w:rPr>
  </w:style>
  <w:style w:type="paragraph" w:customStyle="1" w:styleId="4AF24402CD2C4328ADDA29A85508B9FD">
    <w:name w:val="4AF24402CD2C4328ADDA29A85508B9FD"/>
    <w:rsid w:val="00FF4D37"/>
    <w:rPr>
      <w:lang w:eastAsia="ja-JP"/>
    </w:rPr>
  </w:style>
  <w:style w:type="paragraph" w:customStyle="1" w:styleId="99299318F86C454F91B321705B3C7B39">
    <w:name w:val="99299318F86C454F91B321705B3C7B39"/>
    <w:rsid w:val="00FF4D37"/>
    <w:rPr>
      <w:lang w:eastAsia="ja-JP"/>
    </w:rPr>
  </w:style>
  <w:style w:type="paragraph" w:customStyle="1" w:styleId="82DF289236F6404AA20A31CF5918368F">
    <w:name w:val="82DF289236F6404AA20A31CF5918368F"/>
    <w:rsid w:val="00FF4D37"/>
    <w:rPr>
      <w:lang w:eastAsia="ja-JP"/>
    </w:rPr>
  </w:style>
  <w:style w:type="paragraph" w:customStyle="1" w:styleId="93A95B4BEBAC4B89A46017C1441D066B">
    <w:name w:val="93A95B4BEBAC4B89A46017C1441D066B"/>
    <w:rsid w:val="00FF4D37"/>
    <w:rPr>
      <w:lang w:eastAsia="ja-JP"/>
    </w:rPr>
  </w:style>
  <w:style w:type="paragraph" w:customStyle="1" w:styleId="C2D5BF0C47774F52BE8B8742C29F5EFE">
    <w:name w:val="C2D5BF0C47774F52BE8B8742C29F5EFE"/>
    <w:rsid w:val="00FF4D37"/>
    <w:rPr>
      <w:lang w:eastAsia="ja-JP"/>
    </w:rPr>
  </w:style>
  <w:style w:type="paragraph" w:customStyle="1" w:styleId="15F5783D23ED403EB399A5332AEC7F4F">
    <w:name w:val="15F5783D23ED403EB399A5332AEC7F4F"/>
    <w:rsid w:val="00FF4D37"/>
    <w:rPr>
      <w:lang w:eastAsia="ja-JP"/>
    </w:rPr>
  </w:style>
  <w:style w:type="paragraph" w:customStyle="1" w:styleId="A7CD4023E9694A71B45B65544C3E0391">
    <w:name w:val="A7CD4023E9694A71B45B65544C3E0391"/>
    <w:rsid w:val="00FF4D37"/>
    <w:rPr>
      <w:lang w:eastAsia="ja-JP"/>
    </w:rPr>
  </w:style>
  <w:style w:type="paragraph" w:customStyle="1" w:styleId="869ABB07399142DBBCCFC1AAD821ECF8">
    <w:name w:val="869ABB07399142DBBCCFC1AAD821ECF8"/>
    <w:rsid w:val="00807EB6"/>
    <w:rPr>
      <w:rFonts w:eastAsia="MS Mincho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2C7EA-9ADC-45FB-B3F0-9ECD944CF4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9080B6-055E-454B-91EA-CEFD972A7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participants, JCA-AHF e-meeting, 26 January 2022</vt:lpstr>
    </vt:vector>
  </TitlesOfParts>
  <Manager>ITU-T</Manager>
  <Company>International Telecommunication Union (ITU)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participants, JCA-AHF e-meeting, 26 January 2022</dc:title>
  <dc:subject/>
  <dc:creator>TSB</dc:creator>
  <cp:keywords>JCA-AHF; accessibility; list of participants</cp:keywords>
  <dc:description>JCA-AHF-462  For: Virtual, 26 January 2022_x000d_Document date: JCA-AHF_x000d_Saved by ITU51012069 at 6:17:59 PM on 3/23/2022</dc:description>
  <cp:lastModifiedBy>TSB</cp:lastModifiedBy>
  <cp:revision>3</cp:revision>
  <dcterms:created xsi:type="dcterms:W3CDTF">2022-03-23T17:19:00Z</dcterms:created>
  <dcterms:modified xsi:type="dcterms:W3CDTF">2022-03-23T17:23:00Z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JCA-AHF-462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N/A</vt:lpwstr>
  </property>
  <property fmtid="{D5CDD505-2E9C-101B-9397-08002B2CF9AE}" pid="14" name="Docdest">
    <vt:lpwstr>Virtual, 26 January 2022</vt:lpwstr>
  </property>
  <property fmtid="{D5CDD505-2E9C-101B-9397-08002B2CF9AE}" pid="15" name="Docauthor">
    <vt:lpwstr>TSB</vt:lpwstr>
  </property>
</Properties>
</file>