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6701E1B4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</w:t>
            </w:r>
            <w:r w:rsidR="000152CD">
              <w:rPr>
                <w:sz w:val="20"/>
                <w:szCs w:val="20"/>
              </w:rPr>
              <w:t>22</w:t>
            </w:r>
            <w:r w:rsidRPr="0078436A">
              <w:rPr>
                <w:sz w:val="20"/>
                <w:szCs w:val="20"/>
              </w:rPr>
              <w:t>-202</w:t>
            </w:r>
            <w:r w:rsidR="000152CD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67845A06" w:rsidR="00102E40" w:rsidRPr="00314630" w:rsidRDefault="0056316F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2E559F">
                  <w:rPr>
                    <w:lang w:val="pt-BR"/>
                  </w:rPr>
                  <w:t>JCA-AHF-</w:t>
                </w:r>
                <w:r w:rsidR="001F538F">
                  <w:rPr>
                    <w:rFonts w:eastAsia="MS Mincho" w:hint="eastAsia"/>
                    <w:lang w:val="pt-BR" w:eastAsia="ja-JP"/>
                  </w:rPr>
                  <w:t>50</w:t>
                </w:r>
                <w:r w:rsidR="007C36A7">
                  <w:rPr>
                    <w:rFonts w:eastAsia="MS Mincho" w:hint="eastAsia"/>
                    <w:lang w:val="pt-BR" w:eastAsia="ja-JP"/>
                  </w:rPr>
                  <w:t>5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5E10C55E" w:rsidR="00102E40" w:rsidRPr="0037415F" w:rsidRDefault="0056316F" w:rsidP="001F538F">
            <w:pPr>
              <w:ind w:right="120"/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1F538F">
                  <w:rPr>
                    <w:rFonts w:eastAsia="MS Mincho" w:hint="eastAsia"/>
                  </w:rPr>
                  <w:t>Virtual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1F538F">
                  <w:rPr>
                    <w:rFonts w:eastAsia="MS Mincho" w:hint="eastAsia"/>
                  </w:rPr>
                  <w:t>24</w:t>
                </w:r>
                <w:r w:rsidR="002E559F">
                  <w:t xml:space="preserve"> </w:t>
                </w:r>
                <w:r w:rsidR="001F538F">
                  <w:rPr>
                    <w:rFonts w:eastAsia="MS Mincho" w:hint="eastAsia"/>
                  </w:rPr>
                  <w:t>April</w:t>
                </w:r>
                <w:r w:rsidR="002E559F">
                  <w:t xml:space="preserve"> 202</w:t>
                </w:r>
                <w:r w:rsidR="001F538F">
                  <w:rPr>
                    <w:rFonts w:eastAsia="MS Mincho" w:hint="eastAsia"/>
                  </w:rPr>
                  <w:t>4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56316F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3FE43B2B" w:rsidR="00102E40" w:rsidRDefault="007700F5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5A71825A" w:rsidR="00102E40" w:rsidRPr="001F538F" w:rsidRDefault="0056316F" w:rsidP="00102E40">
            <w:pPr>
              <w:rPr>
                <w:rFonts w:eastAsia="MS Mincho"/>
              </w:rPr>
            </w:pPr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00F5">
                  <w:t>Final list of participants</w:t>
                </w:r>
                <w:r w:rsidR="001173AF">
                  <w:rPr>
                    <w:rFonts w:eastAsia="MS Mincho" w:hint="eastAsia"/>
                  </w:rPr>
                  <w:t xml:space="preserve"> of</w:t>
                </w:r>
                <w:r w:rsidR="007700F5">
                  <w:t xml:space="preserve"> JCA-AHF</w:t>
                </w:r>
                <w:r w:rsidR="001173AF">
                  <w:rPr>
                    <w:rFonts w:eastAsia="MS Mincho" w:hint="eastAsia"/>
                  </w:rPr>
                  <w:t xml:space="preserve"> meeting,</w:t>
                </w:r>
                <w:r w:rsidR="001F538F">
                  <w:rPr>
                    <w:rFonts w:eastAsia="MS Mincho" w:hint="eastAsia"/>
                  </w:rPr>
                  <w:t xml:space="preserve"> virtual</w:t>
                </w:r>
                <w:r w:rsidR="007700F5">
                  <w:t xml:space="preserve">, </w:t>
                </w:r>
                <w:r w:rsidR="001F538F">
                  <w:rPr>
                    <w:rFonts w:eastAsia="MS Mincho" w:hint="eastAsia"/>
                  </w:rPr>
                  <w:t>24 April</w:t>
                </w:r>
                <w:r w:rsidR="007700F5">
                  <w:t xml:space="preserve"> 202</w:t>
                </w:r>
                <w:r w:rsidR="001F538F">
                  <w:rPr>
                    <w:rFonts w:eastAsia="MS Mincho" w:hint="eastAsia"/>
                  </w:rPr>
                  <w:t>4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0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10"/>
      <w:tr w:rsidR="00102E40" w:rsidRPr="001173AF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83C692" w:rsidR="00102E40" w:rsidRDefault="0056316F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7700F5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4F14DE4" w:rsidR="00102E40" w:rsidRPr="00E354DC" w:rsidRDefault="007700F5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841958">
                      <w:rPr>
                        <w:lang w:val="fr-FR" w:eastAsia="zh-CN"/>
                      </w:rPr>
                      <w:t>+4</w:t>
                    </w:r>
                    <w:r>
                      <w:rPr>
                        <w:lang w:val="fr-FR" w:eastAsia="zh-CN"/>
                      </w:rPr>
                      <w:t>1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22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730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6226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hyperlink r:id="rId12" w:history="1">
                      <w:r w:rsidRPr="00A94C89">
                        <w:rPr>
                          <w:rStyle w:val="Hyperlink"/>
                          <w:rFonts w:ascii="Times New Roman" w:hAnsi="Times New Roman"/>
                          <w:lang w:val="fr-FR"/>
                        </w:rPr>
                        <w:t>tsbjcaahf@itu.int</w:t>
                      </w:r>
                    </w:hyperlink>
                  </w:p>
                </w:tc>
              </w:sdtContent>
            </w:sdt>
          </w:sdtContent>
        </w:sdt>
      </w:tr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  <w:gridSpan w:val="4"/>
          </w:tcPr>
          <w:p w14:paraId="75E3B1EF" w14:textId="0B4DDE15" w:rsidR="0089088E" w:rsidRDefault="0056316F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559F">
                  <w:rPr>
                    <w:lang w:val="en-US"/>
                  </w:rPr>
                  <w:t xml:space="preserve">JCA-AHF; accessibility; </w:t>
                </w:r>
                <w:r w:rsidR="007700F5">
                  <w:rPr>
                    <w:lang w:val="en-US"/>
                  </w:rPr>
                  <w:t>list of participants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  <w:gridSpan w:val="4"/>
              </w:tcPr>
              <w:p w14:paraId="4BE3CBD5" w14:textId="69F65B71" w:rsidR="0089088E" w:rsidRDefault="007700F5" w:rsidP="00A4542F">
                <w:r>
                  <w:t>This document provides the final list of participants of JCA-AHF</w:t>
                </w:r>
                <w:r w:rsidR="001173AF">
                  <w:rPr>
                    <w:rFonts w:eastAsia="MS Mincho" w:hint="eastAsia"/>
                  </w:rPr>
                  <w:t xml:space="preserve"> meeting, virtual</w:t>
                </w:r>
                <w:r>
                  <w:t>,</w:t>
                </w:r>
                <w:r w:rsidR="008D2CA7">
                  <w:t xml:space="preserve"> </w:t>
                </w:r>
                <w:r w:rsidR="001173AF">
                  <w:rPr>
                    <w:rFonts w:eastAsia="MS Mincho" w:hint="eastAsia"/>
                  </w:rPr>
                  <w:t>24</w:t>
                </w:r>
                <w:r w:rsidR="008D2CA7">
                  <w:t xml:space="preserve"> </w:t>
                </w:r>
                <w:r w:rsidR="001173AF">
                  <w:rPr>
                    <w:rFonts w:eastAsia="MS Mincho" w:hint="eastAsia"/>
                  </w:rPr>
                  <w:t>April</w:t>
                </w:r>
                <w:r>
                  <w:t xml:space="preserve"> 202</w:t>
                </w:r>
                <w:r w:rsidR="001173AF">
                  <w:rPr>
                    <w:rFonts w:eastAsia="MS Mincho" w:hint="eastAsia"/>
                  </w:rPr>
                  <w:t>4</w:t>
                </w:r>
                <w:r>
                  <w:t>.</w:t>
                </w:r>
              </w:p>
            </w:tc>
          </w:sdtContent>
        </w:sdt>
      </w:tr>
    </w:tbl>
    <w:tbl>
      <w:tblPr>
        <w:tblStyle w:val="TableGrid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5103"/>
        <w:gridCol w:w="1843"/>
      </w:tblGrid>
      <w:tr w:rsidR="00964DEB" w:rsidRPr="008D042B" w14:paraId="5C213F74" w14:textId="77777777" w:rsidTr="001173AF">
        <w:trPr>
          <w:tblHeader/>
        </w:trPr>
        <w:tc>
          <w:tcPr>
            <w:tcW w:w="2537" w:type="dxa"/>
          </w:tcPr>
          <w:p w14:paraId="0E8FF35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103" w:type="dxa"/>
          </w:tcPr>
          <w:p w14:paraId="437631F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Entity</w:t>
            </w:r>
          </w:p>
        </w:tc>
        <w:tc>
          <w:tcPr>
            <w:tcW w:w="1843" w:type="dxa"/>
          </w:tcPr>
          <w:p w14:paraId="45B56C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Country</w:t>
            </w:r>
          </w:p>
        </w:tc>
      </w:tr>
      <w:tr w:rsidR="00964DEB" w:rsidRPr="008D042B" w14:paraId="2E442250" w14:textId="77777777" w:rsidTr="001173AF">
        <w:tc>
          <w:tcPr>
            <w:tcW w:w="2537" w:type="dxa"/>
          </w:tcPr>
          <w:p w14:paraId="028C202F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Andrea Saks</w:t>
            </w:r>
          </w:p>
        </w:tc>
        <w:tc>
          <w:tcPr>
            <w:tcW w:w="5103" w:type="dxa"/>
          </w:tcPr>
          <w:p w14:paraId="3163CD34" w14:textId="10D1796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43" w:type="dxa"/>
          </w:tcPr>
          <w:p w14:paraId="679084D1" w14:textId="3C074289" w:rsidR="00964DEB" w:rsidRPr="008D042B" w:rsidRDefault="00FD0C9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E37647" w:rsidRPr="008D042B" w14:paraId="3E85FBFE" w14:textId="77777777" w:rsidTr="001173AF">
        <w:tc>
          <w:tcPr>
            <w:tcW w:w="2537" w:type="dxa"/>
          </w:tcPr>
          <w:p w14:paraId="334033DC" w14:textId="5567DB1B" w:rsidR="00E37647" w:rsidRPr="00D93A3F" w:rsidRDefault="00E37647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Yong Jick Lee</w:t>
            </w:r>
          </w:p>
        </w:tc>
        <w:tc>
          <w:tcPr>
            <w:tcW w:w="5103" w:type="dxa"/>
          </w:tcPr>
          <w:p w14:paraId="41124FD8" w14:textId="14DE7B51" w:rsidR="00E37647" w:rsidRPr="008D042B" w:rsidRDefault="003779E7" w:rsidP="008D042B">
            <w:pPr>
              <w:rPr>
                <w:sz w:val="22"/>
                <w:szCs w:val="22"/>
              </w:rPr>
            </w:pPr>
            <w:r w:rsidRPr="003779E7">
              <w:rPr>
                <w:sz w:val="22"/>
                <w:szCs w:val="22"/>
              </w:rPr>
              <w:t>Korea Center for Accessible ICT</w:t>
            </w:r>
          </w:p>
        </w:tc>
        <w:tc>
          <w:tcPr>
            <w:tcW w:w="1843" w:type="dxa"/>
          </w:tcPr>
          <w:p w14:paraId="768DF1E6" w14:textId="71A026C6" w:rsidR="00E37647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EEE529B" w14:textId="77777777" w:rsidTr="001173AF">
        <w:tc>
          <w:tcPr>
            <w:tcW w:w="2537" w:type="dxa"/>
          </w:tcPr>
          <w:p w14:paraId="6CB72EFC" w14:textId="0D2EF7DF" w:rsidR="00964DEB" w:rsidRPr="00D93A3F" w:rsidRDefault="007A7752" w:rsidP="008D042B">
            <w:pPr>
              <w:rPr>
                <w:sz w:val="22"/>
                <w:szCs w:val="22"/>
              </w:rPr>
            </w:pPr>
            <w:r w:rsidRPr="007A7752">
              <w:rPr>
                <w:sz w:val="22"/>
                <w:szCs w:val="22"/>
              </w:rPr>
              <w:t>David Fourney</w:t>
            </w:r>
          </w:p>
        </w:tc>
        <w:tc>
          <w:tcPr>
            <w:tcW w:w="5103" w:type="dxa"/>
          </w:tcPr>
          <w:p w14:paraId="6BD2007C" w14:textId="3340C058" w:rsidR="00964DEB" w:rsidRPr="007A674C" w:rsidRDefault="00C17F72" w:rsidP="008D042B">
            <w:pPr>
              <w:rPr>
                <w:sz w:val="22"/>
                <w:szCs w:val="22"/>
              </w:rPr>
            </w:pPr>
            <w:r w:rsidRPr="00C17F72">
              <w:rPr>
                <w:sz w:val="22"/>
                <w:szCs w:val="22"/>
              </w:rPr>
              <w:t>G3ict</w:t>
            </w:r>
          </w:p>
        </w:tc>
        <w:tc>
          <w:tcPr>
            <w:tcW w:w="1843" w:type="dxa"/>
          </w:tcPr>
          <w:p w14:paraId="23A01264" w14:textId="5799711A" w:rsidR="00964DEB" w:rsidRPr="00C17F72" w:rsidRDefault="00C17F72" w:rsidP="008D042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 w:hint="eastAsia"/>
                <w:sz w:val="22"/>
                <w:szCs w:val="22"/>
              </w:rPr>
              <w:t>Canada</w:t>
            </w:r>
          </w:p>
        </w:tc>
      </w:tr>
      <w:tr w:rsidR="00964DEB" w:rsidRPr="008D042B" w14:paraId="70B8F6DB" w14:textId="77777777" w:rsidTr="001173AF">
        <w:trPr>
          <w:trHeight w:val="519"/>
        </w:trPr>
        <w:tc>
          <w:tcPr>
            <w:tcW w:w="2537" w:type="dxa"/>
          </w:tcPr>
          <w:p w14:paraId="29420E42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Lidia Best</w:t>
            </w:r>
          </w:p>
        </w:tc>
        <w:tc>
          <w:tcPr>
            <w:tcW w:w="5103" w:type="dxa"/>
          </w:tcPr>
          <w:p w14:paraId="69DFE680" w14:textId="66BB917E" w:rsidR="00964DEB" w:rsidRPr="007A674C" w:rsidRDefault="00F31B93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EFHoH</w:t>
            </w:r>
            <w:r w:rsidR="00964DEB" w:rsidRPr="007A674C">
              <w:rPr>
                <w:sz w:val="22"/>
                <w:szCs w:val="22"/>
              </w:rPr>
              <w:t>; G3ict</w:t>
            </w:r>
          </w:p>
        </w:tc>
        <w:tc>
          <w:tcPr>
            <w:tcW w:w="1843" w:type="dxa"/>
          </w:tcPr>
          <w:p w14:paraId="4428EA80" w14:textId="23F3DD03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UK</w:t>
            </w:r>
            <w:r w:rsidR="00FD0C97">
              <w:rPr>
                <w:sz w:val="22"/>
                <w:szCs w:val="22"/>
              </w:rPr>
              <w:t xml:space="preserve">, </w:t>
            </w:r>
            <w:r w:rsidR="00FD0C97"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041E3DC2" w14:textId="77777777" w:rsidTr="001173AF">
        <w:trPr>
          <w:trHeight w:val="473"/>
        </w:trPr>
        <w:tc>
          <w:tcPr>
            <w:tcW w:w="2537" w:type="dxa"/>
          </w:tcPr>
          <w:p w14:paraId="02E31EE8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Daniel Hark Sohn</w:t>
            </w:r>
          </w:p>
        </w:tc>
        <w:tc>
          <w:tcPr>
            <w:tcW w:w="5103" w:type="dxa"/>
          </w:tcPr>
          <w:p w14:paraId="5E255AC2" w14:textId="5D729088" w:rsidR="00964DEB" w:rsidRPr="007A674C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SCE Korea, Inc.</w:t>
            </w:r>
          </w:p>
        </w:tc>
        <w:tc>
          <w:tcPr>
            <w:tcW w:w="1843" w:type="dxa"/>
          </w:tcPr>
          <w:p w14:paraId="3C9390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A52B8C7" w14:textId="77777777" w:rsidTr="001173AF">
        <w:trPr>
          <w:trHeight w:val="512"/>
        </w:trPr>
        <w:tc>
          <w:tcPr>
            <w:tcW w:w="2537" w:type="dxa"/>
          </w:tcPr>
          <w:p w14:paraId="1733F39A" w14:textId="62F86183" w:rsidR="00964DEB" w:rsidRPr="00D93A3F" w:rsidRDefault="007A7752" w:rsidP="008D042B">
            <w:pPr>
              <w:rPr>
                <w:sz w:val="22"/>
                <w:szCs w:val="22"/>
              </w:rPr>
            </w:pPr>
            <w:r w:rsidRPr="007A7752">
              <w:rPr>
                <w:sz w:val="22"/>
                <w:szCs w:val="22"/>
              </w:rPr>
              <w:t>Mohannad El</w:t>
            </w:r>
            <w:r w:rsidR="001173AF">
              <w:rPr>
                <w:rFonts w:eastAsia="MS Mincho" w:hint="eastAsia"/>
                <w:sz w:val="22"/>
                <w:szCs w:val="22"/>
              </w:rPr>
              <w:t xml:space="preserve"> </w:t>
            </w:r>
            <w:r w:rsidRPr="007A7752">
              <w:rPr>
                <w:sz w:val="22"/>
                <w:szCs w:val="22"/>
              </w:rPr>
              <w:t>Megharbel</w:t>
            </w:r>
          </w:p>
        </w:tc>
        <w:tc>
          <w:tcPr>
            <w:tcW w:w="5103" w:type="dxa"/>
          </w:tcPr>
          <w:p w14:paraId="3F15104B" w14:textId="4A873C36" w:rsidR="00964DEB" w:rsidRPr="00C17F72" w:rsidRDefault="00C17F72" w:rsidP="008D042B">
            <w:pPr>
              <w:rPr>
                <w:rFonts w:eastAsia="MS Mincho"/>
                <w:sz w:val="22"/>
                <w:szCs w:val="22"/>
              </w:rPr>
            </w:pPr>
            <w:r w:rsidRPr="00C17F72">
              <w:rPr>
                <w:sz w:val="22"/>
                <w:szCs w:val="22"/>
              </w:rPr>
              <w:t>NTRA</w:t>
            </w:r>
          </w:p>
        </w:tc>
        <w:tc>
          <w:tcPr>
            <w:tcW w:w="1843" w:type="dxa"/>
          </w:tcPr>
          <w:p w14:paraId="0C76F2F1" w14:textId="375FB8B0" w:rsidR="00964DEB" w:rsidRPr="007A674C" w:rsidRDefault="00C17F72" w:rsidP="008D042B">
            <w:pPr>
              <w:rPr>
                <w:sz w:val="22"/>
                <w:szCs w:val="22"/>
              </w:rPr>
            </w:pPr>
            <w:r w:rsidRPr="00C17F72">
              <w:rPr>
                <w:sz w:val="22"/>
                <w:szCs w:val="22"/>
              </w:rPr>
              <w:t>Egypt</w:t>
            </w:r>
          </w:p>
        </w:tc>
      </w:tr>
      <w:tr w:rsidR="00964DEB" w:rsidRPr="008D042B" w14:paraId="31CA0B75" w14:textId="77777777" w:rsidTr="001173AF">
        <w:trPr>
          <w:trHeight w:val="535"/>
        </w:trPr>
        <w:tc>
          <w:tcPr>
            <w:tcW w:w="2537" w:type="dxa"/>
          </w:tcPr>
          <w:p w14:paraId="7811774B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 xml:space="preserve">Masahito Kawamori </w:t>
            </w:r>
          </w:p>
        </w:tc>
        <w:tc>
          <w:tcPr>
            <w:tcW w:w="5103" w:type="dxa"/>
          </w:tcPr>
          <w:p w14:paraId="511A6A49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Keio University</w:t>
            </w:r>
          </w:p>
        </w:tc>
        <w:tc>
          <w:tcPr>
            <w:tcW w:w="1843" w:type="dxa"/>
          </w:tcPr>
          <w:p w14:paraId="416098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Japan </w:t>
            </w:r>
          </w:p>
        </w:tc>
      </w:tr>
      <w:tr w:rsidR="00964DEB" w:rsidRPr="008D042B" w14:paraId="41274291" w14:textId="77777777" w:rsidTr="001173AF">
        <w:trPr>
          <w:trHeight w:val="469"/>
        </w:trPr>
        <w:tc>
          <w:tcPr>
            <w:tcW w:w="2537" w:type="dxa"/>
          </w:tcPr>
          <w:p w14:paraId="0939C99F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Olaf Mittelstaedt</w:t>
            </w:r>
          </w:p>
        </w:tc>
        <w:tc>
          <w:tcPr>
            <w:tcW w:w="5103" w:type="dxa"/>
          </w:tcPr>
          <w:p w14:paraId="08F8807A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DAISY Consortium India</w:t>
            </w:r>
          </w:p>
        </w:tc>
        <w:tc>
          <w:tcPr>
            <w:tcW w:w="1843" w:type="dxa"/>
          </w:tcPr>
          <w:p w14:paraId="1D1170F6" w14:textId="361DF1FE" w:rsidR="00964DEB" w:rsidRPr="007A674C" w:rsidRDefault="00E44C6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India</w:t>
            </w:r>
          </w:p>
        </w:tc>
      </w:tr>
      <w:tr w:rsidR="003779E7" w:rsidRPr="008D042B" w14:paraId="7696EDF8" w14:textId="77777777" w:rsidTr="001173AF">
        <w:trPr>
          <w:trHeight w:val="469"/>
        </w:trPr>
        <w:tc>
          <w:tcPr>
            <w:tcW w:w="2537" w:type="dxa"/>
          </w:tcPr>
          <w:p w14:paraId="6B56E0D6" w14:textId="4F998F37" w:rsidR="003779E7" w:rsidRPr="007A7752" w:rsidRDefault="007A7752" w:rsidP="00800D0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 w:hint="eastAsia"/>
                <w:sz w:val="22"/>
                <w:szCs w:val="22"/>
              </w:rPr>
              <w:t>Andy Quested</w:t>
            </w:r>
          </w:p>
        </w:tc>
        <w:tc>
          <w:tcPr>
            <w:tcW w:w="5103" w:type="dxa"/>
          </w:tcPr>
          <w:p w14:paraId="7EFC6DD2" w14:textId="0545967F" w:rsidR="003779E7" w:rsidRPr="007A7752" w:rsidRDefault="007A7752" w:rsidP="008D042B">
            <w:pPr>
              <w:rPr>
                <w:rFonts w:eastAsia="MS Mincho"/>
                <w:sz w:val="22"/>
                <w:szCs w:val="22"/>
              </w:rPr>
            </w:pPr>
            <w:r w:rsidRPr="007A7752">
              <w:rPr>
                <w:sz w:val="22"/>
                <w:szCs w:val="22"/>
              </w:rPr>
              <w:t>Acting Chair ITU-R WP 6</w:t>
            </w:r>
            <w:r>
              <w:rPr>
                <w:rFonts w:eastAsia="MS Mincho" w:hint="eastAsia"/>
                <w:sz w:val="22"/>
                <w:szCs w:val="22"/>
              </w:rPr>
              <w:t>C, EBU</w:t>
            </w:r>
          </w:p>
        </w:tc>
        <w:tc>
          <w:tcPr>
            <w:tcW w:w="1843" w:type="dxa"/>
          </w:tcPr>
          <w:p w14:paraId="350E09B3" w14:textId="16FC62A9" w:rsidR="003779E7" w:rsidRPr="007A7752" w:rsidRDefault="007A7752" w:rsidP="008D042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 w:hint="eastAsia"/>
                <w:sz w:val="22"/>
                <w:szCs w:val="22"/>
              </w:rPr>
              <w:t>UK</w:t>
            </w:r>
          </w:p>
        </w:tc>
      </w:tr>
      <w:tr w:rsidR="00F01C87" w:rsidRPr="008D042B" w14:paraId="59723B63" w14:textId="77777777" w:rsidTr="001173AF">
        <w:trPr>
          <w:trHeight w:val="469"/>
        </w:trPr>
        <w:tc>
          <w:tcPr>
            <w:tcW w:w="2537" w:type="dxa"/>
          </w:tcPr>
          <w:p w14:paraId="005E827A" w14:textId="223FB49B" w:rsidR="00F01C87" w:rsidRPr="00D93A3F" w:rsidRDefault="0076075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Taesik Cheung</w:t>
            </w:r>
          </w:p>
        </w:tc>
        <w:tc>
          <w:tcPr>
            <w:tcW w:w="5103" w:type="dxa"/>
          </w:tcPr>
          <w:p w14:paraId="44C03D5D" w14:textId="4E05A21E" w:rsidR="00F01C87" w:rsidRDefault="00D1401D" w:rsidP="008D042B">
            <w:pPr>
              <w:rPr>
                <w:sz w:val="22"/>
                <w:szCs w:val="22"/>
              </w:rPr>
            </w:pPr>
            <w:r w:rsidRPr="00507BC0">
              <w:rPr>
                <w:sz w:val="22"/>
                <w:szCs w:val="22"/>
              </w:rPr>
              <w:t>Vice chair of ITU-T SG15,</w:t>
            </w:r>
            <w:r>
              <w:rPr>
                <w:sz w:val="22"/>
                <w:szCs w:val="22"/>
              </w:rPr>
              <w:t xml:space="preserve"> </w:t>
            </w:r>
            <w:r w:rsidR="00604938">
              <w:rPr>
                <w:sz w:val="22"/>
                <w:szCs w:val="22"/>
              </w:rPr>
              <w:t>ETRI</w:t>
            </w:r>
          </w:p>
        </w:tc>
        <w:tc>
          <w:tcPr>
            <w:tcW w:w="1843" w:type="dxa"/>
          </w:tcPr>
          <w:p w14:paraId="1DFEF7B9" w14:textId="0CFE9018" w:rsidR="00F01C87" w:rsidRPr="007A674C" w:rsidRDefault="00D1401D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760758" w:rsidRPr="008D042B" w14:paraId="7785F5DD" w14:textId="77777777" w:rsidTr="001173AF">
        <w:trPr>
          <w:trHeight w:val="469"/>
        </w:trPr>
        <w:tc>
          <w:tcPr>
            <w:tcW w:w="2537" w:type="dxa"/>
          </w:tcPr>
          <w:p w14:paraId="5A372B7E" w14:textId="17678444" w:rsidR="00760758" w:rsidRPr="00D93A3F" w:rsidRDefault="0076075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Sabine Lobnig</w:t>
            </w:r>
          </w:p>
        </w:tc>
        <w:tc>
          <w:tcPr>
            <w:tcW w:w="5103" w:type="dxa"/>
          </w:tcPr>
          <w:p w14:paraId="118C6674" w14:textId="692818C8" w:rsidR="00760758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MWF/GARI</w:t>
            </w:r>
          </w:p>
        </w:tc>
        <w:tc>
          <w:tcPr>
            <w:tcW w:w="1843" w:type="dxa"/>
          </w:tcPr>
          <w:p w14:paraId="52433646" w14:textId="6E1BCC84" w:rsidR="00760758" w:rsidRPr="007A674C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Belgium</w:t>
            </w:r>
          </w:p>
        </w:tc>
      </w:tr>
      <w:tr w:rsidR="00760758" w:rsidRPr="008D042B" w14:paraId="494B6B0F" w14:textId="77777777" w:rsidTr="001173AF">
        <w:trPr>
          <w:trHeight w:val="469"/>
        </w:trPr>
        <w:tc>
          <w:tcPr>
            <w:tcW w:w="2537" w:type="dxa"/>
          </w:tcPr>
          <w:p w14:paraId="7AAD01D3" w14:textId="1E4C8C19" w:rsidR="00760758" w:rsidRPr="00D93A3F" w:rsidRDefault="007A7752" w:rsidP="008D042B">
            <w:pPr>
              <w:rPr>
                <w:sz w:val="22"/>
                <w:szCs w:val="22"/>
              </w:rPr>
            </w:pPr>
            <w:r>
              <w:rPr>
                <w:rFonts w:eastAsia="MS Mincho" w:hint="eastAsia"/>
                <w:sz w:val="22"/>
                <w:szCs w:val="22"/>
              </w:rPr>
              <w:t>C</w:t>
            </w:r>
            <w:r w:rsidRPr="007A7752">
              <w:rPr>
                <w:sz w:val="22"/>
                <w:szCs w:val="22"/>
              </w:rPr>
              <w:t>atherine</w:t>
            </w:r>
            <w:r w:rsidR="00760758" w:rsidRPr="00D93A3F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5103" w:type="dxa"/>
          </w:tcPr>
          <w:p w14:paraId="5A2BE5AD" w14:textId="4E0FE406" w:rsidR="00760758" w:rsidRDefault="00604938" w:rsidP="008D042B">
            <w:pPr>
              <w:rPr>
                <w:sz w:val="22"/>
                <w:szCs w:val="22"/>
              </w:rPr>
            </w:pPr>
            <w:r w:rsidRPr="00604938">
              <w:rPr>
                <w:sz w:val="22"/>
                <w:szCs w:val="22"/>
              </w:rPr>
              <w:t>Nine Tiles</w:t>
            </w:r>
          </w:p>
        </w:tc>
        <w:tc>
          <w:tcPr>
            <w:tcW w:w="1843" w:type="dxa"/>
          </w:tcPr>
          <w:p w14:paraId="6116F896" w14:textId="4CE2B0B2" w:rsidR="00760758" w:rsidRPr="007A674C" w:rsidRDefault="00604938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7A7752" w:rsidRPr="008D042B" w14:paraId="1DAC0D52" w14:textId="77777777" w:rsidTr="001173AF">
        <w:trPr>
          <w:trHeight w:val="469"/>
        </w:trPr>
        <w:tc>
          <w:tcPr>
            <w:tcW w:w="2537" w:type="dxa"/>
          </w:tcPr>
          <w:p w14:paraId="2A59B689" w14:textId="4AD737FF" w:rsidR="007A7752" w:rsidRDefault="007A7752" w:rsidP="008D042B">
            <w:pPr>
              <w:rPr>
                <w:rFonts w:eastAsia="MS Mincho"/>
                <w:sz w:val="22"/>
                <w:szCs w:val="22"/>
              </w:rPr>
            </w:pPr>
            <w:r w:rsidRPr="007A7752">
              <w:rPr>
                <w:rFonts w:eastAsia="MS Mincho"/>
                <w:sz w:val="22"/>
                <w:szCs w:val="22"/>
              </w:rPr>
              <w:t>Yasunobu Ishii</w:t>
            </w:r>
          </w:p>
        </w:tc>
        <w:tc>
          <w:tcPr>
            <w:tcW w:w="5103" w:type="dxa"/>
          </w:tcPr>
          <w:p w14:paraId="4EBC6FDF" w14:textId="4B4E48D1" w:rsidR="007A7752" w:rsidRPr="00604938" w:rsidRDefault="00C17F72" w:rsidP="008D042B">
            <w:pPr>
              <w:rPr>
                <w:sz w:val="22"/>
                <w:szCs w:val="22"/>
              </w:rPr>
            </w:pPr>
            <w:r w:rsidRPr="00C17F72">
              <w:rPr>
                <w:sz w:val="22"/>
                <w:szCs w:val="22"/>
              </w:rPr>
              <w:t>The Nippon Foundation Telecommunications Relay Service</w:t>
            </w:r>
          </w:p>
        </w:tc>
        <w:tc>
          <w:tcPr>
            <w:tcW w:w="1843" w:type="dxa"/>
          </w:tcPr>
          <w:p w14:paraId="2E1CB081" w14:textId="77777777" w:rsidR="007A7752" w:rsidRDefault="007A7752" w:rsidP="008D042B">
            <w:pPr>
              <w:rPr>
                <w:sz w:val="22"/>
                <w:szCs w:val="22"/>
              </w:rPr>
            </w:pPr>
          </w:p>
        </w:tc>
      </w:tr>
      <w:tr w:rsidR="007A7752" w:rsidRPr="008D042B" w14:paraId="21BA588E" w14:textId="77777777" w:rsidTr="001173AF">
        <w:trPr>
          <w:trHeight w:val="469"/>
        </w:trPr>
        <w:tc>
          <w:tcPr>
            <w:tcW w:w="2537" w:type="dxa"/>
          </w:tcPr>
          <w:p w14:paraId="51216140" w14:textId="176A7693" w:rsidR="007A7752" w:rsidRPr="007A7752" w:rsidRDefault="001173AF" w:rsidP="008D042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 w:hint="eastAsia"/>
                <w:sz w:val="22"/>
                <w:szCs w:val="22"/>
              </w:rPr>
              <w:t>D</w:t>
            </w:r>
            <w:r w:rsidR="007A7752" w:rsidRPr="007A7752">
              <w:rPr>
                <w:rFonts w:eastAsia="MS Mincho"/>
                <w:sz w:val="22"/>
                <w:szCs w:val="22"/>
              </w:rPr>
              <w:t>aniel BATTU</w:t>
            </w:r>
          </w:p>
        </w:tc>
        <w:tc>
          <w:tcPr>
            <w:tcW w:w="5103" w:type="dxa"/>
          </w:tcPr>
          <w:p w14:paraId="089CA2B4" w14:textId="411AF59B" w:rsidR="007A7752" w:rsidRPr="00604938" w:rsidRDefault="00C17F72" w:rsidP="008D042B">
            <w:pPr>
              <w:rPr>
                <w:sz w:val="22"/>
                <w:szCs w:val="22"/>
              </w:rPr>
            </w:pPr>
            <w:r w:rsidRPr="00C17F72">
              <w:rPr>
                <w:sz w:val="22"/>
                <w:szCs w:val="22"/>
              </w:rPr>
              <w:t>consultant</w:t>
            </w:r>
          </w:p>
        </w:tc>
        <w:tc>
          <w:tcPr>
            <w:tcW w:w="1843" w:type="dxa"/>
          </w:tcPr>
          <w:p w14:paraId="7C1A8DAE" w14:textId="0371F5B3" w:rsidR="007A7752" w:rsidRDefault="00C17F72" w:rsidP="008D042B">
            <w:pPr>
              <w:rPr>
                <w:sz w:val="22"/>
                <w:szCs w:val="22"/>
              </w:rPr>
            </w:pPr>
            <w:r w:rsidRPr="00C17F72">
              <w:rPr>
                <w:sz w:val="22"/>
                <w:szCs w:val="22"/>
              </w:rPr>
              <w:t>France</w:t>
            </w:r>
          </w:p>
        </w:tc>
      </w:tr>
      <w:tr w:rsidR="007A7752" w:rsidRPr="008D042B" w14:paraId="14F45F62" w14:textId="77777777" w:rsidTr="001173AF">
        <w:trPr>
          <w:trHeight w:val="469"/>
        </w:trPr>
        <w:tc>
          <w:tcPr>
            <w:tcW w:w="2537" w:type="dxa"/>
          </w:tcPr>
          <w:p w14:paraId="28F37DEB" w14:textId="417809FE" w:rsidR="007A7752" w:rsidRDefault="007A7752" w:rsidP="008D042B">
            <w:pPr>
              <w:rPr>
                <w:rFonts w:eastAsia="MS Mincho"/>
                <w:sz w:val="22"/>
                <w:szCs w:val="22"/>
              </w:rPr>
            </w:pPr>
            <w:r w:rsidRPr="007A7752">
              <w:rPr>
                <w:rFonts w:eastAsia="MS Mincho"/>
                <w:sz w:val="22"/>
                <w:szCs w:val="22"/>
              </w:rPr>
              <w:t xml:space="preserve">Md. Selim Reza </w:t>
            </w:r>
          </w:p>
        </w:tc>
        <w:tc>
          <w:tcPr>
            <w:tcW w:w="5103" w:type="dxa"/>
          </w:tcPr>
          <w:p w14:paraId="2032593E" w14:textId="242A5F11" w:rsidR="007A7752" w:rsidRPr="00604938" w:rsidRDefault="00066EA2" w:rsidP="008D042B">
            <w:pPr>
              <w:rPr>
                <w:sz w:val="22"/>
                <w:szCs w:val="22"/>
              </w:rPr>
            </w:pPr>
            <w:r w:rsidRPr="00066EA2">
              <w:rPr>
                <w:sz w:val="22"/>
                <w:szCs w:val="22"/>
              </w:rPr>
              <w:t>Internal Resources Division, Ministry of Finance</w:t>
            </w:r>
          </w:p>
        </w:tc>
        <w:tc>
          <w:tcPr>
            <w:tcW w:w="1843" w:type="dxa"/>
          </w:tcPr>
          <w:p w14:paraId="46967431" w14:textId="29001DCF" w:rsidR="007A7752" w:rsidRDefault="007A7752" w:rsidP="008D042B">
            <w:pPr>
              <w:rPr>
                <w:sz w:val="22"/>
                <w:szCs w:val="22"/>
              </w:rPr>
            </w:pPr>
            <w:r w:rsidRPr="007A7752">
              <w:rPr>
                <w:rFonts w:eastAsia="MS Mincho"/>
                <w:sz w:val="22"/>
                <w:szCs w:val="22"/>
              </w:rPr>
              <w:t>Bangladesh</w:t>
            </w:r>
          </w:p>
        </w:tc>
      </w:tr>
      <w:tr w:rsidR="007A7752" w:rsidRPr="008D042B" w14:paraId="148CBFC0" w14:textId="77777777" w:rsidTr="001173AF">
        <w:trPr>
          <w:trHeight w:val="469"/>
        </w:trPr>
        <w:tc>
          <w:tcPr>
            <w:tcW w:w="2537" w:type="dxa"/>
          </w:tcPr>
          <w:p w14:paraId="498A4B7E" w14:textId="2EE5A55F" w:rsidR="007A7752" w:rsidRPr="007A7752" w:rsidRDefault="00066EA2" w:rsidP="008D042B">
            <w:pPr>
              <w:rPr>
                <w:rFonts w:eastAsia="MS Mincho" w:hint="eastAsia"/>
                <w:sz w:val="22"/>
                <w:szCs w:val="22"/>
              </w:rPr>
            </w:pPr>
            <w:r w:rsidRPr="00066EA2">
              <w:rPr>
                <w:rFonts w:eastAsia="MS Mincho"/>
                <w:sz w:val="22"/>
                <w:szCs w:val="22"/>
              </w:rPr>
              <w:t>Oyuntugs Bayaraa</w:t>
            </w:r>
          </w:p>
        </w:tc>
        <w:tc>
          <w:tcPr>
            <w:tcW w:w="5103" w:type="dxa"/>
          </w:tcPr>
          <w:p w14:paraId="597F0AA5" w14:textId="13BC703B" w:rsidR="007A7752" w:rsidRPr="00604938" w:rsidRDefault="00066EA2" w:rsidP="008D042B">
            <w:pPr>
              <w:rPr>
                <w:sz w:val="22"/>
                <w:szCs w:val="22"/>
              </w:rPr>
            </w:pPr>
            <w:r w:rsidRPr="00066EA2">
              <w:rPr>
                <w:sz w:val="22"/>
                <w:szCs w:val="22"/>
              </w:rPr>
              <w:t>Firefly House NGO</w:t>
            </w:r>
          </w:p>
        </w:tc>
        <w:tc>
          <w:tcPr>
            <w:tcW w:w="1843" w:type="dxa"/>
          </w:tcPr>
          <w:p w14:paraId="79C84F07" w14:textId="72B775C7" w:rsidR="007A7752" w:rsidRPr="007A7752" w:rsidRDefault="00C17F72" w:rsidP="008D042B">
            <w:pPr>
              <w:rPr>
                <w:rFonts w:eastAsia="MS Mincho"/>
                <w:sz w:val="22"/>
                <w:szCs w:val="22"/>
              </w:rPr>
            </w:pPr>
            <w:r w:rsidRPr="00C17F72">
              <w:rPr>
                <w:rFonts w:eastAsia="MS Mincho"/>
                <w:sz w:val="22"/>
                <w:szCs w:val="22"/>
              </w:rPr>
              <w:t>Mongolia</w:t>
            </w:r>
          </w:p>
        </w:tc>
      </w:tr>
      <w:tr w:rsidR="00760758" w:rsidRPr="008D042B" w14:paraId="2901AA3E" w14:textId="77777777" w:rsidTr="001173AF">
        <w:trPr>
          <w:trHeight w:val="469"/>
        </w:trPr>
        <w:tc>
          <w:tcPr>
            <w:tcW w:w="2537" w:type="dxa"/>
          </w:tcPr>
          <w:p w14:paraId="3B80542D" w14:textId="2E561920" w:rsidR="00760758" w:rsidRPr="00D93A3F" w:rsidRDefault="00604938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O</w:t>
            </w:r>
            <w:r w:rsidR="00760758" w:rsidRPr="00D93A3F">
              <w:rPr>
                <w:sz w:val="22"/>
                <w:szCs w:val="22"/>
              </w:rPr>
              <w:t xml:space="preserve">usmane </w:t>
            </w:r>
            <w:r w:rsidRPr="00D93A3F">
              <w:rPr>
                <w:sz w:val="22"/>
                <w:szCs w:val="22"/>
              </w:rPr>
              <w:t>M</w:t>
            </w:r>
            <w:r w:rsidR="00760758" w:rsidRPr="00D93A3F">
              <w:rPr>
                <w:sz w:val="22"/>
                <w:szCs w:val="22"/>
              </w:rPr>
              <w:t xml:space="preserve">balia </w:t>
            </w:r>
            <w:r w:rsidRPr="00D93A3F">
              <w:rPr>
                <w:sz w:val="22"/>
                <w:szCs w:val="22"/>
              </w:rPr>
              <w:t>C</w:t>
            </w:r>
            <w:r w:rsidR="00760758" w:rsidRPr="00D93A3F">
              <w:rPr>
                <w:sz w:val="22"/>
                <w:szCs w:val="22"/>
              </w:rPr>
              <w:t>amara</w:t>
            </w:r>
          </w:p>
        </w:tc>
        <w:tc>
          <w:tcPr>
            <w:tcW w:w="5103" w:type="dxa"/>
          </w:tcPr>
          <w:p w14:paraId="452A0EB3" w14:textId="223CD2BA" w:rsidR="00760758" w:rsidRPr="00833F67" w:rsidRDefault="00066EA2" w:rsidP="008D042B">
            <w:pPr>
              <w:rPr>
                <w:sz w:val="22"/>
                <w:szCs w:val="22"/>
                <w:lang w:val="fr-FR"/>
              </w:rPr>
            </w:pPr>
            <w:r w:rsidRPr="00066EA2">
              <w:rPr>
                <w:sz w:val="22"/>
                <w:szCs w:val="22"/>
                <w:lang w:val="fr-FR"/>
              </w:rPr>
              <w:t>Ministère des Postes, des Télécommunications et de l’Economie Numérique</w:t>
            </w:r>
          </w:p>
        </w:tc>
        <w:tc>
          <w:tcPr>
            <w:tcW w:w="1843" w:type="dxa"/>
          </w:tcPr>
          <w:p w14:paraId="7982C663" w14:textId="578B51D3" w:rsidR="00760758" w:rsidRPr="007A674C" w:rsidRDefault="00D93A3F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Guinea</w:t>
            </w:r>
          </w:p>
        </w:tc>
      </w:tr>
      <w:tr w:rsidR="00964DEB" w:rsidRPr="008D042B" w14:paraId="17F64C5F" w14:textId="77777777" w:rsidTr="001173AF">
        <w:trPr>
          <w:trHeight w:val="567"/>
        </w:trPr>
        <w:tc>
          <w:tcPr>
            <w:tcW w:w="2537" w:type="dxa"/>
          </w:tcPr>
          <w:p w14:paraId="10E1CB32" w14:textId="77777777" w:rsidR="00964DEB" w:rsidRPr="00D93A3F" w:rsidRDefault="00964DEB" w:rsidP="008D042B">
            <w:pPr>
              <w:rPr>
                <w:sz w:val="22"/>
                <w:szCs w:val="22"/>
              </w:rPr>
            </w:pPr>
            <w:r w:rsidRPr="00D93A3F">
              <w:rPr>
                <w:sz w:val="22"/>
                <w:szCs w:val="22"/>
              </w:rPr>
              <w:t>Kaoru Mizuno</w:t>
            </w:r>
          </w:p>
        </w:tc>
        <w:tc>
          <w:tcPr>
            <w:tcW w:w="5103" w:type="dxa"/>
          </w:tcPr>
          <w:p w14:paraId="413CEFBE" w14:textId="6F1CB9C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ITU</w:t>
            </w:r>
          </w:p>
        </w:tc>
        <w:tc>
          <w:tcPr>
            <w:tcW w:w="1843" w:type="dxa"/>
          </w:tcPr>
          <w:p w14:paraId="1F659AF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</w:tbl>
    <w:p w14:paraId="29CAFB78" w14:textId="2D03DE2D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</w:p>
    <w:sectPr w:rsidR="00345614" w:rsidRPr="00AB258E" w:rsidSect="00613CDA">
      <w:headerReference w:type="default" r:id="rId1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BC18" w14:textId="77777777" w:rsidR="00613CDA" w:rsidRDefault="00613CDA" w:rsidP="00C42125">
      <w:pPr>
        <w:spacing w:before="0"/>
      </w:pPr>
      <w:r>
        <w:separator/>
      </w:r>
    </w:p>
  </w:endnote>
  <w:endnote w:type="continuationSeparator" w:id="0">
    <w:p w14:paraId="33E085D3" w14:textId="77777777" w:rsidR="00613CDA" w:rsidRDefault="00613CD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5A4D" w14:textId="77777777" w:rsidR="00613CDA" w:rsidRDefault="00613CDA" w:rsidP="00C42125">
      <w:pPr>
        <w:spacing w:before="0"/>
      </w:pPr>
      <w:r>
        <w:separator/>
      </w:r>
    </w:p>
  </w:footnote>
  <w:footnote w:type="continuationSeparator" w:id="0">
    <w:p w14:paraId="6E970F1E" w14:textId="77777777" w:rsidR="00613CDA" w:rsidRDefault="00613CD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685CEA7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241D27">
      <w:rPr>
        <w:noProof/>
      </w:rPr>
      <w:t>JCA-AHF-505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83339">
    <w:abstractNumId w:val="9"/>
  </w:num>
  <w:num w:numId="2" w16cid:durableId="1427457738">
    <w:abstractNumId w:val="7"/>
  </w:num>
  <w:num w:numId="3" w16cid:durableId="2146660886">
    <w:abstractNumId w:val="6"/>
  </w:num>
  <w:num w:numId="4" w16cid:durableId="1013997280">
    <w:abstractNumId w:val="5"/>
  </w:num>
  <w:num w:numId="5" w16cid:durableId="357201321">
    <w:abstractNumId w:val="4"/>
  </w:num>
  <w:num w:numId="6" w16cid:durableId="1729299709">
    <w:abstractNumId w:val="8"/>
  </w:num>
  <w:num w:numId="7" w16cid:durableId="1567184954">
    <w:abstractNumId w:val="3"/>
  </w:num>
  <w:num w:numId="8" w16cid:durableId="1331060961">
    <w:abstractNumId w:val="2"/>
  </w:num>
  <w:num w:numId="9" w16cid:durableId="425197922">
    <w:abstractNumId w:val="1"/>
  </w:num>
  <w:num w:numId="10" w16cid:durableId="1698846076">
    <w:abstractNumId w:val="0"/>
  </w:num>
  <w:num w:numId="11" w16cid:durableId="1860193064">
    <w:abstractNumId w:val="16"/>
  </w:num>
  <w:num w:numId="12" w16cid:durableId="197014182">
    <w:abstractNumId w:val="10"/>
  </w:num>
  <w:num w:numId="13" w16cid:durableId="158232911">
    <w:abstractNumId w:val="13"/>
  </w:num>
  <w:num w:numId="14" w16cid:durableId="677730363">
    <w:abstractNumId w:val="12"/>
  </w:num>
  <w:num w:numId="15" w16cid:durableId="1765569598">
    <w:abstractNumId w:val="14"/>
  </w:num>
  <w:num w:numId="16" w16cid:durableId="1833715942">
    <w:abstractNumId w:val="20"/>
  </w:num>
  <w:num w:numId="17" w16cid:durableId="1312566000">
    <w:abstractNumId w:val="11"/>
  </w:num>
  <w:num w:numId="18" w16cid:durableId="324286794">
    <w:abstractNumId w:val="19"/>
  </w:num>
  <w:num w:numId="19" w16cid:durableId="47000660">
    <w:abstractNumId w:val="15"/>
  </w:num>
  <w:num w:numId="20" w16cid:durableId="1287203327">
    <w:abstractNumId w:val="17"/>
  </w:num>
  <w:num w:numId="21" w16cid:durableId="9042919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0"/>
    <w:rsid w:val="000152CD"/>
    <w:rsid w:val="000171DB"/>
    <w:rsid w:val="00020F7C"/>
    <w:rsid w:val="00023D9A"/>
    <w:rsid w:val="00043D75"/>
    <w:rsid w:val="00046EFE"/>
    <w:rsid w:val="00054A20"/>
    <w:rsid w:val="00057000"/>
    <w:rsid w:val="000621AB"/>
    <w:rsid w:val="00062AA8"/>
    <w:rsid w:val="00063918"/>
    <w:rsid w:val="000640E0"/>
    <w:rsid w:val="00066EA2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173AF"/>
    <w:rsid w:val="0012337D"/>
    <w:rsid w:val="001251DA"/>
    <w:rsid w:val="00125432"/>
    <w:rsid w:val="001278FC"/>
    <w:rsid w:val="00137F40"/>
    <w:rsid w:val="001604BE"/>
    <w:rsid w:val="00165222"/>
    <w:rsid w:val="00170985"/>
    <w:rsid w:val="00185365"/>
    <w:rsid w:val="001871EC"/>
    <w:rsid w:val="00190B1E"/>
    <w:rsid w:val="00192B51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1F538F"/>
    <w:rsid w:val="00200247"/>
    <w:rsid w:val="00200A06"/>
    <w:rsid w:val="002069CF"/>
    <w:rsid w:val="00207496"/>
    <w:rsid w:val="002112FD"/>
    <w:rsid w:val="002149D7"/>
    <w:rsid w:val="00232F3C"/>
    <w:rsid w:val="00241805"/>
    <w:rsid w:val="00241D27"/>
    <w:rsid w:val="00242D4E"/>
    <w:rsid w:val="00253C08"/>
    <w:rsid w:val="00253DBE"/>
    <w:rsid w:val="00255E56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B660D"/>
    <w:rsid w:val="002C0CFC"/>
    <w:rsid w:val="002C26C0"/>
    <w:rsid w:val="002C2BC5"/>
    <w:rsid w:val="002D5AD7"/>
    <w:rsid w:val="002E559F"/>
    <w:rsid w:val="002E79CB"/>
    <w:rsid w:val="002F7F55"/>
    <w:rsid w:val="00300B63"/>
    <w:rsid w:val="00300EEE"/>
    <w:rsid w:val="00302748"/>
    <w:rsid w:val="0030745F"/>
    <w:rsid w:val="0031301F"/>
    <w:rsid w:val="003130A9"/>
    <w:rsid w:val="00314630"/>
    <w:rsid w:val="0032090A"/>
    <w:rsid w:val="00321CDE"/>
    <w:rsid w:val="00333E15"/>
    <w:rsid w:val="0033530E"/>
    <w:rsid w:val="00344DF5"/>
    <w:rsid w:val="00345614"/>
    <w:rsid w:val="00354780"/>
    <w:rsid w:val="00360F24"/>
    <w:rsid w:val="00367515"/>
    <w:rsid w:val="003779E7"/>
    <w:rsid w:val="00385996"/>
    <w:rsid w:val="0038715D"/>
    <w:rsid w:val="00390149"/>
    <w:rsid w:val="0039197D"/>
    <w:rsid w:val="00394DBF"/>
    <w:rsid w:val="0039502C"/>
    <w:rsid w:val="003957A6"/>
    <w:rsid w:val="003A43EF"/>
    <w:rsid w:val="003A525D"/>
    <w:rsid w:val="003A5E49"/>
    <w:rsid w:val="003B18C5"/>
    <w:rsid w:val="003B371C"/>
    <w:rsid w:val="003B518D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0A6"/>
    <w:rsid w:val="004F3816"/>
    <w:rsid w:val="00500097"/>
    <w:rsid w:val="00507BC0"/>
    <w:rsid w:val="005258A5"/>
    <w:rsid w:val="0053650C"/>
    <w:rsid w:val="00543D41"/>
    <w:rsid w:val="00551003"/>
    <w:rsid w:val="005541E6"/>
    <w:rsid w:val="0056316F"/>
    <w:rsid w:val="00566EDA"/>
    <w:rsid w:val="00571807"/>
    <w:rsid w:val="00571A3A"/>
    <w:rsid w:val="00572654"/>
    <w:rsid w:val="00574E65"/>
    <w:rsid w:val="005A2DE3"/>
    <w:rsid w:val="005A33B8"/>
    <w:rsid w:val="005B1F72"/>
    <w:rsid w:val="005B5629"/>
    <w:rsid w:val="005B6712"/>
    <w:rsid w:val="005C0300"/>
    <w:rsid w:val="005C4A66"/>
    <w:rsid w:val="005F4B6A"/>
    <w:rsid w:val="005F6BBD"/>
    <w:rsid w:val="006010F3"/>
    <w:rsid w:val="00604938"/>
    <w:rsid w:val="006057CB"/>
    <w:rsid w:val="0060737D"/>
    <w:rsid w:val="00613CDA"/>
    <w:rsid w:val="00615A0A"/>
    <w:rsid w:val="00617FBB"/>
    <w:rsid w:val="00620987"/>
    <w:rsid w:val="00621E7A"/>
    <w:rsid w:val="006245FB"/>
    <w:rsid w:val="006333D4"/>
    <w:rsid w:val="006369B2"/>
    <w:rsid w:val="0063718D"/>
    <w:rsid w:val="006372E7"/>
    <w:rsid w:val="00643F52"/>
    <w:rsid w:val="00647525"/>
    <w:rsid w:val="006520C5"/>
    <w:rsid w:val="006570B0"/>
    <w:rsid w:val="0067492C"/>
    <w:rsid w:val="006815B9"/>
    <w:rsid w:val="00682266"/>
    <w:rsid w:val="0069114E"/>
    <w:rsid w:val="0069210B"/>
    <w:rsid w:val="006A4055"/>
    <w:rsid w:val="006B0B85"/>
    <w:rsid w:val="006B2FE4"/>
    <w:rsid w:val="006B5AC3"/>
    <w:rsid w:val="006C34BE"/>
    <w:rsid w:val="006C446C"/>
    <w:rsid w:val="006C47FA"/>
    <w:rsid w:val="006C5641"/>
    <w:rsid w:val="006C731C"/>
    <w:rsid w:val="006D0C61"/>
    <w:rsid w:val="006D1089"/>
    <w:rsid w:val="006D1B86"/>
    <w:rsid w:val="006D7355"/>
    <w:rsid w:val="006F370D"/>
    <w:rsid w:val="00712E3E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0758"/>
    <w:rsid w:val="00767DD2"/>
    <w:rsid w:val="007700F5"/>
    <w:rsid w:val="007806C2"/>
    <w:rsid w:val="00785EE6"/>
    <w:rsid w:val="007903F8"/>
    <w:rsid w:val="00794F4F"/>
    <w:rsid w:val="007974BE"/>
    <w:rsid w:val="007A0916"/>
    <w:rsid w:val="007A0DFD"/>
    <w:rsid w:val="007A674C"/>
    <w:rsid w:val="007A7752"/>
    <w:rsid w:val="007B20DD"/>
    <w:rsid w:val="007C36A7"/>
    <w:rsid w:val="007C7122"/>
    <w:rsid w:val="007C7EBC"/>
    <w:rsid w:val="007D3F11"/>
    <w:rsid w:val="007D56E4"/>
    <w:rsid w:val="007E1406"/>
    <w:rsid w:val="007E53E4"/>
    <w:rsid w:val="007E656A"/>
    <w:rsid w:val="007F10EA"/>
    <w:rsid w:val="007F664D"/>
    <w:rsid w:val="00800D0B"/>
    <w:rsid w:val="00806F9A"/>
    <w:rsid w:val="00817F14"/>
    <w:rsid w:val="0082303D"/>
    <w:rsid w:val="00833F67"/>
    <w:rsid w:val="00836682"/>
    <w:rsid w:val="00842137"/>
    <w:rsid w:val="00851D3C"/>
    <w:rsid w:val="00853ACF"/>
    <w:rsid w:val="00877DF9"/>
    <w:rsid w:val="0089088E"/>
    <w:rsid w:val="00892297"/>
    <w:rsid w:val="008A4630"/>
    <w:rsid w:val="008C321F"/>
    <w:rsid w:val="008D042B"/>
    <w:rsid w:val="008D2CA7"/>
    <w:rsid w:val="008E0172"/>
    <w:rsid w:val="008E4B80"/>
    <w:rsid w:val="008F74CD"/>
    <w:rsid w:val="00932406"/>
    <w:rsid w:val="009406B5"/>
    <w:rsid w:val="00945728"/>
    <w:rsid w:val="00946166"/>
    <w:rsid w:val="009526F3"/>
    <w:rsid w:val="00964DEB"/>
    <w:rsid w:val="00975BC1"/>
    <w:rsid w:val="00983164"/>
    <w:rsid w:val="00983B31"/>
    <w:rsid w:val="009972EF"/>
    <w:rsid w:val="009A15DB"/>
    <w:rsid w:val="009C3160"/>
    <w:rsid w:val="009D16D1"/>
    <w:rsid w:val="009D273A"/>
    <w:rsid w:val="009D3A90"/>
    <w:rsid w:val="009D3DD0"/>
    <w:rsid w:val="009D758A"/>
    <w:rsid w:val="009E3EF4"/>
    <w:rsid w:val="009E766E"/>
    <w:rsid w:val="009F1960"/>
    <w:rsid w:val="009F56D2"/>
    <w:rsid w:val="009F715E"/>
    <w:rsid w:val="00A10DBB"/>
    <w:rsid w:val="00A154FB"/>
    <w:rsid w:val="00A31D47"/>
    <w:rsid w:val="00A4013E"/>
    <w:rsid w:val="00A4045F"/>
    <w:rsid w:val="00A427CD"/>
    <w:rsid w:val="00A4542F"/>
    <w:rsid w:val="00A4600B"/>
    <w:rsid w:val="00A50506"/>
    <w:rsid w:val="00A51EF0"/>
    <w:rsid w:val="00A521ED"/>
    <w:rsid w:val="00A54E1D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019A"/>
    <w:rsid w:val="00AA1F22"/>
    <w:rsid w:val="00AB7B47"/>
    <w:rsid w:val="00AC120C"/>
    <w:rsid w:val="00AC1BF5"/>
    <w:rsid w:val="00AC3270"/>
    <w:rsid w:val="00AE1016"/>
    <w:rsid w:val="00AE2C09"/>
    <w:rsid w:val="00B05821"/>
    <w:rsid w:val="00B0756C"/>
    <w:rsid w:val="00B2443D"/>
    <w:rsid w:val="00B26C28"/>
    <w:rsid w:val="00B3626C"/>
    <w:rsid w:val="00B4174C"/>
    <w:rsid w:val="00B453F5"/>
    <w:rsid w:val="00B52E96"/>
    <w:rsid w:val="00B61624"/>
    <w:rsid w:val="00B67B90"/>
    <w:rsid w:val="00B718A5"/>
    <w:rsid w:val="00B73FD4"/>
    <w:rsid w:val="00B822AB"/>
    <w:rsid w:val="00BB56EA"/>
    <w:rsid w:val="00BC62E2"/>
    <w:rsid w:val="00BD6729"/>
    <w:rsid w:val="00C17F72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28F1"/>
    <w:rsid w:val="00CB69DC"/>
    <w:rsid w:val="00CC16D5"/>
    <w:rsid w:val="00CE34F2"/>
    <w:rsid w:val="00CF587F"/>
    <w:rsid w:val="00D01801"/>
    <w:rsid w:val="00D123C9"/>
    <w:rsid w:val="00D1401D"/>
    <w:rsid w:val="00D16AE4"/>
    <w:rsid w:val="00D37863"/>
    <w:rsid w:val="00D5563D"/>
    <w:rsid w:val="00D651A1"/>
    <w:rsid w:val="00D73137"/>
    <w:rsid w:val="00D91534"/>
    <w:rsid w:val="00D93A3F"/>
    <w:rsid w:val="00DB57E3"/>
    <w:rsid w:val="00DD4E08"/>
    <w:rsid w:val="00DD50DE"/>
    <w:rsid w:val="00DE3062"/>
    <w:rsid w:val="00DF1F1F"/>
    <w:rsid w:val="00DF4C52"/>
    <w:rsid w:val="00E005B5"/>
    <w:rsid w:val="00E0345D"/>
    <w:rsid w:val="00E0581D"/>
    <w:rsid w:val="00E06B90"/>
    <w:rsid w:val="00E100F7"/>
    <w:rsid w:val="00E11F8B"/>
    <w:rsid w:val="00E204DD"/>
    <w:rsid w:val="00E31D4B"/>
    <w:rsid w:val="00E353EC"/>
    <w:rsid w:val="00E354DC"/>
    <w:rsid w:val="00E37647"/>
    <w:rsid w:val="00E40F0D"/>
    <w:rsid w:val="00E425E9"/>
    <w:rsid w:val="00E44C67"/>
    <w:rsid w:val="00E4577B"/>
    <w:rsid w:val="00E45BB3"/>
    <w:rsid w:val="00E53C24"/>
    <w:rsid w:val="00E6176D"/>
    <w:rsid w:val="00E65B17"/>
    <w:rsid w:val="00E66C4A"/>
    <w:rsid w:val="00EA0BAF"/>
    <w:rsid w:val="00EA22AD"/>
    <w:rsid w:val="00EA26B9"/>
    <w:rsid w:val="00EB04C9"/>
    <w:rsid w:val="00EB444D"/>
    <w:rsid w:val="00ED0606"/>
    <w:rsid w:val="00EE3971"/>
    <w:rsid w:val="00F01C87"/>
    <w:rsid w:val="00F02294"/>
    <w:rsid w:val="00F25C27"/>
    <w:rsid w:val="00F31B93"/>
    <w:rsid w:val="00F35F57"/>
    <w:rsid w:val="00F44F35"/>
    <w:rsid w:val="00F50467"/>
    <w:rsid w:val="00F562A0"/>
    <w:rsid w:val="00F90358"/>
    <w:rsid w:val="00FA2177"/>
    <w:rsid w:val="00FA720D"/>
    <w:rsid w:val="00FB6579"/>
    <w:rsid w:val="00FB7A8B"/>
    <w:rsid w:val="00FC41D0"/>
    <w:rsid w:val="00FD0C97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docId w15:val="{24564884-9BAB-4949-9501-A509CEC0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jcaahf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4879"/>
    <w:rsid w:val="00037F0A"/>
    <w:rsid w:val="000610AA"/>
    <w:rsid w:val="00067C99"/>
    <w:rsid w:val="000802EC"/>
    <w:rsid w:val="000C3FDE"/>
    <w:rsid w:val="00160DBF"/>
    <w:rsid w:val="00171D2F"/>
    <w:rsid w:val="001E17F4"/>
    <w:rsid w:val="00256D54"/>
    <w:rsid w:val="002A0AE4"/>
    <w:rsid w:val="003209F0"/>
    <w:rsid w:val="00325869"/>
    <w:rsid w:val="00353E31"/>
    <w:rsid w:val="003A73BF"/>
    <w:rsid w:val="003D7BF4"/>
    <w:rsid w:val="003F13CC"/>
    <w:rsid w:val="003F520B"/>
    <w:rsid w:val="00400FFE"/>
    <w:rsid w:val="00403A9C"/>
    <w:rsid w:val="005B38F3"/>
    <w:rsid w:val="006431B1"/>
    <w:rsid w:val="006C68C4"/>
    <w:rsid w:val="007069E5"/>
    <w:rsid w:val="00717337"/>
    <w:rsid w:val="00722BBC"/>
    <w:rsid w:val="00726DDE"/>
    <w:rsid w:val="00731377"/>
    <w:rsid w:val="00747A76"/>
    <w:rsid w:val="00807EB6"/>
    <w:rsid w:val="00841C9F"/>
    <w:rsid w:val="00886D30"/>
    <w:rsid w:val="008D554D"/>
    <w:rsid w:val="00903941"/>
    <w:rsid w:val="00947D8D"/>
    <w:rsid w:val="00970694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32FF1"/>
    <w:rsid w:val="00D40096"/>
    <w:rsid w:val="00D45E83"/>
    <w:rsid w:val="00D71CC6"/>
    <w:rsid w:val="00DF2B46"/>
    <w:rsid w:val="00E24248"/>
    <w:rsid w:val="00EE1237"/>
    <w:rsid w:val="00EE6397"/>
    <w:rsid w:val="00EE6DDE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2C7EA-9ADC-45FB-B3F0-9ECD944CF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59</TotalTime>
  <Pages>2</Pages>
  <Words>204</Words>
  <Characters>1248</Characters>
  <Application>Microsoft Office Word</Application>
  <DocSecurity>0</DocSecurity>
  <Lines>92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participants, JCA-AHF virtual,  24 April 2024</vt:lpstr>
    </vt:vector>
  </TitlesOfParts>
  <Manager>ITU-T</Manager>
  <Company>International Telecommunication Union (ITU)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participants of JCA-AHF meeting, virtual, 24 April 2024</dc:title>
  <dc:subject/>
  <dc:creator>TSB</dc:creator>
  <cp:keywords>JCA-AHF; accessibility; list of participants</cp:keywords>
  <dc:description>JCA-AHF-505  For: Virtual, 24 April 2024_x000d_Document date: JCA-AHF_x000d_Saved by ITU51014310 at 15:32:34 on 29/04/2024</dc:description>
  <cp:lastModifiedBy>TSB</cp:lastModifiedBy>
  <cp:revision>9</cp:revision>
  <dcterms:created xsi:type="dcterms:W3CDTF">2024-04-26T12:04:00Z</dcterms:created>
  <dcterms:modified xsi:type="dcterms:W3CDTF">2024-04-29T13:32:00Z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JCA-AHF-505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Virtual, 24 April 2024</vt:lpwstr>
  </property>
  <property fmtid="{D5CDD505-2E9C-101B-9397-08002B2CF9AE}" pid="15" name="Docauthor">
    <vt:lpwstr>TSB</vt:lpwstr>
  </property>
</Properties>
</file>